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5D4B" w14:textId="77777777" w:rsidR="00DD0F12" w:rsidRPr="00950319" w:rsidRDefault="00DD0F12" w:rsidP="00B44AD7">
      <w:pPr>
        <w:pStyle w:val="NormalUmU"/>
        <w:rPr>
          <w:rFonts w:ascii="Times New Roman" w:hAnsi="Times New Roman"/>
          <w:sz w:val="40"/>
        </w:rPr>
      </w:pPr>
      <w:r w:rsidRPr="00950319">
        <w:rPr>
          <w:rFonts w:ascii="Times New Roman" w:hAnsi="Times New Roman"/>
          <w:sz w:val="40"/>
        </w:rPr>
        <w:t>Utvecklingsmedel för samverkan</w:t>
      </w:r>
    </w:p>
    <w:p w14:paraId="65D8D3A5" w14:textId="7D23AEF2" w:rsidR="00310ACF" w:rsidRPr="00950319" w:rsidRDefault="00371635" w:rsidP="00950319">
      <w:pPr>
        <w:pStyle w:val="NormalUmU"/>
        <w:rPr>
          <w:rFonts w:ascii="Times New Roman" w:hAnsi="Times New Roman"/>
          <w:b/>
        </w:rPr>
      </w:pPr>
      <w:r w:rsidRPr="006E5F4B">
        <w:rPr>
          <w:rFonts w:ascii="Times New Roman" w:hAnsi="Times New Roman"/>
          <w:b/>
        </w:rPr>
        <w:t>Utvec</w:t>
      </w:r>
      <w:r w:rsidR="009A214E" w:rsidRPr="006E5F4B">
        <w:rPr>
          <w:rFonts w:ascii="Times New Roman" w:hAnsi="Times New Roman"/>
          <w:b/>
        </w:rPr>
        <w:t xml:space="preserve">klingsmedel för samverkan är ett sätt att finansiera ett </w:t>
      </w:r>
      <w:r w:rsidRPr="006E5F4B">
        <w:rPr>
          <w:rFonts w:ascii="Times New Roman" w:hAnsi="Times New Roman"/>
          <w:b/>
        </w:rPr>
        <w:t xml:space="preserve">samarbetsprojekt mellan akademi och </w:t>
      </w:r>
      <w:r w:rsidR="00AA343F" w:rsidRPr="006E5F4B">
        <w:rPr>
          <w:rFonts w:ascii="Times New Roman" w:hAnsi="Times New Roman"/>
          <w:b/>
        </w:rPr>
        <w:t xml:space="preserve">det omgivande </w:t>
      </w:r>
      <w:r w:rsidR="00AA343F" w:rsidRPr="00275A41">
        <w:rPr>
          <w:rFonts w:ascii="Times New Roman" w:hAnsi="Times New Roman"/>
          <w:b/>
        </w:rPr>
        <w:t>samhället</w:t>
      </w:r>
      <w:r w:rsidR="00B412A0" w:rsidRPr="00275A41">
        <w:rPr>
          <w:rFonts w:ascii="Times New Roman" w:hAnsi="Times New Roman"/>
          <w:b/>
        </w:rPr>
        <w:t xml:space="preserve">. </w:t>
      </w:r>
      <w:r w:rsidR="001D705C" w:rsidRPr="001D705C">
        <w:rPr>
          <w:rFonts w:ascii="Times New Roman" w:hAnsi="Times New Roman"/>
          <w:b/>
        </w:rPr>
        <w:t>I samband med Umeå universitets partnerskapsdagar med Region Västerbotten samt Örnsköldsviks kommun under november 2020 utlyser Enheten för forskningsstöd och samverkan utvecklingsmedel för samverkan (UFS).</w:t>
      </w:r>
      <w:r w:rsidR="001D705C">
        <w:rPr>
          <w:rFonts w:ascii="Times New Roman" w:hAnsi="Times New Roman"/>
          <w:b/>
        </w:rPr>
        <w:t xml:space="preserve"> </w:t>
      </w:r>
      <w:r w:rsidR="001D705C" w:rsidRPr="001D705C">
        <w:rPr>
          <w:rFonts w:ascii="Times New Roman" w:hAnsi="Times New Roman"/>
          <w:b/>
        </w:rPr>
        <w:t>Dessa medel syftar till att stimulera samarbeten mellan Umeå universitets forskare och dess strategiska partners.</w:t>
      </w:r>
      <w:r w:rsidR="001D705C">
        <w:rPr>
          <w:rFonts w:ascii="Times New Roman" w:hAnsi="Times New Roman"/>
          <w:b/>
        </w:rPr>
        <w:t xml:space="preserve"> </w:t>
      </w:r>
      <w:r w:rsidR="00FC27F5" w:rsidRPr="00FC27F5">
        <w:rPr>
          <w:rFonts w:ascii="Times New Roman" w:hAnsi="Times New Roman"/>
          <w:b/>
        </w:rPr>
        <w:t>Denna utlysning avser projekt som tar sig an en konkret samhäll</w:t>
      </w:r>
      <w:r w:rsidR="006170EF">
        <w:rPr>
          <w:rFonts w:ascii="Times New Roman" w:hAnsi="Times New Roman"/>
          <w:b/>
        </w:rPr>
        <w:t xml:space="preserve">sutmaning med koppling till ett eller </w:t>
      </w:r>
      <w:r w:rsidR="00FC27F5" w:rsidRPr="00FC27F5">
        <w:rPr>
          <w:rFonts w:ascii="Times New Roman" w:hAnsi="Times New Roman"/>
          <w:b/>
        </w:rPr>
        <w:t>flera hållbarhetsmål inom Agenda 2030.</w:t>
      </w:r>
      <w:r w:rsidR="00FC27F5">
        <w:rPr>
          <w:rFonts w:ascii="Times New Roman" w:hAnsi="Times New Roman"/>
          <w:b/>
        </w:rPr>
        <w:t xml:space="preserve"> </w:t>
      </w:r>
      <w:r w:rsidR="00413AD2">
        <w:rPr>
          <w:rFonts w:ascii="Times New Roman" w:hAnsi="Times New Roman"/>
          <w:b/>
        </w:rPr>
        <w:t>P</w:t>
      </w:r>
      <w:r w:rsidR="00B412A0" w:rsidRPr="00275A41">
        <w:rPr>
          <w:rFonts w:ascii="Times New Roman" w:hAnsi="Times New Roman"/>
          <w:b/>
        </w:rPr>
        <w:t xml:space="preserve">rojektet </w:t>
      </w:r>
      <w:r w:rsidR="00413AD2">
        <w:rPr>
          <w:rFonts w:ascii="Times New Roman" w:hAnsi="Times New Roman"/>
          <w:b/>
        </w:rPr>
        <w:t xml:space="preserve">ska </w:t>
      </w:r>
      <w:r w:rsidR="00B412A0" w:rsidRPr="00275A41">
        <w:rPr>
          <w:rFonts w:ascii="Times New Roman" w:hAnsi="Times New Roman"/>
          <w:b/>
        </w:rPr>
        <w:t xml:space="preserve">ta sikte på och ligga till grund för en ansökan till en annan, större utlysning inom ett års tid. </w:t>
      </w:r>
      <w:r w:rsidR="009A214E" w:rsidRPr="00275A41">
        <w:rPr>
          <w:rFonts w:ascii="Times New Roman" w:hAnsi="Times New Roman"/>
          <w:b/>
        </w:rPr>
        <w:t>Stödet upp</w:t>
      </w:r>
      <w:r w:rsidR="00AA343F" w:rsidRPr="00275A41">
        <w:rPr>
          <w:rFonts w:ascii="Times New Roman" w:hAnsi="Times New Roman"/>
          <w:b/>
        </w:rPr>
        <w:t xml:space="preserve">går till maximalt </w:t>
      </w:r>
      <w:r w:rsidR="00FC27F5">
        <w:rPr>
          <w:rFonts w:ascii="Times New Roman" w:hAnsi="Times New Roman"/>
          <w:b/>
        </w:rPr>
        <w:t>8</w:t>
      </w:r>
      <w:r w:rsidR="008068B6">
        <w:rPr>
          <w:rFonts w:ascii="Times New Roman" w:hAnsi="Times New Roman"/>
          <w:b/>
        </w:rPr>
        <w:t>5</w:t>
      </w:r>
      <w:r w:rsidR="00AA343F" w:rsidRPr="00275A41">
        <w:rPr>
          <w:rFonts w:ascii="Times New Roman" w:hAnsi="Times New Roman"/>
          <w:b/>
        </w:rPr>
        <w:t> 000 kr</w:t>
      </w:r>
      <w:r w:rsidR="00FC27F5">
        <w:rPr>
          <w:rFonts w:ascii="Times New Roman" w:hAnsi="Times New Roman"/>
          <w:b/>
        </w:rPr>
        <w:t xml:space="preserve"> (inklusive OH-kostnader)</w:t>
      </w:r>
      <w:r w:rsidR="00AA343F" w:rsidRPr="00275A41">
        <w:rPr>
          <w:rFonts w:ascii="Times New Roman" w:hAnsi="Times New Roman"/>
          <w:b/>
        </w:rPr>
        <w:t xml:space="preserve">. </w:t>
      </w:r>
      <w:r w:rsidR="000C1635" w:rsidRPr="00275A41">
        <w:rPr>
          <w:rFonts w:ascii="Times New Roman" w:hAnsi="Times New Roman"/>
          <w:b/>
        </w:rPr>
        <w:t>För att ansöka om bidrag,</w:t>
      </w:r>
      <w:r w:rsidR="00CF4E99" w:rsidRPr="00275A41">
        <w:rPr>
          <w:rFonts w:ascii="Times New Roman" w:hAnsi="Times New Roman"/>
          <w:b/>
        </w:rPr>
        <w:t xml:space="preserve"> fyll i formuläret</w:t>
      </w:r>
      <w:r w:rsidR="000C1635" w:rsidRPr="00275A41">
        <w:rPr>
          <w:rFonts w:ascii="Times New Roman" w:hAnsi="Times New Roman"/>
          <w:b/>
        </w:rPr>
        <w:t>, skriv ut och signera</w:t>
      </w:r>
      <w:r w:rsidR="000C1635" w:rsidRPr="006E5F4B">
        <w:rPr>
          <w:rFonts w:ascii="Times New Roman" w:hAnsi="Times New Roman"/>
          <w:b/>
        </w:rPr>
        <w:t>.</w:t>
      </w:r>
    </w:p>
    <w:p w14:paraId="4A3C5322" w14:textId="77777777" w:rsidR="00461342" w:rsidRPr="00461342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074E124D" w14:textId="77777777" w:rsidR="00950319" w:rsidRDefault="00FC1F0D" w:rsidP="00950319">
      <w:pPr>
        <w:pStyle w:val="NormalUmU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Ansökningsperiod och deadline</w:t>
      </w:r>
    </w:p>
    <w:p w14:paraId="5920CA5F" w14:textId="2983A802" w:rsidR="00FC1F0D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Ansökningsperioden är öppen den </w:t>
      </w:r>
      <w:r w:rsidR="00BE1D13">
        <w:rPr>
          <w:rFonts w:ascii="Times New Roman" w:hAnsi="Times New Roman"/>
          <w:sz w:val="22"/>
        </w:rPr>
        <w:t>1</w:t>
      </w:r>
      <w:r w:rsidR="001D705C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</w:t>
      </w:r>
      <w:r w:rsidR="001D705C">
        <w:rPr>
          <w:rFonts w:ascii="Times New Roman" w:hAnsi="Times New Roman"/>
          <w:sz w:val="22"/>
        </w:rPr>
        <w:t>november 2020</w:t>
      </w:r>
      <w:r>
        <w:rPr>
          <w:rFonts w:ascii="Times New Roman" w:hAnsi="Times New Roman"/>
          <w:sz w:val="22"/>
        </w:rPr>
        <w:t xml:space="preserve"> – 1</w:t>
      </w:r>
      <w:r w:rsidR="00BE1D13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</w:t>
      </w:r>
      <w:r w:rsidR="00BE1D13">
        <w:rPr>
          <w:rFonts w:ascii="Times New Roman" w:hAnsi="Times New Roman"/>
          <w:sz w:val="22"/>
        </w:rPr>
        <w:t>j</w:t>
      </w:r>
      <w:r w:rsidR="001D705C">
        <w:rPr>
          <w:rFonts w:ascii="Times New Roman" w:hAnsi="Times New Roman"/>
          <w:sz w:val="22"/>
        </w:rPr>
        <w:t>anuari</w:t>
      </w:r>
      <w:r>
        <w:rPr>
          <w:rFonts w:ascii="Times New Roman" w:hAnsi="Times New Roman"/>
          <w:sz w:val="22"/>
        </w:rPr>
        <w:t xml:space="preserve"> 20</w:t>
      </w:r>
      <w:r w:rsidR="001D705C">
        <w:rPr>
          <w:rFonts w:ascii="Times New Roman" w:hAnsi="Times New Roman"/>
          <w:sz w:val="22"/>
        </w:rPr>
        <w:t>21</w:t>
      </w:r>
    </w:p>
    <w:p w14:paraId="5A007367" w14:textId="31ECBA37" w:rsidR="00950319" w:rsidRPr="006512CA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Fyll i nedanstående ansökningsformulär tillsamman</w:t>
      </w:r>
      <w:r w:rsidR="00624D58">
        <w:rPr>
          <w:rFonts w:ascii="Times New Roman" w:hAnsi="Times New Roman"/>
          <w:sz w:val="22"/>
        </w:rPr>
        <w:t>s med din externa samarbetspart</w:t>
      </w:r>
      <w:r w:rsidR="0097592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Signera, scanna och skicka per e-post till </w:t>
      </w:r>
      <w:hyperlink r:id="rId11" w:history="1">
        <w:r w:rsidR="001D705C" w:rsidRPr="00207C8C">
          <w:rPr>
            <w:rStyle w:val="Hyperlnk"/>
          </w:rPr>
          <w:t>annika.nordstrand@umu.se</w:t>
        </w:r>
      </w:hyperlink>
      <w:r w:rsidR="00AD4635">
        <w:t xml:space="preserve"> </w:t>
      </w:r>
    </w:p>
    <w:p w14:paraId="5E582EE7" w14:textId="540319E7" w:rsidR="00950319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Besked ges </w:t>
      </w:r>
      <w:r w:rsidR="00624D58">
        <w:rPr>
          <w:rFonts w:ascii="Times New Roman" w:hAnsi="Times New Roman"/>
          <w:sz w:val="22"/>
        </w:rPr>
        <w:t xml:space="preserve">normalt </w:t>
      </w:r>
      <w:r>
        <w:rPr>
          <w:rFonts w:ascii="Times New Roman" w:hAnsi="Times New Roman"/>
          <w:sz w:val="22"/>
        </w:rPr>
        <w:t xml:space="preserve">inom </w:t>
      </w:r>
      <w:r w:rsidR="00BE1D13">
        <w:rPr>
          <w:rFonts w:ascii="Times New Roman" w:hAnsi="Times New Roman"/>
          <w:sz w:val="22"/>
        </w:rPr>
        <w:t>två</w:t>
      </w:r>
      <w:r>
        <w:rPr>
          <w:rFonts w:ascii="Times New Roman" w:hAnsi="Times New Roman"/>
          <w:sz w:val="22"/>
        </w:rPr>
        <w:t xml:space="preserve"> veckor efter deadline</w:t>
      </w:r>
    </w:p>
    <w:p w14:paraId="780C30C0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6B737FB" w14:textId="77777777" w:rsidR="00950319" w:rsidRPr="00950319" w:rsidRDefault="00950319" w:rsidP="00950319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3DEB3FF9" w14:textId="77777777" w:rsidR="00995EF0" w:rsidRPr="00275A41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Huvudsökande </w:t>
      </w:r>
      <w:r w:rsidR="00C45718" w:rsidRPr="00275A41">
        <w:rPr>
          <w:rFonts w:ascii="Times New Roman" w:hAnsi="Times New Roman"/>
          <w:sz w:val="22"/>
        </w:rPr>
        <w:t>är</w:t>
      </w:r>
      <w:r w:rsidRPr="00275A41">
        <w:rPr>
          <w:rFonts w:ascii="Times New Roman" w:hAnsi="Times New Roman"/>
          <w:sz w:val="22"/>
        </w:rPr>
        <w:t xml:space="preserve"> anställd </w:t>
      </w:r>
      <w:r w:rsidR="002B075F" w:rsidRPr="00275A41">
        <w:rPr>
          <w:rFonts w:ascii="Times New Roman" w:hAnsi="Times New Roman"/>
          <w:sz w:val="22"/>
        </w:rPr>
        <w:t>lärare/forskare vid</w:t>
      </w:r>
      <w:r w:rsidRPr="00275A41">
        <w:rPr>
          <w:rFonts w:ascii="Times New Roman" w:hAnsi="Times New Roman"/>
          <w:sz w:val="22"/>
        </w:rPr>
        <w:t xml:space="preserve"> Umeå universitet</w:t>
      </w:r>
    </w:p>
    <w:p w14:paraId="0501F83F" w14:textId="185E6687" w:rsidR="002A55BC" w:rsidRPr="00275A41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Minst en </w:t>
      </w:r>
      <w:r w:rsidR="00985F54" w:rsidRPr="00275A41">
        <w:rPr>
          <w:rFonts w:ascii="Times New Roman" w:hAnsi="Times New Roman"/>
          <w:sz w:val="22"/>
        </w:rPr>
        <w:t xml:space="preserve">icke-akademisk </w:t>
      </w:r>
      <w:r w:rsidRPr="00275A41">
        <w:rPr>
          <w:rFonts w:ascii="Times New Roman" w:hAnsi="Times New Roman"/>
          <w:sz w:val="22"/>
        </w:rPr>
        <w:t xml:space="preserve">samarbetspart </w:t>
      </w:r>
      <w:r w:rsidR="00975920">
        <w:rPr>
          <w:rFonts w:ascii="Times New Roman" w:hAnsi="Times New Roman"/>
          <w:sz w:val="22"/>
        </w:rPr>
        <w:t>(</w:t>
      </w:r>
      <w:r w:rsidR="001D705C">
        <w:rPr>
          <w:rFonts w:ascii="Times New Roman" w:hAnsi="Times New Roman"/>
          <w:sz w:val="22"/>
        </w:rPr>
        <w:t>från Region Västerbotten eller Örnsköldsviks kommun</w:t>
      </w:r>
      <w:r w:rsidR="00975920">
        <w:rPr>
          <w:rFonts w:ascii="Times New Roman" w:hAnsi="Times New Roman"/>
          <w:sz w:val="22"/>
        </w:rPr>
        <w:t xml:space="preserve">) </w:t>
      </w:r>
      <w:r w:rsidRPr="00275A41">
        <w:rPr>
          <w:rFonts w:ascii="Times New Roman" w:hAnsi="Times New Roman"/>
          <w:sz w:val="22"/>
        </w:rPr>
        <w:t>ingår i projektet</w:t>
      </w:r>
    </w:p>
    <w:p w14:paraId="379D329F" w14:textId="77777777" w:rsidR="00F90717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>Inget befintligt</w:t>
      </w:r>
      <w:r>
        <w:rPr>
          <w:rFonts w:ascii="Times New Roman" w:hAnsi="Times New Roman"/>
          <w:sz w:val="22"/>
        </w:rPr>
        <w:t xml:space="preserve"> eller tidigare formaliserat samarbete </w:t>
      </w:r>
      <w:r w:rsidR="00C45718">
        <w:rPr>
          <w:rFonts w:ascii="Times New Roman" w:hAnsi="Times New Roman"/>
          <w:sz w:val="22"/>
        </w:rPr>
        <w:t>existerar kring</w:t>
      </w:r>
      <w:r>
        <w:rPr>
          <w:rFonts w:ascii="Times New Roman" w:hAnsi="Times New Roman"/>
          <w:sz w:val="22"/>
        </w:rPr>
        <w:t xml:space="preserve"> den aktuella frågeställningen mellan sökande (forskare) och </w:t>
      </w:r>
      <w:r w:rsidR="00624D58">
        <w:rPr>
          <w:rFonts w:ascii="Times New Roman" w:hAnsi="Times New Roman"/>
          <w:sz w:val="22"/>
        </w:rPr>
        <w:t xml:space="preserve">den externa </w:t>
      </w:r>
      <w:r>
        <w:rPr>
          <w:rFonts w:ascii="Times New Roman" w:hAnsi="Times New Roman"/>
          <w:sz w:val="22"/>
        </w:rPr>
        <w:t>samarbetspart</w:t>
      </w:r>
      <w:r w:rsidR="00624D58">
        <w:rPr>
          <w:rFonts w:ascii="Times New Roman" w:hAnsi="Times New Roman"/>
          <w:sz w:val="22"/>
        </w:rPr>
        <w:t>en</w:t>
      </w:r>
    </w:p>
    <w:p w14:paraId="24ABDE45" w14:textId="77777777" w:rsidR="00F90717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Sökande har inga ekonomiska intressen i den externa samarbetsparten</w:t>
      </w:r>
    </w:p>
    <w:p w14:paraId="707AD51B" w14:textId="77777777" w:rsidR="00F90717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Sökta medel </w:t>
      </w:r>
      <w:r w:rsidR="009A214E">
        <w:rPr>
          <w:rFonts w:ascii="Times New Roman" w:hAnsi="Times New Roman"/>
          <w:sz w:val="22"/>
        </w:rPr>
        <w:t>avser endast</w:t>
      </w:r>
      <w:r w:rsidR="00F90717">
        <w:rPr>
          <w:rFonts w:ascii="Times New Roman" w:hAnsi="Times New Roman"/>
          <w:sz w:val="22"/>
        </w:rPr>
        <w:t xml:space="preserve"> forskarens kostnader</w:t>
      </w:r>
    </w:p>
    <w:p w14:paraId="334E570F" w14:textId="77777777" w:rsidR="00950319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995EF0">
        <w:rPr>
          <w:rFonts w:ascii="Times New Roman" w:hAnsi="Times New Roman"/>
          <w:sz w:val="22"/>
        </w:rPr>
        <w:t xml:space="preserve">Endast </w:t>
      </w:r>
      <w:r>
        <w:rPr>
          <w:rFonts w:ascii="Times New Roman" w:hAnsi="Times New Roman"/>
          <w:sz w:val="22"/>
        </w:rPr>
        <w:t>kompletta ansökningar tas i beaktande</w:t>
      </w:r>
    </w:p>
    <w:p w14:paraId="5F6EA3CD" w14:textId="77777777" w:rsidR="00950319" w:rsidRDefault="00950319">
      <w:pPr>
        <w:rPr>
          <w:rFonts w:ascii="Times New Roman" w:hAnsi="Times New Roman"/>
          <w:sz w:val="22"/>
        </w:rPr>
      </w:pPr>
    </w:p>
    <w:p w14:paraId="328EE902" w14:textId="77777777" w:rsidR="00D76E45" w:rsidRPr="00950319" w:rsidRDefault="00D76E45" w:rsidP="00D76E45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2F8DBD08" w14:textId="47D735D6" w:rsidR="00D76E45" w:rsidRDefault="00D76E45" w:rsidP="00D76E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Projektet skall vara avslutat och slutrapporterat </w:t>
      </w:r>
      <w:r w:rsidRPr="00275A41">
        <w:rPr>
          <w:rFonts w:ascii="Times New Roman" w:hAnsi="Times New Roman"/>
          <w:sz w:val="22"/>
        </w:rPr>
        <w:t xml:space="preserve">senast </w:t>
      </w:r>
      <w:r w:rsidRPr="00413AD2">
        <w:rPr>
          <w:rFonts w:ascii="Times New Roman" w:hAnsi="Times New Roman"/>
          <w:sz w:val="22"/>
        </w:rPr>
        <w:t xml:space="preserve">den </w:t>
      </w:r>
      <w:r w:rsidR="00BE1D13" w:rsidRPr="00413AD2">
        <w:rPr>
          <w:rFonts w:ascii="Times New Roman" w:hAnsi="Times New Roman"/>
          <w:sz w:val="22"/>
        </w:rPr>
        <w:t>3</w:t>
      </w:r>
      <w:r w:rsidR="00413AD2" w:rsidRPr="00413AD2">
        <w:rPr>
          <w:rFonts w:ascii="Times New Roman" w:hAnsi="Times New Roman"/>
          <w:sz w:val="22"/>
        </w:rPr>
        <w:t>1</w:t>
      </w:r>
      <w:r w:rsidR="00371204" w:rsidRPr="00413AD2">
        <w:rPr>
          <w:rFonts w:ascii="Times New Roman" w:hAnsi="Times New Roman"/>
          <w:sz w:val="22"/>
        </w:rPr>
        <w:t xml:space="preserve"> </w:t>
      </w:r>
      <w:r w:rsidR="001D705C">
        <w:rPr>
          <w:rFonts w:ascii="Times New Roman" w:hAnsi="Times New Roman"/>
          <w:sz w:val="22"/>
        </w:rPr>
        <w:t>januari</w:t>
      </w:r>
      <w:r w:rsidRPr="00413AD2">
        <w:rPr>
          <w:rFonts w:ascii="Times New Roman" w:hAnsi="Times New Roman"/>
          <w:sz w:val="22"/>
        </w:rPr>
        <w:t xml:space="preserve"> </w:t>
      </w:r>
      <w:r w:rsidRPr="00275A41">
        <w:rPr>
          <w:rFonts w:ascii="Times New Roman" w:hAnsi="Times New Roman"/>
          <w:sz w:val="22"/>
        </w:rPr>
        <w:t>202</w:t>
      </w:r>
      <w:r w:rsidR="001D705C">
        <w:rPr>
          <w:rFonts w:ascii="Times New Roman" w:hAnsi="Times New Roman"/>
          <w:sz w:val="22"/>
        </w:rPr>
        <w:t>2.</w:t>
      </w:r>
    </w:p>
    <w:p w14:paraId="6B99A46F" w14:textId="77777777" w:rsidR="00D76E45" w:rsidRPr="00995EF0" w:rsidRDefault="00D76E45">
      <w:pPr>
        <w:rPr>
          <w:rFonts w:ascii="Times New Roman" w:hAnsi="Times New Roman"/>
          <w:sz w:val="22"/>
        </w:rPr>
      </w:pPr>
    </w:p>
    <w:p w14:paraId="00462FF0" w14:textId="77777777" w:rsidR="00F90717" w:rsidRPr="00275A41" w:rsidRDefault="00E63A0D" w:rsidP="00F90717">
      <w:pPr>
        <w:pStyle w:val="NormalUmU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1FA9B62C" w14:textId="77777777" w:rsidR="00E63A0D" w:rsidRDefault="00E63A0D" w:rsidP="00F90717">
      <w:p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Inkomna ansökningar bedöms i två steg. Först bedöms om ansökan uppfyller grundläggande kvalificeringskrav och formalia. Därefter sker</w:t>
      </w:r>
      <w:r w:rsidR="001A070C" w:rsidRPr="00275A41">
        <w:rPr>
          <w:rFonts w:ascii="Times New Roman" w:hAnsi="Times New Roman"/>
          <w:sz w:val="22"/>
          <w:szCs w:val="22"/>
        </w:rPr>
        <w:t xml:space="preserve"> en kvalitets</w:t>
      </w:r>
      <w:r w:rsidRPr="00275A41">
        <w:rPr>
          <w:rFonts w:ascii="Times New Roman" w:hAnsi="Times New Roman"/>
          <w:sz w:val="22"/>
          <w:szCs w:val="22"/>
        </w:rPr>
        <w:t xml:space="preserve">mässig bedömning avseende </w:t>
      </w:r>
      <w:r w:rsidR="001A070C" w:rsidRPr="00275A41">
        <w:rPr>
          <w:rFonts w:ascii="Times New Roman" w:hAnsi="Times New Roman"/>
          <w:sz w:val="22"/>
          <w:szCs w:val="22"/>
        </w:rPr>
        <w:t xml:space="preserve">aspekter som </w:t>
      </w:r>
      <w:r w:rsidRPr="00275A41">
        <w:rPr>
          <w:rFonts w:ascii="Times New Roman" w:hAnsi="Times New Roman"/>
          <w:sz w:val="22"/>
          <w:szCs w:val="22"/>
        </w:rPr>
        <w:t>genomförbarhet, ömsesidighet och potential för fortsatt samarbete.</w:t>
      </w:r>
    </w:p>
    <w:p w14:paraId="4CBE815D" w14:textId="77777777" w:rsidR="00F90717" w:rsidRPr="009A214E" w:rsidRDefault="00F90717" w:rsidP="00F90717">
      <w:pPr>
        <w:rPr>
          <w:rFonts w:ascii="Times New Roman" w:hAnsi="Times New Roman"/>
          <w:sz w:val="22"/>
          <w:szCs w:val="22"/>
        </w:rPr>
      </w:pPr>
    </w:p>
    <w:p w14:paraId="4375AAAC" w14:textId="6CEF6F04" w:rsid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 xml:space="preserve">Resonemang kring </w:t>
      </w:r>
      <w:r w:rsidR="006E5F4B" w:rsidRPr="00275A41">
        <w:rPr>
          <w:rFonts w:ascii="Times New Roman" w:hAnsi="Times New Roman"/>
          <w:sz w:val="22"/>
          <w:szCs w:val="22"/>
        </w:rPr>
        <w:t>verksamhets</w:t>
      </w:r>
      <w:r w:rsidRPr="00275A41">
        <w:rPr>
          <w:rFonts w:ascii="Times New Roman" w:hAnsi="Times New Roman"/>
          <w:sz w:val="22"/>
          <w:szCs w:val="22"/>
        </w:rPr>
        <w:t>behov eller samhällsutmaning</w:t>
      </w:r>
    </w:p>
    <w:p w14:paraId="53910AD9" w14:textId="07403B09" w:rsidR="006E2D74" w:rsidRDefault="006E2D74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6E2D74">
        <w:rPr>
          <w:rFonts w:ascii="Times New Roman" w:hAnsi="Times New Roman"/>
          <w:sz w:val="22"/>
          <w:szCs w:val="22"/>
        </w:rPr>
        <w:t>Resonemang kring koppling till hållbarhetsmål i</w:t>
      </w:r>
      <w:r w:rsidR="001D705C">
        <w:rPr>
          <w:rFonts w:ascii="Times New Roman" w:hAnsi="Times New Roman"/>
          <w:sz w:val="22"/>
          <w:szCs w:val="22"/>
        </w:rPr>
        <w:t>nom</w:t>
      </w:r>
      <w:r w:rsidRPr="006E2D74">
        <w:rPr>
          <w:rFonts w:ascii="Times New Roman" w:hAnsi="Times New Roman"/>
          <w:sz w:val="22"/>
          <w:szCs w:val="22"/>
        </w:rPr>
        <w:t xml:space="preserve"> Agenda 2030.</w:t>
      </w:r>
    </w:p>
    <w:p w14:paraId="142152D1" w14:textId="7B38F80D" w:rsidR="001A070C" w:rsidRPr="00275A41" w:rsidRDefault="001A070C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 xml:space="preserve">Långsiktighet och </w:t>
      </w:r>
      <w:r w:rsidR="00646564" w:rsidRPr="00275A41">
        <w:rPr>
          <w:rFonts w:ascii="Times New Roman" w:hAnsi="Times New Roman"/>
          <w:sz w:val="22"/>
          <w:szCs w:val="22"/>
        </w:rPr>
        <w:t>koppling till vidare finansiering</w:t>
      </w:r>
    </w:p>
    <w:p w14:paraId="5D72D698" w14:textId="77777777" w:rsidR="002A55BC" w:rsidRPr="00275A41" w:rsidRDefault="009A214E" w:rsidP="00E37EEB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Samarbetet kännetecknas av ömsesidig nytta</w:t>
      </w:r>
    </w:p>
    <w:p w14:paraId="5DF6D413" w14:textId="78E44508" w:rsidR="00310ACF" w:rsidRPr="000221A8" w:rsidRDefault="009A214E" w:rsidP="000221A8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Projektets genomförbarhet</w:t>
      </w:r>
      <w:r w:rsidR="00310ACF" w:rsidRPr="000221A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7650B260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132D63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48E628AA" w14:textId="77777777" w:rsidTr="006E5F4B">
        <w:tc>
          <w:tcPr>
            <w:tcW w:w="3652" w:type="dxa"/>
            <w:shd w:val="clear" w:color="auto" w:fill="auto"/>
          </w:tcPr>
          <w:p w14:paraId="10D80823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ABCD28C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72D65810" w14:textId="77777777" w:rsidTr="006E5F4B">
        <w:tc>
          <w:tcPr>
            <w:tcW w:w="3652" w:type="dxa"/>
            <w:shd w:val="clear" w:color="auto" w:fill="auto"/>
          </w:tcPr>
          <w:p w14:paraId="40B2D980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84ED1E0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4C044C45" w14:textId="77777777" w:rsidTr="006E5F4B">
        <w:tc>
          <w:tcPr>
            <w:tcW w:w="3652" w:type="dxa"/>
            <w:shd w:val="clear" w:color="auto" w:fill="auto"/>
          </w:tcPr>
          <w:p w14:paraId="23FD47EA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46BC974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CD7D54F" w14:textId="77777777" w:rsidTr="006E5F4B">
        <w:tc>
          <w:tcPr>
            <w:tcW w:w="3652" w:type="dxa"/>
            <w:shd w:val="clear" w:color="auto" w:fill="auto"/>
          </w:tcPr>
          <w:p w14:paraId="5BEEC5D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72297E1B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5E53E078" w14:textId="77777777" w:rsidTr="006E5F4B">
        <w:tc>
          <w:tcPr>
            <w:tcW w:w="3652" w:type="dxa"/>
            <w:shd w:val="clear" w:color="auto" w:fill="auto"/>
          </w:tcPr>
          <w:p w14:paraId="3F1F092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24AEBB4B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52D74C96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670F443D" w14:textId="77777777" w:rsidTr="001D705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28A1ED09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7DB6B2DA" w14:textId="77777777" w:rsidTr="001D705C">
        <w:tc>
          <w:tcPr>
            <w:tcW w:w="3586" w:type="dxa"/>
            <w:shd w:val="clear" w:color="auto" w:fill="auto"/>
          </w:tcPr>
          <w:p w14:paraId="4FB9CD6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135" w:type="dxa"/>
            <w:shd w:val="clear" w:color="auto" w:fill="auto"/>
          </w:tcPr>
          <w:p w14:paraId="260A8C57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0"/>
          </w:p>
        </w:tc>
      </w:tr>
      <w:tr w:rsidR="004145D9" w:rsidRPr="00D01A53" w14:paraId="09372682" w14:textId="77777777" w:rsidTr="001D705C">
        <w:tc>
          <w:tcPr>
            <w:tcW w:w="3586" w:type="dxa"/>
            <w:shd w:val="clear" w:color="auto" w:fill="auto"/>
          </w:tcPr>
          <w:p w14:paraId="64F85FD0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278089E7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0415EF2C" w14:textId="77777777" w:rsidTr="001D705C">
        <w:tc>
          <w:tcPr>
            <w:tcW w:w="3586" w:type="dxa"/>
            <w:shd w:val="clear" w:color="auto" w:fill="auto"/>
          </w:tcPr>
          <w:p w14:paraId="23CCF68F" w14:textId="77777777" w:rsidR="00B80F23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Projektbeskrivning, kortfattad</w:t>
            </w:r>
          </w:p>
        </w:tc>
        <w:tc>
          <w:tcPr>
            <w:tcW w:w="5135" w:type="dxa"/>
            <w:shd w:val="clear" w:color="auto" w:fill="auto"/>
          </w:tcPr>
          <w:p w14:paraId="091BA1AC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0508692A" w14:textId="77777777" w:rsidTr="001D705C">
        <w:tc>
          <w:tcPr>
            <w:tcW w:w="3586" w:type="dxa"/>
            <w:shd w:val="clear" w:color="auto" w:fill="auto"/>
          </w:tcPr>
          <w:p w14:paraId="58851A7D" w14:textId="77777777" w:rsidR="00DA15DA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="00DA15DA"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 w:rsidR="00646564">
              <w:rPr>
                <w:rFonts w:ascii="Calibri" w:hAnsi="Calibri" w:cs="Lucida Grande"/>
                <w:szCs w:val="18"/>
              </w:rPr>
              <w:t>ett behov eller en angelägen</w:t>
            </w:r>
            <w:r w:rsidR="00A31C65">
              <w:rPr>
                <w:rFonts w:ascii="Calibri" w:hAnsi="Calibri" w:cs="Lucida Grande"/>
                <w:szCs w:val="18"/>
              </w:rPr>
              <w:t xml:space="preserve"> samhällsutmaning</w:t>
            </w:r>
            <w:r>
              <w:rPr>
                <w:rFonts w:ascii="Calibri" w:hAnsi="Calibri" w:cs="Lucida Grande"/>
                <w:szCs w:val="18"/>
              </w:rPr>
              <w:t xml:space="preserve"> </w:t>
            </w:r>
            <w:r w:rsidR="00AA343F">
              <w:rPr>
                <w:rFonts w:ascii="Calibri" w:hAnsi="Calibri" w:cs="Lucida Grande"/>
                <w:szCs w:val="18"/>
              </w:rPr>
              <w:t>som projektet ska adressera</w:t>
            </w:r>
          </w:p>
          <w:p w14:paraId="05560D66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514CA951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576C6F" w:rsidRPr="00D01A53" w14:paraId="59951995" w14:textId="77777777" w:rsidTr="001D705C">
        <w:tc>
          <w:tcPr>
            <w:tcW w:w="3586" w:type="dxa"/>
            <w:shd w:val="clear" w:color="auto" w:fill="auto"/>
          </w:tcPr>
          <w:p w14:paraId="2EB7107A" w14:textId="4C890E7B" w:rsidR="006E5F4B" w:rsidRPr="00FF622F" w:rsidRDefault="00FF622F" w:rsidP="000221A8">
            <w:pPr>
              <w:spacing w:line="240" w:lineRule="exact"/>
              <w:rPr>
                <w:rFonts w:ascii="Calibri" w:hAnsi="Calibri" w:cs="Lucida Grande"/>
                <w:color w:val="000000" w:themeColor="text1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r w:rsidR="00AA343F" w:rsidRPr="00B80F23">
              <w:rPr>
                <w:rFonts w:ascii="Calibri" w:hAnsi="Calibri" w:cs="Lucida Grande"/>
                <w:szCs w:val="18"/>
              </w:rPr>
              <w:t>FNs globala hållbarhetsmål (Agenda 2030</w:t>
            </w:r>
            <w:r w:rsidR="00AA343F" w:rsidRPr="00975920">
              <w:rPr>
                <w:rFonts w:ascii="Calibri" w:hAnsi="Calibri" w:cs="Lucida Grande"/>
                <w:szCs w:val="18"/>
              </w:rPr>
              <w:t>)</w:t>
            </w:r>
            <w:r w:rsidR="00275A41"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="00BE1D13"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 w:rsidR="000221A8">
              <w:rPr>
                <w:rFonts w:ascii="Calibri" w:hAnsi="Calibri" w:cs="Lucida Grande"/>
                <w:szCs w:val="18"/>
              </w:rPr>
              <w:t>är mest aktuellt för projektet</w:t>
            </w: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738778862"/>
            <w:placeholder>
              <w:docPart w:val="F94D4AA1FBF64071BF45BCE2D7652AE0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EndPr/>
          <w:sdtContent>
            <w:tc>
              <w:tcPr>
                <w:tcW w:w="5135" w:type="dxa"/>
                <w:shd w:val="clear" w:color="auto" w:fill="auto"/>
              </w:tcPr>
              <w:p w14:paraId="3FFFF635" w14:textId="77777777" w:rsidR="00576C6F" w:rsidRDefault="00911991" w:rsidP="004145D9">
                <w:pPr>
                  <w:spacing w:line="240" w:lineRule="exact"/>
                  <w:rPr>
                    <w:rFonts w:ascii="Calibri" w:hAnsi="Calibri" w:cs="Lucida Grande"/>
                    <w:szCs w:val="18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  <w:tr w:rsidR="004145D9" w:rsidRPr="00D01A53" w14:paraId="1DC00C5F" w14:textId="77777777" w:rsidTr="001D705C">
        <w:tc>
          <w:tcPr>
            <w:tcW w:w="3586" w:type="dxa"/>
            <w:shd w:val="clear" w:color="auto" w:fill="auto"/>
          </w:tcPr>
          <w:p w14:paraId="52408697" w14:textId="77777777" w:rsidR="004145D9" w:rsidRDefault="00642537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Förväntade resultat</w:t>
            </w:r>
          </w:p>
          <w:p w14:paraId="10782B9F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6D2E214A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BA74EFB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131"/>
      </w:tblGrid>
      <w:tr w:rsidR="007A0D46" w:rsidRPr="00D01A53" w14:paraId="3D0C8B4C" w14:textId="77777777" w:rsidTr="004B6B84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C8DF56A" w14:textId="77777777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vidare finansiering</w:t>
            </w:r>
          </w:p>
        </w:tc>
      </w:tr>
      <w:tr w:rsidR="007A0D46" w:rsidRPr="00D01A53" w14:paraId="7BD7B8DE" w14:textId="77777777" w:rsidTr="004B6B84">
        <w:tc>
          <w:tcPr>
            <w:tcW w:w="3652" w:type="dxa"/>
            <w:shd w:val="clear" w:color="auto" w:fill="auto"/>
          </w:tcPr>
          <w:p w14:paraId="2548A76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åsyftar kommande ansökan till</w:t>
            </w:r>
          </w:p>
          <w:p w14:paraId="6F4A9DC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1C942EE5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7E7243A" w14:textId="77777777" w:rsidTr="004B6B84">
        <w:tc>
          <w:tcPr>
            <w:tcW w:w="3652" w:type="dxa"/>
            <w:shd w:val="clear" w:color="auto" w:fill="auto"/>
          </w:tcPr>
          <w:p w14:paraId="1DDC06E6" w14:textId="77777777" w:rsidR="007A0D46" w:rsidRPr="0099342B" w:rsidRDefault="003A75F4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Redogörelse för behov/angelägenhet av detta projekt som förberedelse inför kommande ansökan</w:t>
            </w:r>
          </w:p>
          <w:p w14:paraId="1D016EE9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B08B3D0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1E214700" w14:textId="77777777" w:rsidTr="004B6B84">
        <w:tc>
          <w:tcPr>
            <w:tcW w:w="3652" w:type="dxa"/>
            <w:shd w:val="clear" w:color="auto" w:fill="auto"/>
          </w:tcPr>
          <w:p w14:paraId="7965B3F6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Övrigt, kommentar kring fortsatt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samarbete</w:t>
            </w:r>
            <w:r w:rsidRPr="0099342B">
              <w:rPr>
                <w:rFonts w:ascii="Calibri" w:hAnsi="Calibri" w:cs="Lucida Grande"/>
                <w:szCs w:val="18"/>
              </w:rPr>
              <w:t xml:space="preserve"> (valfritt att besvara)</w:t>
            </w:r>
          </w:p>
          <w:p w14:paraId="4DB5DDF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511922A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DAD9A7F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3519FC5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80CEFA1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63322B3" w14:textId="77777777" w:rsidTr="006E5F4B">
        <w:tc>
          <w:tcPr>
            <w:tcW w:w="3652" w:type="dxa"/>
            <w:shd w:val="clear" w:color="auto" w:fill="auto"/>
          </w:tcPr>
          <w:p w14:paraId="1D6B2FD2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34164A7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3E41A648" w14:textId="77777777" w:rsidTr="006E5F4B">
        <w:tc>
          <w:tcPr>
            <w:tcW w:w="3652" w:type="dxa"/>
            <w:shd w:val="clear" w:color="auto" w:fill="auto"/>
          </w:tcPr>
          <w:p w14:paraId="02C70FB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29B27510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3F202BEC" w14:textId="77777777" w:rsidTr="006E5F4B">
        <w:tc>
          <w:tcPr>
            <w:tcW w:w="3652" w:type="dxa"/>
            <w:shd w:val="clear" w:color="auto" w:fill="auto"/>
          </w:tcPr>
          <w:p w14:paraId="7794DCDD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24E9F9C8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DA38E76" w14:textId="77777777" w:rsidTr="006E5F4B">
        <w:tc>
          <w:tcPr>
            <w:tcW w:w="3652" w:type="dxa"/>
            <w:shd w:val="clear" w:color="auto" w:fill="auto"/>
          </w:tcPr>
          <w:p w14:paraId="5041D46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87E3AD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B3ADAAD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369D2E98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47113C15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1793DDF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BE41204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5029D14F" w14:textId="77777777" w:rsidTr="006E5F4B">
        <w:tc>
          <w:tcPr>
            <w:tcW w:w="3652" w:type="dxa"/>
            <w:shd w:val="clear" w:color="auto" w:fill="auto"/>
          </w:tcPr>
          <w:p w14:paraId="1EB76DFA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7E02E576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77B5C7EF" w14:textId="77777777" w:rsidTr="006E5F4B">
        <w:tc>
          <w:tcPr>
            <w:tcW w:w="3652" w:type="dxa"/>
            <w:shd w:val="clear" w:color="auto" w:fill="auto"/>
          </w:tcPr>
          <w:p w14:paraId="6F4F9DD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5C670849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7C59189" w14:textId="77777777" w:rsidTr="006E5F4B">
        <w:tc>
          <w:tcPr>
            <w:tcW w:w="3652" w:type="dxa"/>
            <w:shd w:val="clear" w:color="auto" w:fill="auto"/>
          </w:tcPr>
          <w:p w14:paraId="13C41FDA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6606A3C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BE20E73" w14:textId="77777777" w:rsidTr="006E5F4B">
        <w:tc>
          <w:tcPr>
            <w:tcW w:w="3652" w:type="dxa"/>
            <w:shd w:val="clear" w:color="auto" w:fill="auto"/>
          </w:tcPr>
          <w:p w14:paraId="616D0DDC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2FB989A3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C1C2E1A" w14:textId="77777777" w:rsidTr="006E5F4B">
        <w:tc>
          <w:tcPr>
            <w:tcW w:w="3652" w:type="dxa"/>
            <w:shd w:val="clear" w:color="auto" w:fill="auto"/>
          </w:tcPr>
          <w:p w14:paraId="2A51429F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0A759685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02187B8" w14:textId="5B839B24" w:rsidR="000221A8" w:rsidRDefault="000221A8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49D1494B" w14:textId="77777777" w:rsidTr="00FB76B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61606360" w14:textId="3832F9A2" w:rsidR="00AC46A9" w:rsidRPr="00D01A53" w:rsidRDefault="000221A8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br w:type="page"/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E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7F435250" w14:textId="77777777" w:rsidTr="00FB76BC">
        <w:tc>
          <w:tcPr>
            <w:tcW w:w="3581" w:type="dxa"/>
            <w:shd w:val="clear" w:color="auto" w:fill="auto"/>
          </w:tcPr>
          <w:p w14:paraId="7CF59FE7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76046311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14:paraId="215970A6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54B9C83D" w14:textId="00F51250" w:rsidR="00FB76BC" w:rsidRDefault="00FB76BC" w:rsidP="00371635">
      <w:pPr>
        <w:pStyle w:val="NormalUmU"/>
        <w:tabs>
          <w:tab w:val="left" w:pos="2768"/>
        </w:tabs>
        <w:spacing w:after="0"/>
      </w:pPr>
    </w:p>
    <w:p w14:paraId="54CC2B54" w14:textId="77777777" w:rsidR="00FB76BC" w:rsidRDefault="00FB76BC">
      <w:r>
        <w:br w:type="page"/>
      </w:r>
    </w:p>
    <w:p w14:paraId="200F2B19" w14:textId="77777777" w:rsidR="00AC46A9" w:rsidRDefault="00AC46A9" w:rsidP="00371635">
      <w:pPr>
        <w:pStyle w:val="NormalUmU"/>
        <w:tabs>
          <w:tab w:val="left" w:pos="2768"/>
        </w:tabs>
        <w:spacing w:after="0"/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F928A2" w:rsidRPr="00D01A53" w14:paraId="1D1E95D8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7643ABB1" w14:textId="77777777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F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60D9204C" w14:textId="77777777" w:rsidTr="006E5F4B">
        <w:tc>
          <w:tcPr>
            <w:tcW w:w="3652" w:type="dxa"/>
            <w:shd w:val="clear" w:color="auto" w:fill="auto"/>
          </w:tcPr>
          <w:p w14:paraId="396752B7" w14:textId="77777777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Kortfattad beskrivning av gruppens sammansättning och projektets nyckelpersoner</w:t>
            </w:r>
          </w:p>
          <w:p w14:paraId="4BDD08C0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79A59885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04B8F8BA" w14:textId="77777777" w:rsidR="007A0D46" w:rsidRDefault="007A0D46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5141"/>
      </w:tblGrid>
      <w:tr w:rsidR="001E5F72" w:rsidRPr="00D01A53" w14:paraId="4A63E35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472AA760" w14:textId="77777777" w:rsidR="001E5F72" w:rsidRPr="00D01A53" w:rsidRDefault="001E5F72" w:rsidP="00D04AF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G – 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Kostnad, finansiering och s</w:t>
            </w:r>
            <w:r>
              <w:rPr>
                <w:rFonts w:ascii="Calibri" w:hAnsi="Calibri" w:cs="Lucida Grande"/>
                <w:sz w:val="22"/>
                <w:szCs w:val="18"/>
              </w:rPr>
              <w:t>ökt belopp</w:t>
            </w:r>
          </w:p>
        </w:tc>
      </w:tr>
      <w:tr w:rsidR="001E5F72" w:rsidRPr="00D01A53" w14:paraId="27B28E7E" w14:textId="77777777" w:rsidTr="006E5F4B">
        <w:tc>
          <w:tcPr>
            <w:tcW w:w="3652" w:type="dxa"/>
            <w:shd w:val="clear" w:color="auto" w:fill="auto"/>
          </w:tcPr>
          <w:p w14:paraId="751670A6" w14:textId="77777777" w:rsidR="001E5F72" w:rsidRPr="001E5F72" w:rsidRDefault="001E5F72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Sökt belopp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3</w:t>
            </w:r>
            <w:r w:rsidR="007A5B1E">
              <w:rPr>
                <w:rFonts w:ascii="Calibri" w:hAnsi="Calibri" w:cs="Lucida Grande"/>
                <w:szCs w:val="18"/>
              </w:rPr>
              <w:t xml:space="preserve"> (denna ansökan)</w:t>
            </w:r>
          </w:p>
        </w:tc>
        <w:tc>
          <w:tcPr>
            <w:tcW w:w="5295" w:type="dxa"/>
            <w:shd w:val="clear" w:color="auto" w:fill="auto"/>
          </w:tcPr>
          <w:p w14:paraId="78EC98E5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60CB8A40" w14:textId="77777777" w:rsidTr="006E5F4B">
        <w:tc>
          <w:tcPr>
            <w:tcW w:w="3652" w:type="dxa"/>
            <w:shd w:val="clear" w:color="auto" w:fill="auto"/>
          </w:tcPr>
          <w:p w14:paraId="081130A6" w14:textId="77777777" w:rsidR="001E5F72" w:rsidRPr="001E5F72" w:rsidRDefault="00AB2D18" w:rsidP="007A5B1E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Ev. medfinansiering (andra källor)</w:t>
            </w:r>
          </w:p>
        </w:tc>
        <w:tc>
          <w:tcPr>
            <w:tcW w:w="5295" w:type="dxa"/>
            <w:shd w:val="clear" w:color="auto" w:fill="auto"/>
          </w:tcPr>
          <w:p w14:paraId="1683FE9D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7346D097" w14:textId="77777777" w:rsidTr="006E5F4B">
        <w:tc>
          <w:tcPr>
            <w:tcW w:w="3652" w:type="dxa"/>
            <w:shd w:val="clear" w:color="auto" w:fill="auto"/>
          </w:tcPr>
          <w:p w14:paraId="7B83A272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Total kostnad för projektet</w:t>
            </w:r>
          </w:p>
        </w:tc>
        <w:tc>
          <w:tcPr>
            <w:tcW w:w="5295" w:type="dxa"/>
            <w:shd w:val="clear" w:color="auto" w:fill="auto"/>
          </w:tcPr>
          <w:p w14:paraId="03FBF085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EBD2C7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p w14:paraId="3A608629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10"/>
        <w:gridCol w:w="1802"/>
        <w:gridCol w:w="1448"/>
      </w:tblGrid>
      <w:tr w:rsidR="00BC1906" w:rsidRPr="00D01A53" w14:paraId="54F0802D" w14:textId="77777777" w:rsidTr="00BC1906">
        <w:tc>
          <w:tcPr>
            <w:tcW w:w="8947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07A924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Aktivitetsplan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 xml:space="preserve"> och budget</w:t>
            </w:r>
          </w:p>
        </w:tc>
      </w:tr>
      <w:tr w:rsidR="00BC1906" w:rsidRPr="00D01A53" w14:paraId="66B39F57" w14:textId="77777777" w:rsidTr="00576C6F">
        <w:tc>
          <w:tcPr>
            <w:tcW w:w="3369" w:type="dxa"/>
            <w:shd w:val="clear" w:color="auto" w:fill="D9D9D9" w:themeFill="background1" w:themeFillShade="D9"/>
          </w:tcPr>
          <w:p w14:paraId="29721DBC" w14:textId="77777777" w:rsidR="00BC1906" w:rsidRPr="00BC1906" w:rsidRDefault="00BC1906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Aktivitet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EB718B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Ansvarig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6F9678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Tidsplan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6BEC638A" w14:textId="77777777" w:rsidR="00BC1906" w:rsidRPr="00D01A53" w:rsidRDefault="00BC1906" w:rsidP="00275A41">
            <w:pPr>
              <w:spacing w:line="240" w:lineRule="exact"/>
              <w:jc w:val="righ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Kostnad</w:t>
            </w:r>
            <w:r w:rsidR="00275A41" w:rsidRPr="00275A41">
              <w:rPr>
                <w:rFonts w:ascii="Calibri" w:hAnsi="Calibri" w:cs="Lucida Grande"/>
                <w:color w:val="FF0000"/>
                <w:sz w:val="22"/>
                <w:szCs w:val="18"/>
                <w:vertAlign w:val="superscript"/>
              </w:rPr>
              <w:t>4</w:t>
            </w:r>
          </w:p>
        </w:tc>
      </w:tr>
      <w:tr w:rsidR="00BC1906" w:rsidRPr="00D01A53" w14:paraId="7C371C79" w14:textId="77777777" w:rsidTr="00576C6F">
        <w:tc>
          <w:tcPr>
            <w:tcW w:w="3369" w:type="dxa"/>
            <w:shd w:val="clear" w:color="auto" w:fill="auto"/>
          </w:tcPr>
          <w:p w14:paraId="13F4B057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D1DA404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529FFF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74CE698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11BB5981" w14:textId="77777777" w:rsidTr="00576C6F">
        <w:tc>
          <w:tcPr>
            <w:tcW w:w="3369" w:type="dxa"/>
            <w:shd w:val="clear" w:color="auto" w:fill="auto"/>
          </w:tcPr>
          <w:p w14:paraId="694C4431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DE0FDEB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79EC5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7F6CF336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11D46711" w14:textId="77777777" w:rsidTr="00576C6F">
        <w:tc>
          <w:tcPr>
            <w:tcW w:w="3369" w:type="dxa"/>
            <w:shd w:val="clear" w:color="auto" w:fill="auto"/>
          </w:tcPr>
          <w:p w14:paraId="5B655924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19AB85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D5E74F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177AF2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08F0D589" w14:textId="77777777" w:rsidTr="00576C6F">
        <w:tc>
          <w:tcPr>
            <w:tcW w:w="3369" w:type="dxa"/>
            <w:shd w:val="clear" w:color="auto" w:fill="auto"/>
          </w:tcPr>
          <w:p w14:paraId="1C829FC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38CD17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020DAD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7789B77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612CFF48" w14:textId="77777777" w:rsidTr="00576C6F">
        <w:tc>
          <w:tcPr>
            <w:tcW w:w="3369" w:type="dxa"/>
            <w:shd w:val="clear" w:color="auto" w:fill="auto"/>
          </w:tcPr>
          <w:p w14:paraId="1A3CB02E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53F8C2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1F0C44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5CA5D6C4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29D37DE6" w14:textId="77777777" w:rsidTr="00576C6F">
        <w:tc>
          <w:tcPr>
            <w:tcW w:w="3369" w:type="dxa"/>
            <w:shd w:val="clear" w:color="auto" w:fill="auto"/>
          </w:tcPr>
          <w:p w14:paraId="164A647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EFC237C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9EA1D1E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556BF644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4A2C4E06" w14:textId="77777777" w:rsidTr="00576C6F">
        <w:tc>
          <w:tcPr>
            <w:tcW w:w="3369" w:type="dxa"/>
            <w:shd w:val="clear" w:color="auto" w:fill="auto"/>
          </w:tcPr>
          <w:p w14:paraId="3191A950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C1923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81281B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4EC5958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44473399" w14:textId="77777777" w:rsidTr="00576C6F">
        <w:tc>
          <w:tcPr>
            <w:tcW w:w="3369" w:type="dxa"/>
            <w:shd w:val="clear" w:color="auto" w:fill="auto"/>
          </w:tcPr>
          <w:p w14:paraId="20BA19D8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7E28E5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8F3A039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65568C09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5DCED4D3" w14:textId="77777777" w:rsidTr="00576C6F">
        <w:tc>
          <w:tcPr>
            <w:tcW w:w="3369" w:type="dxa"/>
            <w:shd w:val="clear" w:color="auto" w:fill="auto"/>
          </w:tcPr>
          <w:p w14:paraId="7A9357DC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19E869E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9EF9E5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22E59D43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258C6000" w14:textId="77777777" w:rsidTr="00576C6F">
        <w:tc>
          <w:tcPr>
            <w:tcW w:w="3369" w:type="dxa"/>
            <w:shd w:val="clear" w:color="auto" w:fill="auto"/>
          </w:tcPr>
          <w:p w14:paraId="62C7996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554D87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98BFB9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400855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32C53DB5" w14:textId="77777777" w:rsidTr="00576C6F">
        <w:tc>
          <w:tcPr>
            <w:tcW w:w="3369" w:type="dxa"/>
            <w:shd w:val="clear" w:color="auto" w:fill="auto"/>
          </w:tcPr>
          <w:p w14:paraId="154B9F8B" w14:textId="77777777" w:rsidR="001E5F72" w:rsidRPr="001E5F72" w:rsidRDefault="00965085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1344C2D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E5B0210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246ADDA1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468"/>
      </w:tblGrid>
      <w:tr w:rsidR="001E5F72" w:rsidRPr="001E5F72" w14:paraId="6781AD08" w14:textId="77777777" w:rsidTr="001E5F72">
        <w:tc>
          <w:tcPr>
            <w:tcW w:w="1842" w:type="dxa"/>
            <w:shd w:val="clear" w:color="auto" w:fill="auto"/>
          </w:tcPr>
          <w:p w14:paraId="53DD28E3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 w:rsidRPr="001E5F72">
              <w:rPr>
                <w:rFonts w:ascii="Calibri" w:hAnsi="Calibri" w:cs="Lucida Grande"/>
                <w:sz w:val="18"/>
                <w:szCs w:val="22"/>
              </w:rPr>
              <w:t>Total kostnad:</w:t>
            </w:r>
          </w:p>
        </w:tc>
        <w:tc>
          <w:tcPr>
            <w:tcW w:w="1468" w:type="dxa"/>
            <w:shd w:val="clear" w:color="auto" w:fill="auto"/>
          </w:tcPr>
          <w:p w14:paraId="66766806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74D7F999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C8F5FCA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35A8FF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2C2C134F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450D5F0" w14:textId="77777777" w:rsidR="001E5F72" w:rsidRPr="00D01A53" w:rsidRDefault="001E5F72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I – Signaturer</w:t>
            </w:r>
          </w:p>
        </w:tc>
      </w:tr>
      <w:tr w:rsidR="001E5F72" w:rsidRPr="00D01A53" w14:paraId="3999686D" w14:textId="77777777" w:rsidTr="001E5F72">
        <w:tc>
          <w:tcPr>
            <w:tcW w:w="4219" w:type="dxa"/>
            <w:shd w:val="clear" w:color="auto" w:fill="auto"/>
          </w:tcPr>
          <w:p w14:paraId="31ED7D3D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7EEA6832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1AC3A9B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7510A46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B040197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63A8E" wp14:editId="32B15358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1350C2B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33BDC66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2709737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0465C4E4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4F3F233D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437AEC8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738FD68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05E54F3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DEDC3C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7372D" wp14:editId="766C9BE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006A037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357C4012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7AB2D4C4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4D47F5F0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CB2D7F2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54133DFF" w14:textId="54A8832E" w:rsidR="00275A41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skall vara avslutat och slutrapporterat senast den 3</w:t>
      </w:r>
      <w:r w:rsidR="00BE1D13">
        <w:t>1</w:t>
      </w:r>
      <w:r>
        <w:t xml:space="preserve"> </w:t>
      </w:r>
      <w:r w:rsidR="001D705C">
        <w:t>januari</w:t>
      </w:r>
      <w:r w:rsidR="00BE1D13">
        <w:t xml:space="preserve"> </w:t>
      </w:r>
      <w:r w:rsidR="001D705C">
        <w:t>2022</w:t>
      </w:r>
    </w:p>
    <w:p w14:paraId="013E4CBD" w14:textId="77777777" w:rsidR="00E704BD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2</w:t>
      </w:r>
      <w:r w:rsidR="00911991">
        <w:t xml:space="preserve"> </w:t>
      </w:r>
      <w:r w:rsidR="00624D58">
        <w:t xml:space="preserve">Ange det mål som anses vara mest relevant för ert projekt. Mer information </w:t>
      </w:r>
      <w:r w:rsidR="00911991">
        <w:t xml:space="preserve">om </w:t>
      </w:r>
      <w:r w:rsidR="00624D58">
        <w:t xml:space="preserve">FN:s globala </w:t>
      </w:r>
      <w:r w:rsidR="00482B60">
        <w:t>hållbarhets</w:t>
      </w:r>
      <w:r w:rsidR="00624D58">
        <w:t>mål</w:t>
      </w:r>
      <w:r w:rsidR="00911991">
        <w:t xml:space="preserve"> </w:t>
      </w:r>
      <w:r w:rsidR="00624D58">
        <w:t xml:space="preserve">återfinns på </w:t>
      </w:r>
      <w:hyperlink r:id="rId12" w:history="1">
        <w:r w:rsidR="00624D58" w:rsidRPr="003A25B2">
          <w:rPr>
            <w:rStyle w:val="Hyperlnk"/>
          </w:rPr>
          <w:t>https://www.globalamalen.se/</w:t>
        </w:r>
      </w:hyperlink>
    </w:p>
    <w:p w14:paraId="4E128DC1" w14:textId="124890DC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3</w:t>
      </w:r>
      <w:r w:rsidR="00E704BD">
        <w:t xml:space="preserve"> Maximalt sökba</w:t>
      </w:r>
      <w:r w:rsidR="00482B60">
        <w:t xml:space="preserve">rt belopp uppgår till </w:t>
      </w:r>
      <w:r w:rsidR="00FC27F5">
        <w:t>8</w:t>
      </w:r>
      <w:r w:rsidR="008068B6">
        <w:t>5</w:t>
      </w:r>
      <w:r w:rsidR="00482B60">
        <w:t> 000 kr</w:t>
      </w:r>
      <w:r w:rsidR="00FC27F5">
        <w:t xml:space="preserve"> (inklusive OH-kostnader).</w:t>
      </w:r>
    </w:p>
    <w:p w14:paraId="38D50D91" w14:textId="4A11B1A0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11E5" w14:textId="77777777" w:rsidR="00EA4B7F" w:rsidRDefault="00EA4B7F" w:rsidP="00190C50">
      <w:pPr>
        <w:spacing w:line="240" w:lineRule="auto"/>
      </w:pPr>
      <w:r>
        <w:separator/>
      </w:r>
    </w:p>
  </w:endnote>
  <w:endnote w:type="continuationSeparator" w:id="0">
    <w:p w14:paraId="4613BD4C" w14:textId="77777777" w:rsidR="00EA4B7F" w:rsidRDefault="00EA4B7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2BC5A49" w14:textId="77777777" w:rsidTr="008B2776">
      <w:trPr>
        <w:trHeight w:val="426"/>
      </w:trPr>
      <w:tc>
        <w:tcPr>
          <w:tcW w:w="1752" w:type="dxa"/>
          <w:vAlign w:val="bottom"/>
        </w:tcPr>
        <w:p w14:paraId="579E35F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B8A0F50" w14:textId="77777777" w:rsidR="006D7F85" w:rsidRDefault="00371635" w:rsidP="006D7F85">
          <w:pPr>
            <w:pStyle w:val="Sidhuvud"/>
            <w:spacing w:before="40"/>
            <w:jc w:val="center"/>
          </w:pPr>
          <w:r>
            <w:t>Enheten för externa relationer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2A7A593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EE05FCF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B864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6AD24B4C" w14:textId="77777777" w:rsidTr="008B2776">
      <w:trPr>
        <w:trHeight w:val="426"/>
      </w:trPr>
      <w:tc>
        <w:tcPr>
          <w:tcW w:w="1752" w:type="dxa"/>
          <w:vAlign w:val="bottom"/>
        </w:tcPr>
        <w:p w14:paraId="36E7C865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4FF8C1A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AAEB13E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209F9028" w14:textId="77777777" w:rsidR="00904ECD" w:rsidRDefault="00904ECD" w:rsidP="00801F09">
    <w:pPr>
      <w:pStyle w:val="Tomtstycke"/>
    </w:pPr>
  </w:p>
  <w:p w14:paraId="246A1797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BDCA" w14:textId="77777777" w:rsidR="00EA4B7F" w:rsidRDefault="00EA4B7F" w:rsidP="00190C50">
      <w:pPr>
        <w:spacing w:line="240" w:lineRule="auto"/>
      </w:pPr>
      <w:r>
        <w:separator/>
      </w:r>
    </w:p>
  </w:footnote>
  <w:footnote w:type="continuationSeparator" w:id="0">
    <w:p w14:paraId="1FF6541A" w14:textId="77777777" w:rsidR="00EA4B7F" w:rsidRDefault="00EA4B7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0D7D" w14:textId="77777777" w:rsidR="00427F56" w:rsidRDefault="00427F56" w:rsidP="000E14EA">
    <w:pPr>
      <w:pStyle w:val="Tomtstycke"/>
    </w:pPr>
  </w:p>
  <w:tbl>
    <w:tblPr>
      <w:tblStyle w:val="Tabellrutnt"/>
      <w:tblW w:w="787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  <w:gridCol w:w="3438"/>
    </w:tblGrid>
    <w:tr w:rsidR="001D705C" w14:paraId="2557903D" w14:textId="2FE713A9" w:rsidTr="001D705C">
      <w:trPr>
        <w:trHeight w:val="426"/>
      </w:trPr>
      <w:tc>
        <w:tcPr>
          <w:tcW w:w="3437" w:type="dxa"/>
        </w:tcPr>
        <w:p w14:paraId="2B4230D7" w14:textId="77777777" w:rsidR="001D705C" w:rsidRPr="002F104F" w:rsidRDefault="001D705C" w:rsidP="005E3B04">
          <w:pPr>
            <w:pStyle w:val="Sidhuvud"/>
          </w:pPr>
          <w:r>
            <w:t>Utvecklingsmedel för samverkan</w:t>
          </w:r>
        </w:p>
        <w:p w14:paraId="255881AF" w14:textId="18C21321" w:rsidR="001D705C" w:rsidRPr="002F104F" w:rsidRDefault="001D705C" w:rsidP="005E3B04">
          <w:pPr>
            <w:pStyle w:val="Sidhuvud"/>
          </w:pPr>
          <w:r>
            <w:t>Ansökningsformulär 2021</w:t>
          </w:r>
        </w:p>
        <w:p w14:paraId="4F73E30A" w14:textId="77777777" w:rsidR="001D705C" w:rsidRPr="002F104F" w:rsidRDefault="001D705C" w:rsidP="005E3B04">
          <w:pPr>
            <w:pStyle w:val="Sidhuvud"/>
          </w:pPr>
        </w:p>
        <w:p w14:paraId="2BD9CB44" w14:textId="77777777" w:rsidR="001D705C" w:rsidRDefault="001D705C" w:rsidP="005E3B04">
          <w:pPr>
            <w:pStyle w:val="Sidhuvud"/>
          </w:pPr>
        </w:p>
      </w:tc>
      <w:tc>
        <w:tcPr>
          <w:tcW w:w="3438" w:type="dxa"/>
        </w:tcPr>
        <w:p w14:paraId="5D57BC94" w14:textId="77777777" w:rsidR="001D705C" w:rsidRDefault="001D705C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3511009" wp14:editId="67E10A99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9EA618C" w14:textId="3A2873A2" w:rsidR="001D705C" w:rsidRDefault="001D705C" w:rsidP="00904ECD">
          <w:pPr>
            <w:pStyle w:val="Sidhuvud"/>
            <w:jc w:val="right"/>
          </w:pPr>
          <w:r>
            <w:t>2020-11-02</w:t>
          </w:r>
        </w:p>
        <w:p w14:paraId="7FACDAEC" w14:textId="10C5A4EF" w:rsidR="001D705C" w:rsidRDefault="001D705C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FB76BC">
            <w:t>3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FB76BC">
              <w:t>3</w:t>
            </w:r>
          </w:fldSimple>
          <w:r>
            <w:t xml:space="preserve">) </w:t>
          </w:r>
        </w:p>
      </w:tc>
      <w:tc>
        <w:tcPr>
          <w:tcW w:w="3438" w:type="dxa"/>
        </w:tcPr>
        <w:p w14:paraId="4EEA113C" w14:textId="77777777" w:rsidR="001D705C" w:rsidRDefault="001D705C" w:rsidP="00904ECD">
          <w:pPr>
            <w:pStyle w:val="Sidhuvud"/>
            <w:jc w:val="right"/>
          </w:pPr>
        </w:p>
      </w:tc>
    </w:tr>
  </w:tbl>
  <w:p w14:paraId="2B453B6B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84D8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B89B18D" w14:textId="77777777" w:rsidTr="008B2776">
      <w:trPr>
        <w:trHeight w:val="426"/>
      </w:trPr>
      <w:tc>
        <w:tcPr>
          <w:tcW w:w="3437" w:type="dxa"/>
        </w:tcPr>
        <w:p w14:paraId="18FB0C0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208C79C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5DE9F2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F608DE9" wp14:editId="763106EC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88D480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3F103338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DA15DA">
              <w:t>2</w:t>
            </w:r>
          </w:fldSimple>
          <w:r>
            <w:t xml:space="preserve">) </w:t>
          </w:r>
        </w:p>
      </w:tc>
    </w:tr>
  </w:tbl>
  <w:p w14:paraId="1C6D4FA2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6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3"/>
  </w:num>
  <w:num w:numId="31">
    <w:abstractNumId w:val="25"/>
  </w:num>
  <w:num w:numId="32">
    <w:abstractNumId w:val="14"/>
  </w:num>
  <w:num w:numId="33">
    <w:abstractNumId w:val="27"/>
  </w:num>
  <w:num w:numId="34">
    <w:abstractNumId w:val="28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5"/>
    <w:rsid w:val="000221A8"/>
    <w:rsid w:val="00022CEE"/>
    <w:rsid w:val="0002598E"/>
    <w:rsid w:val="000365B4"/>
    <w:rsid w:val="00040301"/>
    <w:rsid w:val="000438CB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C1302"/>
    <w:rsid w:val="000C1635"/>
    <w:rsid w:val="000C4CDC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90C50"/>
    <w:rsid w:val="001A070C"/>
    <w:rsid w:val="001C007D"/>
    <w:rsid w:val="001D705C"/>
    <w:rsid w:val="001E5F72"/>
    <w:rsid w:val="00202E08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75A41"/>
    <w:rsid w:val="0028246C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F104F"/>
    <w:rsid w:val="002F3861"/>
    <w:rsid w:val="00300258"/>
    <w:rsid w:val="00300F86"/>
    <w:rsid w:val="00310ACF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1204"/>
    <w:rsid w:val="00371635"/>
    <w:rsid w:val="00371DF9"/>
    <w:rsid w:val="0037424A"/>
    <w:rsid w:val="00382A73"/>
    <w:rsid w:val="0038484F"/>
    <w:rsid w:val="00393B63"/>
    <w:rsid w:val="00397CDB"/>
    <w:rsid w:val="003A22F0"/>
    <w:rsid w:val="003A520D"/>
    <w:rsid w:val="003A53BF"/>
    <w:rsid w:val="003A75F4"/>
    <w:rsid w:val="003B5A7F"/>
    <w:rsid w:val="003C06DC"/>
    <w:rsid w:val="003D4F90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792"/>
    <w:rsid w:val="00422226"/>
    <w:rsid w:val="0042712B"/>
    <w:rsid w:val="00427F56"/>
    <w:rsid w:val="004337F9"/>
    <w:rsid w:val="00441F87"/>
    <w:rsid w:val="00461342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C2938"/>
    <w:rsid w:val="005C540D"/>
    <w:rsid w:val="005D54C4"/>
    <w:rsid w:val="005E30B9"/>
    <w:rsid w:val="005E32ED"/>
    <w:rsid w:val="005E3B04"/>
    <w:rsid w:val="005F152C"/>
    <w:rsid w:val="005F2E05"/>
    <w:rsid w:val="0060241C"/>
    <w:rsid w:val="0060265A"/>
    <w:rsid w:val="006075AC"/>
    <w:rsid w:val="006170EF"/>
    <w:rsid w:val="00624D58"/>
    <w:rsid w:val="006315D7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CB2"/>
    <w:rsid w:val="006C2846"/>
    <w:rsid w:val="006D2DA7"/>
    <w:rsid w:val="006D7F85"/>
    <w:rsid w:val="006E2D74"/>
    <w:rsid w:val="006E5F4B"/>
    <w:rsid w:val="006E7C14"/>
    <w:rsid w:val="006F5914"/>
    <w:rsid w:val="007069CD"/>
    <w:rsid w:val="00707887"/>
    <w:rsid w:val="007175E0"/>
    <w:rsid w:val="00721F2A"/>
    <w:rsid w:val="00724054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91619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5EF0"/>
    <w:rsid w:val="009A214E"/>
    <w:rsid w:val="009A5F4F"/>
    <w:rsid w:val="009A615A"/>
    <w:rsid w:val="009C2054"/>
    <w:rsid w:val="009C77F0"/>
    <w:rsid w:val="009D7EF4"/>
    <w:rsid w:val="009E3549"/>
    <w:rsid w:val="009E6779"/>
    <w:rsid w:val="009E7D75"/>
    <w:rsid w:val="009F3D1D"/>
    <w:rsid w:val="009F3E95"/>
    <w:rsid w:val="00A01592"/>
    <w:rsid w:val="00A0215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45A"/>
    <w:rsid w:val="00A7512A"/>
    <w:rsid w:val="00A81710"/>
    <w:rsid w:val="00A8790F"/>
    <w:rsid w:val="00A95D9B"/>
    <w:rsid w:val="00AA1068"/>
    <w:rsid w:val="00AA1E4E"/>
    <w:rsid w:val="00AA343F"/>
    <w:rsid w:val="00AB2D18"/>
    <w:rsid w:val="00AC46A9"/>
    <w:rsid w:val="00AD4635"/>
    <w:rsid w:val="00AD7A14"/>
    <w:rsid w:val="00AE3F3C"/>
    <w:rsid w:val="00AF0DF9"/>
    <w:rsid w:val="00AF10ED"/>
    <w:rsid w:val="00AF43CB"/>
    <w:rsid w:val="00B412A0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D33C3"/>
    <w:rsid w:val="00BD714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31158"/>
    <w:rsid w:val="00C43500"/>
    <w:rsid w:val="00C45718"/>
    <w:rsid w:val="00C62F63"/>
    <w:rsid w:val="00C65FC8"/>
    <w:rsid w:val="00C81B55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76E45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26435"/>
    <w:rsid w:val="00E31D6F"/>
    <w:rsid w:val="00E37EEB"/>
    <w:rsid w:val="00E57EB9"/>
    <w:rsid w:val="00E63A0D"/>
    <w:rsid w:val="00E66823"/>
    <w:rsid w:val="00E704BD"/>
    <w:rsid w:val="00E70713"/>
    <w:rsid w:val="00E91E30"/>
    <w:rsid w:val="00EA4B7F"/>
    <w:rsid w:val="00EA593C"/>
    <w:rsid w:val="00EC3E1E"/>
    <w:rsid w:val="00ED450F"/>
    <w:rsid w:val="00ED71D8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6CA7"/>
    <w:rsid w:val="00F44871"/>
    <w:rsid w:val="00F4790F"/>
    <w:rsid w:val="00F55DD7"/>
    <w:rsid w:val="00F61A71"/>
    <w:rsid w:val="00F62FC4"/>
    <w:rsid w:val="00F655F7"/>
    <w:rsid w:val="00F76D22"/>
    <w:rsid w:val="00F90717"/>
    <w:rsid w:val="00F9213E"/>
    <w:rsid w:val="00F928A2"/>
    <w:rsid w:val="00F94541"/>
    <w:rsid w:val="00FB49F5"/>
    <w:rsid w:val="00FB76BC"/>
    <w:rsid w:val="00FC19CB"/>
    <w:rsid w:val="00FC1F0D"/>
    <w:rsid w:val="00FC27F5"/>
    <w:rsid w:val="00FE2F08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C3D76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amalen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.nordstrand@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D4AA1FBF64071BF45BCE2D7652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AF50-50AD-4A6F-97F1-CD60BD910187}"/>
      </w:docPartPr>
      <w:docPartBody>
        <w:p w:rsidR="003C5E91" w:rsidRDefault="0062616E" w:rsidP="0062616E">
          <w:pPr>
            <w:pStyle w:val="F94D4AA1FBF64071BF45BCE2D7652AE0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E"/>
    <w:rsid w:val="000A23D2"/>
    <w:rsid w:val="00182189"/>
    <w:rsid w:val="003C5E91"/>
    <w:rsid w:val="005027F6"/>
    <w:rsid w:val="0062616E"/>
    <w:rsid w:val="00704B33"/>
    <w:rsid w:val="00B26053"/>
    <w:rsid w:val="00C01423"/>
    <w:rsid w:val="00C97064"/>
    <w:rsid w:val="00CB134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2616E"/>
    <w:rPr>
      <w:color w:val="808080"/>
    </w:rPr>
  </w:style>
  <w:style w:type="paragraph" w:customStyle="1" w:styleId="F94D4AA1FBF64071BF45BCE2D7652AE0">
    <w:name w:val="F94D4AA1FBF64071BF45BCE2D7652AE0"/>
    <w:rsid w:val="0062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93F19B10F04794BD3CE564A4000F" ma:contentTypeVersion="9" ma:contentTypeDescription="Create a new document." ma:contentTypeScope="" ma:versionID="6161c8b01814191e50903bff2613dc5e">
  <xsd:schema xmlns:xsd="http://www.w3.org/2001/XMLSchema" xmlns:xs="http://www.w3.org/2001/XMLSchema" xmlns:p="http://schemas.microsoft.com/office/2006/metadata/properties" xmlns:ns3="938fc0f2-087c-4bca-b267-7edb1dfd2b09" xmlns:ns4="533388b3-8ce8-4b54-844d-fe2be13f8948" targetNamespace="http://schemas.microsoft.com/office/2006/metadata/properties" ma:root="true" ma:fieldsID="88beefb326cb8223ee6fe022f54e3d5d" ns3:_="" ns4:_="">
    <xsd:import namespace="938fc0f2-087c-4bca-b267-7edb1dfd2b09"/>
    <xsd:import namespace="533388b3-8ce8-4b54-844d-fe2be13f8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c0f2-087c-4bca-b267-7edb1dfd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88b3-8ce8-4b54-844d-fe2be13f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CC85-1BB1-4DEF-A1F2-64C94CE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c0f2-087c-4bca-b267-7edb1dfd2b09"/>
    <ds:schemaRef ds:uri="533388b3-8ce8-4b54-844d-fe2be13f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848E3-1F79-473E-9CD0-523987A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_mall UMU word doc docx SE</Template>
  <TotalTime>0</TotalTime>
  <Pages>3</Pages>
  <Words>960</Words>
  <Characters>5090</Characters>
  <Application>Microsoft Office Word</Application>
  <DocSecurity>0</DocSecurity>
  <Lines>42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Boman</dc:creator>
  <cp:lastModifiedBy>Annika Nordstrand</cp:lastModifiedBy>
  <cp:revision>3</cp:revision>
  <cp:lastPrinted>2018-08-06T08:28:00Z</cp:lastPrinted>
  <dcterms:created xsi:type="dcterms:W3CDTF">2020-11-02T13:47:00Z</dcterms:created>
  <dcterms:modified xsi:type="dcterms:W3CDTF">2020-11-02T13:47:00Z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0x010100A37F93F19B10F04794BD3CE564A4000F</vt:lpwstr>
  </property>
</Properties>
</file>