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12A2" w14:textId="77777777" w:rsidR="00DD0F12" w:rsidRPr="00950319" w:rsidRDefault="00DD0F12" w:rsidP="00B44AD7">
      <w:pPr>
        <w:pStyle w:val="NormalUmU"/>
        <w:rPr>
          <w:rFonts w:ascii="Times New Roman" w:hAnsi="Times New Roman"/>
          <w:sz w:val="40"/>
        </w:rPr>
      </w:pPr>
      <w:r w:rsidRPr="00950319">
        <w:rPr>
          <w:rFonts w:ascii="Times New Roman" w:hAnsi="Times New Roman"/>
          <w:sz w:val="40"/>
        </w:rPr>
        <w:t>Utvecklingsmedel för samverkan</w:t>
      </w:r>
    </w:p>
    <w:p w14:paraId="6B356FDF" w14:textId="6CF490F5" w:rsidR="00C20556" w:rsidRDefault="00BE0DA7" w:rsidP="00950319">
      <w:pPr>
        <w:pStyle w:val="NormalUmU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C20556" w:rsidRPr="00C20556">
        <w:rPr>
          <w:rFonts w:ascii="Times New Roman" w:hAnsi="Times New Roman"/>
          <w:b/>
        </w:rPr>
        <w:t xml:space="preserve">Utvecklingsmedel för samverkan möjliggör finansiering av samarbetsprojekt mellan </w:t>
      </w:r>
      <w:r w:rsidR="00C20556">
        <w:rPr>
          <w:rFonts w:ascii="Times New Roman" w:hAnsi="Times New Roman"/>
          <w:b/>
        </w:rPr>
        <w:t>forskare/lärare</w:t>
      </w:r>
      <w:r w:rsidR="00C20556" w:rsidRPr="00C20556">
        <w:rPr>
          <w:rFonts w:ascii="Times New Roman" w:hAnsi="Times New Roman"/>
          <w:b/>
        </w:rPr>
        <w:t xml:space="preserve"> vid Umeå universitet och </w:t>
      </w:r>
      <w:r w:rsidR="00C20556">
        <w:rPr>
          <w:rFonts w:ascii="Times New Roman" w:hAnsi="Times New Roman"/>
          <w:b/>
        </w:rPr>
        <w:t>universitetets</w:t>
      </w:r>
      <w:r w:rsidR="00C20556" w:rsidRPr="00C20556">
        <w:rPr>
          <w:rFonts w:ascii="Times New Roman" w:hAnsi="Times New Roman"/>
          <w:b/>
        </w:rPr>
        <w:t xml:space="preserve"> strategiska partners</w:t>
      </w:r>
      <w:r w:rsidR="00C20556">
        <w:rPr>
          <w:rFonts w:ascii="Times New Roman" w:hAnsi="Times New Roman"/>
          <w:b/>
        </w:rPr>
        <w:t xml:space="preserve"> - </w:t>
      </w:r>
      <w:r w:rsidR="00C20556" w:rsidRPr="00C20556">
        <w:rPr>
          <w:rFonts w:ascii="Times New Roman" w:hAnsi="Times New Roman"/>
          <w:b/>
        </w:rPr>
        <w:t xml:space="preserve">Umeå kommun, Örnsköldsviks kommun, Skellefteå kommun, Region Västerbotten och Volvo Lastvagnar AB. </w:t>
      </w:r>
      <w:r>
        <w:rPr>
          <w:rFonts w:ascii="Times New Roman" w:hAnsi="Times New Roman"/>
          <w:b/>
        </w:rPr>
        <w:t>Utlysningen</w:t>
      </w:r>
      <w:r w:rsidR="00C20556">
        <w:rPr>
          <w:rFonts w:ascii="Times New Roman" w:hAnsi="Times New Roman"/>
          <w:b/>
        </w:rPr>
        <w:t xml:space="preserve"> avser projekt som </w:t>
      </w:r>
      <w:r w:rsidR="00C20556" w:rsidRPr="00C20556">
        <w:rPr>
          <w:rFonts w:ascii="Times New Roman" w:hAnsi="Times New Roman"/>
          <w:b/>
        </w:rPr>
        <w:t>tar sig an en konkret</w:t>
      </w:r>
      <w:r w:rsidR="00C20556">
        <w:rPr>
          <w:rFonts w:ascii="Times New Roman" w:hAnsi="Times New Roman"/>
          <w:b/>
        </w:rPr>
        <w:t xml:space="preserve"> </w:t>
      </w:r>
      <w:r w:rsidR="00C20556" w:rsidRPr="00C20556">
        <w:rPr>
          <w:rFonts w:ascii="Times New Roman" w:hAnsi="Times New Roman"/>
          <w:b/>
        </w:rPr>
        <w:t>samhällsutmaning med koppling till ett eller flera hållbarhetsmål inom Agenda 2030</w:t>
      </w:r>
      <w:r w:rsidR="00C20556">
        <w:rPr>
          <w:rFonts w:ascii="Times New Roman" w:hAnsi="Times New Roman"/>
          <w:b/>
        </w:rPr>
        <w:t xml:space="preserve">. </w:t>
      </w:r>
      <w:r w:rsidR="00C20556" w:rsidRPr="00C20556">
        <w:rPr>
          <w:rFonts w:ascii="Times New Roman" w:hAnsi="Times New Roman"/>
          <w:b/>
        </w:rPr>
        <w:t xml:space="preserve">Projektet bör vara utformat för att ligga till grund för en ansökan till en annan, större utlysning inom ett års tid. Stödets </w:t>
      </w:r>
      <w:r w:rsidR="00C20556">
        <w:rPr>
          <w:rFonts w:ascii="Times New Roman" w:hAnsi="Times New Roman"/>
          <w:b/>
        </w:rPr>
        <w:t>uppgår till maximalt</w:t>
      </w:r>
      <w:r w:rsidR="00C20556" w:rsidRPr="00C20556">
        <w:rPr>
          <w:rFonts w:ascii="Times New Roman" w:hAnsi="Times New Roman"/>
          <w:b/>
        </w:rPr>
        <w:t xml:space="preserve"> 85 000 kr, inklusive OH-kostnader. </w:t>
      </w:r>
    </w:p>
    <w:p w14:paraId="2ACB31E2" w14:textId="77777777" w:rsidR="00461342" w:rsidRPr="00433820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504578F4" w14:textId="77777777" w:rsidR="00950319" w:rsidRPr="00433820" w:rsidRDefault="00FC1F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433820">
        <w:rPr>
          <w:rFonts w:ascii="Times New Roman" w:hAnsi="Times New Roman"/>
          <w:sz w:val="28"/>
        </w:rPr>
        <w:t>Ansökningsperiod och deadline</w:t>
      </w:r>
    </w:p>
    <w:p w14:paraId="143DF7EB" w14:textId="13BF127B" w:rsidR="00FC1F0D" w:rsidRPr="00436F82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Ansökningsperioden är </w:t>
      </w:r>
      <w:r w:rsidRPr="00436F82">
        <w:rPr>
          <w:rFonts w:ascii="Times New Roman" w:hAnsi="Times New Roman"/>
        </w:rPr>
        <w:t xml:space="preserve">öppen den </w:t>
      </w:r>
      <w:r w:rsidR="00C20556">
        <w:rPr>
          <w:rFonts w:ascii="Times New Roman" w:hAnsi="Times New Roman"/>
        </w:rPr>
        <w:t>1 oktober</w:t>
      </w:r>
      <w:r w:rsidRPr="00436F82">
        <w:rPr>
          <w:rFonts w:ascii="Times New Roman" w:hAnsi="Times New Roman"/>
        </w:rPr>
        <w:t xml:space="preserve"> – </w:t>
      </w:r>
      <w:r w:rsidR="00C20556">
        <w:rPr>
          <w:rFonts w:ascii="Times New Roman" w:hAnsi="Times New Roman"/>
        </w:rPr>
        <w:t>1</w:t>
      </w:r>
      <w:r w:rsidR="00A54481">
        <w:rPr>
          <w:rFonts w:ascii="Times New Roman" w:hAnsi="Times New Roman"/>
        </w:rPr>
        <w:t>1</w:t>
      </w:r>
      <w:r w:rsidR="00964D6F" w:rsidRPr="00436F82">
        <w:rPr>
          <w:rFonts w:ascii="Times New Roman" w:hAnsi="Times New Roman"/>
        </w:rPr>
        <w:t xml:space="preserve"> </w:t>
      </w:r>
      <w:r w:rsidR="00C20556">
        <w:rPr>
          <w:rFonts w:ascii="Times New Roman" w:hAnsi="Times New Roman"/>
        </w:rPr>
        <w:t>decem</w:t>
      </w:r>
      <w:r w:rsidR="00A54481">
        <w:rPr>
          <w:rFonts w:ascii="Times New Roman" w:hAnsi="Times New Roman"/>
        </w:rPr>
        <w:t>ber</w:t>
      </w:r>
      <w:r w:rsidR="00964D6F" w:rsidRPr="00436F82">
        <w:rPr>
          <w:rFonts w:ascii="Times New Roman" w:hAnsi="Times New Roman"/>
        </w:rPr>
        <w:t xml:space="preserve"> 202</w:t>
      </w:r>
      <w:r w:rsidR="00A54481">
        <w:rPr>
          <w:rFonts w:ascii="Times New Roman" w:hAnsi="Times New Roman"/>
        </w:rPr>
        <w:t>3</w:t>
      </w:r>
    </w:p>
    <w:p w14:paraId="285CAC98" w14:textId="0A92812A" w:rsidR="00950319" w:rsidRPr="00436F82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436F82">
        <w:rPr>
          <w:rFonts w:ascii="Times New Roman" w:hAnsi="Times New Roman"/>
        </w:rPr>
        <w:t>Fyll i nedanstående ansökningsformulär tillsamman</w:t>
      </w:r>
      <w:r w:rsidR="00624D58" w:rsidRPr="00436F82">
        <w:rPr>
          <w:rFonts w:ascii="Times New Roman" w:hAnsi="Times New Roman"/>
        </w:rPr>
        <w:t>s med din externa samarbetspart</w:t>
      </w:r>
      <w:r w:rsidR="00975920" w:rsidRPr="00436F82">
        <w:rPr>
          <w:rFonts w:ascii="Times New Roman" w:hAnsi="Times New Roman"/>
        </w:rPr>
        <w:t>.</w:t>
      </w:r>
      <w:r w:rsidRPr="00436F82">
        <w:rPr>
          <w:rFonts w:ascii="Times New Roman" w:hAnsi="Times New Roman"/>
        </w:rPr>
        <w:t xml:space="preserve"> Signera, scanna och skicka per e-post till </w:t>
      </w:r>
      <w:hyperlink r:id="rId11" w:history="1">
        <w:r w:rsidR="00D55112" w:rsidRPr="00436F82">
          <w:rPr>
            <w:rStyle w:val="Hyperlnk"/>
            <w:rFonts w:ascii="Times New Roman" w:hAnsi="Times New Roman"/>
          </w:rPr>
          <w:t>annika.nordstrand@umu.se</w:t>
        </w:r>
      </w:hyperlink>
      <w:r w:rsidR="00AD4635" w:rsidRPr="00436F82">
        <w:rPr>
          <w:rFonts w:ascii="Times New Roman" w:hAnsi="Times New Roman"/>
        </w:rPr>
        <w:t xml:space="preserve"> </w:t>
      </w:r>
    </w:p>
    <w:p w14:paraId="0655FBDE" w14:textId="77777777" w:rsidR="00950319" w:rsidRPr="00CB5132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Besked ges inom </w:t>
      </w:r>
      <w:r w:rsidR="00BE1D13" w:rsidRPr="00CB5132">
        <w:rPr>
          <w:rFonts w:ascii="Times New Roman" w:hAnsi="Times New Roman"/>
        </w:rPr>
        <w:t>t</w:t>
      </w:r>
      <w:r w:rsidR="00270409" w:rsidRPr="00CB5132">
        <w:rPr>
          <w:rFonts w:ascii="Times New Roman" w:hAnsi="Times New Roman"/>
        </w:rPr>
        <w:t xml:space="preserve">re </w:t>
      </w:r>
      <w:r w:rsidRPr="00CB5132">
        <w:rPr>
          <w:rFonts w:ascii="Times New Roman" w:hAnsi="Times New Roman"/>
        </w:rPr>
        <w:t>veckor efter deadline</w:t>
      </w:r>
    </w:p>
    <w:p w14:paraId="2BAC336A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83D3317" w14:textId="77777777" w:rsidR="00950319" w:rsidRPr="00950319" w:rsidRDefault="00950319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2EDDBB12" w14:textId="2AFC395B" w:rsidR="00995EF0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Huvudsökande </w:t>
      </w:r>
      <w:r w:rsidR="00C45718" w:rsidRPr="00CB5132">
        <w:rPr>
          <w:rFonts w:ascii="Times New Roman" w:hAnsi="Times New Roman"/>
        </w:rPr>
        <w:t>är</w:t>
      </w:r>
      <w:r w:rsidRPr="00CB5132">
        <w:rPr>
          <w:rFonts w:ascii="Times New Roman" w:hAnsi="Times New Roman"/>
        </w:rPr>
        <w:t xml:space="preserve"> anställd </w:t>
      </w:r>
      <w:r w:rsidR="002B075F" w:rsidRPr="00CB5132">
        <w:rPr>
          <w:rFonts w:ascii="Times New Roman" w:hAnsi="Times New Roman"/>
        </w:rPr>
        <w:t>lärare/forskare vid</w:t>
      </w:r>
      <w:r w:rsidRPr="00CB5132">
        <w:rPr>
          <w:rFonts w:ascii="Times New Roman" w:hAnsi="Times New Roman"/>
        </w:rPr>
        <w:t xml:space="preserve"> Umeå universitet</w:t>
      </w:r>
    </w:p>
    <w:p w14:paraId="0B5E607B" w14:textId="7A9282F1" w:rsidR="002A55BC" w:rsidRPr="00CB5132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Minst en </w:t>
      </w:r>
      <w:r w:rsidR="00985F54" w:rsidRPr="00CB5132">
        <w:rPr>
          <w:rFonts w:ascii="Times New Roman" w:hAnsi="Times New Roman"/>
        </w:rPr>
        <w:t xml:space="preserve">icke-akademisk </w:t>
      </w:r>
      <w:r w:rsidRPr="00CB5132">
        <w:rPr>
          <w:rFonts w:ascii="Times New Roman" w:hAnsi="Times New Roman"/>
        </w:rPr>
        <w:t xml:space="preserve">samarbetspart </w:t>
      </w:r>
      <w:r w:rsidR="00964D6F" w:rsidRPr="00CB5132">
        <w:rPr>
          <w:rFonts w:ascii="Times New Roman" w:hAnsi="Times New Roman"/>
        </w:rPr>
        <w:t xml:space="preserve">från </w:t>
      </w:r>
      <w:r w:rsidR="006273F7">
        <w:rPr>
          <w:rFonts w:ascii="Times New Roman" w:hAnsi="Times New Roman"/>
        </w:rPr>
        <w:t>universitets strategiska partners</w:t>
      </w:r>
      <w:r w:rsidR="00A54481">
        <w:rPr>
          <w:rFonts w:ascii="Times New Roman" w:hAnsi="Times New Roman"/>
        </w:rPr>
        <w:t xml:space="preserve"> </w:t>
      </w:r>
      <w:r w:rsidRPr="00CB5132">
        <w:rPr>
          <w:rFonts w:ascii="Times New Roman" w:hAnsi="Times New Roman"/>
        </w:rPr>
        <w:t>ingår i projektet</w:t>
      </w:r>
      <w:r w:rsidR="006273F7">
        <w:rPr>
          <w:rFonts w:ascii="Times New Roman" w:hAnsi="Times New Roman"/>
        </w:rPr>
        <w:t xml:space="preserve">: </w:t>
      </w:r>
      <w:r w:rsidR="006273F7" w:rsidRPr="00C20556">
        <w:rPr>
          <w:rFonts w:ascii="Times New Roman" w:hAnsi="Times New Roman"/>
          <w:b/>
        </w:rPr>
        <w:t xml:space="preserve">Umeå kommun, Örnsköldsviks kommun, Skellefteå kommun, Region Västerbotten </w:t>
      </w:r>
      <w:r w:rsidR="006273F7">
        <w:rPr>
          <w:rFonts w:ascii="Times New Roman" w:hAnsi="Times New Roman"/>
          <w:b/>
        </w:rPr>
        <w:t>eller</w:t>
      </w:r>
      <w:r w:rsidR="006273F7" w:rsidRPr="00C20556">
        <w:rPr>
          <w:rFonts w:ascii="Times New Roman" w:hAnsi="Times New Roman"/>
          <w:b/>
        </w:rPr>
        <w:t xml:space="preserve"> Volvo Lastvagnar AB</w:t>
      </w:r>
    </w:p>
    <w:p w14:paraId="3EA81857" w14:textId="38F47908" w:rsidR="00F90717" w:rsidRPr="00CB5132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Inget befintligt eller tidigare formaliserat samarbete </w:t>
      </w:r>
      <w:r w:rsidR="00C45718" w:rsidRPr="00CB5132">
        <w:rPr>
          <w:rFonts w:ascii="Times New Roman" w:hAnsi="Times New Roman"/>
        </w:rPr>
        <w:t>existerar kring</w:t>
      </w:r>
      <w:r w:rsidRPr="00CB5132">
        <w:rPr>
          <w:rFonts w:ascii="Times New Roman" w:hAnsi="Times New Roman"/>
        </w:rPr>
        <w:t xml:space="preserve"> den aktuella frågeställningen mellan sökande (</w:t>
      </w:r>
      <w:r w:rsidR="00A54481">
        <w:rPr>
          <w:rFonts w:ascii="Times New Roman" w:hAnsi="Times New Roman"/>
        </w:rPr>
        <w:t>lärare/</w:t>
      </w:r>
      <w:r w:rsidRPr="00CB5132">
        <w:rPr>
          <w:rFonts w:ascii="Times New Roman" w:hAnsi="Times New Roman"/>
        </w:rPr>
        <w:t xml:space="preserve">forskare) och </w:t>
      </w:r>
      <w:r w:rsidR="00624D58" w:rsidRPr="00CB5132">
        <w:rPr>
          <w:rFonts w:ascii="Times New Roman" w:hAnsi="Times New Roman"/>
        </w:rPr>
        <w:t xml:space="preserve">den externa </w:t>
      </w:r>
      <w:r w:rsidRPr="00CB5132">
        <w:rPr>
          <w:rFonts w:ascii="Times New Roman" w:hAnsi="Times New Roman"/>
        </w:rPr>
        <w:t>samarbetspart</w:t>
      </w:r>
      <w:r w:rsidR="00624D58" w:rsidRPr="00CB5132">
        <w:rPr>
          <w:rFonts w:ascii="Times New Roman" w:hAnsi="Times New Roman"/>
        </w:rPr>
        <w:t>en</w:t>
      </w:r>
    </w:p>
    <w:p w14:paraId="51BA8A49" w14:textId="77777777" w:rsidR="00F90717" w:rsidRPr="00CB5132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Sökande har inga ekonomiska intressen i den externa samarbetsparten</w:t>
      </w:r>
    </w:p>
    <w:p w14:paraId="7C57F3B3" w14:textId="74F622F2" w:rsidR="00F90717" w:rsidRPr="00CB5132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Sökta medel </w:t>
      </w:r>
      <w:r w:rsidR="009A214E" w:rsidRPr="00CB5132">
        <w:rPr>
          <w:rFonts w:ascii="Times New Roman" w:hAnsi="Times New Roman"/>
        </w:rPr>
        <w:t>avser endast</w:t>
      </w:r>
      <w:r w:rsidR="00F90717" w:rsidRPr="00CB5132">
        <w:rPr>
          <w:rFonts w:ascii="Times New Roman" w:hAnsi="Times New Roman"/>
        </w:rPr>
        <w:t xml:space="preserve"> </w:t>
      </w:r>
      <w:r w:rsidR="00A54481">
        <w:rPr>
          <w:rFonts w:ascii="Times New Roman" w:hAnsi="Times New Roman"/>
        </w:rPr>
        <w:t>lärarens/</w:t>
      </w:r>
      <w:r w:rsidR="00F90717" w:rsidRPr="00CB5132">
        <w:rPr>
          <w:rFonts w:ascii="Times New Roman" w:hAnsi="Times New Roman"/>
        </w:rPr>
        <w:t>forskarens kostnader</w:t>
      </w:r>
    </w:p>
    <w:p w14:paraId="552D0A6B" w14:textId="77777777" w:rsidR="00950319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Endast kompletta ansökningar tas i beaktande</w:t>
      </w:r>
    </w:p>
    <w:p w14:paraId="3BF59665" w14:textId="77777777" w:rsidR="00950319" w:rsidRPr="00CB5132" w:rsidRDefault="00950319">
      <w:pPr>
        <w:rPr>
          <w:rFonts w:ascii="Times New Roman" w:hAnsi="Times New Roman"/>
        </w:rPr>
      </w:pPr>
    </w:p>
    <w:p w14:paraId="57976D44" w14:textId="77777777" w:rsidR="00D76E45" w:rsidRPr="00950319" w:rsidRDefault="00D76E45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6747BBF7" w14:textId="6129E91D" w:rsidR="00D76E45" w:rsidRPr="00CB5132" w:rsidRDefault="00D76E45" w:rsidP="00D76E45">
      <w:p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Projektet skall vara avslutat och slutrapporterat senast </w:t>
      </w:r>
      <w:r w:rsidRPr="00436F82">
        <w:rPr>
          <w:rFonts w:ascii="Times New Roman" w:hAnsi="Times New Roman"/>
        </w:rPr>
        <w:t xml:space="preserve">den </w:t>
      </w:r>
      <w:r w:rsidR="006273F7">
        <w:rPr>
          <w:rFonts w:ascii="Times New Roman" w:hAnsi="Times New Roman"/>
        </w:rPr>
        <w:t>30</w:t>
      </w:r>
      <w:r w:rsidR="00A54481">
        <w:rPr>
          <w:rFonts w:ascii="Times New Roman" w:hAnsi="Times New Roman"/>
        </w:rPr>
        <w:t xml:space="preserve"> </w:t>
      </w:r>
      <w:r w:rsidR="006273F7">
        <w:rPr>
          <w:rFonts w:ascii="Times New Roman" w:hAnsi="Times New Roman"/>
        </w:rPr>
        <w:t>novem</w:t>
      </w:r>
      <w:r w:rsidR="00A54481">
        <w:rPr>
          <w:rFonts w:ascii="Times New Roman" w:hAnsi="Times New Roman"/>
        </w:rPr>
        <w:t>ber 2024</w:t>
      </w:r>
      <w:r w:rsidR="001D705C" w:rsidRPr="00436F82">
        <w:rPr>
          <w:rFonts w:ascii="Times New Roman" w:hAnsi="Times New Roman"/>
        </w:rPr>
        <w:t>.</w:t>
      </w:r>
    </w:p>
    <w:p w14:paraId="4602F302" w14:textId="77777777" w:rsidR="00D76E45" w:rsidRPr="00CB5132" w:rsidRDefault="00D76E45">
      <w:pPr>
        <w:rPr>
          <w:rFonts w:ascii="Times New Roman" w:hAnsi="Times New Roman"/>
        </w:rPr>
      </w:pPr>
    </w:p>
    <w:p w14:paraId="7A316C5D" w14:textId="77777777" w:rsidR="00F90717" w:rsidRPr="00275A41" w:rsidRDefault="00E63A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5517276A" w14:textId="3B143A26" w:rsidR="00E63A0D" w:rsidRPr="00CB5132" w:rsidRDefault="00E63A0D" w:rsidP="00F90717">
      <w:pPr>
        <w:rPr>
          <w:rFonts w:ascii="Times New Roman" w:hAnsi="Times New Roman"/>
          <w:szCs w:val="22"/>
        </w:rPr>
      </w:pPr>
      <w:r w:rsidRPr="00CB5132">
        <w:rPr>
          <w:rFonts w:ascii="Times New Roman" w:hAnsi="Times New Roman"/>
          <w:szCs w:val="22"/>
        </w:rPr>
        <w:t>Inkomna ansökningar bedöms i två steg. Först bedöms om ansökan uppfyller grundläggande kvalificeringskrav och formalia. Därefter sker</w:t>
      </w:r>
      <w:r w:rsidR="001A070C" w:rsidRPr="00CB5132">
        <w:rPr>
          <w:rFonts w:ascii="Times New Roman" w:hAnsi="Times New Roman"/>
          <w:szCs w:val="22"/>
        </w:rPr>
        <w:t xml:space="preserve"> en kvalitets</w:t>
      </w:r>
      <w:r w:rsidRPr="00CB5132">
        <w:rPr>
          <w:rFonts w:ascii="Times New Roman" w:hAnsi="Times New Roman"/>
          <w:szCs w:val="22"/>
        </w:rPr>
        <w:t xml:space="preserve">mässig bedömning avseende </w:t>
      </w:r>
      <w:r w:rsidR="00A60620" w:rsidRPr="00CB5132">
        <w:rPr>
          <w:rFonts w:ascii="Times New Roman" w:hAnsi="Times New Roman"/>
          <w:szCs w:val="22"/>
        </w:rPr>
        <w:t>följande aspekter:</w:t>
      </w:r>
    </w:p>
    <w:p w14:paraId="7450029E" w14:textId="77777777" w:rsidR="00F90717" w:rsidRPr="00CB5132" w:rsidRDefault="00F90717" w:rsidP="00F90717">
      <w:pPr>
        <w:rPr>
          <w:rFonts w:ascii="Times New Roman" w:hAnsi="Times New Roman"/>
          <w:szCs w:val="22"/>
        </w:rPr>
      </w:pPr>
    </w:p>
    <w:p w14:paraId="253F7992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projektets förväntade kunskapsbidrag</w:t>
      </w:r>
    </w:p>
    <w:p w14:paraId="0F27985B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samhällsutmaning eller verksamhetsbehov</w:t>
      </w:r>
    </w:p>
    <w:p w14:paraId="7D0C8504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hållbarhetsmål inom Agenda 2030.</w:t>
      </w:r>
    </w:p>
    <w:p w14:paraId="6457DFDD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Långsiktighet och koppling till vidare finansiering från extern forskningsfinansiär</w:t>
      </w:r>
    </w:p>
    <w:p w14:paraId="1A341367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Samarbetet kännetecknas av ömsesidig nytta</w:t>
      </w:r>
    </w:p>
    <w:p w14:paraId="08B840C1" w14:textId="31AE8C7A" w:rsidR="00310ACF" w:rsidRPr="00436F82" w:rsidRDefault="00436F82" w:rsidP="00CE1311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Projektets genomförbarhet</w:t>
      </w:r>
      <w:r w:rsidR="00310ACF" w:rsidRPr="00436F82">
        <w:rPr>
          <w:rFonts w:ascii="Times New Roman" w:hAnsi="Times New Roman"/>
          <w:sz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45790487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F98D6E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5397032C" w14:textId="77777777" w:rsidTr="006E5F4B">
        <w:tc>
          <w:tcPr>
            <w:tcW w:w="3652" w:type="dxa"/>
            <w:shd w:val="clear" w:color="auto" w:fill="auto"/>
          </w:tcPr>
          <w:p w14:paraId="4EAF9A1D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1B83A07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DFC2B7" w14:textId="77777777" w:rsidTr="006E5F4B">
        <w:tc>
          <w:tcPr>
            <w:tcW w:w="3652" w:type="dxa"/>
            <w:shd w:val="clear" w:color="auto" w:fill="auto"/>
          </w:tcPr>
          <w:p w14:paraId="636186A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F777C1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5DF7000E" w14:textId="77777777" w:rsidTr="006E5F4B">
        <w:tc>
          <w:tcPr>
            <w:tcW w:w="3652" w:type="dxa"/>
            <w:shd w:val="clear" w:color="auto" w:fill="auto"/>
          </w:tcPr>
          <w:p w14:paraId="443DA9D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0CA98243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A8D0FD" w14:textId="77777777" w:rsidTr="006E5F4B">
        <w:tc>
          <w:tcPr>
            <w:tcW w:w="3652" w:type="dxa"/>
            <w:shd w:val="clear" w:color="auto" w:fill="auto"/>
          </w:tcPr>
          <w:p w14:paraId="67CA105F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4DE2ECF2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0CA9CA6" w14:textId="77777777" w:rsidTr="006E5F4B">
        <w:tc>
          <w:tcPr>
            <w:tcW w:w="3652" w:type="dxa"/>
            <w:shd w:val="clear" w:color="auto" w:fill="auto"/>
          </w:tcPr>
          <w:p w14:paraId="086641E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55FB9D3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67E84E17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27064A06" w14:textId="77777777" w:rsidTr="001D705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608B4A0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4471CC4B" w14:textId="77777777" w:rsidTr="001D705C">
        <w:tc>
          <w:tcPr>
            <w:tcW w:w="3586" w:type="dxa"/>
            <w:shd w:val="clear" w:color="auto" w:fill="auto"/>
          </w:tcPr>
          <w:p w14:paraId="3752913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135" w:type="dxa"/>
            <w:shd w:val="clear" w:color="auto" w:fill="auto"/>
          </w:tcPr>
          <w:p w14:paraId="759A8874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0"/>
          </w:p>
        </w:tc>
      </w:tr>
      <w:tr w:rsidR="004145D9" w:rsidRPr="00D01A53" w14:paraId="3D097E7B" w14:textId="77777777" w:rsidTr="001D705C">
        <w:tc>
          <w:tcPr>
            <w:tcW w:w="3586" w:type="dxa"/>
            <w:shd w:val="clear" w:color="auto" w:fill="auto"/>
          </w:tcPr>
          <w:p w14:paraId="5CB7205A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786104FE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45D77BA7" w14:textId="77777777" w:rsidTr="001D705C">
        <w:tc>
          <w:tcPr>
            <w:tcW w:w="3586" w:type="dxa"/>
            <w:shd w:val="clear" w:color="auto" w:fill="auto"/>
          </w:tcPr>
          <w:p w14:paraId="3046186A" w14:textId="5E6048C2" w:rsidR="00B80F23" w:rsidRPr="001E5F72" w:rsidRDefault="00436F82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Kort beskrivning av projektets mål och syfte</w:t>
            </w:r>
          </w:p>
        </w:tc>
        <w:tc>
          <w:tcPr>
            <w:tcW w:w="5135" w:type="dxa"/>
            <w:shd w:val="clear" w:color="auto" w:fill="auto"/>
          </w:tcPr>
          <w:p w14:paraId="0C236B49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18CB4798" w14:textId="77777777" w:rsidTr="001D705C">
        <w:tc>
          <w:tcPr>
            <w:tcW w:w="3586" w:type="dxa"/>
            <w:shd w:val="clear" w:color="auto" w:fill="auto"/>
          </w:tcPr>
          <w:p w14:paraId="76AF8EFB" w14:textId="77777777" w:rsidR="00DA15DA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="00DA15DA"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 w:rsidR="00646564">
              <w:rPr>
                <w:rFonts w:ascii="Calibri" w:hAnsi="Calibri" w:cs="Lucida Grande"/>
                <w:szCs w:val="18"/>
              </w:rPr>
              <w:t>ett behov eller en angelägen</w:t>
            </w:r>
            <w:r w:rsidR="00A31C65">
              <w:rPr>
                <w:rFonts w:ascii="Calibri" w:hAnsi="Calibri" w:cs="Lucida Grande"/>
                <w:szCs w:val="18"/>
              </w:rPr>
              <w:t xml:space="preserve"> samhällsutmaning</w:t>
            </w:r>
            <w:r>
              <w:rPr>
                <w:rFonts w:ascii="Calibri" w:hAnsi="Calibri" w:cs="Lucida Grande"/>
                <w:szCs w:val="18"/>
              </w:rPr>
              <w:t xml:space="preserve"> </w:t>
            </w:r>
            <w:r w:rsidR="00AA343F">
              <w:rPr>
                <w:rFonts w:ascii="Calibri" w:hAnsi="Calibri" w:cs="Lucida Grande"/>
                <w:szCs w:val="18"/>
              </w:rPr>
              <w:t>som projektet ska adressera</w:t>
            </w:r>
          </w:p>
          <w:p w14:paraId="480D20CE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3AB04EC9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576C6F" w:rsidRPr="00D01A53" w14:paraId="372B423B" w14:textId="77777777" w:rsidTr="001D705C">
        <w:tc>
          <w:tcPr>
            <w:tcW w:w="3586" w:type="dxa"/>
            <w:shd w:val="clear" w:color="auto" w:fill="auto"/>
          </w:tcPr>
          <w:p w14:paraId="49864C23" w14:textId="77777777" w:rsidR="006E5F4B" w:rsidRPr="00FF622F" w:rsidRDefault="00FF622F" w:rsidP="000221A8">
            <w:pPr>
              <w:spacing w:line="240" w:lineRule="exact"/>
              <w:rPr>
                <w:rFonts w:ascii="Calibri" w:hAnsi="Calibri" w:cs="Lucida Grande"/>
                <w:color w:val="000000" w:themeColor="text1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r w:rsidR="00AA343F" w:rsidRPr="00B80F23">
              <w:rPr>
                <w:rFonts w:ascii="Calibri" w:hAnsi="Calibri" w:cs="Lucida Grande"/>
                <w:szCs w:val="18"/>
              </w:rPr>
              <w:t>FNs globala hållbarhetsmål (Agenda 2030</w:t>
            </w:r>
            <w:r w:rsidR="00AA343F" w:rsidRPr="00975920">
              <w:rPr>
                <w:rFonts w:ascii="Calibri" w:hAnsi="Calibri" w:cs="Lucida Grande"/>
                <w:szCs w:val="18"/>
              </w:rPr>
              <w:t>)</w:t>
            </w:r>
            <w:r w:rsidR="00275A41"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="00BE1D13"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 w:rsidR="000221A8">
              <w:rPr>
                <w:rFonts w:ascii="Calibri" w:hAnsi="Calibri" w:cs="Lucida Grande"/>
                <w:szCs w:val="18"/>
              </w:rPr>
              <w:t>är mest aktuellt för projektet</w:t>
            </w: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738778862"/>
            <w:placeholder>
              <w:docPart w:val="F94D4AA1FBF64071BF45BCE2D7652AE0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Content>
            <w:tc>
              <w:tcPr>
                <w:tcW w:w="5135" w:type="dxa"/>
                <w:shd w:val="clear" w:color="auto" w:fill="auto"/>
              </w:tcPr>
              <w:p w14:paraId="4023C437" w14:textId="77777777" w:rsidR="00576C6F" w:rsidRDefault="00911991" w:rsidP="004145D9">
                <w:pPr>
                  <w:spacing w:line="240" w:lineRule="exact"/>
                  <w:rPr>
                    <w:rFonts w:ascii="Calibri" w:hAnsi="Calibri" w:cs="Lucida Grande"/>
                    <w:szCs w:val="18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  <w:tr w:rsidR="004145D9" w:rsidRPr="00D01A53" w14:paraId="590303E9" w14:textId="77777777" w:rsidTr="001D705C">
        <w:tc>
          <w:tcPr>
            <w:tcW w:w="3586" w:type="dxa"/>
            <w:shd w:val="clear" w:color="auto" w:fill="auto"/>
          </w:tcPr>
          <w:p w14:paraId="26462CC1" w14:textId="381A5136" w:rsidR="00DA15DA" w:rsidRPr="001E5F72" w:rsidRDefault="00436F82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Förväntade resultat och bidrag till ny kunskap</w:t>
            </w:r>
          </w:p>
        </w:tc>
        <w:tc>
          <w:tcPr>
            <w:tcW w:w="5135" w:type="dxa"/>
            <w:shd w:val="clear" w:color="auto" w:fill="auto"/>
          </w:tcPr>
          <w:p w14:paraId="6D2FACBF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3B9EA78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131"/>
      </w:tblGrid>
      <w:tr w:rsidR="007A0D46" w:rsidRPr="00D01A53" w14:paraId="2E53275E" w14:textId="77777777" w:rsidTr="004B6B84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E64DBDA" w14:textId="77777777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vidare finansiering</w:t>
            </w:r>
          </w:p>
        </w:tc>
      </w:tr>
      <w:tr w:rsidR="007A0D46" w:rsidRPr="00D01A53" w14:paraId="6E3CA672" w14:textId="77777777" w:rsidTr="004B6B84">
        <w:tc>
          <w:tcPr>
            <w:tcW w:w="3652" w:type="dxa"/>
            <w:shd w:val="clear" w:color="auto" w:fill="auto"/>
          </w:tcPr>
          <w:p w14:paraId="471A0DA6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åsyftar kommande ansökan till</w:t>
            </w:r>
          </w:p>
          <w:p w14:paraId="4D8A849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60DE5FB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E48A4BC" w14:textId="77777777" w:rsidTr="004B6B84">
        <w:tc>
          <w:tcPr>
            <w:tcW w:w="3652" w:type="dxa"/>
            <w:shd w:val="clear" w:color="auto" w:fill="auto"/>
          </w:tcPr>
          <w:p w14:paraId="27CA6292" w14:textId="77777777" w:rsidR="007A0D46" w:rsidRPr="0099342B" w:rsidRDefault="003A75F4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Redogörelse för behov/angelägenhet av detta projekt som förberedelse inför kommande ansökan</w:t>
            </w:r>
          </w:p>
          <w:p w14:paraId="1A3437F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60537F54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6C0E3A60" w14:textId="77777777" w:rsidTr="004B6B84">
        <w:tc>
          <w:tcPr>
            <w:tcW w:w="3652" w:type="dxa"/>
            <w:shd w:val="clear" w:color="auto" w:fill="auto"/>
          </w:tcPr>
          <w:p w14:paraId="43E4BDB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Övrigt, kommentar kring fortsatt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samarbete</w:t>
            </w:r>
            <w:r w:rsidRPr="0099342B">
              <w:rPr>
                <w:rFonts w:ascii="Calibri" w:hAnsi="Calibri" w:cs="Lucida Grande"/>
                <w:szCs w:val="18"/>
              </w:rPr>
              <w:t xml:space="preserve"> (valfritt att besvara)</w:t>
            </w:r>
          </w:p>
          <w:p w14:paraId="394F651C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35E6A329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8E276F3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2DE94E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2FA2EB5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1E3A120" w14:textId="77777777" w:rsidTr="006E5F4B">
        <w:tc>
          <w:tcPr>
            <w:tcW w:w="3652" w:type="dxa"/>
            <w:shd w:val="clear" w:color="auto" w:fill="auto"/>
          </w:tcPr>
          <w:p w14:paraId="6003D9EE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0ECC624B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109C25D8" w14:textId="77777777" w:rsidTr="006E5F4B">
        <w:tc>
          <w:tcPr>
            <w:tcW w:w="3652" w:type="dxa"/>
            <w:shd w:val="clear" w:color="auto" w:fill="auto"/>
          </w:tcPr>
          <w:p w14:paraId="24A9263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082BBA71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4B1B527F" w14:textId="77777777" w:rsidTr="006E5F4B">
        <w:tc>
          <w:tcPr>
            <w:tcW w:w="3652" w:type="dxa"/>
            <w:shd w:val="clear" w:color="auto" w:fill="auto"/>
          </w:tcPr>
          <w:p w14:paraId="51648A10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1911634D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801BB4E" w14:textId="77777777" w:rsidTr="006E5F4B">
        <w:tc>
          <w:tcPr>
            <w:tcW w:w="3652" w:type="dxa"/>
            <w:shd w:val="clear" w:color="auto" w:fill="auto"/>
          </w:tcPr>
          <w:p w14:paraId="72389D9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102805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3A90208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557B804B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7DF5A432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A521262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5BFCE17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33D1BBAA" w14:textId="77777777" w:rsidTr="006E5F4B">
        <w:tc>
          <w:tcPr>
            <w:tcW w:w="3652" w:type="dxa"/>
            <w:shd w:val="clear" w:color="auto" w:fill="auto"/>
          </w:tcPr>
          <w:p w14:paraId="39982520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1CD50947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0A2175E9" w14:textId="77777777" w:rsidTr="006E5F4B">
        <w:tc>
          <w:tcPr>
            <w:tcW w:w="3652" w:type="dxa"/>
            <w:shd w:val="clear" w:color="auto" w:fill="auto"/>
          </w:tcPr>
          <w:p w14:paraId="10193E8E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3381803D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912DBB4" w14:textId="77777777" w:rsidTr="006E5F4B">
        <w:tc>
          <w:tcPr>
            <w:tcW w:w="3652" w:type="dxa"/>
            <w:shd w:val="clear" w:color="auto" w:fill="auto"/>
          </w:tcPr>
          <w:p w14:paraId="40B525A4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0071CEB0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A7081AC" w14:textId="77777777" w:rsidTr="006E5F4B">
        <w:tc>
          <w:tcPr>
            <w:tcW w:w="3652" w:type="dxa"/>
            <w:shd w:val="clear" w:color="auto" w:fill="auto"/>
          </w:tcPr>
          <w:p w14:paraId="538350D9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6FC16C9C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04599286" w14:textId="77777777" w:rsidTr="006E5F4B">
        <w:tc>
          <w:tcPr>
            <w:tcW w:w="3652" w:type="dxa"/>
            <w:shd w:val="clear" w:color="auto" w:fill="auto"/>
          </w:tcPr>
          <w:p w14:paraId="792B9DFD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1958F271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B56DE5E" w14:textId="77777777" w:rsidR="000221A8" w:rsidRDefault="000221A8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10D48289" w14:textId="77777777" w:rsidTr="00FB76B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E9DA51F" w14:textId="77777777" w:rsidR="00AC46A9" w:rsidRPr="00D01A53" w:rsidRDefault="000221A8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br w:type="page"/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E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35AD3EB3" w14:textId="77777777" w:rsidTr="00FB76BC">
        <w:tc>
          <w:tcPr>
            <w:tcW w:w="3581" w:type="dxa"/>
            <w:shd w:val="clear" w:color="auto" w:fill="auto"/>
          </w:tcPr>
          <w:p w14:paraId="43A0874E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00738465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14:paraId="6AAACDFC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28D18CFF" w14:textId="6065964B" w:rsidR="00FB76BC" w:rsidRDefault="00FB76BC"/>
    <w:p w14:paraId="0A1AD9E6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F928A2" w:rsidRPr="00D01A53" w14:paraId="225DB5C8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4325F611" w14:textId="77777777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F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5FDF2782" w14:textId="77777777" w:rsidTr="006E5F4B">
        <w:tc>
          <w:tcPr>
            <w:tcW w:w="3652" w:type="dxa"/>
            <w:shd w:val="clear" w:color="auto" w:fill="auto"/>
          </w:tcPr>
          <w:p w14:paraId="001377B3" w14:textId="77777777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Kortfattad beskrivning av gruppens sammansättning och projektets nyckelpersoner</w:t>
            </w:r>
          </w:p>
          <w:p w14:paraId="05E3D0CB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0FCDA928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2AC417B" w14:textId="2AAD484F" w:rsidR="001E5F72" w:rsidRDefault="001E5F72" w:rsidP="00371635">
      <w:pPr>
        <w:pStyle w:val="NormalUmU"/>
        <w:tabs>
          <w:tab w:val="left" w:pos="2768"/>
        </w:tabs>
        <w:spacing w:after="0"/>
      </w:pPr>
    </w:p>
    <w:p w14:paraId="6558D81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3269"/>
        <w:gridCol w:w="9"/>
      </w:tblGrid>
      <w:tr w:rsidR="00BC1906" w:rsidRPr="00D01A53" w14:paraId="4BD2A6A8" w14:textId="77777777" w:rsidTr="00F5782E">
        <w:tc>
          <w:tcPr>
            <w:tcW w:w="8943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678E81" w14:textId="49C0D151" w:rsidR="00BC1906" w:rsidRPr="00D01A53" w:rsidRDefault="00BC1906" w:rsidP="00A136DC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A136DC">
              <w:rPr>
                <w:rFonts w:ascii="Calibri" w:hAnsi="Calibri" w:cs="Lucida Grande"/>
                <w:sz w:val="22"/>
                <w:szCs w:val="18"/>
              </w:rPr>
              <w:t>G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</w:t>
            </w:r>
            <w:r w:rsidR="00A136DC">
              <w:rPr>
                <w:rFonts w:ascii="Calibri" w:hAnsi="Calibri" w:cs="Lucida Grande"/>
                <w:sz w:val="22"/>
                <w:szCs w:val="18"/>
              </w:rPr>
              <w:t xml:space="preserve"> B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udget</w:t>
            </w:r>
          </w:p>
        </w:tc>
      </w:tr>
      <w:tr w:rsidR="00F5782E" w:rsidRPr="00D01A53" w14:paraId="56197229" w14:textId="77777777" w:rsidTr="00EE2471">
        <w:trPr>
          <w:gridAfter w:val="1"/>
          <w:wAfter w:w="9" w:type="dxa"/>
          <w:trHeight w:val="289"/>
        </w:trPr>
        <w:tc>
          <w:tcPr>
            <w:tcW w:w="2972" w:type="dxa"/>
            <w:shd w:val="clear" w:color="auto" w:fill="D9D9D9" w:themeFill="background1" w:themeFillShade="D9"/>
          </w:tcPr>
          <w:p w14:paraId="6B5052EB" w14:textId="7AD62663" w:rsidR="00BC1906" w:rsidRPr="00EE2471" w:rsidRDefault="001A1927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Kategori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8A040D" w14:textId="204C2FD1" w:rsidR="00BC1906" w:rsidRPr="00EE2471" w:rsidRDefault="00A136DC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Kostnad</w:t>
            </w:r>
            <w:r w:rsidR="00F5782E" w:rsidRPr="00EE2471">
              <w:rPr>
                <w:rFonts w:ascii="Calibri" w:hAnsi="Calibri" w:cs="Lucida Grande"/>
                <w:szCs w:val="18"/>
              </w:rPr>
              <w:t xml:space="preserve"> (SEK)</w:t>
            </w:r>
            <w:r w:rsidRPr="00EE247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CA11CE" w14:textId="77777777" w:rsidR="00BC1906" w:rsidRPr="00EE2471" w:rsidRDefault="00BC1906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Tidsplan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4319F6AF" w14:textId="7179FA12" w:rsidR="00BC1906" w:rsidRPr="00EE2471" w:rsidRDefault="001A1927" w:rsidP="00275A41">
            <w:pPr>
              <w:spacing w:line="240" w:lineRule="exact"/>
              <w:jc w:val="righ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Specifikation</w:t>
            </w:r>
          </w:p>
        </w:tc>
      </w:tr>
      <w:tr w:rsidR="001A1927" w:rsidRPr="00D01A53" w14:paraId="163E694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293D7FE3" w14:textId="5ED43DA6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Lönemedel</w:t>
            </w:r>
          </w:p>
        </w:tc>
        <w:tc>
          <w:tcPr>
            <w:tcW w:w="1418" w:type="dxa"/>
            <w:shd w:val="clear" w:color="auto" w:fill="auto"/>
          </w:tcPr>
          <w:p w14:paraId="375FFE0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A064B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C43F5ED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2F58942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3599D02" w14:textId="5CD15C80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Resekostnader</w:t>
            </w:r>
          </w:p>
        </w:tc>
        <w:tc>
          <w:tcPr>
            <w:tcW w:w="1418" w:type="dxa"/>
            <w:shd w:val="clear" w:color="auto" w:fill="auto"/>
          </w:tcPr>
          <w:p w14:paraId="4FE95C3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683D25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29596D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9DA1CEF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4393333" w14:textId="1C14821D" w:rsidR="00BC1906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Möteskostnader</w:t>
            </w:r>
          </w:p>
        </w:tc>
        <w:tc>
          <w:tcPr>
            <w:tcW w:w="1418" w:type="dxa"/>
            <w:shd w:val="clear" w:color="auto" w:fill="auto"/>
          </w:tcPr>
          <w:p w14:paraId="516E15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7491C7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1AD5097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3569CF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3F94E7D2" w14:textId="244A9FF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Förbrukningsmaterial</w:t>
            </w:r>
          </w:p>
        </w:tc>
        <w:tc>
          <w:tcPr>
            <w:tcW w:w="1418" w:type="dxa"/>
            <w:shd w:val="clear" w:color="auto" w:fill="auto"/>
          </w:tcPr>
          <w:p w14:paraId="4E8E4BD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FF535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52BFB5B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42F84EC1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CD161F6" w14:textId="253E0AD6" w:rsidR="00A136DC" w:rsidRPr="00EE2471" w:rsidRDefault="00A136DC" w:rsidP="001A1927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EE2471">
              <w:rPr>
                <w:rFonts w:ascii="Calibri" w:hAnsi="Calibri" w:cs="Lucida Grande"/>
                <w:szCs w:val="22"/>
              </w:rPr>
              <w:t>Övriga kostnader</w:t>
            </w:r>
          </w:p>
        </w:tc>
        <w:tc>
          <w:tcPr>
            <w:tcW w:w="1418" w:type="dxa"/>
            <w:shd w:val="clear" w:color="auto" w:fill="auto"/>
          </w:tcPr>
          <w:p w14:paraId="67A8024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36CCE9D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703F2EE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F5782E" w:rsidRPr="00A136DC" w14:paraId="0A5DD3C0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AF22A57" w14:textId="27A975B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b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Total kostnad för projektet</w:t>
            </w:r>
          </w:p>
        </w:tc>
        <w:tc>
          <w:tcPr>
            <w:tcW w:w="1418" w:type="dxa"/>
            <w:shd w:val="clear" w:color="auto" w:fill="auto"/>
          </w:tcPr>
          <w:p w14:paraId="474F187B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06B0E76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6168E4B" w14:textId="77777777" w:rsidR="00A136DC" w:rsidRPr="00A136DC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</w:tr>
      <w:tr w:rsidR="001A1927" w:rsidRPr="00D01A53" w14:paraId="6A44361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C9133EE" w14:textId="2B1590C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b/>
                <w:szCs w:val="22"/>
              </w:rPr>
              <w:t>Sökt belopp (denna ansökan)</w:t>
            </w:r>
          </w:p>
        </w:tc>
        <w:tc>
          <w:tcPr>
            <w:tcW w:w="1418" w:type="dxa"/>
            <w:shd w:val="clear" w:color="auto" w:fill="auto"/>
          </w:tcPr>
          <w:p w14:paraId="798220B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02E75A9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164920F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0AED71FA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5DC1F18" w14:textId="760675D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Ev. medfinansiering (andra källor)</w:t>
            </w:r>
          </w:p>
        </w:tc>
        <w:tc>
          <w:tcPr>
            <w:tcW w:w="1418" w:type="dxa"/>
            <w:shd w:val="clear" w:color="auto" w:fill="auto"/>
          </w:tcPr>
          <w:p w14:paraId="78A1B687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EE45EF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1B0DC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5781341C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2B8E958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ADCA045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003D619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5CFD65F5" w14:textId="2215D2E2" w:rsidR="001E5F72" w:rsidRPr="00D01A53" w:rsidRDefault="001A1927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H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 xml:space="preserve"> – Signaturer</w:t>
            </w:r>
          </w:p>
        </w:tc>
      </w:tr>
      <w:tr w:rsidR="001E5F72" w:rsidRPr="00D01A53" w14:paraId="66674324" w14:textId="77777777" w:rsidTr="001E5F72">
        <w:tc>
          <w:tcPr>
            <w:tcW w:w="4219" w:type="dxa"/>
            <w:shd w:val="clear" w:color="auto" w:fill="auto"/>
          </w:tcPr>
          <w:p w14:paraId="4DD6964E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C51191C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E3D292E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B6193AA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96AC550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7D18" wp14:editId="12DDDF4F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A00A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20205EC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4E02A5F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76C63595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2D028260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450706B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CF5A704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67151EBD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049342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C8827" wp14:editId="159031B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01685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0362301C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68DC4C48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2287A5E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8F36E7F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3DE2DC19" w14:textId="1AAC09D9" w:rsidR="00275A41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skall vara avslutat och slutrapporterat se</w:t>
      </w:r>
      <w:r w:rsidRPr="00436F82">
        <w:t xml:space="preserve">nast den </w:t>
      </w:r>
      <w:r w:rsidR="00A54481">
        <w:t>3</w:t>
      </w:r>
      <w:r w:rsidR="006273F7">
        <w:t>0</w:t>
      </w:r>
      <w:r w:rsidRPr="00436F82">
        <w:t xml:space="preserve"> </w:t>
      </w:r>
      <w:r w:rsidR="006273F7">
        <w:t>novem</w:t>
      </w:r>
      <w:r w:rsidR="00A54481">
        <w:t>b</w:t>
      </w:r>
      <w:r w:rsidR="00436F82" w:rsidRPr="00436F82">
        <w:t>er</w:t>
      </w:r>
      <w:r w:rsidR="00BE1D13" w:rsidRPr="00436F82">
        <w:t xml:space="preserve"> </w:t>
      </w:r>
      <w:r w:rsidR="001D705C" w:rsidRPr="00436F82">
        <w:t>202</w:t>
      </w:r>
      <w:r w:rsidR="00A54481">
        <w:t>4</w:t>
      </w:r>
    </w:p>
    <w:p w14:paraId="43227C61" w14:textId="77777777" w:rsidR="00E704BD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2</w:t>
      </w:r>
      <w:r w:rsidR="00911991" w:rsidRPr="00436F82">
        <w:t xml:space="preserve"> </w:t>
      </w:r>
      <w:r w:rsidR="00624D58" w:rsidRPr="00436F82">
        <w:t xml:space="preserve">Ange det mål som anses vara mest relevant för ert projekt. Mer information </w:t>
      </w:r>
      <w:r w:rsidR="00911991" w:rsidRPr="00436F82">
        <w:t xml:space="preserve">om </w:t>
      </w:r>
      <w:r w:rsidR="00624D58" w:rsidRPr="00436F82">
        <w:t xml:space="preserve">FN:s globala </w:t>
      </w:r>
      <w:r w:rsidR="00482B60" w:rsidRPr="00436F82">
        <w:t>hållbarhets</w:t>
      </w:r>
      <w:r w:rsidR="00624D58" w:rsidRPr="00436F82">
        <w:t>mål</w:t>
      </w:r>
      <w:r w:rsidR="00911991" w:rsidRPr="00436F82">
        <w:t xml:space="preserve"> </w:t>
      </w:r>
      <w:r w:rsidR="00624D58" w:rsidRPr="00436F82">
        <w:t xml:space="preserve">återfinns på </w:t>
      </w:r>
      <w:hyperlink r:id="rId12" w:history="1">
        <w:r w:rsidR="00624D58" w:rsidRPr="00436F82">
          <w:rPr>
            <w:rStyle w:val="Hyperlnk"/>
          </w:rPr>
          <w:t>https://www.globalamalen.se/</w:t>
        </w:r>
      </w:hyperlink>
    </w:p>
    <w:p w14:paraId="1D0A7227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3</w:t>
      </w:r>
      <w:r w:rsidR="00E704BD" w:rsidRPr="00436F82">
        <w:t xml:space="preserve"> Maximalt sökba</w:t>
      </w:r>
      <w:r w:rsidR="00482B60" w:rsidRPr="00436F82">
        <w:t xml:space="preserve">rt belopp uppgår till </w:t>
      </w:r>
      <w:r w:rsidR="00FC27F5" w:rsidRPr="00436F82">
        <w:t>8</w:t>
      </w:r>
      <w:r w:rsidR="008068B6" w:rsidRPr="00436F82">
        <w:t>5</w:t>
      </w:r>
      <w:r w:rsidR="00482B60" w:rsidRPr="00436F82">
        <w:t> 000 kr</w:t>
      </w:r>
      <w:r w:rsidR="00FC27F5" w:rsidRPr="00436F82">
        <w:t xml:space="preserve"> (inklusive</w:t>
      </w:r>
      <w:r w:rsidR="00FC27F5">
        <w:t xml:space="preserve"> OH-kostnader).</w:t>
      </w:r>
    </w:p>
    <w:p w14:paraId="34C9FEA3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9794" w14:textId="77777777" w:rsidR="0074528A" w:rsidRDefault="0074528A" w:rsidP="00190C50">
      <w:pPr>
        <w:spacing w:line="240" w:lineRule="auto"/>
      </w:pPr>
      <w:r>
        <w:separator/>
      </w:r>
    </w:p>
  </w:endnote>
  <w:endnote w:type="continuationSeparator" w:id="0">
    <w:p w14:paraId="39FB95F2" w14:textId="77777777" w:rsidR="0074528A" w:rsidRDefault="0074528A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91A2E5F" w14:textId="77777777" w:rsidTr="008B2776">
      <w:trPr>
        <w:trHeight w:val="426"/>
      </w:trPr>
      <w:tc>
        <w:tcPr>
          <w:tcW w:w="1752" w:type="dxa"/>
          <w:vAlign w:val="bottom"/>
        </w:tcPr>
        <w:p w14:paraId="35D773D9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584260C" w14:textId="4A18D89D" w:rsidR="006D7F85" w:rsidRDefault="00371635" w:rsidP="00270409">
          <w:pPr>
            <w:pStyle w:val="Sidhuvud"/>
            <w:spacing w:before="40"/>
            <w:jc w:val="center"/>
          </w:pPr>
          <w:r>
            <w:t xml:space="preserve">Enheten </w:t>
          </w:r>
          <w:r w:rsidR="00270409">
            <w:t xml:space="preserve">för </w:t>
          </w:r>
          <w:r w:rsidR="00E07377">
            <w:t>f</w:t>
          </w:r>
          <w:r w:rsidR="00270409">
            <w:t>orskningsstöd och samverkan</w:t>
          </w:r>
          <w:r w:rsidR="006D7F85">
            <w:t> 901 87 Umeå www.umu.se</w:t>
          </w:r>
          <w:r w:rsidR="00E07377">
            <w:t>/fos</w:t>
          </w:r>
        </w:p>
      </w:tc>
      <w:tc>
        <w:tcPr>
          <w:tcW w:w="1752" w:type="dxa"/>
          <w:vAlign w:val="bottom"/>
        </w:tcPr>
        <w:p w14:paraId="59B4688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C71E8F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54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1F21670" w14:textId="77777777" w:rsidTr="008B2776">
      <w:trPr>
        <w:trHeight w:val="426"/>
      </w:trPr>
      <w:tc>
        <w:tcPr>
          <w:tcW w:w="1752" w:type="dxa"/>
          <w:vAlign w:val="bottom"/>
        </w:tcPr>
        <w:p w14:paraId="6A5A1CD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E112FDC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65D6E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F539B34" w14:textId="77777777" w:rsidR="00904ECD" w:rsidRDefault="00904ECD" w:rsidP="00801F09">
    <w:pPr>
      <w:pStyle w:val="Tomtstycke"/>
    </w:pPr>
  </w:p>
  <w:p w14:paraId="257615E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A491" w14:textId="77777777" w:rsidR="0074528A" w:rsidRDefault="0074528A" w:rsidP="00190C50">
      <w:pPr>
        <w:spacing w:line="240" w:lineRule="auto"/>
      </w:pPr>
      <w:r>
        <w:separator/>
      </w:r>
    </w:p>
  </w:footnote>
  <w:footnote w:type="continuationSeparator" w:id="0">
    <w:p w14:paraId="46D42AF0" w14:textId="77777777" w:rsidR="0074528A" w:rsidRDefault="0074528A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7541" w14:textId="77777777" w:rsidR="00427F56" w:rsidRDefault="00427F56" w:rsidP="000E14EA">
    <w:pPr>
      <w:pStyle w:val="Tomtstycke"/>
    </w:pPr>
  </w:p>
  <w:tbl>
    <w:tblPr>
      <w:tblStyle w:val="Tabellrutnt"/>
      <w:tblW w:w="787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  <w:gridCol w:w="3438"/>
    </w:tblGrid>
    <w:tr w:rsidR="001D705C" w14:paraId="003AF876" w14:textId="77777777" w:rsidTr="001D705C">
      <w:trPr>
        <w:trHeight w:val="426"/>
      </w:trPr>
      <w:tc>
        <w:tcPr>
          <w:tcW w:w="3437" w:type="dxa"/>
        </w:tcPr>
        <w:p w14:paraId="0865FC95" w14:textId="77777777" w:rsidR="001D705C" w:rsidRPr="002F104F" w:rsidRDefault="001D705C" w:rsidP="005E3B04">
          <w:pPr>
            <w:pStyle w:val="Sidhuvud"/>
          </w:pPr>
          <w:r>
            <w:t>Utvecklingsmedel för samverkan</w:t>
          </w:r>
        </w:p>
        <w:p w14:paraId="4B979BEC" w14:textId="219410AC" w:rsidR="001D705C" w:rsidRPr="002F104F" w:rsidRDefault="0021208F" w:rsidP="005E3B04">
          <w:pPr>
            <w:pStyle w:val="Sidhuvud"/>
          </w:pPr>
          <w:r>
            <w:t>Ansökningsformulär</w:t>
          </w:r>
        </w:p>
        <w:p w14:paraId="124584A1" w14:textId="77777777" w:rsidR="001D705C" w:rsidRPr="002F104F" w:rsidRDefault="001D705C" w:rsidP="005E3B04">
          <w:pPr>
            <w:pStyle w:val="Sidhuvud"/>
          </w:pPr>
        </w:p>
        <w:p w14:paraId="0FFDCA71" w14:textId="77777777" w:rsidR="001D705C" w:rsidRDefault="001D705C" w:rsidP="005E3B04">
          <w:pPr>
            <w:pStyle w:val="Sidhuvud"/>
          </w:pPr>
        </w:p>
      </w:tc>
      <w:tc>
        <w:tcPr>
          <w:tcW w:w="3438" w:type="dxa"/>
        </w:tcPr>
        <w:p w14:paraId="164BFC23" w14:textId="77777777" w:rsidR="001D705C" w:rsidRDefault="001D705C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EF4F2B7" wp14:editId="561027A0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148F32" w14:textId="77777777" w:rsidR="001D705C" w:rsidRDefault="001D705C" w:rsidP="00904ECD">
          <w:pPr>
            <w:pStyle w:val="Sidhuvud"/>
            <w:jc w:val="right"/>
          </w:pPr>
        </w:p>
        <w:p w14:paraId="3BC6721E" w14:textId="3B57C218" w:rsidR="001D705C" w:rsidRDefault="001D705C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386863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386863">
              <w:t>3</w:t>
            </w:r>
          </w:fldSimple>
          <w:r>
            <w:t xml:space="preserve">) </w:t>
          </w:r>
        </w:p>
      </w:tc>
      <w:tc>
        <w:tcPr>
          <w:tcW w:w="3438" w:type="dxa"/>
        </w:tcPr>
        <w:p w14:paraId="4714B39A" w14:textId="77777777" w:rsidR="001D705C" w:rsidRDefault="001D705C" w:rsidP="00904ECD">
          <w:pPr>
            <w:pStyle w:val="Sidhuvud"/>
            <w:jc w:val="right"/>
          </w:pPr>
        </w:p>
      </w:tc>
    </w:tr>
  </w:tbl>
  <w:p w14:paraId="715A6E5A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3B7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A4053EA" w14:textId="77777777" w:rsidTr="008B2776">
      <w:trPr>
        <w:trHeight w:val="426"/>
      </w:trPr>
      <w:tc>
        <w:tcPr>
          <w:tcW w:w="3437" w:type="dxa"/>
        </w:tcPr>
        <w:p w14:paraId="2C63809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048733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6793A2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4CD1A76" wp14:editId="0B7D0BF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B8F25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934D0F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DA15DA">
              <w:t>2</w:t>
            </w:r>
          </w:fldSimple>
          <w:r>
            <w:t xml:space="preserve">) </w:t>
          </w:r>
        </w:p>
      </w:tc>
    </w:tr>
  </w:tbl>
  <w:p w14:paraId="20E011D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pt;height:6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5583">
    <w:abstractNumId w:val="16"/>
  </w:num>
  <w:num w:numId="2" w16cid:durableId="161355951">
    <w:abstractNumId w:val="17"/>
  </w:num>
  <w:num w:numId="3" w16cid:durableId="1932230378">
    <w:abstractNumId w:val="10"/>
  </w:num>
  <w:num w:numId="4" w16cid:durableId="698431379">
    <w:abstractNumId w:val="11"/>
  </w:num>
  <w:num w:numId="5" w16cid:durableId="702904892">
    <w:abstractNumId w:val="15"/>
  </w:num>
  <w:num w:numId="6" w16cid:durableId="1663504602">
    <w:abstractNumId w:val="12"/>
  </w:num>
  <w:num w:numId="7" w16cid:durableId="2049640659">
    <w:abstractNumId w:val="9"/>
  </w:num>
  <w:num w:numId="8" w16cid:durableId="23601045">
    <w:abstractNumId w:val="9"/>
  </w:num>
  <w:num w:numId="9" w16cid:durableId="1755934869">
    <w:abstractNumId w:val="23"/>
  </w:num>
  <w:num w:numId="10" w16cid:durableId="430787040">
    <w:abstractNumId w:val="10"/>
  </w:num>
  <w:num w:numId="11" w16cid:durableId="2103909295">
    <w:abstractNumId w:val="23"/>
  </w:num>
  <w:num w:numId="12" w16cid:durableId="1623145912">
    <w:abstractNumId w:val="23"/>
  </w:num>
  <w:num w:numId="13" w16cid:durableId="675353264">
    <w:abstractNumId w:val="23"/>
  </w:num>
  <w:num w:numId="14" w16cid:durableId="1260990810">
    <w:abstractNumId w:val="23"/>
  </w:num>
  <w:num w:numId="15" w16cid:durableId="519470979">
    <w:abstractNumId w:val="23"/>
  </w:num>
  <w:num w:numId="16" w16cid:durableId="409080053">
    <w:abstractNumId w:val="23"/>
  </w:num>
  <w:num w:numId="17" w16cid:durableId="470250561">
    <w:abstractNumId w:val="23"/>
  </w:num>
  <w:num w:numId="18" w16cid:durableId="1618952093">
    <w:abstractNumId w:val="23"/>
  </w:num>
  <w:num w:numId="19" w16cid:durableId="1565946111">
    <w:abstractNumId w:val="22"/>
  </w:num>
  <w:num w:numId="20" w16cid:durableId="2043899677">
    <w:abstractNumId w:val="5"/>
  </w:num>
  <w:num w:numId="21" w16cid:durableId="1230993744">
    <w:abstractNumId w:val="6"/>
  </w:num>
  <w:num w:numId="22" w16cid:durableId="719717268">
    <w:abstractNumId w:val="7"/>
  </w:num>
  <w:num w:numId="23" w16cid:durableId="1738630593">
    <w:abstractNumId w:val="8"/>
  </w:num>
  <w:num w:numId="24" w16cid:durableId="1478496413">
    <w:abstractNumId w:val="1"/>
  </w:num>
  <w:num w:numId="25" w16cid:durableId="713194500">
    <w:abstractNumId w:val="2"/>
  </w:num>
  <w:num w:numId="26" w16cid:durableId="2056927198">
    <w:abstractNumId w:val="3"/>
  </w:num>
  <w:num w:numId="27" w16cid:durableId="537087783">
    <w:abstractNumId w:val="4"/>
  </w:num>
  <w:num w:numId="28" w16cid:durableId="381489857">
    <w:abstractNumId w:val="0"/>
  </w:num>
  <w:num w:numId="29" w16cid:durableId="1102458228">
    <w:abstractNumId w:val="20"/>
  </w:num>
  <w:num w:numId="30" w16cid:durableId="1139957149">
    <w:abstractNumId w:val="13"/>
  </w:num>
  <w:num w:numId="31" w16cid:durableId="126318137">
    <w:abstractNumId w:val="25"/>
  </w:num>
  <w:num w:numId="32" w16cid:durableId="63768145">
    <w:abstractNumId w:val="14"/>
  </w:num>
  <w:num w:numId="33" w16cid:durableId="1331062000">
    <w:abstractNumId w:val="27"/>
  </w:num>
  <w:num w:numId="34" w16cid:durableId="324214331">
    <w:abstractNumId w:val="28"/>
  </w:num>
  <w:num w:numId="35" w16cid:durableId="1116801541">
    <w:abstractNumId w:val="18"/>
  </w:num>
  <w:num w:numId="36" w16cid:durableId="15537351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5"/>
    <w:rsid w:val="0000152D"/>
    <w:rsid w:val="000221A8"/>
    <w:rsid w:val="00022CEE"/>
    <w:rsid w:val="0002598E"/>
    <w:rsid w:val="000365B4"/>
    <w:rsid w:val="00040301"/>
    <w:rsid w:val="000438CB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B7CCF"/>
    <w:rsid w:val="000C1302"/>
    <w:rsid w:val="000C1635"/>
    <w:rsid w:val="000C4CDC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90C50"/>
    <w:rsid w:val="001A070C"/>
    <w:rsid w:val="001A1927"/>
    <w:rsid w:val="001C007D"/>
    <w:rsid w:val="001D705C"/>
    <w:rsid w:val="001E2321"/>
    <w:rsid w:val="001E5F72"/>
    <w:rsid w:val="00202E08"/>
    <w:rsid w:val="0021208F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0409"/>
    <w:rsid w:val="002710E6"/>
    <w:rsid w:val="002743E9"/>
    <w:rsid w:val="00275A41"/>
    <w:rsid w:val="0028246C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F104F"/>
    <w:rsid w:val="002F3861"/>
    <w:rsid w:val="00300258"/>
    <w:rsid w:val="00300F86"/>
    <w:rsid w:val="00310ACF"/>
    <w:rsid w:val="00310EA3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1204"/>
    <w:rsid w:val="00371635"/>
    <w:rsid w:val="00371DF9"/>
    <w:rsid w:val="0037424A"/>
    <w:rsid w:val="00382A73"/>
    <w:rsid w:val="0038484F"/>
    <w:rsid w:val="00386863"/>
    <w:rsid w:val="00393B63"/>
    <w:rsid w:val="00397CDB"/>
    <w:rsid w:val="003A22F0"/>
    <w:rsid w:val="003A520D"/>
    <w:rsid w:val="003A53BF"/>
    <w:rsid w:val="003A75F4"/>
    <w:rsid w:val="003B5A7F"/>
    <w:rsid w:val="003C06DC"/>
    <w:rsid w:val="003D4F90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167"/>
    <w:rsid w:val="00420792"/>
    <w:rsid w:val="00422226"/>
    <w:rsid w:val="0042712B"/>
    <w:rsid w:val="00427F56"/>
    <w:rsid w:val="004337F9"/>
    <w:rsid w:val="00433820"/>
    <w:rsid w:val="00436F82"/>
    <w:rsid w:val="00441F87"/>
    <w:rsid w:val="00461342"/>
    <w:rsid w:val="00472F78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3765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A1EB6"/>
    <w:rsid w:val="005C2938"/>
    <w:rsid w:val="005C540D"/>
    <w:rsid w:val="005D54C4"/>
    <w:rsid w:val="005E30B9"/>
    <w:rsid w:val="005E32ED"/>
    <w:rsid w:val="005E3B04"/>
    <w:rsid w:val="005F152C"/>
    <w:rsid w:val="005F2E05"/>
    <w:rsid w:val="0060241C"/>
    <w:rsid w:val="0060265A"/>
    <w:rsid w:val="006075AC"/>
    <w:rsid w:val="006170EF"/>
    <w:rsid w:val="00624D58"/>
    <w:rsid w:val="006273F7"/>
    <w:rsid w:val="006315D7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B06"/>
    <w:rsid w:val="00694CB2"/>
    <w:rsid w:val="006C2846"/>
    <w:rsid w:val="006D2DA7"/>
    <w:rsid w:val="006D61E8"/>
    <w:rsid w:val="006D7F85"/>
    <w:rsid w:val="006E2D74"/>
    <w:rsid w:val="006E5F4B"/>
    <w:rsid w:val="006E7C14"/>
    <w:rsid w:val="006F5914"/>
    <w:rsid w:val="007069CD"/>
    <w:rsid w:val="00707887"/>
    <w:rsid w:val="007175E0"/>
    <w:rsid w:val="00721F2A"/>
    <w:rsid w:val="00724054"/>
    <w:rsid w:val="00744B44"/>
    <w:rsid w:val="00745119"/>
    <w:rsid w:val="0074528A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824FD"/>
    <w:rsid w:val="00891619"/>
    <w:rsid w:val="008935EF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4D6F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5EF0"/>
    <w:rsid w:val="009A214E"/>
    <w:rsid w:val="009A5F4F"/>
    <w:rsid w:val="009A615A"/>
    <w:rsid w:val="009B3D30"/>
    <w:rsid w:val="009C2054"/>
    <w:rsid w:val="009C77F0"/>
    <w:rsid w:val="009D7EF4"/>
    <w:rsid w:val="009E3549"/>
    <w:rsid w:val="009E6779"/>
    <w:rsid w:val="009E7D75"/>
    <w:rsid w:val="009F3D1D"/>
    <w:rsid w:val="009F3E95"/>
    <w:rsid w:val="00A01592"/>
    <w:rsid w:val="00A0215C"/>
    <w:rsid w:val="00A136D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481"/>
    <w:rsid w:val="00A54EBF"/>
    <w:rsid w:val="00A5545A"/>
    <w:rsid w:val="00A56A8F"/>
    <w:rsid w:val="00A60620"/>
    <w:rsid w:val="00A7512A"/>
    <w:rsid w:val="00A81710"/>
    <w:rsid w:val="00A8790F"/>
    <w:rsid w:val="00A95D9B"/>
    <w:rsid w:val="00AA1068"/>
    <w:rsid w:val="00AA1E4E"/>
    <w:rsid w:val="00AA343F"/>
    <w:rsid w:val="00AB2D18"/>
    <w:rsid w:val="00AB6E70"/>
    <w:rsid w:val="00AC46A9"/>
    <w:rsid w:val="00AD4635"/>
    <w:rsid w:val="00AD7A14"/>
    <w:rsid w:val="00AE3F3C"/>
    <w:rsid w:val="00AF0DF9"/>
    <w:rsid w:val="00AF10ED"/>
    <w:rsid w:val="00AF43CB"/>
    <w:rsid w:val="00B31CAD"/>
    <w:rsid w:val="00B412A0"/>
    <w:rsid w:val="00B41E11"/>
    <w:rsid w:val="00B4202B"/>
    <w:rsid w:val="00B42DB4"/>
    <w:rsid w:val="00B44AD7"/>
    <w:rsid w:val="00B80F23"/>
    <w:rsid w:val="00B86A8D"/>
    <w:rsid w:val="00B8715F"/>
    <w:rsid w:val="00B91FD5"/>
    <w:rsid w:val="00B92795"/>
    <w:rsid w:val="00B928F3"/>
    <w:rsid w:val="00B97A2D"/>
    <w:rsid w:val="00BB0027"/>
    <w:rsid w:val="00BC1906"/>
    <w:rsid w:val="00BC6160"/>
    <w:rsid w:val="00BD33C3"/>
    <w:rsid w:val="00BD7143"/>
    <w:rsid w:val="00BE0DA7"/>
    <w:rsid w:val="00BE1D13"/>
    <w:rsid w:val="00BE238C"/>
    <w:rsid w:val="00BE4CFD"/>
    <w:rsid w:val="00BF2DB9"/>
    <w:rsid w:val="00BF413F"/>
    <w:rsid w:val="00C047D7"/>
    <w:rsid w:val="00C1676B"/>
    <w:rsid w:val="00C20556"/>
    <w:rsid w:val="00C23067"/>
    <w:rsid w:val="00C233BB"/>
    <w:rsid w:val="00C24679"/>
    <w:rsid w:val="00C31158"/>
    <w:rsid w:val="00C36010"/>
    <w:rsid w:val="00C43500"/>
    <w:rsid w:val="00C45718"/>
    <w:rsid w:val="00C62F63"/>
    <w:rsid w:val="00C65FC8"/>
    <w:rsid w:val="00C81B55"/>
    <w:rsid w:val="00CB5132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505F7"/>
    <w:rsid w:val="00D55112"/>
    <w:rsid w:val="00D7473D"/>
    <w:rsid w:val="00D76E45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07377"/>
    <w:rsid w:val="00E26435"/>
    <w:rsid w:val="00E31D6F"/>
    <w:rsid w:val="00E37EEB"/>
    <w:rsid w:val="00E57EB9"/>
    <w:rsid w:val="00E63A0D"/>
    <w:rsid w:val="00E66823"/>
    <w:rsid w:val="00E704BD"/>
    <w:rsid w:val="00E70713"/>
    <w:rsid w:val="00E741A6"/>
    <w:rsid w:val="00E834D1"/>
    <w:rsid w:val="00E91E30"/>
    <w:rsid w:val="00EA4B7F"/>
    <w:rsid w:val="00EA593C"/>
    <w:rsid w:val="00EC3E1E"/>
    <w:rsid w:val="00EC72CD"/>
    <w:rsid w:val="00ED450F"/>
    <w:rsid w:val="00ED71D8"/>
    <w:rsid w:val="00EE2471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6CA7"/>
    <w:rsid w:val="00F44871"/>
    <w:rsid w:val="00F4790F"/>
    <w:rsid w:val="00F55DD7"/>
    <w:rsid w:val="00F5782E"/>
    <w:rsid w:val="00F61A71"/>
    <w:rsid w:val="00F62FC4"/>
    <w:rsid w:val="00F655F7"/>
    <w:rsid w:val="00F76D22"/>
    <w:rsid w:val="00F90717"/>
    <w:rsid w:val="00F9213E"/>
    <w:rsid w:val="00F928A2"/>
    <w:rsid w:val="00F94541"/>
    <w:rsid w:val="00FA173D"/>
    <w:rsid w:val="00FB49F5"/>
    <w:rsid w:val="00FB76BC"/>
    <w:rsid w:val="00FC19CB"/>
    <w:rsid w:val="00FC1F0D"/>
    <w:rsid w:val="00FC27F5"/>
    <w:rsid w:val="00FE2F08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5B28D7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964D6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64D6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964D6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64D6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64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amalen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.nordstrand@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D4AA1FBF64071BF45BCE2D7652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AF50-50AD-4A6F-97F1-CD60BD910187}"/>
      </w:docPartPr>
      <w:docPartBody>
        <w:p w:rsidR="003C5E91" w:rsidRDefault="0062616E" w:rsidP="0062616E">
          <w:pPr>
            <w:pStyle w:val="F94D4AA1FBF64071BF45BCE2D7652AE0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E"/>
    <w:rsid w:val="000A23D2"/>
    <w:rsid w:val="000C5863"/>
    <w:rsid w:val="000F358C"/>
    <w:rsid w:val="00182189"/>
    <w:rsid w:val="00323B8F"/>
    <w:rsid w:val="003C5E91"/>
    <w:rsid w:val="00426621"/>
    <w:rsid w:val="005027F6"/>
    <w:rsid w:val="0062616E"/>
    <w:rsid w:val="00685FBC"/>
    <w:rsid w:val="00704B33"/>
    <w:rsid w:val="008A4892"/>
    <w:rsid w:val="00B26053"/>
    <w:rsid w:val="00B432EF"/>
    <w:rsid w:val="00C01423"/>
    <w:rsid w:val="00C03B3A"/>
    <w:rsid w:val="00C97064"/>
    <w:rsid w:val="00CB134F"/>
    <w:rsid w:val="00D52ED2"/>
    <w:rsid w:val="00E3456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2616E"/>
    <w:rPr>
      <w:color w:val="808080"/>
    </w:rPr>
  </w:style>
  <w:style w:type="paragraph" w:customStyle="1" w:styleId="F94D4AA1FBF64071BF45BCE2D7652AE0">
    <w:name w:val="F94D4AA1FBF64071BF45BCE2D7652AE0"/>
    <w:rsid w:val="0062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93F19B10F04794BD3CE564A4000F" ma:contentTypeVersion="9" ma:contentTypeDescription="Create a new document." ma:contentTypeScope="" ma:versionID="6161c8b01814191e50903bff2613dc5e">
  <xsd:schema xmlns:xsd="http://www.w3.org/2001/XMLSchema" xmlns:xs="http://www.w3.org/2001/XMLSchema" xmlns:p="http://schemas.microsoft.com/office/2006/metadata/properties" xmlns:ns3="938fc0f2-087c-4bca-b267-7edb1dfd2b09" xmlns:ns4="533388b3-8ce8-4b54-844d-fe2be13f8948" targetNamespace="http://schemas.microsoft.com/office/2006/metadata/properties" ma:root="true" ma:fieldsID="88beefb326cb8223ee6fe022f54e3d5d" ns3:_="" ns4:_="">
    <xsd:import namespace="938fc0f2-087c-4bca-b267-7edb1dfd2b09"/>
    <xsd:import namespace="533388b3-8ce8-4b54-844d-fe2be13f8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c0f2-087c-4bca-b267-7edb1dfd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88b3-8ce8-4b54-844d-fe2be13f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1451E-32A0-4876-B24A-47B6E7F12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1CC85-1BB1-4DEF-A1F2-64C94CE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c0f2-087c-4bca-b267-7edb1dfd2b09"/>
    <ds:schemaRef ds:uri="533388b3-8ce8-4b54-844d-fe2be13f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_mall UMU word doc docx SE</Template>
  <TotalTime>33</TotalTime>
  <Pages>3</Pages>
  <Words>869</Words>
  <Characters>4611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Boman</dc:creator>
  <cp:lastModifiedBy>Annika Nordstrand</cp:lastModifiedBy>
  <cp:revision>5</cp:revision>
  <cp:lastPrinted>2018-08-06T08:28:00Z</cp:lastPrinted>
  <dcterms:created xsi:type="dcterms:W3CDTF">2023-09-12T12:09:00Z</dcterms:created>
  <dcterms:modified xsi:type="dcterms:W3CDTF">2023-09-29T07:02:00Z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0x010100A37F93F19B10F04794BD3CE564A4000F</vt:lpwstr>
  </property>
</Properties>
</file>