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2A2" w14:textId="77777777" w:rsidR="00DD0F12" w:rsidRPr="00950319" w:rsidRDefault="00DD0F12" w:rsidP="005F11EB">
      <w:pPr>
        <w:pStyle w:val="NormalUmU"/>
        <w:ind w:firstLine="720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09EBF282" w14:textId="49D28A52" w:rsidR="00A60620" w:rsidRPr="002D010D" w:rsidRDefault="00EE2471" w:rsidP="002D010D">
      <w:pPr>
        <w:pStyle w:val="NormalUmU"/>
        <w:rPr>
          <w:b/>
          <w:bCs/>
        </w:rPr>
      </w:pPr>
      <w:r>
        <w:br/>
      </w:r>
      <w:r w:rsidR="00A60620" w:rsidRPr="002D010D">
        <w:rPr>
          <w:b/>
          <w:bCs/>
        </w:rPr>
        <w:t>I samband med Ume</w:t>
      </w:r>
      <w:r w:rsidR="003D144D" w:rsidRPr="002D010D">
        <w:rPr>
          <w:b/>
          <w:bCs/>
        </w:rPr>
        <w:t>å universitets och Volvo lastvagnars gemensamma partnerskapsdag</w:t>
      </w:r>
      <w:r w:rsidR="00A60620" w:rsidRPr="002D010D">
        <w:rPr>
          <w:b/>
          <w:bCs/>
        </w:rPr>
        <w:t xml:space="preserve"> under </w:t>
      </w:r>
      <w:r w:rsidR="00091B41" w:rsidRPr="002D010D">
        <w:rPr>
          <w:b/>
          <w:bCs/>
        </w:rPr>
        <w:t>den 25 oktober</w:t>
      </w:r>
      <w:r w:rsidR="00A60620" w:rsidRPr="002D010D">
        <w:rPr>
          <w:b/>
          <w:bCs/>
        </w:rPr>
        <w:t xml:space="preserve"> erbjuds forskare att </w:t>
      </w:r>
      <w:r w:rsidR="008824FD" w:rsidRPr="002D010D">
        <w:rPr>
          <w:b/>
          <w:bCs/>
        </w:rPr>
        <w:t>söka utvecklingsmedel för samverkan</w:t>
      </w:r>
      <w:r w:rsidR="00A60620" w:rsidRPr="002D010D">
        <w:rPr>
          <w:b/>
          <w:bCs/>
        </w:rPr>
        <w:t xml:space="preserve">. </w:t>
      </w:r>
      <w:r w:rsidR="003D144D" w:rsidRPr="002D010D">
        <w:rPr>
          <w:b/>
          <w:bCs/>
        </w:rPr>
        <w:t>Det här</w:t>
      </w:r>
      <w:r w:rsidR="00A60620" w:rsidRPr="002D010D">
        <w:rPr>
          <w:b/>
          <w:bCs/>
        </w:rPr>
        <w:t xml:space="preserve"> är ett sätt att finansiera projekt som görs i samverkan mellan akademi och det omgivande samhället. </w:t>
      </w:r>
      <w:r w:rsidR="00CB5132" w:rsidRPr="002D010D">
        <w:rPr>
          <w:b/>
          <w:bCs/>
        </w:rPr>
        <w:t>P</w:t>
      </w:r>
      <w:r w:rsidR="00A60620" w:rsidRPr="002D010D">
        <w:rPr>
          <w:b/>
          <w:bCs/>
        </w:rPr>
        <w:t>rojekte</w:t>
      </w:r>
      <w:r w:rsidR="002D010D" w:rsidRPr="002D010D">
        <w:rPr>
          <w:b/>
          <w:bCs/>
        </w:rPr>
        <w:t>t</w:t>
      </w:r>
      <w:r w:rsidR="00A60620" w:rsidRPr="002D010D">
        <w:rPr>
          <w:b/>
          <w:bCs/>
        </w:rPr>
        <w:t xml:space="preserve"> ska ta sig an en konkret samhällsutmaning med koppling till ett eller flera hållbarhetsmål inom Agenda 2030. </w:t>
      </w:r>
      <w:r w:rsidR="002D010D" w:rsidRPr="002D010D">
        <w:rPr>
          <w:b/>
          <w:bCs/>
        </w:rPr>
        <w:t>Det</w:t>
      </w:r>
      <w:r w:rsidR="00A60620" w:rsidRPr="002D010D">
        <w:rPr>
          <w:b/>
          <w:bCs/>
        </w:rPr>
        <w:t xml:space="preserve"> ska</w:t>
      </w:r>
      <w:r w:rsidR="002D010D" w:rsidRPr="002D010D">
        <w:rPr>
          <w:b/>
          <w:bCs/>
        </w:rPr>
        <w:t xml:space="preserve"> också</w:t>
      </w:r>
      <w:r w:rsidR="00A60620" w:rsidRPr="002D010D">
        <w:rPr>
          <w:b/>
          <w:bCs/>
        </w:rPr>
        <w:t xml:space="preserve"> ta sikte på och ligga till grund för en ansökan till en annan, större utlysning</w:t>
      </w:r>
      <w:r w:rsidR="00CB5132" w:rsidRPr="002D010D">
        <w:rPr>
          <w:b/>
          <w:bCs/>
        </w:rPr>
        <w:t xml:space="preserve"> från extern forskningsfinansiär</w:t>
      </w:r>
      <w:r w:rsidR="00A60620" w:rsidRPr="002D010D">
        <w:rPr>
          <w:b/>
          <w:bCs/>
        </w:rPr>
        <w:t xml:space="preserve"> inom ett års tid. Stödet uppgår till maximalt 85 000 kr (inklusive OH-kostnader). För att ansöka om bidrag, fyll i formuläret, skriv ut och signera.</w:t>
      </w:r>
    </w:p>
    <w:p w14:paraId="2ACB31E2" w14:textId="77777777" w:rsidR="00461342" w:rsidRPr="00433820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Pr="00433820" w:rsidRDefault="00FC1F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433820">
        <w:rPr>
          <w:rFonts w:ascii="Times New Roman" w:hAnsi="Times New Roman"/>
          <w:sz w:val="28"/>
        </w:rPr>
        <w:t>Ansökningsperiod och deadline</w:t>
      </w:r>
    </w:p>
    <w:p w14:paraId="143DF7EB" w14:textId="35A50EEE" w:rsidR="00FC1F0D" w:rsidRPr="00436F82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Ansökningsperioden är </w:t>
      </w:r>
      <w:r w:rsidRPr="00436F82">
        <w:rPr>
          <w:rFonts w:ascii="Times New Roman" w:hAnsi="Times New Roman"/>
        </w:rPr>
        <w:t xml:space="preserve">öppen den </w:t>
      </w:r>
      <w:r w:rsidR="00091B41">
        <w:rPr>
          <w:rFonts w:ascii="Times New Roman" w:hAnsi="Times New Roman"/>
        </w:rPr>
        <w:t>25</w:t>
      </w:r>
      <w:r w:rsidR="003D144D">
        <w:rPr>
          <w:rFonts w:ascii="Times New Roman" w:hAnsi="Times New Roman"/>
        </w:rPr>
        <w:t xml:space="preserve"> </w:t>
      </w:r>
      <w:r w:rsidR="00091B41">
        <w:rPr>
          <w:rFonts w:ascii="Times New Roman" w:hAnsi="Times New Roman"/>
        </w:rPr>
        <w:t>oktober</w:t>
      </w:r>
      <w:r w:rsidRPr="00436F82">
        <w:rPr>
          <w:rFonts w:ascii="Times New Roman" w:hAnsi="Times New Roman"/>
        </w:rPr>
        <w:t xml:space="preserve"> </w:t>
      </w:r>
      <w:r w:rsidR="001D705C" w:rsidRPr="00436F82">
        <w:rPr>
          <w:rFonts w:ascii="Times New Roman" w:hAnsi="Times New Roman"/>
        </w:rPr>
        <w:t>202</w:t>
      </w:r>
      <w:r w:rsidR="003D144D">
        <w:rPr>
          <w:rFonts w:ascii="Times New Roman" w:hAnsi="Times New Roman"/>
        </w:rPr>
        <w:t>2</w:t>
      </w:r>
      <w:r w:rsidRPr="00436F82">
        <w:rPr>
          <w:rFonts w:ascii="Times New Roman" w:hAnsi="Times New Roman"/>
        </w:rPr>
        <w:t xml:space="preserve"> – </w:t>
      </w:r>
      <w:r w:rsidR="003D144D">
        <w:rPr>
          <w:rFonts w:ascii="Times New Roman" w:hAnsi="Times New Roman"/>
        </w:rPr>
        <w:t>3</w:t>
      </w:r>
      <w:r w:rsidR="00091B41">
        <w:rPr>
          <w:rFonts w:ascii="Times New Roman" w:hAnsi="Times New Roman"/>
        </w:rPr>
        <w:t>0</w:t>
      </w:r>
      <w:r w:rsidR="00964D6F" w:rsidRPr="00436F82">
        <w:rPr>
          <w:rFonts w:ascii="Times New Roman" w:hAnsi="Times New Roman"/>
        </w:rPr>
        <w:t xml:space="preserve"> </w:t>
      </w:r>
      <w:r w:rsidR="00091B41">
        <w:rPr>
          <w:rFonts w:ascii="Times New Roman" w:hAnsi="Times New Roman"/>
        </w:rPr>
        <w:t>november</w:t>
      </w:r>
      <w:r w:rsidR="00964D6F" w:rsidRPr="00436F82">
        <w:rPr>
          <w:rFonts w:ascii="Times New Roman" w:hAnsi="Times New Roman"/>
        </w:rPr>
        <w:t xml:space="preserve"> 2022</w:t>
      </w:r>
    </w:p>
    <w:p w14:paraId="285CAC98" w14:textId="0A92812A" w:rsidR="00950319" w:rsidRPr="00436F82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436F82">
        <w:rPr>
          <w:rFonts w:ascii="Times New Roman" w:hAnsi="Times New Roman"/>
        </w:rPr>
        <w:t>Fyll i nedanstående ansökningsformulär tillsamman</w:t>
      </w:r>
      <w:r w:rsidR="00624D58" w:rsidRPr="00436F82">
        <w:rPr>
          <w:rFonts w:ascii="Times New Roman" w:hAnsi="Times New Roman"/>
        </w:rPr>
        <w:t>s med din externa samarbetspart</w:t>
      </w:r>
      <w:r w:rsidR="00975920" w:rsidRPr="00436F82">
        <w:rPr>
          <w:rFonts w:ascii="Times New Roman" w:hAnsi="Times New Roman"/>
        </w:rPr>
        <w:t>.</w:t>
      </w:r>
      <w:r w:rsidRPr="00436F82">
        <w:rPr>
          <w:rFonts w:ascii="Times New Roman" w:hAnsi="Times New Roman"/>
        </w:rPr>
        <w:t xml:space="preserve"> Signera, scanna och skicka per e-post till </w:t>
      </w:r>
      <w:hyperlink r:id="rId11" w:history="1">
        <w:r w:rsidR="00D55112" w:rsidRPr="00436F82">
          <w:rPr>
            <w:rStyle w:val="Hyperlnk"/>
            <w:rFonts w:ascii="Times New Roman" w:hAnsi="Times New Roman"/>
          </w:rPr>
          <w:t>annika.nordstrand@umu.se</w:t>
        </w:r>
      </w:hyperlink>
      <w:r w:rsidR="00AD4635" w:rsidRPr="00436F82">
        <w:rPr>
          <w:rFonts w:ascii="Times New Roman" w:hAnsi="Times New Roman"/>
        </w:rPr>
        <w:t xml:space="preserve"> </w:t>
      </w:r>
    </w:p>
    <w:p w14:paraId="0655FBDE" w14:textId="77777777" w:rsidR="00950319" w:rsidRPr="00CB5132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Besked ges inom </w:t>
      </w:r>
      <w:r w:rsidR="00BE1D13" w:rsidRPr="00CB5132">
        <w:rPr>
          <w:rFonts w:ascii="Times New Roman" w:hAnsi="Times New Roman"/>
        </w:rPr>
        <w:t>t</w:t>
      </w:r>
      <w:r w:rsidR="00270409" w:rsidRPr="00CB5132">
        <w:rPr>
          <w:rFonts w:ascii="Times New Roman" w:hAnsi="Times New Roman"/>
        </w:rPr>
        <w:t xml:space="preserve">re </w:t>
      </w:r>
      <w:r w:rsidRPr="00CB5132">
        <w:rPr>
          <w:rFonts w:ascii="Times New Roman" w:hAnsi="Times New Roman"/>
        </w:rPr>
        <w:t>veckor efter deadline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2AFC395B" w:rsidR="00995EF0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Huvudsökande </w:t>
      </w:r>
      <w:r w:rsidR="00C45718" w:rsidRPr="00CB5132">
        <w:rPr>
          <w:rFonts w:ascii="Times New Roman" w:hAnsi="Times New Roman"/>
        </w:rPr>
        <w:t>är</w:t>
      </w:r>
      <w:r w:rsidRPr="00CB5132">
        <w:rPr>
          <w:rFonts w:ascii="Times New Roman" w:hAnsi="Times New Roman"/>
        </w:rPr>
        <w:t xml:space="preserve"> anställd </w:t>
      </w:r>
      <w:r w:rsidR="002B075F" w:rsidRPr="00CB5132">
        <w:rPr>
          <w:rFonts w:ascii="Times New Roman" w:hAnsi="Times New Roman"/>
        </w:rPr>
        <w:t>lärare/forskare vid</w:t>
      </w:r>
      <w:r w:rsidRPr="00CB5132">
        <w:rPr>
          <w:rFonts w:ascii="Times New Roman" w:hAnsi="Times New Roman"/>
        </w:rPr>
        <w:t xml:space="preserve"> Umeå universitet</w:t>
      </w:r>
    </w:p>
    <w:p w14:paraId="0B5E607B" w14:textId="26A9FD17" w:rsidR="002A55BC" w:rsidRPr="00CB5132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Minst en </w:t>
      </w:r>
      <w:r w:rsidR="00985F54" w:rsidRPr="00CB5132">
        <w:rPr>
          <w:rFonts w:ascii="Times New Roman" w:hAnsi="Times New Roman"/>
        </w:rPr>
        <w:t xml:space="preserve">icke-akademisk </w:t>
      </w:r>
      <w:r w:rsidRPr="00CB5132">
        <w:rPr>
          <w:rFonts w:ascii="Times New Roman" w:hAnsi="Times New Roman"/>
        </w:rPr>
        <w:t xml:space="preserve">samarbetspart </w:t>
      </w:r>
      <w:r w:rsidR="00964D6F" w:rsidRPr="00CB5132">
        <w:rPr>
          <w:rFonts w:ascii="Times New Roman" w:hAnsi="Times New Roman"/>
        </w:rPr>
        <w:t xml:space="preserve">från </w:t>
      </w:r>
      <w:r w:rsidR="003D144D">
        <w:rPr>
          <w:rFonts w:ascii="Times New Roman" w:hAnsi="Times New Roman"/>
        </w:rPr>
        <w:t>Volvo lastvagnar</w:t>
      </w:r>
      <w:r w:rsidR="00975920" w:rsidRPr="00CB5132">
        <w:rPr>
          <w:rFonts w:ascii="Times New Roman" w:hAnsi="Times New Roman"/>
        </w:rPr>
        <w:t xml:space="preserve"> </w:t>
      </w:r>
      <w:r w:rsidRPr="00CB5132">
        <w:rPr>
          <w:rFonts w:ascii="Times New Roman" w:hAnsi="Times New Roman"/>
        </w:rPr>
        <w:t>ingår i projektet</w:t>
      </w:r>
    </w:p>
    <w:p w14:paraId="3EA81857" w14:textId="6C91DECD" w:rsidR="00F90717" w:rsidRPr="00CB5132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Inget befintligt eller tidigare formaliserat samarbete </w:t>
      </w:r>
      <w:r w:rsidR="00C45718" w:rsidRPr="00CB5132">
        <w:rPr>
          <w:rFonts w:ascii="Times New Roman" w:hAnsi="Times New Roman"/>
        </w:rPr>
        <w:t>existerar kring</w:t>
      </w:r>
      <w:r w:rsidRPr="00CB5132">
        <w:rPr>
          <w:rFonts w:ascii="Times New Roman" w:hAnsi="Times New Roman"/>
        </w:rPr>
        <w:t xml:space="preserve"> den aktuella frågeställningen mellan sökande och </w:t>
      </w:r>
      <w:r w:rsidR="00624D58" w:rsidRPr="00CB5132">
        <w:rPr>
          <w:rFonts w:ascii="Times New Roman" w:hAnsi="Times New Roman"/>
        </w:rPr>
        <w:t xml:space="preserve">den externa </w:t>
      </w:r>
      <w:r w:rsidRPr="00CB5132">
        <w:rPr>
          <w:rFonts w:ascii="Times New Roman" w:hAnsi="Times New Roman"/>
        </w:rPr>
        <w:t>samarbetspart</w:t>
      </w:r>
      <w:r w:rsidR="00624D58" w:rsidRPr="00CB5132">
        <w:rPr>
          <w:rFonts w:ascii="Times New Roman" w:hAnsi="Times New Roman"/>
        </w:rPr>
        <w:t>en</w:t>
      </w:r>
    </w:p>
    <w:p w14:paraId="51BA8A49" w14:textId="77777777" w:rsidR="00F90717" w:rsidRPr="00CB5132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Sökande har inga ekonomiska intressen i den externa samarbetsparten</w:t>
      </w:r>
    </w:p>
    <w:p w14:paraId="7C57F3B3" w14:textId="77777777" w:rsidR="00F90717" w:rsidRPr="00CB5132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Sökta medel </w:t>
      </w:r>
      <w:r w:rsidR="009A214E" w:rsidRPr="00CB5132">
        <w:rPr>
          <w:rFonts w:ascii="Times New Roman" w:hAnsi="Times New Roman"/>
        </w:rPr>
        <w:t>avser endast</w:t>
      </w:r>
      <w:r w:rsidR="00F90717" w:rsidRPr="00CB5132">
        <w:rPr>
          <w:rFonts w:ascii="Times New Roman" w:hAnsi="Times New Roman"/>
        </w:rPr>
        <w:t xml:space="preserve"> forskarens kostnader</w:t>
      </w:r>
    </w:p>
    <w:p w14:paraId="552D0A6B" w14:textId="77777777" w:rsidR="00950319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Endast kompletta ansökningar tas i beaktande</w:t>
      </w:r>
    </w:p>
    <w:p w14:paraId="3BF59665" w14:textId="77777777" w:rsidR="00950319" w:rsidRPr="00CB5132" w:rsidRDefault="00950319">
      <w:pPr>
        <w:rPr>
          <w:rFonts w:ascii="Times New Roman" w:hAnsi="Times New Roman"/>
        </w:rPr>
      </w:pPr>
    </w:p>
    <w:p w14:paraId="57976D44" w14:textId="77777777" w:rsidR="00D76E45" w:rsidRPr="00950319" w:rsidRDefault="00D76E45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571702E1" w:rsidR="00D76E45" w:rsidRPr="00CB5132" w:rsidRDefault="00D76E45" w:rsidP="00D76E45">
      <w:p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Projektet skall vara avslutat och slutrapporterat senast </w:t>
      </w:r>
      <w:r w:rsidRPr="00436F82">
        <w:rPr>
          <w:rFonts w:ascii="Times New Roman" w:hAnsi="Times New Roman"/>
        </w:rPr>
        <w:t xml:space="preserve">den </w:t>
      </w:r>
      <w:r w:rsidR="00091B41" w:rsidRPr="00091B41">
        <w:rPr>
          <w:rFonts w:ascii="Times New Roman" w:hAnsi="Times New Roman"/>
        </w:rPr>
        <w:t>30</w:t>
      </w:r>
      <w:r w:rsidR="00436F82" w:rsidRPr="00091B41">
        <w:rPr>
          <w:rFonts w:ascii="Times New Roman" w:hAnsi="Times New Roman"/>
        </w:rPr>
        <w:t xml:space="preserve"> </w:t>
      </w:r>
      <w:r w:rsidR="00091B41" w:rsidRPr="00091B41">
        <w:rPr>
          <w:rFonts w:ascii="Times New Roman" w:hAnsi="Times New Roman"/>
        </w:rPr>
        <w:t>oktober</w:t>
      </w:r>
      <w:r w:rsidR="00AB6E70" w:rsidRPr="00091B41">
        <w:rPr>
          <w:rFonts w:ascii="Times New Roman" w:hAnsi="Times New Roman"/>
        </w:rPr>
        <w:t xml:space="preserve"> </w:t>
      </w:r>
      <w:r w:rsidRPr="00091B41">
        <w:rPr>
          <w:rFonts w:ascii="Times New Roman" w:hAnsi="Times New Roman"/>
        </w:rPr>
        <w:t>202</w:t>
      </w:r>
      <w:r w:rsidR="003D144D" w:rsidRPr="00091B41">
        <w:rPr>
          <w:rFonts w:ascii="Times New Roman" w:hAnsi="Times New Roman"/>
        </w:rPr>
        <w:t>3</w:t>
      </w:r>
      <w:r w:rsidR="001D705C" w:rsidRPr="00091B41">
        <w:rPr>
          <w:rFonts w:ascii="Times New Roman" w:hAnsi="Times New Roman"/>
        </w:rPr>
        <w:t>.</w:t>
      </w:r>
    </w:p>
    <w:p w14:paraId="4602F302" w14:textId="77777777" w:rsidR="00D76E45" w:rsidRPr="00CB5132" w:rsidRDefault="00D76E45">
      <w:pPr>
        <w:rPr>
          <w:rFonts w:ascii="Times New Roman" w:hAnsi="Times New Roman"/>
        </w:rPr>
      </w:pPr>
    </w:p>
    <w:p w14:paraId="7A316C5D" w14:textId="77777777" w:rsidR="00F90717" w:rsidRPr="00275A41" w:rsidRDefault="00E63A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3B143A26" w:rsidR="00E63A0D" w:rsidRPr="00CB5132" w:rsidRDefault="00E63A0D" w:rsidP="00F90717">
      <w:pPr>
        <w:rPr>
          <w:rFonts w:ascii="Times New Roman" w:hAnsi="Times New Roman"/>
          <w:szCs w:val="22"/>
        </w:rPr>
      </w:pPr>
      <w:r w:rsidRPr="00CB5132">
        <w:rPr>
          <w:rFonts w:ascii="Times New Roman" w:hAnsi="Times New Roman"/>
          <w:szCs w:val="22"/>
        </w:rPr>
        <w:t>Inkomna ansökningar bedöms i två steg. Först bedöms om ansökan uppfyller grundläggande kvalificeringskrav och formalia. Därefter sker</w:t>
      </w:r>
      <w:r w:rsidR="001A070C" w:rsidRPr="00CB5132">
        <w:rPr>
          <w:rFonts w:ascii="Times New Roman" w:hAnsi="Times New Roman"/>
          <w:szCs w:val="22"/>
        </w:rPr>
        <w:t xml:space="preserve"> en kvalitets</w:t>
      </w:r>
      <w:r w:rsidRPr="00CB5132">
        <w:rPr>
          <w:rFonts w:ascii="Times New Roman" w:hAnsi="Times New Roman"/>
          <w:szCs w:val="22"/>
        </w:rPr>
        <w:t xml:space="preserve">mässig bedömning avseende </w:t>
      </w:r>
      <w:r w:rsidR="00A60620" w:rsidRPr="00CB5132">
        <w:rPr>
          <w:rFonts w:ascii="Times New Roman" w:hAnsi="Times New Roman"/>
          <w:szCs w:val="22"/>
        </w:rPr>
        <w:t>följande aspekter:</w:t>
      </w:r>
    </w:p>
    <w:p w14:paraId="7450029E" w14:textId="77777777" w:rsidR="00F90717" w:rsidRPr="00CB5132" w:rsidRDefault="00F90717" w:rsidP="00F90717">
      <w:pPr>
        <w:rPr>
          <w:rFonts w:ascii="Times New Roman" w:hAnsi="Times New Roman"/>
          <w:szCs w:val="22"/>
        </w:rPr>
      </w:pPr>
    </w:p>
    <w:p w14:paraId="253F7992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projektets förväntade kunskapsbidrag</w:t>
      </w:r>
    </w:p>
    <w:p w14:paraId="0F27985B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samhällsutmaning eller verksamhetsbehov</w:t>
      </w:r>
    </w:p>
    <w:p w14:paraId="7D0C8504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hållbarhetsmål inom Agenda 2030.</w:t>
      </w:r>
    </w:p>
    <w:p w14:paraId="6457DFDD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Långsiktighet och koppling till vidare finansiering från extern forskningsfinansiär</w:t>
      </w:r>
    </w:p>
    <w:p w14:paraId="1A341367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Samarbetet kännetecknas av ömsesidig nytta</w:t>
      </w:r>
    </w:p>
    <w:p w14:paraId="08B840C1" w14:textId="31AE8C7A" w:rsidR="00310ACF" w:rsidRPr="00436F82" w:rsidRDefault="00436F82" w:rsidP="00CE1311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Projektets genomförbarhet</w:t>
      </w:r>
      <w:r w:rsidR="00310ACF" w:rsidRPr="00436F82">
        <w:rPr>
          <w:rFonts w:ascii="Times New Roman" w:hAnsi="Times New Roman"/>
          <w:sz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150A4781" w14:textId="77777777" w:rsidR="00B80F23" w:rsidRDefault="00436F82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Kort beskrivning av projektets mål och syfte</w:t>
            </w:r>
          </w:p>
          <w:p w14:paraId="3046186A" w14:textId="5814122E" w:rsidR="00B36549" w:rsidRPr="001E5F72" w:rsidRDefault="00B36549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0B1AD1B3" w14:textId="6A3744B0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 beskrivning av metod</w:t>
            </w:r>
            <w:r w:rsidR="00270537">
              <w:rPr>
                <w:rFonts w:ascii="Calibri" w:hAnsi="Calibri" w:cs="Lucida Grande"/>
                <w:szCs w:val="18"/>
              </w:rPr>
              <w:t xml:space="preserve"> och genomförande</w:t>
            </w:r>
          </w:p>
          <w:p w14:paraId="480D20CE" w14:textId="51E6F9B5" w:rsidR="00DA15DA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Del="00727E7D">
              <w:rPr>
                <w:rFonts w:ascii="Calibri" w:hAnsi="Calibri" w:cs="Lucida Grande"/>
                <w:szCs w:val="18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2748D944" w14:textId="77777777" w:rsidR="00DA15DA" w:rsidRDefault="00436F82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Förväntade resultat och bidrag till ny kunskap</w:t>
            </w:r>
          </w:p>
          <w:p w14:paraId="26462CC1" w14:textId="1D537F56" w:rsidR="00B36549" w:rsidRPr="001E5F72" w:rsidRDefault="00B3654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047E542F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27E7D" w:rsidRPr="00D01A53" w14:paraId="1C7EBEDB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8C519E1" w14:textId="6F6DB05D" w:rsidR="00727E7D" w:rsidRPr="00D01A53" w:rsidRDefault="00727E7D" w:rsidP="00727E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samhällsutmaning och Agenda 2030</w:t>
            </w:r>
          </w:p>
        </w:tc>
      </w:tr>
      <w:tr w:rsidR="00727E7D" w:rsidRPr="00D01A53" w14:paraId="38D06D15" w14:textId="77777777" w:rsidTr="00727E7D">
        <w:tc>
          <w:tcPr>
            <w:tcW w:w="3603" w:type="dxa"/>
            <w:shd w:val="clear" w:color="auto" w:fill="auto"/>
          </w:tcPr>
          <w:p w14:paraId="1834F738" w14:textId="77777777" w:rsidR="00727E7D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>
              <w:rPr>
                <w:rFonts w:ascii="Calibri" w:hAnsi="Calibri" w:cs="Lucida Grande"/>
                <w:szCs w:val="18"/>
              </w:rPr>
              <w:t>ett behov eller en angelägen samhällsutmaning som projektet ska adressera</w:t>
            </w:r>
          </w:p>
          <w:p w14:paraId="73CA9FA6" w14:textId="77777777" w:rsidR="00727E7D" w:rsidRPr="0099342B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3F5B9E30" w14:textId="77777777" w:rsidR="00727E7D" w:rsidRPr="001E5F72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27E7D" w:rsidRPr="00D01A53" w14:paraId="61453DFF" w14:textId="77777777" w:rsidTr="00727E7D">
        <w:tc>
          <w:tcPr>
            <w:tcW w:w="3603" w:type="dxa"/>
            <w:shd w:val="clear" w:color="auto" w:fill="auto"/>
          </w:tcPr>
          <w:p w14:paraId="7C85A4D0" w14:textId="77777777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Pr="00B80F23">
              <w:rPr>
                <w:rFonts w:ascii="Calibri" w:hAnsi="Calibri" w:cs="Lucida Grande"/>
                <w:szCs w:val="18"/>
              </w:rPr>
              <w:t>FNs globala hållbarhetsmål (Agenda 2030</w:t>
            </w:r>
            <w:r w:rsidRPr="00975920">
              <w:rPr>
                <w:rFonts w:ascii="Calibri" w:hAnsi="Calibri" w:cs="Lucida Grande"/>
                <w:szCs w:val="18"/>
              </w:rPr>
              <w:t>)</w:t>
            </w:r>
            <w:r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Lucida Grande"/>
                <w:szCs w:val="18"/>
              </w:rPr>
              <w:t>är mest aktuellt för projektet</w:t>
            </w:r>
          </w:p>
          <w:p w14:paraId="1CB0BEBF" w14:textId="22784F44" w:rsidR="00B36549" w:rsidRPr="0099342B" w:rsidRDefault="00B36549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1135866151"/>
            <w:placeholder>
              <w:docPart w:val="83C83CEA93EC42389E36FE73E1840658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118" w:type="dxa"/>
                <w:shd w:val="clear" w:color="auto" w:fill="auto"/>
              </w:tcPr>
              <w:p w14:paraId="43925EA2" w14:textId="51BA9FD4" w:rsidR="00727E7D" w:rsidRPr="001E5F72" w:rsidRDefault="00727E7D" w:rsidP="00727E7D">
                <w:pPr>
                  <w:spacing w:line="240" w:lineRule="exact"/>
                  <w:rPr>
                    <w:rFonts w:ascii="Calibri" w:hAnsi="Calibri" w:cs="Lucida Grande"/>
                    <w:szCs w:val="22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</w:tbl>
    <w:p w14:paraId="7D70465E" w14:textId="77777777" w:rsidR="00727E7D" w:rsidRDefault="00727E7D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A0D46" w:rsidRPr="00D01A53" w14:paraId="2E53275E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6E64DBDA" w14:textId="3781CAF5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Koppling till vidare finansiering</w:t>
            </w:r>
          </w:p>
        </w:tc>
      </w:tr>
      <w:tr w:rsidR="007A0D46" w:rsidRPr="00D01A53" w14:paraId="6E3CA672" w14:textId="77777777" w:rsidTr="00727E7D">
        <w:tc>
          <w:tcPr>
            <w:tcW w:w="3603" w:type="dxa"/>
            <w:shd w:val="clear" w:color="auto" w:fill="auto"/>
          </w:tcPr>
          <w:p w14:paraId="471A0DA6" w14:textId="53B54BAC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</w:t>
            </w:r>
            <w:r w:rsidR="00270537">
              <w:rPr>
                <w:rFonts w:ascii="Calibri" w:hAnsi="Calibri" w:cs="Lucida Grande"/>
                <w:szCs w:val="18"/>
              </w:rPr>
              <w:t xml:space="preserve">avser att söka vidare finansiering från 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727E7D">
        <w:tc>
          <w:tcPr>
            <w:tcW w:w="3603" w:type="dxa"/>
            <w:shd w:val="clear" w:color="auto" w:fill="auto"/>
          </w:tcPr>
          <w:p w14:paraId="27CA6292" w14:textId="79E7B013" w:rsidR="007A0D46" w:rsidRPr="0099342B" w:rsidRDefault="00270537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Beskriv på vilket sätt detta projekt är viktigt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9EDF65D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6E16B9A1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5080CE5B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lastRenderedPageBreak/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F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28D18CFF" w14:textId="6065964B" w:rsidR="00FB76BC" w:rsidRDefault="00FB76BC"/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182"/>
      </w:tblGrid>
      <w:tr w:rsidR="00F928A2" w:rsidRPr="00D01A53" w14:paraId="225DB5C8" w14:textId="77777777" w:rsidTr="00F32A74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325F611" w14:textId="1A834FCD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G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F32A74">
        <w:tc>
          <w:tcPr>
            <w:tcW w:w="3539" w:type="dxa"/>
            <w:shd w:val="clear" w:color="auto" w:fill="auto"/>
          </w:tcPr>
          <w:p w14:paraId="001377B3" w14:textId="39C59CDE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Kortfattad beskrivning av gruppens sammansättning </w:t>
            </w:r>
            <w:r w:rsidR="00270537">
              <w:rPr>
                <w:rFonts w:ascii="Calibri" w:hAnsi="Calibri" w:cs="Lucida Grande"/>
                <w:szCs w:val="18"/>
              </w:rPr>
              <w:t>(kompetenser/roller/ansvarsfördelning)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2AAD484F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3269"/>
        <w:gridCol w:w="9"/>
      </w:tblGrid>
      <w:tr w:rsidR="00BC1906" w:rsidRPr="00D01A53" w14:paraId="4BD2A6A8" w14:textId="77777777" w:rsidTr="00F5782E">
        <w:tc>
          <w:tcPr>
            <w:tcW w:w="8943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4F36D22A" w:rsidR="00BC1906" w:rsidRPr="00D01A53" w:rsidRDefault="00BC1906" w:rsidP="00A136DC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</w:t>
            </w:r>
            <w:r w:rsidR="00A136DC">
              <w:rPr>
                <w:rFonts w:ascii="Calibri" w:hAnsi="Calibri" w:cs="Lucida Grande"/>
                <w:sz w:val="22"/>
                <w:szCs w:val="18"/>
              </w:rPr>
              <w:t xml:space="preserve"> B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udget</w:t>
            </w:r>
          </w:p>
        </w:tc>
      </w:tr>
      <w:tr w:rsidR="00F5782E" w:rsidRPr="00D01A53" w14:paraId="56197229" w14:textId="77777777" w:rsidTr="00EE2471">
        <w:trPr>
          <w:gridAfter w:val="1"/>
          <w:wAfter w:w="9" w:type="dxa"/>
          <w:trHeight w:val="289"/>
        </w:trPr>
        <w:tc>
          <w:tcPr>
            <w:tcW w:w="2972" w:type="dxa"/>
            <w:shd w:val="clear" w:color="auto" w:fill="D9D9D9" w:themeFill="background1" w:themeFillShade="D9"/>
          </w:tcPr>
          <w:p w14:paraId="6B5052EB" w14:textId="7AD62663" w:rsidR="00BC1906" w:rsidRPr="00EE2471" w:rsidRDefault="001A1927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Kategori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8A040D" w14:textId="204C2FD1" w:rsidR="00BC1906" w:rsidRPr="00EE2471" w:rsidRDefault="00A136DC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Kostnad</w:t>
            </w:r>
            <w:r w:rsidR="00F5782E" w:rsidRPr="00EE2471">
              <w:rPr>
                <w:rFonts w:ascii="Calibri" w:hAnsi="Calibri" w:cs="Lucida Grande"/>
                <w:szCs w:val="18"/>
              </w:rPr>
              <w:t xml:space="preserve"> (SEK)</w:t>
            </w:r>
            <w:r w:rsidRPr="00EE247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CA11CE" w14:textId="77777777" w:rsidR="00BC1906" w:rsidRPr="00EE2471" w:rsidRDefault="00BC1906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Tidsplan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4319F6AF" w14:textId="7179FA12" w:rsidR="00BC1906" w:rsidRPr="00EE2471" w:rsidRDefault="001A1927" w:rsidP="00275A41">
            <w:pPr>
              <w:spacing w:line="240" w:lineRule="exact"/>
              <w:jc w:val="righ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Specifikation</w:t>
            </w:r>
          </w:p>
        </w:tc>
      </w:tr>
      <w:tr w:rsidR="001A1927" w:rsidRPr="00D01A53" w14:paraId="163E694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293D7FE3" w14:textId="5ED43DA6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Lönemedel</w:t>
            </w:r>
          </w:p>
        </w:tc>
        <w:tc>
          <w:tcPr>
            <w:tcW w:w="141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2F58942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3599D02" w14:textId="5CD15C80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Resekostnader</w:t>
            </w:r>
          </w:p>
        </w:tc>
        <w:tc>
          <w:tcPr>
            <w:tcW w:w="141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9DA1CEF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4393333" w14:textId="1C14821D" w:rsidR="00BC1906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Möteskostnader</w:t>
            </w:r>
          </w:p>
        </w:tc>
        <w:tc>
          <w:tcPr>
            <w:tcW w:w="141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3569CF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3F94E7D2" w14:textId="244A9FF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Förbrukningsmaterial</w:t>
            </w:r>
          </w:p>
        </w:tc>
        <w:tc>
          <w:tcPr>
            <w:tcW w:w="1418" w:type="dxa"/>
            <w:shd w:val="clear" w:color="auto" w:fill="auto"/>
          </w:tcPr>
          <w:p w14:paraId="4E8E4BD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FF535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52BFB5B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42F84EC1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CD161F6" w14:textId="253E0AD6" w:rsidR="00A136DC" w:rsidRPr="00EE2471" w:rsidRDefault="00A136DC" w:rsidP="001A1927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EE2471">
              <w:rPr>
                <w:rFonts w:ascii="Calibri" w:hAnsi="Calibri" w:cs="Lucida Grande"/>
                <w:szCs w:val="22"/>
              </w:rPr>
              <w:t>Övriga kostnader</w:t>
            </w:r>
          </w:p>
        </w:tc>
        <w:tc>
          <w:tcPr>
            <w:tcW w:w="1418" w:type="dxa"/>
            <w:shd w:val="clear" w:color="auto" w:fill="auto"/>
          </w:tcPr>
          <w:p w14:paraId="67A8024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36CCE9D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703F2EE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F5782E" w:rsidRPr="00A136DC" w14:paraId="0A5DD3C0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AF22A57" w14:textId="27A975B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b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Total kostnad för projektet</w:t>
            </w:r>
          </w:p>
        </w:tc>
        <w:tc>
          <w:tcPr>
            <w:tcW w:w="1418" w:type="dxa"/>
            <w:shd w:val="clear" w:color="auto" w:fill="auto"/>
          </w:tcPr>
          <w:p w14:paraId="474F187B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06B0E76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6168E4B" w14:textId="77777777" w:rsidR="00A136DC" w:rsidRPr="00A136DC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</w:tr>
      <w:tr w:rsidR="001A1927" w:rsidRPr="00D01A53" w14:paraId="6A44361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C9133EE" w14:textId="2B1590C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b/>
                <w:szCs w:val="22"/>
              </w:rPr>
              <w:t>Sökt belopp (denna ansökan)</w:t>
            </w:r>
          </w:p>
        </w:tc>
        <w:tc>
          <w:tcPr>
            <w:tcW w:w="1418" w:type="dxa"/>
            <w:shd w:val="clear" w:color="auto" w:fill="auto"/>
          </w:tcPr>
          <w:p w14:paraId="798220B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02E75A9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164920F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0AED71FA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5DC1F18" w14:textId="760675D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Ev. medfinansiering (andra källor)</w:t>
            </w:r>
          </w:p>
        </w:tc>
        <w:tc>
          <w:tcPr>
            <w:tcW w:w="1418" w:type="dxa"/>
            <w:shd w:val="clear" w:color="auto" w:fill="auto"/>
          </w:tcPr>
          <w:p w14:paraId="78A1B687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EE45EF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1B0DC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07D7D35C" w:rsidR="001E5F72" w:rsidRPr="00D01A53" w:rsidRDefault="001A1927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I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 xml:space="preserve">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6E96423A" w:rsidR="00275A41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</w:t>
      </w:r>
      <w:r w:rsidRPr="00436F82">
        <w:t xml:space="preserve">nast den </w:t>
      </w:r>
      <w:r w:rsidR="00091B41">
        <w:t>30 oktober</w:t>
      </w:r>
      <w:r w:rsidR="00BE1D13" w:rsidRPr="00436F82">
        <w:t xml:space="preserve"> </w:t>
      </w:r>
      <w:r w:rsidR="00091B41">
        <w:t>2023</w:t>
      </w:r>
    </w:p>
    <w:p w14:paraId="43227C61" w14:textId="77777777" w:rsidR="00E704BD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2</w:t>
      </w:r>
      <w:r w:rsidR="00911991" w:rsidRPr="00436F82">
        <w:t xml:space="preserve"> </w:t>
      </w:r>
      <w:r w:rsidR="00624D58" w:rsidRPr="00436F82">
        <w:t xml:space="preserve">Ange det mål som anses vara mest relevant för ert projekt. Mer information </w:t>
      </w:r>
      <w:r w:rsidR="00911991" w:rsidRPr="00436F82">
        <w:t xml:space="preserve">om </w:t>
      </w:r>
      <w:r w:rsidR="00624D58" w:rsidRPr="00436F82">
        <w:t xml:space="preserve">FN:s globala </w:t>
      </w:r>
      <w:r w:rsidR="00482B60" w:rsidRPr="00436F82">
        <w:t>hållbarhets</w:t>
      </w:r>
      <w:r w:rsidR="00624D58" w:rsidRPr="00436F82">
        <w:t>mål</w:t>
      </w:r>
      <w:r w:rsidR="00911991" w:rsidRPr="00436F82">
        <w:t xml:space="preserve"> </w:t>
      </w:r>
      <w:r w:rsidR="00624D58" w:rsidRPr="00436F82">
        <w:t xml:space="preserve">återfinns på </w:t>
      </w:r>
      <w:hyperlink r:id="rId12" w:history="1">
        <w:r w:rsidR="00624D58" w:rsidRPr="00436F8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3</w:t>
      </w:r>
      <w:r w:rsidR="00E704BD" w:rsidRPr="00436F82">
        <w:t xml:space="preserve"> Maximalt sökba</w:t>
      </w:r>
      <w:r w:rsidR="00482B60" w:rsidRPr="00436F82">
        <w:t xml:space="preserve">rt belopp uppgår till </w:t>
      </w:r>
      <w:r w:rsidR="00FC27F5" w:rsidRPr="00436F82">
        <w:t>8</w:t>
      </w:r>
      <w:r w:rsidR="008068B6" w:rsidRPr="00436F82">
        <w:t>5</w:t>
      </w:r>
      <w:r w:rsidR="00482B60" w:rsidRPr="00436F82">
        <w:t> 000 kr</w:t>
      </w:r>
      <w:r w:rsidR="00FC27F5" w:rsidRPr="00436F82">
        <w:t xml:space="preserve"> (inklusive</w:t>
      </w:r>
      <w:r w:rsidR="00FC27F5">
        <w:t xml:space="preserve">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FC4" w14:textId="77777777" w:rsidR="005F7CB9" w:rsidRDefault="005F7CB9" w:rsidP="00190C50">
      <w:pPr>
        <w:spacing w:line="240" w:lineRule="auto"/>
      </w:pPr>
      <w:r>
        <w:separator/>
      </w:r>
    </w:p>
  </w:endnote>
  <w:endnote w:type="continuationSeparator" w:id="0">
    <w:p w14:paraId="73AC8A5B" w14:textId="77777777" w:rsidR="005F7CB9" w:rsidRDefault="005F7CB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> 901 87 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DAD6" w14:textId="77777777" w:rsidR="005F7CB9" w:rsidRDefault="005F7CB9" w:rsidP="00190C50">
      <w:pPr>
        <w:spacing w:line="240" w:lineRule="auto"/>
      </w:pPr>
      <w:r>
        <w:separator/>
      </w:r>
    </w:p>
  </w:footnote>
  <w:footnote w:type="continuationSeparator" w:id="0">
    <w:p w14:paraId="24F94827" w14:textId="77777777" w:rsidR="005F7CB9" w:rsidRDefault="005F7CB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219410AC" w:rsidR="001D705C" w:rsidRPr="002F104F" w:rsidRDefault="0021208F" w:rsidP="005E3B04">
          <w:pPr>
            <w:pStyle w:val="Sidhuvud"/>
          </w:pPr>
          <w:r>
            <w:t>Ansökningsformulär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2F7320BD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91B41">
            <w:t>3</w:t>
          </w:r>
          <w:r w:rsidRPr="00546880">
            <w:fldChar w:fldCharType="end"/>
          </w:r>
          <w:r>
            <w:t xml:space="preserve"> (</w:t>
          </w:r>
          <w:r w:rsidR="005F7CB9">
            <w:fldChar w:fldCharType="begin"/>
          </w:r>
          <w:r w:rsidR="005F7CB9">
            <w:instrText>NUMPAGES  \* Arabic  \* MERGEFORMAT</w:instrText>
          </w:r>
          <w:r w:rsidR="005F7CB9">
            <w:fldChar w:fldCharType="separate"/>
          </w:r>
          <w:r w:rsidR="00091B41">
            <w:t>3</w:t>
          </w:r>
          <w:r w:rsidR="005F7CB9">
            <w:fldChar w:fldCharType="end"/>
          </w:r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3639C281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5F7CB9">
            <w:fldChar w:fldCharType="begin"/>
          </w:r>
          <w:r w:rsidR="005F7CB9">
            <w:instrText>NUMPAGES  \* Arabic  \* MERGEFORMAT</w:instrText>
          </w:r>
          <w:r w:rsidR="005F7CB9">
            <w:fldChar w:fldCharType="separate"/>
          </w:r>
          <w:r w:rsidR="00370601">
            <w:t>3</w:t>
          </w:r>
          <w:r w:rsidR="005F7CB9">
            <w:fldChar w:fldCharType="end"/>
          </w:r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2pt;height:6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D66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D00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1CA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48B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FA9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C03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308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AA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256724">
    <w:abstractNumId w:val="16"/>
  </w:num>
  <w:num w:numId="2" w16cid:durableId="1040780641">
    <w:abstractNumId w:val="17"/>
  </w:num>
  <w:num w:numId="3" w16cid:durableId="683484417">
    <w:abstractNumId w:val="10"/>
  </w:num>
  <w:num w:numId="4" w16cid:durableId="1579361626">
    <w:abstractNumId w:val="11"/>
  </w:num>
  <w:num w:numId="5" w16cid:durableId="512039618">
    <w:abstractNumId w:val="15"/>
  </w:num>
  <w:num w:numId="6" w16cid:durableId="1821266082">
    <w:abstractNumId w:val="12"/>
  </w:num>
  <w:num w:numId="7" w16cid:durableId="434131086">
    <w:abstractNumId w:val="9"/>
  </w:num>
  <w:num w:numId="8" w16cid:durableId="1709181562">
    <w:abstractNumId w:val="9"/>
  </w:num>
  <w:num w:numId="9" w16cid:durableId="1584604926">
    <w:abstractNumId w:val="23"/>
  </w:num>
  <w:num w:numId="10" w16cid:durableId="72631067">
    <w:abstractNumId w:val="10"/>
  </w:num>
  <w:num w:numId="11" w16cid:durableId="400520064">
    <w:abstractNumId w:val="23"/>
  </w:num>
  <w:num w:numId="12" w16cid:durableId="652683447">
    <w:abstractNumId w:val="23"/>
  </w:num>
  <w:num w:numId="13" w16cid:durableId="356394055">
    <w:abstractNumId w:val="23"/>
  </w:num>
  <w:num w:numId="14" w16cid:durableId="1967928734">
    <w:abstractNumId w:val="23"/>
  </w:num>
  <w:num w:numId="15" w16cid:durableId="1905945">
    <w:abstractNumId w:val="23"/>
  </w:num>
  <w:num w:numId="16" w16cid:durableId="1464618550">
    <w:abstractNumId w:val="23"/>
  </w:num>
  <w:num w:numId="17" w16cid:durableId="372771934">
    <w:abstractNumId w:val="23"/>
  </w:num>
  <w:num w:numId="18" w16cid:durableId="134564198">
    <w:abstractNumId w:val="23"/>
  </w:num>
  <w:num w:numId="19" w16cid:durableId="1136876254">
    <w:abstractNumId w:val="22"/>
  </w:num>
  <w:num w:numId="20" w16cid:durableId="1927491920">
    <w:abstractNumId w:val="5"/>
  </w:num>
  <w:num w:numId="21" w16cid:durableId="1944417020">
    <w:abstractNumId w:val="6"/>
  </w:num>
  <w:num w:numId="22" w16cid:durableId="1887373872">
    <w:abstractNumId w:val="7"/>
  </w:num>
  <w:num w:numId="23" w16cid:durableId="1666740145">
    <w:abstractNumId w:val="8"/>
  </w:num>
  <w:num w:numId="24" w16cid:durableId="1104687853">
    <w:abstractNumId w:val="1"/>
  </w:num>
  <w:num w:numId="25" w16cid:durableId="361906788">
    <w:abstractNumId w:val="2"/>
  </w:num>
  <w:num w:numId="26" w16cid:durableId="316956162">
    <w:abstractNumId w:val="3"/>
  </w:num>
  <w:num w:numId="27" w16cid:durableId="271598121">
    <w:abstractNumId w:val="4"/>
  </w:num>
  <w:num w:numId="28" w16cid:durableId="2076658354">
    <w:abstractNumId w:val="0"/>
  </w:num>
  <w:num w:numId="29" w16cid:durableId="531311839">
    <w:abstractNumId w:val="20"/>
  </w:num>
  <w:num w:numId="30" w16cid:durableId="1519735272">
    <w:abstractNumId w:val="13"/>
  </w:num>
  <w:num w:numId="31" w16cid:durableId="783499062">
    <w:abstractNumId w:val="25"/>
  </w:num>
  <w:num w:numId="32" w16cid:durableId="1613438830">
    <w:abstractNumId w:val="14"/>
  </w:num>
  <w:num w:numId="33" w16cid:durableId="512644582">
    <w:abstractNumId w:val="27"/>
  </w:num>
  <w:num w:numId="34" w16cid:durableId="1924994348">
    <w:abstractNumId w:val="28"/>
  </w:num>
  <w:num w:numId="35" w16cid:durableId="1626345772">
    <w:abstractNumId w:val="18"/>
  </w:num>
  <w:num w:numId="36" w16cid:durableId="15214294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0152D"/>
    <w:rsid w:val="00011344"/>
    <w:rsid w:val="000221A8"/>
    <w:rsid w:val="00022CEE"/>
    <w:rsid w:val="0002598E"/>
    <w:rsid w:val="000365B4"/>
    <w:rsid w:val="00040301"/>
    <w:rsid w:val="000438CB"/>
    <w:rsid w:val="00046105"/>
    <w:rsid w:val="00057DA5"/>
    <w:rsid w:val="00067B6C"/>
    <w:rsid w:val="0007111D"/>
    <w:rsid w:val="00074F1D"/>
    <w:rsid w:val="00091AD5"/>
    <w:rsid w:val="00091B41"/>
    <w:rsid w:val="000972BF"/>
    <w:rsid w:val="000B1292"/>
    <w:rsid w:val="000B3769"/>
    <w:rsid w:val="000B5233"/>
    <w:rsid w:val="000B7CCF"/>
    <w:rsid w:val="000C1302"/>
    <w:rsid w:val="000C1635"/>
    <w:rsid w:val="000C4CDC"/>
    <w:rsid w:val="000D444D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71589"/>
    <w:rsid w:val="00190C50"/>
    <w:rsid w:val="001A070C"/>
    <w:rsid w:val="001A1927"/>
    <w:rsid w:val="001C007D"/>
    <w:rsid w:val="001D705C"/>
    <w:rsid w:val="001E2321"/>
    <w:rsid w:val="001E5F72"/>
    <w:rsid w:val="001E623B"/>
    <w:rsid w:val="00202E08"/>
    <w:rsid w:val="0021208F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0537"/>
    <w:rsid w:val="002710E6"/>
    <w:rsid w:val="002743E9"/>
    <w:rsid w:val="00275A41"/>
    <w:rsid w:val="0028246C"/>
    <w:rsid w:val="00284161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010D"/>
    <w:rsid w:val="002D19F0"/>
    <w:rsid w:val="002D5CE0"/>
    <w:rsid w:val="002E1A6E"/>
    <w:rsid w:val="002F104F"/>
    <w:rsid w:val="002F3861"/>
    <w:rsid w:val="00300258"/>
    <w:rsid w:val="00300F86"/>
    <w:rsid w:val="00310ACF"/>
    <w:rsid w:val="00310EA3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0601"/>
    <w:rsid w:val="00371204"/>
    <w:rsid w:val="00371635"/>
    <w:rsid w:val="00371DF9"/>
    <w:rsid w:val="0037424A"/>
    <w:rsid w:val="00382A73"/>
    <w:rsid w:val="0038484F"/>
    <w:rsid w:val="00386863"/>
    <w:rsid w:val="003908C6"/>
    <w:rsid w:val="00393B63"/>
    <w:rsid w:val="00397CDB"/>
    <w:rsid w:val="003A22F0"/>
    <w:rsid w:val="003A520D"/>
    <w:rsid w:val="003A53BF"/>
    <w:rsid w:val="003A75F4"/>
    <w:rsid w:val="003B5A7F"/>
    <w:rsid w:val="003C06DC"/>
    <w:rsid w:val="003C233C"/>
    <w:rsid w:val="003D144D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33820"/>
    <w:rsid w:val="00436F82"/>
    <w:rsid w:val="00441F87"/>
    <w:rsid w:val="00461342"/>
    <w:rsid w:val="00472F78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3765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91D7B"/>
    <w:rsid w:val="005A1EB6"/>
    <w:rsid w:val="005C2938"/>
    <w:rsid w:val="005C540D"/>
    <w:rsid w:val="005D54C4"/>
    <w:rsid w:val="005E30B9"/>
    <w:rsid w:val="005E32ED"/>
    <w:rsid w:val="005E3B04"/>
    <w:rsid w:val="005F11EB"/>
    <w:rsid w:val="005F152C"/>
    <w:rsid w:val="005F2E05"/>
    <w:rsid w:val="005F7CB9"/>
    <w:rsid w:val="0060241C"/>
    <w:rsid w:val="0060265A"/>
    <w:rsid w:val="006075AC"/>
    <w:rsid w:val="006170EF"/>
    <w:rsid w:val="00624D58"/>
    <w:rsid w:val="006315D7"/>
    <w:rsid w:val="0063221C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B06"/>
    <w:rsid w:val="00694CB2"/>
    <w:rsid w:val="006C2846"/>
    <w:rsid w:val="006D2DA7"/>
    <w:rsid w:val="006D61E8"/>
    <w:rsid w:val="006D7F85"/>
    <w:rsid w:val="006E2D74"/>
    <w:rsid w:val="006E5F4B"/>
    <w:rsid w:val="006E7C14"/>
    <w:rsid w:val="006F23AD"/>
    <w:rsid w:val="006F5914"/>
    <w:rsid w:val="007069CD"/>
    <w:rsid w:val="00707887"/>
    <w:rsid w:val="007175E0"/>
    <w:rsid w:val="00721F2A"/>
    <w:rsid w:val="00724054"/>
    <w:rsid w:val="00727E7D"/>
    <w:rsid w:val="007349F5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824FD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4D6F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41CE"/>
    <w:rsid w:val="00995EF0"/>
    <w:rsid w:val="009A214E"/>
    <w:rsid w:val="009A5F4F"/>
    <w:rsid w:val="009A615A"/>
    <w:rsid w:val="009B3D30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136D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184"/>
    <w:rsid w:val="00A5545A"/>
    <w:rsid w:val="00A56A8F"/>
    <w:rsid w:val="00A60620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12F34"/>
    <w:rsid w:val="00B31CAD"/>
    <w:rsid w:val="00B35BD7"/>
    <w:rsid w:val="00B36549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C6160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92FCA"/>
    <w:rsid w:val="00CB5132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505F7"/>
    <w:rsid w:val="00D55112"/>
    <w:rsid w:val="00D7473D"/>
    <w:rsid w:val="00D76E45"/>
    <w:rsid w:val="00D85590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31D6F"/>
    <w:rsid w:val="00E37EEB"/>
    <w:rsid w:val="00E57EB9"/>
    <w:rsid w:val="00E63A0D"/>
    <w:rsid w:val="00E66823"/>
    <w:rsid w:val="00E704BD"/>
    <w:rsid w:val="00E70713"/>
    <w:rsid w:val="00E741A6"/>
    <w:rsid w:val="00E91E30"/>
    <w:rsid w:val="00EA4B7F"/>
    <w:rsid w:val="00EA593C"/>
    <w:rsid w:val="00EC3E1E"/>
    <w:rsid w:val="00EC72CD"/>
    <w:rsid w:val="00ED450F"/>
    <w:rsid w:val="00ED71D8"/>
    <w:rsid w:val="00EE2471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2A74"/>
    <w:rsid w:val="00F36CA7"/>
    <w:rsid w:val="00F44871"/>
    <w:rsid w:val="00F4790F"/>
    <w:rsid w:val="00F55DD7"/>
    <w:rsid w:val="00F5782E"/>
    <w:rsid w:val="00F61A71"/>
    <w:rsid w:val="00F62FC4"/>
    <w:rsid w:val="00F655F7"/>
    <w:rsid w:val="00F76D22"/>
    <w:rsid w:val="00F90717"/>
    <w:rsid w:val="00F9213E"/>
    <w:rsid w:val="00F928A2"/>
    <w:rsid w:val="00F94541"/>
    <w:rsid w:val="00FA173D"/>
    <w:rsid w:val="00FB49F5"/>
    <w:rsid w:val="00FB76BC"/>
    <w:rsid w:val="00FC19CB"/>
    <w:rsid w:val="00FC1F0D"/>
    <w:rsid w:val="00FC27F5"/>
    <w:rsid w:val="00FE2F08"/>
    <w:rsid w:val="00FE4DC0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964D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64D6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64D6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64D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64D6F"/>
    <w:rPr>
      <w:b/>
      <w:bCs/>
    </w:rPr>
  </w:style>
  <w:style w:type="paragraph" w:styleId="Revision">
    <w:name w:val="Revision"/>
    <w:hidden/>
    <w:uiPriority w:val="99"/>
    <w:semiHidden/>
    <w:rsid w:val="00727E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nordstra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83CEA93EC42389E36FE73E1840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BD9C6-201B-4206-A168-F896FCB8A3C8}"/>
      </w:docPartPr>
      <w:docPartBody>
        <w:p w:rsidR="00EE3EE5" w:rsidRDefault="006949B1" w:rsidP="006949B1">
          <w:pPr>
            <w:pStyle w:val="83C83CEA93EC42389E36FE73E1840658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0C5863"/>
    <w:rsid w:val="000F358C"/>
    <w:rsid w:val="00182189"/>
    <w:rsid w:val="00323B8F"/>
    <w:rsid w:val="003C5E91"/>
    <w:rsid w:val="00426621"/>
    <w:rsid w:val="00441125"/>
    <w:rsid w:val="005027F6"/>
    <w:rsid w:val="0062616E"/>
    <w:rsid w:val="006949B1"/>
    <w:rsid w:val="006F067D"/>
    <w:rsid w:val="00704B33"/>
    <w:rsid w:val="008A4892"/>
    <w:rsid w:val="008C0486"/>
    <w:rsid w:val="008D1909"/>
    <w:rsid w:val="00960D6A"/>
    <w:rsid w:val="00AC0043"/>
    <w:rsid w:val="00B26053"/>
    <w:rsid w:val="00C01423"/>
    <w:rsid w:val="00C03B3A"/>
    <w:rsid w:val="00C97064"/>
    <w:rsid w:val="00CB134F"/>
    <w:rsid w:val="00D52ED2"/>
    <w:rsid w:val="00E07EEA"/>
    <w:rsid w:val="00E3456F"/>
    <w:rsid w:val="00EE3EE5"/>
    <w:rsid w:val="00F50812"/>
    <w:rsid w:val="00FA171B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949B1"/>
    <w:rPr>
      <w:color w:val="808080"/>
    </w:rPr>
  </w:style>
  <w:style w:type="paragraph" w:customStyle="1" w:styleId="83C83CEA93EC42389E36FE73E1840658">
    <w:name w:val="83C83CEA93EC42389E36FE73E1840658"/>
    <w:rsid w:val="0069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6ADD-E212-4156-8ACA-066D4F066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C:\Users\masban03\Documents\_mall UMU word doc docx SE.dotx</Template>
  <TotalTime>6</TotalTime>
  <Pages>3</Pages>
  <Words>870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lastModifiedBy>Lena Holmberg</cp:lastModifiedBy>
  <cp:revision>4</cp:revision>
  <cp:lastPrinted>2022-04-11T13:14:00Z</cp:lastPrinted>
  <dcterms:created xsi:type="dcterms:W3CDTF">2022-05-05T13:50:00Z</dcterms:created>
  <dcterms:modified xsi:type="dcterms:W3CDTF">2022-06-20T13:11:00Z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