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5D4B" w14:textId="7F08D4A3" w:rsidR="00DD0F12" w:rsidRPr="00554622" w:rsidRDefault="00554622" w:rsidP="00B44AD7">
      <w:pPr>
        <w:pStyle w:val="NormalUmU"/>
        <w:rPr>
          <w:rFonts w:ascii="Times New Roman" w:hAnsi="Times New Roman"/>
          <w:sz w:val="40"/>
          <w:lang w:val="en-US"/>
        </w:rPr>
      </w:pPr>
      <w:r w:rsidRPr="00554622">
        <w:rPr>
          <w:rFonts w:ascii="Times New Roman" w:hAnsi="Times New Roman"/>
          <w:sz w:val="40"/>
          <w:lang w:val="en-US"/>
        </w:rPr>
        <w:t>Development funds for collaboration</w:t>
      </w:r>
    </w:p>
    <w:p w14:paraId="1678C209" w14:textId="77777777" w:rsidR="00135463" w:rsidRPr="000331ED" w:rsidRDefault="00554622" w:rsidP="0055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color w:val="222222"/>
          <w:sz w:val="22"/>
          <w:szCs w:val="42"/>
          <w:lang w:val="en"/>
        </w:rPr>
      </w:pPr>
      <w:r w:rsidRPr="00554622">
        <w:rPr>
          <w:rFonts w:ascii="Times New Roman" w:hAnsi="Times New Roman"/>
          <w:b/>
          <w:color w:val="222222"/>
          <w:sz w:val="22"/>
          <w:szCs w:val="42"/>
          <w:lang w:val="en"/>
        </w:rPr>
        <w:t xml:space="preserve">The Research Support and Collaboration </w:t>
      </w:r>
      <w:r w:rsidRPr="000331ED">
        <w:rPr>
          <w:rFonts w:ascii="Times New Roman" w:hAnsi="Times New Roman"/>
          <w:b/>
          <w:color w:val="222222"/>
          <w:sz w:val="22"/>
          <w:szCs w:val="42"/>
          <w:lang w:val="en"/>
        </w:rPr>
        <w:t>Office</w:t>
      </w:r>
      <w:r w:rsidRPr="00554622">
        <w:rPr>
          <w:rFonts w:ascii="Times New Roman" w:hAnsi="Times New Roman"/>
          <w:b/>
          <w:color w:val="222222"/>
          <w:sz w:val="22"/>
          <w:szCs w:val="42"/>
          <w:lang w:val="en"/>
        </w:rPr>
        <w:t xml:space="preserve"> is now announcing </w:t>
      </w:r>
      <w:r w:rsidRPr="000331ED">
        <w:rPr>
          <w:rFonts w:ascii="Times New Roman" w:hAnsi="Times New Roman"/>
          <w:b/>
          <w:color w:val="222222"/>
          <w:sz w:val="22"/>
          <w:szCs w:val="42"/>
          <w:lang w:val="en"/>
        </w:rPr>
        <w:t>d</w:t>
      </w:r>
      <w:r w:rsidRPr="00554622">
        <w:rPr>
          <w:rFonts w:ascii="Times New Roman" w:hAnsi="Times New Roman"/>
          <w:b/>
          <w:color w:val="222222"/>
          <w:sz w:val="22"/>
          <w:szCs w:val="42"/>
          <w:lang w:val="en"/>
        </w:rPr>
        <w:t xml:space="preserve">evelopment </w:t>
      </w:r>
      <w:r w:rsidRPr="000331ED">
        <w:rPr>
          <w:rFonts w:ascii="Times New Roman" w:hAnsi="Times New Roman"/>
          <w:b/>
          <w:color w:val="222222"/>
          <w:sz w:val="22"/>
          <w:szCs w:val="42"/>
          <w:lang w:val="en"/>
        </w:rPr>
        <w:t>f</w:t>
      </w:r>
      <w:r w:rsidRPr="00554622">
        <w:rPr>
          <w:rFonts w:ascii="Times New Roman" w:hAnsi="Times New Roman"/>
          <w:b/>
          <w:color w:val="222222"/>
          <w:sz w:val="22"/>
          <w:szCs w:val="42"/>
          <w:lang w:val="en"/>
        </w:rPr>
        <w:t xml:space="preserve">unds for </w:t>
      </w:r>
      <w:r w:rsidRPr="000331ED">
        <w:rPr>
          <w:rFonts w:ascii="Times New Roman" w:hAnsi="Times New Roman"/>
          <w:b/>
          <w:color w:val="222222"/>
          <w:sz w:val="22"/>
          <w:szCs w:val="42"/>
          <w:lang w:val="en"/>
        </w:rPr>
        <w:t>c</w:t>
      </w:r>
      <w:r w:rsidRPr="00554622">
        <w:rPr>
          <w:rFonts w:ascii="Times New Roman" w:hAnsi="Times New Roman"/>
          <w:b/>
          <w:color w:val="222222"/>
          <w:sz w:val="22"/>
          <w:szCs w:val="42"/>
          <w:lang w:val="en"/>
        </w:rPr>
        <w:t>ollaboration</w:t>
      </w:r>
      <w:r w:rsidRPr="000331ED">
        <w:rPr>
          <w:rFonts w:ascii="Times New Roman" w:hAnsi="Times New Roman"/>
          <w:b/>
          <w:color w:val="222222"/>
          <w:sz w:val="22"/>
          <w:szCs w:val="42"/>
          <w:lang w:val="en"/>
        </w:rPr>
        <w:t>,</w:t>
      </w:r>
      <w:r w:rsidRPr="00554622">
        <w:rPr>
          <w:rFonts w:ascii="Times New Roman" w:hAnsi="Times New Roman"/>
          <w:b/>
          <w:color w:val="222222"/>
          <w:sz w:val="22"/>
          <w:szCs w:val="42"/>
          <w:lang w:val="en"/>
        </w:rPr>
        <w:t xml:space="preserve"> with the aim of stimulating collaboration projects between researchers at Umeå University and the </w:t>
      </w:r>
      <w:r w:rsidR="00135463" w:rsidRPr="000331ED">
        <w:rPr>
          <w:rFonts w:ascii="Times New Roman" w:hAnsi="Times New Roman"/>
          <w:b/>
          <w:color w:val="222222"/>
          <w:sz w:val="22"/>
          <w:szCs w:val="42"/>
          <w:lang w:val="en"/>
        </w:rPr>
        <w:t>u</w:t>
      </w:r>
      <w:r w:rsidRPr="00554622">
        <w:rPr>
          <w:rFonts w:ascii="Times New Roman" w:hAnsi="Times New Roman"/>
          <w:b/>
          <w:color w:val="222222"/>
          <w:sz w:val="22"/>
          <w:szCs w:val="42"/>
          <w:lang w:val="en"/>
        </w:rPr>
        <w:t xml:space="preserve">niversity's strategic partners. </w:t>
      </w:r>
    </w:p>
    <w:p w14:paraId="10B9CC2E" w14:textId="77777777" w:rsidR="00135463" w:rsidRPr="000331ED" w:rsidRDefault="00135463" w:rsidP="0055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color w:val="222222"/>
          <w:sz w:val="22"/>
          <w:szCs w:val="42"/>
          <w:lang w:val="en"/>
        </w:rPr>
      </w:pPr>
    </w:p>
    <w:p w14:paraId="4651E284" w14:textId="30FAE93C" w:rsidR="00554622" w:rsidRPr="00554622" w:rsidRDefault="00554622" w:rsidP="00AF0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222222"/>
          <w:sz w:val="22"/>
          <w:szCs w:val="42"/>
          <w:lang w:val="en"/>
        </w:rPr>
      </w:pP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This call 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>relates to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 projects that address a specific societal challenge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>, linked to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 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COVID-19 and one or several of the </w:t>
      </w:r>
      <w:r w:rsidR="00E6513B">
        <w:rPr>
          <w:rFonts w:ascii="Times New Roman" w:hAnsi="Times New Roman"/>
          <w:color w:val="222222"/>
          <w:sz w:val="22"/>
          <w:szCs w:val="42"/>
          <w:lang w:val="en"/>
        </w:rPr>
        <w:t>sustainable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 development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 goals within Agenda 2030. The project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>s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 </w:t>
      </w:r>
      <w:r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should 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>aim at</w:t>
      </w:r>
      <w:r w:rsidRPr="000331ED">
        <w:rPr>
          <w:rFonts w:ascii="Times New Roman" w:hAnsi="Times New Roman"/>
          <w:color w:val="222222"/>
          <w:sz w:val="22"/>
          <w:szCs w:val="42"/>
          <w:lang w:val="en"/>
        </w:rPr>
        <w:t>,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 and form the basis for</w:t>
      </w:r>
      <w:r w:rsidRPr="000331ED">
        <w:rPr>
          <w:rFonts w:ascii="Times New Roman" w:hAnsi="Times New Roman"/>
          <w:color w:val="222222"/>
          <w:sz w:val="22"/>
          <w:szCs w:val="42"/>
          <w:lang w:val="en"/>
        </w:rPr>
        <w:t>,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 a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 research 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application for another, larger 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financial 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call within one year. </w:t>
      </w:r>
      <w:r w:rsidR="00AF055A">
        <w:rPr>
          <w:rFonts w:ascii="Times New Roman" w:hAnsi="Times New Roman"/>
          <w:color w:val="222222"/>
          <w:sz w:val="22"/>
          <w:szCs w:val="42"/>
          <w:lang w:val="en"/>
        </w:rPr>
        <w:br/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The maximum amount to apply for is 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>85</w:t>
      </w:r>
      <w:r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 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000 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SEK 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(including 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>overhead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 costs). 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 xml:space="preserve">Please note that this only covers the main applicant’s costs. 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To apply for a grant, fill out </w:t>
      </w:r>
      <w:r w:rsidR="00135463" w:rsidRPr="000331ED">
        <w:rPr>
          <w:rFonts w:ascii="Times New Roman" w:hAnsi="Times New Roman"/>
          <w:color w:val="222222"/>
          <w:sz w:val="22"/>
          <w:szCs w:val="42"/>
          <w:lang w:val="en"/>
        </w:rPr>
        <w:t>this</w:t>
      </w:r>
      <w:r w:rsidRPr="00554622">
        <w:rPr>
          <w:rFonts w:ascii="Times New Roman" w:hAnsi="Times New Roman"/>
          <w:color w:val="222222"/>
          <w:sz w:val="22"/>
          <w:szCs w:val="42"/>
          <w:lang w:val="en"/>
        </w:rPr>
        <w:t xml:space="preserve"> form, print and sign.</w:t>
      </w:r>
    </w:p>
    <w:p w14:paraId="4A3C5322" w14:textId="77777777" w:rsidR="00461342" w:rsidRPr="00554622" w:rsidRDefault="00461342" w:rsidP="00A462EA">
      <w:pPr>
        <w:pStyle w:val="NormalUmU"/>
        <w:spacing w:after="0"/>
        <w:rPr>
          <w:rFonts w:ascii="Times New Roman" w:hAnsi="Times New Roman"/>
          <w:sz w:val="22"/>
          <w:lang w:val="en-US"/>
        </w:rPr>
      </w:pPr>
    </w:p>
    <w:p w14:paraId="074E124D" w14:textId="31C3172B" w:rsidR="00950319" w:rsidRPr="00135463" w:rsidRDefault="00135463" w:rsidP="00950319">
      <w:pPr>
        <w:pStyle w:val="NormalUmU"/>
        <w:rPr>
          <w:rFonts w:ascii="Times New Roman" w:hAnsi="Times New Roman"/>
          <w:sz w:val="28"/>
          <w:lang w:val="en-GB"/>
        </w:rPr>
      </w:pPr>
      <w:r w:rsidRPr="00135463">
        <w:rPr>
          <w:rFonts w:ascii="Times New Roman" w:hAnsi="Times New Roman"/>
          <w:sz w:val="28"/>
          <w:lang w:val="en-GB"/>
        </w:rPr>
        <w:t>Application period and</w:t>
      </w:r>
      <w:r w:rsidR="00FC1F0D" w:rsidRPr="00135463">
        <w:rPr>
          <w:rFonts w:ascii="Times New Roman" w:hAnsi="Times New Roman"/>
          <w:sz w:val="28"/>
          <w:lang w:val="en-GB"/>
        </w:rPr>
        <w:t xml:space="preserve"> deadline</w:t>
      </w:r>
    </w:p>
    <w:p w14:paraId="79CEED2A" w14:textId="483C6C13" w:rsidR="000331ED" w:rsidRPr="000331ED" w:rsidRDefault="000331ED" w:rsidP="000331ED">
      <w:pPr>
        <w:pStyle w:val="HTML-frformaterad"/>
        <w:numPr>
          <w:ilvl w:val="0"/>
          <w:numId w:val="30"/>
        </w:numPr>
        <w:rPr>
          <w:rFonts w:ascii="Times New Roman" w:hAnsi="Times New Roman" w:cs="Times New Roman"/>
          <w:color w:val="222222"/>
          <w:sz w:val="22"/>
          <w:szCs w:val="22"/>
          <w:lang w:val="en"/>
        </w:rPr>
      </w:pPr>
      <w:r w:rsidRPr="000331ED">
        <w:rPr>
          <w:rFonts w:ascii="Times New Roman" w:hAnsi="Times New Roman" w:cs="Times New Roman"/>
          <w:color w:val="222222"/>
          <w:sz w:val="22"/>
          <w:szCs w:val="22"/>
          <w:lang w:val="en"/>
        </w:rPr>
        <w:t>The application period is open from May 13 to June 15 2020</w:t>
      </w:r>
      <w:r>
        <w:rPr>
          <w:rFonts w:ascii="Times New Roman" w:hAnsi="Times New Roman" w:cs="Times New Roman"/>
          <w:color w:val="222222"/>
          <w:sz w:val="22"/>
          <w:szCs w:val="22"/>
          <w:lang w:val="en"/>
        </w:rPr>
        <w:t>.</w:t>
      </w:r>
    </w:p>
    <w:p w14:paraId="5A007367" w14:textId="100737A7" w:rsidR="00950319" w:rsidRPr="000331ED" w:rsidRDefault="000331ED" w:rsidP="000331ED">
      <w:pPr>
        <w:pStyle w:val="HTML-frformaterad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0331ED">
        <w:rPr>
          <w:rFonts w:ascii="Times New Roman" w:hAnsi="Times New Roman" w:cs="Times New Roman"/>
          <w:color w:val="222222"/>
          <w:sz w:val="22"/>
          <w:szCs w:val="22"/>
          <w:lang w:val="en"/>
        </w:rPr>
        <w:t xml:space="preserve">Fill in the application form below together with your external partner. </w:t>
      </w:r>
      <w:r w:rsidRPr="000331ED">
        <w:rPr>
          <w:rFonts w:ascii="Times New Roman" w:hAnsi="Times New Roman" w:cs="Times New Roman"/>
          <w:color w:val="222222"/>
          <w:sz w:val="22"/>
          <w:szCs w:val="22"/>
          <w:lang w:val="en"/>
        </w:rPr>
        <w:br/>
        <w:t xml:space="preserve">Sign, scan and send by email to </w:t>
      </w:r>
      <w:hyperlink r:id="rId11" w:history="1">
        <w:r w:rsidR="00AD4635" w:rsidRPr="000331ED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martin.englund@umu.se</w:t>
        </w:r>
      </w:hyperlink>
    </w:p>
    <w:p w14:paraId="43D082A8" w14:textId="313137F4" w:rsidR="000331ED" w:rsidRPr="000331ED" w:rsidRDefault="000331ED" w:rsidP="000331ED">
      <w:pPr>
        <w:pStyle w:val="HTML-frformaterad"/>
        <w:numPr>
          <w:ilvl w:val="0"/>
          <w:numId w:val="30"/>
        </w:numPr>
        <w:rPr>
          <w:rFonts w:ascii="Times New Roman" w:hAnsi="Times New Roman" w:cs="Times New Roman"/>
          <w:color w:val="222222"/>
          <w:sz w:val="22"/>
          <w:szCs w:val="42"/>
          <w:lang w:val="en-US"/>
        </w:rPr>
      </w:pPr>
      <w:r w:rsidRPr="000331ED">
        <w:rPr>
          <w:rFonts w:ascii="Times New Roman" w:hAnsi="Times New Roman" w:cs="Times New Roman"/>
          <w:color w:val="222222"/>
          <w:sz w:val="22"/>
          <w:szCs w:val="42"/>
          <w:lang w:val="en"/>
        </w:rPr>
        <w:t>Notification is usually given within two weeks of the deadline</w:t>
      </w:r>
      <w:r>
        <w:rPr>
          <w:rFonts w:ascii="Times New Roman" w:hAnsi="Times New Roman" w:cs="Times New Roman"/>
          <w:color w:val="222222"/>
          <w:sz w:val="22"/>
          <w:szCs w:val="42"/>
          <w:lang w:val="en"/>
        </w:rPr>
        <w:t>.</w:t>
      </w:r>
    </w:p>
    <w:p w14:paraId="780C30C0" w14:textId="77777777" w:rsidR="00461342" w:rsidRPr="000331ED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  <w:lang w:val="en-US"/>
        </w:rPr>
      </w:pPr>
    </w:p>
    <w:p w14:paraId="06B737FB" w14:textId="0442355E" w:rsidR="00950319" w:rsidRPr="000331ED" w:rsidRDefault="000331ED" w:rsidP="00950319">
      <w:pPr>
        <w:pStyle w:val="NormalUmU"/>
        <w:rPr>
          <w:rFonts w:ascii="Times New Roman" w:hAnsi="Times New Roman"/>
          <w:sz w:val="28"/>
          <w:lang w:val="en-GB"/>
        </w:rPr>
      </w:pPr>
      <w:r w:rsidRPr="000331ED">
        <w:rPr>
          <w:rFonts w:ascii="Times New Roman" w:hAnsi="Times New Roman"/>
          <w:sz w:val="28"/>
          <w:lang w:val="en-GB"/>
        </w:rPr>
        <w:t>Qualification requirements</w:t>
      </w:r>
    </w:p>
    <w:p w14:paraId="4363BF07" w14:textId="2F125BD5" w:rsidR="00AA4DA9" w:rsidRPr="00AA4DA9" w:rsidRDefault="00AA4DA9" w:rsidP="00AA4DA9">
      <w:pPr>
        <w:pStyle w:val="HTML-frformaterad"/>
        <w:numPr>
          <w:ilvl w:val="0"/>
          <w:numId w:val="37"/>
        </w:numPr>
        <w:rPr>
          <w:rFonts w:ascii="Times New Roman" w:hAnsi="Times New Roman" w:cs="Times New Roman"/>
          <w:color w:val="222222"/>
          <w:sz w:val="22"/>
          <w:szCs w:val="42"/>
          <w:lang w:val="en-GB"/>
        </w:rPr>
      </w:pP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 xml:space="preserve">The main applicant must be a teacher or </w:t>
      </w:r>
      <w:r>
        <w:rPr>
          <w:rFonts w:ascii="Times New Roman" w:hAnsi="Times New Roman" w:cs="Times New Roman"/>
          <w:color w:val="222222"/>
          <w:sz w:val="22"/>
          <w:szCs w:val="42"/>
          <w:lang w:val="en-GB"/>
        </w:rPr>
        <w:t>a r</w:t>
      </w: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>esearcher at Umeå University.</w:t>
      </w:r>
    </w:p>
    <w:p w14:paraId="58F65FC2" w14:textId="1DB32699" w:rsidR="00AA4DA9" w:rsidRPr="00AA4DA9" w:rsidRDefault="00AA4DA9" w:rsidP="00AA4DA9">
      <w:pPr>
        <w:pStyle w:val="HTML-frformaterad"/>
        <w:numPr>
          <w:ilvl w:val="0"/>
          <w:numId w:val="37"/>
        </w:numPr>
        <w:rPr>
          <w:rFonts w:ascii="Times New Roman" w:hAnsi="Times New Roman" w:cs="Times New Roman"/>
          <w:color w:val="222222"/>
          <w:sz w:val="22"/>
          <w:szCs w:val="42"/>
          <w:lang w:val="en-GB"/>
        </w:rPr>
      </w:pP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>At least one non-academic partner (from one of Umeå University's strategic partners) must be involved in the project.</w:t>
      </w:r>
    </w:p>
    <w:p w14:paraId="7F547C59" w14:textId="0EDC37AB" w:rsidR="00AA4DA9" w:rsidRPr="00AA4DA9" w:rsidRDefault="00AA4DA9" w:rsidP="00AA4DA9">
      <w:pPr>
        <w:pStyle w:val="HTML-frformaterad"/>
        <w:numPr>
          <w:ilvl w:val="0"/>
          <w:numId w:val="37"/>
        </w:numPr>
        <w:rPr>
          <w:rFonts w:ascii="Times New Roman" w:hAnsi="Times New Roman" w:cs="Times New Roman"/>
          <w:color w:val="222222"/>
          <w:sz w:val="22"/>
          <w:szCs w:val="42"/>
          <w:lang w:val="en-GB"/>
        </w:rPr>
      </w:pPr>
      <w:r>
        <w:rPr>
          <w:rFonts w:ascii="Times New Roman" w:hAnsi="Times New Roman" w:cs="Times New Roman"/>
          <w:color w:val="222222"/>
          <w:sz w:val="22"/>
          <w:szCs w:val="42"/>
          <w:lang w:val="en-GB"/>
        </w:rPr>
        <w:t>There can be no</w:t>
      </w: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 xml:space="preserve"> existing or previously formalized cooperation between applicants (researchers) and the external partner </w:t>
      </w:r>
      <w:r>
        <w:rPr>
          <w:rFonts w:ascii="Times New Roman" w:hAnsi="Times New Roman" w:cs="Times New Roman"/>
          <w:color w:val="222222"/>
          <w:sz w:val="22"/>
          <w:szCs w:val="42"/>
          <w:lang w:val="en-GB"/>
        </w:rPr>
        <w:t>regarding</w:t>
      </w: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 xml:space="preserve"> the </w:t>
      </w:r>
      <w:r>
        <w:rPr>
          <w:rFonts w:ascii="Times New Roman" w:hAnsi="Times New Roman" w:cs="Times New Roman"/>
          <w:color w:val="222222"/>
          <w:sz w:val="22"/>
          <w:szCs w:val="42"/>
          <w:lang w:val="en-GB"/>
        </w:rPr>
        <w:t>issue</w:t>
      </w: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>.</w:t>
      </w:r>
    </w:p>
    <w:p w14:paraId="2279E14F" w14:textId="77777777" w:rsidR="00AA4DA9" w:rsidRPr="00AA4DA9" w:rsidRDefault="00AA4DA9" w:rsidP="00AA4DA9">
      <w:pPr>
        <w:pStyle w:val="HTML-frformaterad"/>
        <w:numPr>
          <w:ilvl w:val="0"/>
          <w:numId w:val="37"/>
        </w:numPr>
        <w:rPr>
          <w:rFonts w:ascii="Times New Roman" w:hAnsi="Times New Roman" w:cs="Times New Roman"/>
          <w:color w:val="222222"/>
          <w:sz w:val="22"/>
          <w:szCs w:val="42"/>
          <w:lang w:val="en-GB"/>
        </w:rPr>
      </w:pP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>The applicants should not have any financial interests in the external partner.</w:t>
      </w:r>
    </w:p>
    <w:p w14:paraId="0B47AC60" w14:textId="51461E63" w:rsidR="00AA4DA9" w:rsidRPr="00AA4DA9" w:rsidRDefault="00AA4DA9" w:rsidP="00AA4DA9">
      <w:pPr>
        <w:pStyle w:val="HTML-frformaterad"/>
        <w:numPr>
          <w:ilvl w:val="0"/>
          <w:numId w:val="37"/>
        </w:numPr>
        <w:rPr>
          <w:rFonts w:ascii="Times New Roman" w:hAnsi="Times New Roman" w:cs="Times New Roman"/>
          <w:color w:val="222222"/>
          <w:sz w:val="22"/>
          <w:szCs w:val="42"/>
          <w:lang w:val="en-GB"/>
        </w:rPr>
      </w:pP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 xml:space="preserve">Funds applied for will only cover the </w:t>
      </w:r>
      <w:r w:rsidR="00397655">
        <w:rPr>
          <w:rFonts w:ascii="Times New Roman" w:hAnsi="Times New Roman" w:cs="Times New Roman"/>
          <w:color w:val="222222"/>
          <w:sz w:val="22"/>
          <w:szCs w:val="42"/>
          <w:lang w:val="en-GB"/>
        </w:rPr>
        <w:t>main applicants’</w:t>
      </w: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 xml:space="preserve"> costs.</w:t>
      </w:r>
    </w:p>
    <w:p w14:paraId="1C0BE2BB" w14:textId="7C516ADB" w:rsidR="00AA4DA9" w:rsidRPr="00AA4DA9" w:rsidRDefault="00AA4DA9" w:rsidP="00AA4DA9">
      <w:pPr>
        <w:pStyle w:val="HTML-frformaterad"/>
        <w:numPr>
          <w:ilvl w:val="0"/>
          <w:numId w:val="37"/>
        </w:numPr>
        <w:rPr>
          <w:rFonts w:ascii="Times New Roman" w:hAnsi="Times New Roman" w:cs="Times New Roman"/>
          <w:color w:val="222222"/>
          <w:sz w:val="22"/>
          <w:szCs w:val="42"/>
          <w:lang w:val="en-GB"/>
        </w:rPr>
      </w:pP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 xml:space="preserve">Only complete applications will be </w:t>
      </w:r>
      <w:r w:rsidR="00397655">
        <w:rPr>
          <w:rFonts w:ascii="Times New Roman" w:hAnsi="Times New Roman" w:cs="Times New Roman"/>
          <w:color w:val="222222"/>
          <w:sz w:val="22"/>
          <w:szCs w:val="42"/>
          <w:lang w:val="en-GB"/>
        </w:rPr>
        <w:t>considered</w:t>
      </w:r>
      <w:r w:rsidRPr="00AA4DA9">
        <w:rPr>
          <w:rFonts w:ascii="Times New Roman" w:hAnsi="Times New Roman" w:cs="Times New Roman"/>
          <w:color w:val="222222"/>
          <w:sz w:val="22"/>
          <w:szCs w:val="42"/>
          <w:lang w:val="en-GB"/>
        </w:rPr>
        <w:t>.</w:t>
      </w:r>
    </w:p>
    <w:p w14:paraId="5F6EA3CD" w14:textId="77777777" w:rsidR="00950319" w:rsidRPr="00AA4DA9" w:rsidRDefault="00950319">
      <w:pPr>
        <w:rPr>
          <w:rFonts w:ascii="Times New Roman" w:hAnsi="Times New Roman"/>
          <w:sz w:val="22"/>
          <w:lang w:val="en-US"/>
        </w:rPr>
      </w:pPr>
    </w:p>
    <w:p w14:paraId="328EE902" w14:textId="5F535A5F" w:rsidR="00D76E45" w:rsidRPr="00397655" w:rsidRDefault="00397655" w:rsidP="00D76E45">
      <w:pPr>
        <w:pStyle w:val="NormalUmU"/>
        <w:rPr>
          <w:rFonts w:ascii="Times New Roman" w:hAnsi="Times New Roman"/>
          <w:sz w:val="28"/>
          <w:lang w:val="en-US"/>
        </w:rPr>
      </w:pPr>
      <w:r w:rsidRPr="00397655">
        <w:rPr>
          <w:rFonts w:ascii="Times New Roman" w:hAnsi="Times New Roman"/>
          <w:sz w:val="28"/>
          <w:lang w:val="en-US"/>
        </w:rPr>
        <w:t>Project period</w:t>
      </w:r>
      <w:r w:rsidR="00E63A0D" w:rsidRPr="00397655">
        <w:rPr>
          <w:rFonts w:ascii="Times New Roman" w:hAnsi="Times New Roman"/>
          <w:sz w:val="28"/>
          <w:lang w:val="en-US"/>
        </w:rPr>
        <w:t xml:space="preserve"> </w:t>
      </w:r>
      <w:r w:rsidRPr="00397655">
        <w:rPr>
          <w:rFonts w:ascii="Times New Roman" w:hAnsi="Times New Roman"/>
          <w:sz w:val="28"/>
          <w:lang w:val="en-US"/>
        </w:rPr>
        <w:t>and final repor</w:t>
      </w:r>
      <w:r>
        <w:rPr>
          <w:rFonts w:ascii="Times New Roman" w:hAnsi="Times New Roman"/>
          <w:sz w:val="28"/>
          <w:lang w:val="en-US"/>
        </w:rPr>
        <w:t>ting</w:t>
      </w:r>
    </w:p>
    <w:p w14:paraId="22BFEF33" w14:textId="69C855F3" w:rsidR="00397655" w:rsidRPr="00397655" w:rsidRDefault="00397655" w:rsidP="00397655">
      <w:pPr>
        <w:pStyle w:val="HTML-frformaterad"/>
        <w:rPr>
          <w:rFonts w:ascii="Times New Roman" w:hAnsi="Times New Roman" w:cs="Times New Roman"/>
          <w:color w:val="222222"/>
          <w:sz w:val="22"/>
          <w:szCs w:val="22"/>
          <w:lang w:val="en-GB"/>
        </w:rPr>
      </w:pPr>
      <w:r w:rsidRPr="00397655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The funds must be </w:t>
      </w:r>
      <w:r>
        <w:rPr>
          <w:rFonts w:ascii="Times New Roman" w:hAnsi="Times New Roman" w:cs="Times New Roman"/>
          <w:color w:val="222222"/>
          <w:sz w:val="22"/>
          <w:szCs w:val="22"/>
          <w:lang w:val="en-GB"/>
        </w:rPr>
        <w:t>spent</w:t>
      </w:r>
      <w:r w:rsidRPr="00397655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 by November 15</w:t>
      </w:r>
      <w:r>
        <w:rPr>
          <w:rFonts w:ascii="Times New Roman" w:hAnsi="Times New Roman" w:cs="Times New Roman"/>
          <w:color w:val="222222"/>
          <w:sz w:val="22"/>
          <w:szCs w:val="22"/>
          <w:lang w:val="en-GB"/>
        </w:rPr>
        <w:t>,</w:t>
      </w:r>
      <w:r w:rsidRPr="00397655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 2020</w:t>
      </w:r>
      <w:r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, and the project </w:t>
      </w:r>
      <w:r w:rsidRPr="00397655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completed and finalized by December </w:t>
      </w:r>
      <w:r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1, </w:t>
      </w:r>
      <w:r w:rsidRPr="00397655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2020. </w:t>
      </w:r>
    </w:p>
    <w:p w14:paraId="6B99A46F" w14:textId="77777777" w:rsidR="00D76E45" w:rsidRPr="00397655" w:rsidRDefault="00D76E45">
      <w:pPr>
        <w:rPr>
          <w:rFonts w:ascii="Times New Roman" w:hAnsi="Times New Roman"/>
          <w:sz w:val="22"/>
          <w:lang w:val="en-US"/>
        </w:rPr>
      </w:pPr>
    </w:p>
    <w:p w14:paraId="00462FF0" w14:textId="6AAF6592" w:rsidR="00F90717" w:rsidRPr="00B838B0" w:rsidRDefault="00397655" w:rsidP="00F90717">
      <w:pPr>
        <w:pStyle w:val="NormalUmU"/>
        <w:rPr>
          <w:rFonts w:ascii="Times New Roman" w:hAnsi="Times New Roman"/>
          <w:sz w:val="28"/>
          <w:lang w:val="en-GB"/>
        </w:rPr>
      </w:pPr>
      <w:r w:rsidRPr="00B838B0">
        <w:rPr>
          <w:rFonts w:ascii="Times New Roman" w:hAnsi="Times New Roman"/>
          <w:sz w:val="28"/>
          <w:lang w:val="en-GB"/>
        </w:rPr>
        <w:t>Assessment of applications received</w:t>
      </w:r>
    </w:p>
    <w:p w14:paraId="17A3F867" w14:textId="582FF73F" w:rsidR="00397655" w:rsidRPr="00B838B0" w:rsidRDefault="00397655" w:rsidP="00397655">
      <w:pPr>
        <w:pStyle w:val="HTML-frformaterad"/>
        <w:rPr>
          <w:rFonts w:ascii="Times New Roman" w:hAnsi="Times New Roman" w:cs="Times New Roman"/>
          <w:color w:val="222222"/>
          <w:sz w:val="22"/>
          <w:szCs w:val="22"/>
          <w:lang w:val="en-GB"/>
        </w:rPr>
      </w:pPr>
      <w:r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Applications are assessed in two stages. Initially, we will </w:t>
      </w:r>
      <w:r w:rsidR="005518BD"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>assess</w:t>
      </w:r>
      <w:r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 whether the application meets basic qualification requirements and formalities. Thereafter, a quality assessment is made regarding aspects such as feasibility, reciprocity and potential for continued cooperation.</w:t>
      </w:r>
    </w:p>
    <w:p w14:paraId="087D46BC" w14:textId="77777777" w:rsidR="00397655" w:rsidRPr="00B838B0" w:rsidRDefault="00397655" w:rsidP="00397655">
      <w:pPr>
        <w:pStyle w:val="HTML-frformaterad"/>
        <w:ind w:left="360"/>
        <w:rPr>
          <w:rFonts w:ascii="Times New Roman" w:hAnsi="Times New Roman" w:cs="Times New Roman"/>
          <w:color w:val="222222"/>
          <w:sz w:val="22"/>
          <w:szCs w:val="22"/>
          <w:lang w:val="en-GB"/>
        </w:rPr>
      </w:pPr>
    </w:p>
    <w:p w14:paraId="490F606E" w14:textId="5EE2B4F2" w:rsidR="00397655" w:rsidRPr="00B838B0" w:rsidRDefault="00397655" w:rsidP="00397655">
      <w:pPr>
        <w:pStyle w:val="HTML-frformaterad"/>
        <w:numPr>
          <w:ilvl w:val="0"/>
          <w:numId w:val="40"/>
        </w:numPr>
        <w:rPr>
          <w:rFonts w:ascii="Times New Roman" w:hAnsi="Times New Roman" w:cs="Times New Roman"/>
          <w:color w:val="222222"/>
          <w:sz w:val="22"/>
          <w:szCs w:val="22"/>
          <w:lang w:val="en-GB"/>
        </w:rPr>
      </w:pPr>
      <w:r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>Reasoning about business needs or societal challenges.</w:t>
      </w:r>
    </w:p>
    <w:p w14:paraId="6DF33666" w14:textId="3648881A" w:rsidR="00397655" w:rsidRPr="00B838B0" w:rsidRDefault="00397655" w:rsidP="00397655">
      <w:pPr>
        <w:pStyle w:val="HTML-frformaterad"/>
        <w:numPr>
          <w:ilvl w:val="0"/>
          <w:numId w:val="40"/>
        </w:numPr>
        <w:rPr>
          <w:rFonts w:ascii="Times New Roman" w:hAnsi="Times New Roman" w:cs="Times New Roman"/>
          <w:color w:val="222222"/>
          <w:sz w:val="22"/>
          <w:szCs w:val="22"/>
          <w:lang w:val="en-GB"/>
        </w:rPr>
      </w:pPr>
      <w:r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>Reasoning about how the project became relevant due to COVID-19</w:t>
      </w:r>
      <w:r w:rsid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>,</w:t>
      </w:r>
      <w:r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 and </w:t>
      </w:r>
      <w:r w:rsid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>the</w:t>
      </w:r>
      <w:r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 connection to </w:t>
      </w:r>
      <w:r w:rsidR="00DA0111">
        <w:rPr>
          <w:rFonts w:ascii="Times New Roman" w:hAnsi="Times New Roman" w:cs="Times New Roman"/>
          <w:color w:val="222222"/>
          <w:sz w:val="22"/>
          <w:szCs w:val="22"/>
          <w:lang w:val="en-GB"/>
        </w:rPr>
        <w:t>the sustainable development</w:t>
      </w:r>
      <w:r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 xml:space="preserve"> goals in Agenda 2030.</w:t>
      </w:r>
    </w:p>
    <w:p w14:paraId="267ACA1D" w14:textId="0A6CB53B" w:rsidR="00397655" w:rsidRPr="00B838B0" w:rsidRDefault="00397655" w:rsidP="00397655">
      <w:pPr>
        <w:pStyle w:val="HTML-frformaterad"/>
        <w:numPr>
          <w:ilvl w:val="0"/>
          <w:numId w:val="40"/>
        </w:numPr>
        <w:rPr>
          <w:rFonts w:ascii="Times New Roman" w:hAnsi="Times New Roman" w:cs="Times New Roman"/>
          <w:color w:val="222222"/>
          <w:sz w:val="22"/>
          <w:szCs w:val="22"/>
          <w:lang w:val="en-GB"/>
        </w:rPr>
      </w:pPr>
      <w:r w:rsidRP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>Long-term perspective and link to further financing</w:t>
      </w:r>
      <w:r w:rsidR="00B838B0">
        <w:rPr>
          <w:rFonts w:ascii="Times New Roman" w:hAnsi="Times New Roman" w:cs="Times New Roman"/>
          <w:color w:val="222222"/>
          <w:sz w:val="22"/>
          <w:szCs w:val="22"/>
          <w:lang w:val="en-GB"/>
        </w:rPr>
        <w:t>.</w:t>
      </w:r>
    </w:p>
    <w:p w14:paraId="4FA8731B" w14:textId="0439521F" w:rsidR="00397655" w:rsidRPr="00AF055A" w:rsidRDefault="00AF055A" w:rsidP="00AF055A">
      <w:pPr>
        <w:pStyle w:val="HTML-frformaterad"/>
        <w:numPr>
          <w:ilvl w:val="0"/>
          <w:numId w:val="40"/>
        </w:numPr>
        <w:rPr>
          <w:rFonts w:ascii="Times New Roman" w:hAnsi="Times New Roman" w:cs="Times New Roman"/>
          <w:color w:val="222222"/>
          <w:sz w:val="22"/>
          <w:szCs w:val="22"/>
          <w:lang w:val="en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en"/>
        </w:rPr>
        <w:t>Mutual benefits of the c</w:t>
      </w:r>
      <w:r w:rsidR="00397655" w:rsidRPr="00397655">
        <w:rPr>
          <w:rFonts w:ascii="Times New Roman" w:hAnsi="Times New Roman" w:cs="Times New Roman"/>
          <w:color w:val="222222"/>
          <w:sz w:val="22"/>
          <w:szCs w:val="22"/>
          <w:lang w:val="en"/>
        </w:rPr>
        <w:t>ooperation</w:t>
      </w:r>
      <w:r w:rsidRPr="00AF055A">
        <w:rPr>
          <w:rFonts w:ascii="Times New Roman" w:hAnsi="Times New Roman" w:cs="Times New Roman"/>
          <w:color w:val="222222"/>
          <w:sz w:val="22"/>
          <w:szCs w:val="22"/>
          <w:lang w:val="en"/>
        </w:rPr>
        <w:t>.</w:t>
      </w:r>
    </w:p>
    <w:p w14:paraId="3818C101" w14:textId="12248D39" w:rsidR="00E6513B" w:rsidRDefault="00397655" w:rsidP="00DA0111">
      <w:pPr>
        <w:pStyle w:val="HTML-frformaterad"/>
        <w:numPr>
          <w:ilvl w:val="0"/>
          <w:numId w:val="40"/>
        </w:numPr>
        <w:rPr>
          <w:rFonts w:ascii="Times New Roman" w:hAnsi="Times New Roman" w:cs="Times New Roman"/>
          <w:color w:val="222222"/>
          <w:sz w:val="22"/>
          <w:szCs w:val="22"/>
        </w:rPr>
      </w:pPr>
      <w:r w:rsidRPr="00397655">
        <w:rPr>
          <w:rFonts w:ascii="Times New Roman" w:hAnsi="Times New Roman" w:cs="Times New Roman"/>
          <w:color w:val="222222"/>
          <w:sz w:val="22"/>
          <w:szCs w:val="22"/>
          <w:lang w:val="en"/>
        </w:rPr>
        <w:t>Project feasibility</w:t>
      </w:r>
      <w:r w:rsidR="00AF055A">
        <w:rPr>
          <w:rFonts w:ascii="Times New Roman" w:hAnsi="Times New Roman" w:cs="Times New Roman"/>
          <w:color w:val="222222"/>
          <w:sz w:val="22"/>
          <w:szCs w:val="22"/>
          <w:lang w:val="en"/>
        </w:rPr>
        <w:t>.</w:t>
      </w:r>
    </w:p>
    <w:p w14:paraId="1F4A8B7E" w14:textId="77777777" w:rsidR="00DA0111" w:rsidRPr="00DA0111" w:rsidRDefault="00DA0111" w:rsidP="00DA0111">
      <w:pPr>
        <w:pStyle w:val="HTML-frformaterad"/>
        <w:ind w:left="720"/>
        <w:rPr>
          <w:rFonts w:ascii="Times New Roman" w:hAnsi="Times New Roman" w:cs="Times New Roman"/>
          <w:color w:val="22222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5138"/>
      </w:tblGrid>
      <w:tr w:rsidR="00371635" w:rsidRPr="002F0F3C" w14:paraId="7650B260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132D636" w14:textId="6D91948B" w:rsidR="00371635" w:rsidRPr="002F0F3C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lastRenderedPageBreak/>
              <w:t>Se</w:t>
            </w:r>
            <w:r w:rsidR="00AF055A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c</w:t>
            </w:r>
            <w:r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tion A </w:t>
            </w:r>
            <w:r w:rsidR="00F3283B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–</w:t>
            </w:r>
            <w:r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</w:t>
            </w:r>
            <w:r w:rsidR="00AF055A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Main applicant</w:t>
            </w:r>
            <w:r w:rsidR="006739AC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, </w:t>
            </w:r>
            <w:r w:rsidR="00AF055A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employee</w:t>
            </w:r>
            <w:r w:rsidR="006739AC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</w:t>
            </w:r>
            <w:r w:rsidR="00AF055A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at</w:t>
            </w:r>
            <w:r w:rsidR="006739AC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Umeå </w:t>
            </w:r>
            <w:r w:rsidR="00AF055A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U</w:t>
            </w:r>
            <w:r w:rsidR="006739AC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niversit</w:t>
            </w:r>
            <w:r w:rsidR="00AF055A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y</w:t>
            </w:r>
          </w:p>
        </w:tc>
      </w:tr>
      <w:tr w:rsidR="00371635" w:rsidRPr="002F0F3C" w14:paraId="48E628AA" w14:textId="77777777" w:rsidTr="006E5F4B">
        <w:tc>
          <w:tcPr>
            <w:tcW w:w="3652" w:type="dxa"/>
            <w:shd w:val="clear" w:color="auto" w:fill="auto"/>
          </w:tcPr>
          <w:p w14:paraId="10D80823" w14:textId="78175CC3" w:rsidR="00371635" w:rsidRPr="002F0F3C" w:rsidRDefault="00AF055A" w:rsidP="006739AC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Applicants name</w:t>
            </w:r>
          </w:p>
        </w:tc>
        <w:tc>
          <w:tcPr>
            <w:tcW w:w="5295" w:type="dxa"/>
            <w:shd w:val="clear" w:color="auto" w:fill="auto"/>
          </w:tcPr>
          <w:p w14:paraId="4ABCD28C" w14:textId="77777777" w:rsidR="00371635" w:rsidRPr="002F0F3C" w:rsidRDefault="003C06DC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="00573D68" w:rsidRPr="002F0F3C">
              <w:rPr>
                <w:rFonts w:ascii="Calibri" w:hAnsi="Calibri" w:cs="Lucida Grande"/>
                <w:szCs w:val="22"/>
                <w:lang w:val="en-GB"/>
              </w:rPr>
              <w:t> </w:t>
            </w:r>
            <w:r w:rsidR="00573D68" w:rsidRPr="002F0F3C">
              <w:rPr>
                <w:rFonts w:ascii="Calibri" w:hAnsi="Calibri" w:cs="Lucida Grande"/>
                <w:szCs w:val="22"/>
                <w:lang w:val="en-GB"/>
              </w:rPr>
              <w:t> </w:t>
            </w:r>
            <w:r w:rsidR="00573D68" w:rsidRPr="002F0F3C">
              <w:rPr>
                <w:rFonts w:ascii="Calibri" w:hAnsi="Calibri" w:cs="Lucida Grande"/>
                <w:szCs w:val="22"/>
                <w:lang w:val="en-GB"/>
              </w:rPr>
              <w:t> </w:t>
            </w:r>
            <w:r w:rsidR="00573D68" w:rsidRPr="002F0F3C">
              <w:rPr>
                <w:rFonts w:ascii="Calibri" w:hAnsi="Calibri" w:cs="Lucida Grande"/>
                <w:szCs w:val="22"/>
                <w:lang w:val="en-GB"/>
              </w:rPr>
              <w:t> </w:t>
            </w:r>
            <w:r w:rsidR="00573D68" w:rsidRPr="002F0F3C">
              <w:rPr>
                <w:rFonts w:ascii="Calibri" w:hAnsi="Calibri" w:cs="Lucida Grande"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2F0F3C" w14:paraId="72D65810" w14:textId="77777777" w:rsidTr="006E5F4B">
        <w:tc>
          <w:tcPr>
            <w:tcW w:w="3652" w:type="dxa"/>
            <w:shd w:val="clear" w:color="auto" w:fill="auto"/>
          </w:tcPr>
          <w:p w14:paraId="40B2D980" w14:textId="0B2E709F" w:rsidR="00371635" w:rsidRPr="002F0F3C" w:rsidRDefault="00AF055A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Department/Unit</w:t>
            </w:r>
          </w:p>
        </w:tc>
        <w:tc>
          <w:tcPr>
            <w:tcW w:w="5295" w:type="dxa"/>
            <w:shd w:val="clear" w:color="auto" w:fill="auto"/>
          </w:tcPr>
          <w:p w14:paraId="284ED1E0" w14:textId="77777777" w:rsidR="00371635" w:rsidRPr="002F0F3C" w:rsidRDefault="006739AC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4145D9" w:rsidRPr="002F0F3C" w14:paraId="4C044C45" w14:textId="77777777" w:rsidTr="006E5F4B">
        <w:tc>
          <w:tcPr>
            <w:tcW w:w="3652" w:type="dxa"/>
            <w:shd w:val="clear" w:color="auto" w:fill="auto"/>
          </w:tcPr>
          <w:p w14:paraId="23FD47EA" w14:textId="319398CB" w:rsidR="004145D9" w:rsidRPr="002F0F3C" w:rsidRDefault="00AF055A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Research focus</w:t>
            </w:r>
          </w:p>
        </w:tc>
        <w:tc>
          <w:tcPr>
            <w:tcW w:w="5295" w:type="dxa"/>
            <w:shd w:val="clear" w:color="auto" w:fill="auto"/>
          </w:tcPr>
          <w:p w14:paraId="46BC9747" w14:textId="77777777" w:rsidR="004145D9" w:rsidRPr="002F0F3C" w:rsidRDefault="004145D9" w:rsidP="00BE0013">
            <w:pPr>
              <w:spacing w:line="240" w:lineRule="exact"/>
              <w:rPr>
                <w:rFonts w:ascii="Calibri" w:hAnsi="Calibri" w:cs="Lucida Grande"/>
                <w:szCs w:val="22"/>
                <w:lang w:val="en-GB"/>
              </w:rPr>
            </w:pP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2F0F3C" w14:paraId="3CD7D54F" w14:textId="77777777" w:rsidTr="006E5F4B">
        <w:tc>
          <w:tcPr>
            <w:tcW w:w="3652" w:type="dxa"/>
            <w:shd w:val="clear" w:color="auto" w:fill="auto"/>
          </w:tcPr>
          <w:p w14:paraId="5BEEC5DC" w14:textId="1141FBA1" w:rsidR="00371635" w:rsidRPr="002F0F3C" w:rsidRDefault="00AF055A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Phone</w:t>
            </w:r>
          </w:p>
        </w:tc>
        <w:tc>
          <w:tcPr>
            <w:tcW w:w="5295" w:type="dxa"/>
            <w:shd w:val="clear" w:color="auto" w:fill="auto"/>
          </w:tcPr>
          <w:p w14:paraId="72297E1B" w14:textId="77777777" w:rsidR="00371635" w:rsidRPr="002F0F3C" w:rsidRDefault="006739AC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2F0F3C" w14:paraId="5E53E078" w14:textId="77777777" w:rsidTr="006E5F4B">
        <w:tc>
          <w:tcPr>
            <w:tcW w:w="3652" w:type="dxa"/>
            <w:shd w:val="clear" w:color="auto" w:fill="auto"/>
          </w:tcPr>
          <w:p w14:paraId="3F1F0926" w14:textId="7DE03C7E" w:rsidR="00371635" w:rsidRPr="002F0F3C" w:rsidRDefault="00371635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E-</w:t>
            </w:r>
            <w:r w:rsidR="00AF055A" w:rsidRPr="002F0F3C">
              <w:rPr>
                <w:rFonts w:ascii="Calibri" w:hAnsi="Calibri" w:cs="Lucida Grande"/>
                <w:szCs w:val="18"/>
                <w:lang w:val="en-GB"/>
              </w:rPr>
              <w:t>mail</w:t>
            </w:r>
          </w:p>
        </w:tc>
        <w:tc>
          <w:tcPr>
            <w:tcW w:w="5295" w:type="dxa"/>
            <w:shd w:val="clear" w:color="auto" w:fill="auto"/>
          </w:tcPr>
          <w:p w14:paraId="24AEBB4B" w14:textId="77777777" w:rsidR="00371635" w:rsidRPr="002F0F3C" w:rsidRDefault="006739AC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</w:tbl>
    <w:p w14:paraId="52D74C96" w14:textId="77777777" w:rsidR="00F3283B" w:rsidRPr="002F0F3C" w:rsidRDefault="00F3283B" w:rsidP="00371635">
      <w:pPr>
        <w:pStyle w:val="NormalUmU"/>
        <w:spacing w:after="0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5146"/>
      </w:tblGrid>
      <w:tr w:rsidR="00F3283B" w:rsidRPr="002F0F3C" w14:paraId="670F443D" w14:textId="77777777" w:rsidTr="00BE0013">
        <w:tc>
          <w:tcPr>
            <w:tcW w:w="8947" w:type="dxa"/>
            <w:gridSpan w:val="2"/>
            <w:shd w:val="clear" w:color="auto" w:fill="BFBFBF" w:themeFill="background1" w:themeFillShade="BF"/>
          </w:tcPr>
          <w:p w14:paraId="28A1ED09" w14:textId="76818F55" w:rsidR="00F3283B" w:rsidRPr="002F0F3C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Se</w:t>
            </w:r>
            <w:r w:rsidR="00AF055A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ct</w:t>
            </w:r>
            <w:r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ion B – </w:t>
            </w:r>
            <w:r w:rsidR="00AF055A" w:rsidRPr="002F0F3C">
              <w:rPr>
                <w:rFonts w:ascii="Calibri" w:hAnsi="Calibri" w:cs="Lucida Grande"/>
                <w:sz w:val="22"/>
                <w:szCs w:val="18"/>
                <w:lang w:val="en-GB"/>
              </w:rPr>
              <w:t>Project description</w:t>
            </w:r>
          </w:p>
        </w:tc>
      </w:tr>
      <w:tr w:rsidR="00F3283B" w:rsidRPr="002F0F3C" w14:paraId="7DB6B2DA" w14:textId="77777777" w:rsidTr="006E5F4B">
        <w:tc>
          <w:tcPr>
            <w:tcW w:w="3652" w:type="dxa"/>
            <w:shd w:val="clear" w:color="auto" w:fill="auto"/>
          </w:tcPr>
          <w:p w14:paraId="4FB9CD6C" w14:textId="2CBDF4CB" w:rsidR="00F3283B" w:rsidRPr="002F0F3C" w:rsidRDefault="00AF055A" w:rsidP="006739AC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Project title</w:t>
            </w:r>
          </w:p>
        </w:tc>
        <w:tc>
          <w:tcPr>
            <w:tcW w:w="5295" w:type="dxa"/>
            <w:shd w:val="clear" w:color="auto" w:fill="auto"/>
          </w:tcPr>
          <w:p w14:paraId="260A8C57" w14:textId="77777777" w:rsidR="00F3283B" w:rsidRPr="002F0F3C" w:rsidRDefault="00A462EA" w:rsidP="00BE0013">
            <w:pPr>
              <w:spacing w:line="240" w:lineRule="exact"/>
              <w:rPr>
                <w:rFonts w:ascii="Calibri" w:hAnsi="Calibri" w:cs="Lucida Grande"/>
                <w:szCs w:val="22"/>
                <w:lang w:val="en-GB"/>
              </w:rPr>
            </w:pP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 w:rsidRPr="002F0F3C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  <w:bookmarkEnd w:id="0"/>
          </w:p>
        </w:tc>
      </w:tr>
      <w:tr w:rsidR="004145D9" w:rsidRPr="002F0F3C" w14:paraId="09372682" w14:textId="77777777" w:rsidTr="006E5F4B">
        <w:tc>
          <w:tcPr>
            <w:tcW w:w="3652" w:type="dxa"/>
            <w:shd w:val="clear" w:color="auto" w:fill="auto"/>
          </w:tcPr>
          <w:p w14:paraId="64F85FD0" w14:textId="3AFA3E3D" w:rsidR="004145D9" w:rsidRPr="002F0F3C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Proj</w:t>
            </w:r>
            <w:r w:rsidR="00AF055A" w:rsidRPr="002F0F3C">
              <w:rPr>
                <w:rFonts w:ascii="Calibri" w:hAnsi="Calibri" w:cs="Lucida Grande"/>
                <w:szCs w:val="18"/>
                <w:lang w:val="en-GB"/>
              </w:rPr>
              <w:t xml:space="preserve">ect 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t>period (</w:t>
            </w:r>
            <w:r w:rsidR="00AF055A" w:rsidRPr="002F0F3C">
              <w:rPr>
                <w:rFonts w:ascii="Calibri" w:hAnsi="Calibri" w:cs="Lucida Grande"/>
                <w:szCs w:val="18"/>
                <w:lang w:val="en-GB"/>
              </w:rPr>
              <w:t>YY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t>MM-</w:t>
            </w:r>
            <w:r w:rsidR="00AF055A" w:rsidRPr="002F0F3C">
              <w:rPr>
                <w:rFonts w:ascii="Calibri" w:hAnsi="Calibri" w:cs="Lucida Grande"/>
                <w:szCs w:val="18"/>
                <w:lang w:val="en-GB"/>
              </w:rPr>
              <w:t>YY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t>MM)</w:t>
            </w:r>
            <w:r w:rsidR="00275A41" w:rsidRPr="002F0F3C">
              <w:rPr>
                <w:rFonts w:ascii="Calibri" w:hAnsi="Calibri" w:cs="Lucida Grande"/>
                <w:color w:val="FF0000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5295" w:type="dxa"/>
            <w:shd w:val="clear" w:color="auto" w:fill="auto"/>
          </w:tcPr>
          <w:p w14:paraId="278089E7" w14:textId="77777777" w:rsidR="004145D9" w:rsidRPr="002F0F3C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end"/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t xml:space="preserve"> - 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end"/>
            </w:r>
          </w:p>
        </w:tc>
      </w:tr>
      <w:tr w:rsidR="00B80F23" w:rsidRPr="002F0F3C" w14:paraId="0415EF2C" w14:textId="77777777" w:rsidTr="006E5F4B">
        <w:tc>
          <w:tcPr>
            <w:tcW w:w="3652" w:type="dxa"/>
            <w:shd w:val="clear" w:color="auto" w:fill="auto"/>
          </w:tcPr>
          <w:p w14:paraId="23CCF68F" w14:textId="0A9CDBB2" w:rsidR="00B80F23" w:rsidRPr="002F0F3C" w:rsidRDefault="00AF055A" w:rsidP="00DA15DA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Project description</w:t>
            </w:r>
            <w:r w:rsidR="00B80F23" w:rsidRPr="002F0F3C">
              <w:rPr>
                <w:rFonts w:ascii="Calibri" w:hAnsi="Calibri" w:cs="Lucida Grande"/>
                <w:szCs w:val="18"/>
                <w:lang w:val="en-GB"/>
              </w:rPr>
              <w:t xml:space="preserve">, 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t>brief</w:t>
            </w:r>
          </w:p>
        </w:tc>
        <w:tc>
          <w:tcPr>
            <w:tcW w:w="5295" w:type="dxa"/>
            <w:shd w:val="clear" w:color="auto" w:fill="auto"/>
          </w:tcPr>
          <w:p w14:paraId="091BA1AC" w14:textId="77777777" w:rsidR="00B80F23" w:rsidRPr="002F0F3C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end"/>
            </w:r>
          </w:p>
        </w:tc>
      </w:tr>
      <w:tr w:rsidR="00DA15DA" w:rsidRPr="002F0F3C" w14:paraId="0508692A" w14:textId="77777777" w:rsidTr="006E5F4B">
        <w:tc>
          <w:tcPr>
            <w:tcW w:w="3652" w:type="dxa"/>
            <w:shd w:val="clear" w:color="auto" w:fill="auto"/>
          </w:tcPr>
          <w:p w14:paraId="58851A7D" w14:textId="5AAF4ACF" w:rsidR="00DA15DA" w:rsidRPr="002F0F3C" w:rsidRDefault="000E56E5" w:rsidP="00DA15DA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A b</w:t>
            </w:r>
            <w:r w:rsidR="00AF055A" w:rsidRPr="002F0F3C">
              <w:rPr>
                <w:rFonts w:ascii="Calibri" w:hAnsi="Calibri" w:cs="Lucida Grande"/>
                <w:szCs w:val="18"/>
                <w:lang w:val="en-GB"/>
              </w:rPr>
              <w:t xml:space="preserve">rief reasoning about a need or an urgent social challenge that the project aims to </w:t>
            </w:r>
            <w:r w:rsidR="002F0F3C" w:rsidRPr="002F0F3C">
              <w:rPr>
                <w:rFonts w:ascii="Calibri" w:hAnsi="Calibri" w:cs="Lucida Grande"/>
                <w:szCs w:val="18"/>
                <w:lang w:val="en-GB"/>
              </w:rPr>
              <w:t>address</w:t>
            </w:r>
          </w:p>
          <w:p w14:paraId="05560D66" w14:textId="77777777" w:rsidR="00DA15DA" w:rsidRPr="002F0F3C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</w:p>
        </w:tc>
        <w:tc>
          <w:tcPr>
            <w:tcW w:w="5295" w:type="dxa"/>
            <w:shd w:val="clear" w:color="auto" w:fill="auto"/>
          </w:tcPr>
          <w:p w14:paraId="514CA951" w14:textId="77777777" w:rsidR="00DA15DA" w:rsidRPr="002F0F3C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end"/>
            </w:r>
          </w:p>
        </w:tc>
      </w:tr>
      <w:tr w:rsidR="00576C6F" w:rsidRPr="002F0F3C" w14:paraId="59951995" w14:textId="77777777" w:rsidTr="006E5F4B">
        <w:tc>
          <w:tcPr>
            <w:tcW w:w="3652" w:type="dxa"/>
            <w:shd w:val="clear" w:color="auto" w:fill="auto"/>
          </w:tcPr>
          <w:p w14:paraId="2EB7107A" w14:textId="0DA6F82D" w:rsidR="006E5F4B" w:rsidRPr="002F0F3C" w:rsidRDefault="00B71B31" w:rsidP="000221A8">
            <w:pPr>
              <w:spacing w:line="240" w:lineRule="exact"/>
              <w:rPr>
                <w:rFonts w:ascii="Calibri" w:hAnsi="Calibri" w:cs="Lucida Grande"/>
                <w:color w:val="000000" w:themeColor="text1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State</w:t>
            </w:r>
            <w:r w:rsidR="000E56E5">
              <w:rPr>
                <w:rFonts w:ascii="Calibri" w:hAnsi="Calibri" w:cs="Lucida Grande"/>
                <w:szCs w:val="18"/>
                <w:lang w:val="en-GB"/>
              </w:rPr>
              <w:t xml:space="preserve"> which</w:t>
            </w:r>
            <w:r w:rsidR="002F0F3C" w:rsidRPr="002F0F3C">
              <w:rPr>
                <w:rFonts w:ascii="Calibri" w:hAnsi="Calibri" w:cs="Lucida Grande"/>
                <w:szCs w:val="18"/>
                <w:lang w:val="en-GB"/>
              </w:rPr>
              <w:t xml:space="preserve"> of the UN’s sustain</w:t>
            </w:r>
            <w:r w:rsidR="00DA0111">
              <w:rPr>
                <w:rFonts w:ascii="Calibri" w:hAnsi="Calibri" w:cs="Lucida Grande"/>
                <w:szCs w:val="18"/>
                <w:lang w:val="en-GB"/>
              </w:rPr>
              <w:t>able development</w:t>
            </w:r>
            <w:r w:rsidR="002F0F3C" w:rsidRPr="002F0F3C">
              <w:rPr>
                <w:rFonts w:ascii="Calibri" w:hAnsi="Calibri" w:cs="Lucida Grande"/>
                <w:szCs w:val="18"/>
                <w:lang w:val="en-GB"/>
              </w:rPr>
              <w:t xml:space="preserve"> goals</w:t>
            </w:r>
            <w:r w:rsidR="00AA343F" w:rsidRPr="002F0F3C">
              <w:rPr>
                <w:rFonts w:ascii="Calibri" w:hAnsi="Calibri" w:cs="Lucida Grande"/>
                <w:szCs w:val="18"/>
                <w:lang w:val="en-GB"/>
              </w:rPr>
              <w:t xml:space="preserve"> (Agenda 2030)</w:t>
            </w:r>
            <w:r w:rsidR="00275A41" w:rsidRPr="002F0F3C">
              <w:rPr>
                <w:rFonts w:ascii="Calibri" w:hAnsi="Calibri" w:cs="Lucida Grande"/>
                <w:color w:val="FF0000"/>
                <w:szCs w:val="18"/>
                <w:vertAlign w:val="superscript"/>
                <w:lang w:val="en-GB"/>
              </w:rPr>
              <w:t>2</w:t>
            </w:r>
            <w:r w:rsidR="00BE1D13" w:rsidRPr="002F0F3C">
              <w:rPr>
                <w:rFonts w:ascii="Calibri" w:hAnsi="Calibri" w:cs="Lucida Grande"/>
                <w:szCs w:val="18"/>
                <w:vertAlign w:val="superscript"/>
                <w:lang w:val="en-GB"/>
              </w:rPr>
              <w:t xml:space="preserve"> </w:t>
            </w:r>
            <w:r w:rsidR="002F0F3C" w:rsidRPr="002F0F3C">
              <w:rPr>
                <w:rFonts w:ascii="Calibri" w:hAnsi="Calibri" w:cs="Lucida Grande"/>
                <w:szCs w:val="18"/>
                <w:lang w:val="en-GB"/>
              </w:rPr>
              <w:t>is most relevant to the project</w:t>
            </w:r>
          </w:p>
        </w:tc>
        <w:sdt>
          <w:sdtPr>
            <w:rPr>
              <w:rFonts w:ascii="Calibri" w:hAnsi="Calibri" w:cs="Calibri"/>
              <w:lang w:val="en-GB"/>
            </w:rPr>
            <w:alias w:val="Välj ett alternativ"/>
            <w:tag w:val="Välj ett alternativ"/>
            <w:id w:val="-738778862"/>
            <w:placeholder>
              <w:docPart w:val="F94D4AA1FBF64071BF45BCE2D7652AE0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Content>
            <w:tc>
              <w:tcPr>
                <w:tcW w:w="5295" w:type="dxa"/>
                <w:shd w:val="clear" w:color="auto" w:fill="auto"/>
              </w:tcPr>
              <w:p w14:paraId="3FFFF635" w14:textId="77777777" w:rsidR="00576C6F" w:rsidRPr="002F0F3C" w:rsidRDefault="00911991" w:rsidP="004145D9">
                <w:pPr>
                  <w:spacing w:line="240" w:lineRule="exact"/>
                  <w:rPr>
                    <w:rFonts w:ascii="Calibri" w:hAnsi="Calibri" w:cs="Lucida Grande"/>
                    <w:szCs w:val="18"/>
                    <w:lang w:val="en-GB"/>
                  </w:rPr>
                </w:pPr>
                <w:r w:rsidRPr="002F0F3C">
                  <w:rPr>
                    <w:rStyle w:val="Platshllartext"/>
                    <w:rFonts w:ascii="Calibri" w:hAnsi="Calibri" w:cs="Calibri"/>
                    <w:lang w:val="en-GB"/>
                  </w:rPr>
                  <w:t>Välj ett objekt.</w:t>
                </w:r>
              </w:p>
            </w:tc>
          </w:sdtContent>
        </w:sdt>
      </w:tr>
      <w:tr w:rsidR="00576C6F" w:rsidRPr="002F0F3C" w14:paraId="59955DE9" w14:textId="77777777" w:rsidTr="006E5F4B">
        <w:tc>
          <w:tcPr>
            <w:tcW w:w="3652" w:type="dxa"/>
            <w:shd w:val="clear" w:color="auto" w:fill="auto"/>
          </w:tcPr>
          <w:p w14:paraId="48034A29" w14:textId="65A2E65B" w:rsidR="00576C6F" w:rsidRPr="002F0F3C" w:rsidRDefault="002F0F3C" w:rsidP="00911991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Brief description of the project’s relevance to the chosen sustainability goal and COVID-19</w:t>
            </w:r>
          </w:p>
          <w:p w14:paraId="4140E95A" w14:textId="77777777" w:rsidR="006E5F4B" w:rsidRPr="002F0F3C" w:rsidRDefault="006E5F4B" w:rsidP="00911991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</w:p>
        </w:tc>
        <w:tc>
          <w:tcPr>
            <w:tcW w:w="5295" w:type="dxa"/>
            <w:shd w:val="clear" w:color="auto" w:fill="auto"/>
          </w:tcPr>
          <w:p w14:paraId="7244EF18" w14:textId="77777777" w:rsidR="00576C6F" w:rsidRPr="002F0F3C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end"/>
            </w:r>
          </w:p>
        </w:tc>
      </w:tr>
      <w:tr w:rsidR="004145D9" w:rsidRPr="002F0F3C" w14:paraId="1DC00C5F" w14:textId="77777777" w:rsidTr="006E5F4B">
        <w:tc>
          <w:tcPr>
            <w:tcW w:w="3652" w:type="dxa"/>
            <w:shd w:val="clear" w:color="auto" w:fill="auto"/>
          </w:tcPr>
          <w:p w14:paraId="52408697" w14:textId="166B2DE6" w:rsidR="004145D9" w:rsidRPr="002F0F3C" w:rsidRDefault="002F0F3C" w:rsidP="004145D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t>Expected results</w:t>
            </w:r>
          </w:p>
          <w:p w14:paraId="10782B9F" w14:textId="77777777" w:rsidR="00DA15DA" w:rsidRPr="002F0F3C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</w:p>
        </w:tc>
        <w:tc>
          <w:tcPr>
            <w:tcW w:w="5295" w:type="dxa"/>
            <w:shd w:val="clear" w:color="auto" w:fill="auto"/>
          </w:tcPr>
          <w:p w14:paraId="6D2E214A" w14:textId="77777777" w:rsidR="004145D9" w:rsidRPr="002F0F3C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instrText xml:space="preserve"> FORMTEXT </w:instrTex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separate"/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noProof/>
                <w:szCs w:val="18"/>
                <w:lang w:val="en-GB"/>
              </w:rPr>
              <w:t> </w:t>
            </w:r>
            <w:r w:rsidRPr="002F0F3C">
              <w:rPr>
                <w:rFonts w:ascii="Calibri" w:hAnsi="Calibri" w:cs="Lucida Grande"/>
                <w:szCs w:val="18"/>
                <w:lang w:val="en-GB"/>
              </w:rPr>
              <w:fldChar w:fldCharType="end"/>
            </w:r>
          </w:p>
        </w:tc>
      </w:tr>
    </w:tbl>
    <w:p w14:paraId="6BA74EFB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5141"/>
      </w:tblGrid>
      <w:tr w:rsidR="007A0D46" w:rsidRPr="002F0F3C" w14:paraId="3D0C8B4C" w14:textId="77777777" w:rsidTr="00BE0013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C8DF56A" w14:textId="7472A791" w:rsidR="007A0D46" w:rsidRPr="002F0F3C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US"/>
              </w:rPr>
            </w:pPr>
            <w:r w:rsidRPr="002F0F3C">
              <w:rPr>
                <w:rFonts w:ascii="Calibri" w:hAnsi="Calibri" w:cs="Lucida Grande"/>
                <w:sz w:val="22"/>
                <w:szCs w:val="18"/>
                <w:lang w:val="en-US"/>
              </w:rPr>
              <w:t>Se</w:t>
            </w:r>
            <w:r w:rsidR="002F0F3C" w:rsidRPr="002F0F3C">
              <w:rPr>
                <w:rFonts w:ascii="Calibri" w:hAnsi="Calibri" w:cs="Lucida Grande"/>
                <w:sz w:val="22"/>
                <w:szCs w:val="18"/>
                <w:lang w:val="en-US"/>
              </w:rPr>
              <w:t>c</w:t>
            </w:r>
            <w:r w:rsidRPr="002F0F3C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tion C – </w:t>
            </w:r>
            <w:r w:rsidR="002F0F3C" w:rsidRPr="002F0F3C">
              <w:rPr>
                <w:rFonts w:ascii="Calibri" w:hAnsi="Calibri" w:cs="Lucida Grande"/>
                <w:sz w:val="22"/>
                <w:szCs w:val="18"/>
                <w:lang w:val="en-US"/>
              </w:rPr>
              <w:t>Link to furt</w:t>
            </w:r>
            <w:r w:rsidR="002F0F3C">
              <w:rPr>
                <w:rFonts w:ascii="Calibri" w:hAnsi="Calibri" w:cs="Lucida Grande"/>
                <w:sz w:val="22"/>
                <w:szCs w:val="18"/>
                <w:lang w:val="en-US"/>
              </w:rPr>
              <w:t>her financing</w:t>
            </w:r>
          </w:p>
        </w:tc>
      </w:tr>
      <w:tr w:rsidR="007A0D46" w:rsidRPr="00D01A53" w14:paraId="7BD7B8DE" w14:textId="77777777" w:rsidTr="00BE0013">
        <w:tc>
          <w:tcPr>
            <w:tcW w:w="3652" w:type="dxa"/>
            <w:shd w:val="clear" w:color="auto" w:fill="auto"/>
          </w:tcPr>
          <w:p w14:paraId="2548A765" w14:textId="5296D090" w:rsidR="007A0D46" w:rsidRPr="002F0F3C" w:rsidRDefault="002F0F3C" w:rsidP="00BE0013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  <w:r w:rsidRPr="002F0F3C">
              <w:rPr>
                <w:rFonts w:ascii="Calibri" w:hAnsi="Calibri" w:cs="Lucida Grande"/>
                <w:szCs w:val="18"/>
                <w:lang w:val="en-US"/>
              </w:rPr>
              <w:t xml:space="preserve">Funding source (s) for which </w:t>
            </w:r>
            <w:r>
              <w:rPr>
                <w:rFonts w:ascii="Calibri" w:hAnsi="Calibri" w:cs="Lucida Grande"/>
                <w:szCs w:val="18"/>
                <w:lang w:val="en-US"/>
              </w:rPr>
              <w:t xml:space="preserve">the project is intended </w:t>
            </w:r>
            <w:r w:rsidR="006743C5">
              <w:rPr>
                <w:rFonts w:ascii="Calibri" w:hAnsi="Calibri" w:cs="Lucida Grande"/>
                <w:szCs w:val="18"/>
                <w:lang w:val="en-US"/>
              </w:rPr>
              <w:t>in</w:t>
            </w:r>
            <w:r>
              <w:rPr>
                <w:rFonts w:ascii="Calibri" w:hAnsi="Calibri" w:cs="Lucida Grande"/>
                <w:szCs w:val="18"/>
                <w:lang w:val="en-US"/>
              </w:rPr>
              <w:t xml:space="preserve"> the upcoming, larger application</w:t>
            </w:r>
          </w:p>
          <w:p w14:paraId="6F4A9DCA" w14:textId="77777777" w:rsidR="007A0D46" w:rsidRPr="002F0F3C" w:rsidRDefault="007A0D46" w:rsidP="00BE0013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</w:p>
        </w:tc>
        <w:tc>
          <w:tcPr>
            <w:tcW w:w="5295" w:type="dxa"/>
            <w:shd w:val="clear" w:color="auto" w:fill="auto"/>
          </w:tcPr>
          <w:p w14:paraId="1C942EE5" w14:textId="77777777" w:rsidR="007A0D46" w:rsidRPr="001E5F72" w:rsidRDefault="0099342B" w:rsidP="00BE0013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7E7243A" w14:textId="77777777" w:rsidTr="00BE0013">
        <w:tc>
          <w:tcPr>
            <w:tcW w:w="3652" w:type="dxa"/>
            <w:shd w:val="clear" w:color="auto" w:fill="auto"/>
          </w:tcPr>
          <w:p w14:paraId="1DDC06E6" w14:textId="2AD85973" w:rsidR="007A0D46" w:rsidRPr="002F0F3C" w:rsidRDefault="002F0F3C" w:rsidP="00BE0013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  <w:r w:rsidRPr="002F0F3C">
              <w:rPr>
                <w:rFonts w:ascii="Calibri" w:hAnsi="Calibri" w:cs="Lucida Grande"/>
                <w:szCs w:val="18"/>
                <w:lang w:val="en-US"/>
              </w:rPr>
              <w:t>An account of the n</w:t>
            </w:r>
            <w:r>
              <w:rPr>
                <w:rFonts w:ascii="Calibri" w:hAnsi="Calibri" w:cs="Lucida Grande"/>
                <w:szCs w:val="18"/>
                <w:lang w:val="en-US"/>
              </w:rPr>
              <w:t>eeds/concerns of this project in preparation for the upcoming application</w:t>
            </w:r>
          </w:p>
          <w:p w14:paraId="1D016EE9" w14:textId="77777777" w:rsidR="007A0D46" w:rsidRPr="002F0F3C" w:rsidRDefault="007A0D46" w:rsidP="00BE0013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</w:p>
        </w:tc>
        <w:tc>
          <w:tcPr>
            <w:tcW w:w="5295" w:type="dxa"/>
            <w:shd w:val="clear" w:color="auto" w:fill="auto"/>
          </w:tcPr>
          <w:p w14:paraId="5B08B3D0" w14:textId="77777777" w:rsidR="007A0D46" w:rsidRPr="001E5F72" w:rsidRDefault="0099342B" w:rsidP="00BE0013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1E214700" w14:textId="77777777" w:rsidTr="00BE0013">
        <w:tc>
          <w:tcPr>
            <w:tcW w:w="3652" w:type="dxa"/>
            <w:shd w:val="clear" w:color="auto" w:fill="auto"/>
          </w:tcPr>
          <w:p w14:paraId="4DB5DDFA" w14:textId="6DE8A9B3" w:rsidR="007A0D46" w:rsidRPr="002F0F3C" w:rsidRDefault="002F0F3C" w:rsidP="00BE0013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  <w:r w:rsidRPr="002F0F3C">
              <w:rPr>
                <w:rFonts w:ascii="Calibri" w:hAnsi="Calibri" w:cs="Lucida Grande"/>
                <w:szCs w:val="18"/>
                <w:lang w:val="en-US"/>
              </w:rPr>
              <w:t>Other</w:t>
            </w:r>
            <w:r w:rsidR="006743C5">
              <w:rPr>
                <w:rFonts w:ascii="Calibri" w:hAnsi="Calibri" w:cs="Lucida Grande"/>
                <w:szCs w:val="18"/>
                <w:lang w:val="en-US"/>
              </w:rPr>
              <w:t>. F</w:t>
            </w:r>
            <w:r>
              <w:rPr>
                <w:rFonts w:ascii="Calibri" w:hAnsi="Calibri" w:cs="Lucida Grande"/>
                <w:szCs w:val="18"/>
                <w:lang w:val="en-US"/>
              </w:rPr>
              <w:t xml:space="preserve">or example, </w:t>
            </w:r>
            <w:r w:rsidRPr="002F0F3C">
              <w:rPr>
                <w:rFonts w:ascii="Calibri" w:hAnsi="Calibri" w:cs="Lucida Grande"/>
                <w:szCs w:val="18"/>
                <w:lang w:val="en-US"/>
              </w:rPr>
              <w:t>comment</w:t>
            </w:r>
            <w:r>
              <w:rPr>
                <w:rFonts w:ascii="Calibri" w:hAnsi="Calibri" w:cs="Lucida Grande"/>
                <w:szCs w:val="18"/>
                <w:lang w:val="en-US"/>
              </w:rPr>
              <w:t>ary</w:t>
            </w:r>
            <w:r w:rsidRPr="002F0F3C">
              <w:rPr>
                <w:rFonts w:ascii="Calibri" w:hAnsi="Calibri" w:cs="Lucida Grande"/>
                <w:szCs w:val="18"/>
                <w:lang w:val="en-US"/>
              </w:rPr>
              <w:t xml:space="preserve"> on continued colla</w:t>
            </w:r>
            <w:r>
              <w:rPr>
                <w:rFonts w:ascii="Calibri" w:hAnsi="Calibri" w:cs="Lucida Grande"/>
                <w:szCs w:val="18"/>
                <w:lang w:val="en-US"/>
              </w:rPr>
              <w:t>boration (optional to answer)</w:t>
            </w:r>
          </w:p>
        </w:tc>
        <w:tc>
          <w:tcPr>
            <w:tcW w:w="5295" w:type="dxa"/>
            <w:shd w:val="clear" w:color="auto" w:fill="auto"/>
          </w:tcPr>
          <w:p w14:paraId="5511922A" w14:textId="77777777" w:rsidR="007A0D46" w:rsidRPr="001E5F72" w:rsidRDefault="0099342B" w:rsidP="00BE0013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DAD9A7F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6743C5" w14:paraId="73519FC5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80CEFA1" w14:textId="038CD1B3" w:rsidR="00371635" w:rsidRPr="006743C5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>Se</w:t>
            </w:r>
            <w:r w:rsidR="00BE0013"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>c</w:t>
            </w:r>
            <w:r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tion </w:t>
            </w:r>
            <w:r w:rsidR="003A75F4"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>D</w:t>
            </w:r>
            <w:r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>1 –</w:t>
            </w:r>
            <w:r w:rsidR="00AC46A9"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</w:t>
            </w:r>
            <w:r w:rsidR="006743C5">
              <w:rPr>
                <w:rFonts w:ascii="Calibri" w:hAnsi="Calibri" w:cs="Lucida Grande"/>
                <w:sz w:val="22"/>
                <w:szCs w:val="18"/>
                <w:lang w:val="en-GB"/>
              </w:rPr>
              <w:t>Collaboration partner</w:t>
            </w:r>
            <w:r w:rsidR="00646564"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(</w:t>
            </w:r>
            <w:r w:rsidR="006743C5">
              <w:rPr>
                <w:rFonts w:ascii="Calibri" w:hAnsi="Calibri" w:cs="Lucida Grande"/>
                <w:sz w:val="22"/>
                <w:szCs w:val="18"/>
                <w:lang w:val="en-GB"/>
              </w:rPr>
              <w:t>non</w:t>
            </w:r>
            <w:r w:rsidR="00646564"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>-</w:t>
            </w:r>
            <w:r w:rsidR="006743C5">
              <w:rPr>
                <w:rFonts w:ascii="Calibri" w:hAnsi="Calibri" w:cs="Lucida Grande"/>
                <w:sz w:val="22"/>
                <w:szCs w:val="18"/>
                <w:lang w:val="en-GB"/>
              </w:rPr>
              <w:t>academic</w:t>
            </w:r>
            <w:r w:rsidR="00646564" w:rsidRPr="006743C5">
              <w:rPr>
                <w:rFonts w:ascii="Calibri" w:hAnsi="Calibri" w:cs="Lucida Grande"/>
                <w:sz w:val="22"/>
                <w:szCs w:val="18"/>
                <w:lang w:val="en-GB"/>
              </w:rPr>
              <w:t>)</w:t>
            </w:r>
          </w:p>
        </w:tc>
      </w:tr>
      <w:tr w:rsidR="00371635" w:rsidRPr="00D01A53" w14:paraId="563322B3" w14:textId="77777777" w:rsidTr="006E5F4B">
        <w:tc>
          <w:tcPr>
            <w:tcW w:w="3652" w:type="dxa"/>
            <w:shd w:val="clear" w:color="auto" w:fill="auto"/>
          </w:tcPr>
          <w:p w14:paraId="1D6B2FD2" w14:textId="77777777" w:rsidR="00371635" w:rsidRPr="006743C5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18"/>
                <w:lang w:val="en-GB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34164A74" w14:textId="77777777" w:rsidR="00371635" w:rsidRPr="006743C5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4337F9" w:rsidRPr="00D01A53" w14:paraId="3E41A648" w14:textId="77777777" w:rsidTr="006E5F4B">
        <w:tc>
          <w:tcPr>
            <w:tcW w:w="3652" w:type="dxa"/>
            <w:shd w:val="clear" w:color="auto" w:fill="auto"/>
          </w:tcPr>
          <w:p w14:paraId="02C70FB6" w14:textId="314CE343" w:rsidR="004337F9" w:rsidRPr="006743C5" w:rsidRDefault="006743C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Department</w:t>
            </w:r>
            <w:r w:rsidR="004337F9" w:rsidRPr="006743C5">
              <w:rPr>
                <w:rFonts w:ascii="Calibri" w:hAnsi="Calibri" w:cs="Lucida Grande"/>
                <w:szCs w:val="18"/>
                <w:lang w:val="en-GB"/>
              </w:rPr>
              <w:t>/</w:t>
            </w:r>
            <w:r>
              <w:rPr>
                <w:rFonts w:ascii="Calibri" w:hAnsi="Calibri" w:cs="Lucida Grande"/>
                <w:szCs w:val="18"/>
                <w:lang w:val="en-GB"/>
              </w:rPr>
              <w:t>unit</w:t>
            </w:r>
          </w:p>
        </w:tc>
        <w:tc>
          <w:tcPr>
            <w:tcW w:w="5295" w:type="dxa"/>
            <w:shd w:val="clear" w:color="auto" w:fill="auto"/>
          </w:tcPr>
          <w:p w14:paraId="29B27510" w14:textId="77777777" w:rsidR="004337F9" w:rsidRPr="006743C5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D01A53" w14:paraId="3F202BEC" w14:textId="77777777" w:rsidTr="006E5F4B">
        <w:tc>
          <w:tcPr>
            <w:tcW w:w="3652" w:type="dxa"/>
            <w:shd w:val="clear" w:color="auto" w:fill="auto"/>
          </w:tcPr>
          <w:p w14:paraId="7794DCDD" w14:textId="4D4BB295" w:rsidR="00371635" w:rsidRPr="006743C5" w:rsidRDefault="006743C5" w:rsidP="00AC46A9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Contact</w:t>
            </w:r>
          </w:p>
        </w:tc>
        <w:tc>
          <w:tcPr>
            <w:tcW w:w="5295" w:type="dxa"/>
            <w:shd w:val="clear" w:color="auto" w:fill="auto"/>
          </w:tcPr>
          <w:p w14:paraId="24E9F9C8" w14:textId="77777777" w:rsidR="00371635" w:rsidRPr="006743C5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D01A53" w14:paraId="6DA38E76" w14:textId="77777777" w:rsidTr="006E5F4B">
        <w:tc>
          <w:tcPr>
            <w:tcW w:w="3652" w:type="dxa"/>
            <w:shd w:val="clear" w:color="auto" w:fill="auto"/>
          </w:tcPr>
          <w:p w14:paraId="5041D466" w14:textId="3C01B031" w:rsidR="00371635" w:rsidRPr="006743C5" w:rsidRDefault="006743C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Phone</w:t>
            </w:r>
          </w:p>
        </w:tc>
        <w:tc>
          <w:tcPr>
            <w:tcW w:w="5295" w:type="dxa"/>
            <w:shd w:val="clear" w:color="auto" w:fill="auto"/>
          </w:tcPr>
          <w:p w14:paraId="087E3AD4" w14:textId="77777777" w:rsidR="00371635" w:rsidRPr="006743C5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D01A53" w14:paraId="7B3ADAAD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369D2E98" w14:textId="487EB5DE" w:rsidR="00371635" w:rsidRPr="006743C5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18"/>
                <w:lang w:val="en-GB"/>
              </w:rPr>
              <w:t>E-</w:t>
            </w:r>
            <w:r w:rsidR="006743C5">
              <w:rPr>
                <w:rFonts w:ascii="Calibri" w:hAnsi="Calibri" w:cs="Lucida Grande"/>
                <w:szCs w:val="18"/>
                <w:lang w:val="en-GB"/>
              </w:rPr>
              <w:t>mail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47113C15" w14:textId="77777777" w:rsidR="00371635" w:rsidRPr="006743C5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6743C5" w14:paraId="1793DDF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BE41204" w14:textId="4FCAC74E" w:rsidR="00371635" w:rsidRPr="006743C5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US"/>
              </w:rPr>
            </w:pPr>
            <w:r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Se</w:t>
            </w:r>
            <w:r w:rsidR="006743C5"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c</w:t>
            </w:r>
            <w:r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tion </w:t>
            </w:r>
            <w:r w:rsidR="003A75F4"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D</w:t>
            </w:r>
            <w:r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2 – </w:t>
            </w:r>
            <w:r w:rsidR="00BE0013"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Other </w:t>
            </w:r>
            <w:r w:rsidR="006743C5"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collaboration partners</w:t>
            </w:r>
            <w:r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 (</w:t>
            </w:r>
            <w:r w:rsidR="006743C5"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answered if applicab</w:t>
            </w:r>
            <w:r w:rsidR="006743C5">
              <w:rPr>
                <w:rFonts w:ascii="Calibri" w:hAnsi="Calibri" w:cs="Lucida Grande"/>
                <w:sz w:val="22"/>
                <w:szCs w:val="18"/>
                <w:lang w:val="en-US"/>
              </w:rPr>
              <w:t>le</w:t>
            </w:r>
            <w:r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)</w:t>
            </w:r>
          </w:p>
        </w:tc>
      </w:tr>
      <w:tr w:rsidR="00371635" w:rsidRPr="00D01A53" w14:paraId="5029D14F" w14:textId="77777777" w:rsidTr="006E5F4B">
        <w:tc>
          <w:tcPr>
            <w:tcW w:w="3652" w:type="dxa"/>
            <w:shd w:val="clear" w:color="auto" w:fill="auto"/>
          </w:tcPr>
          <w:p w14:paraId="1EB76DFA" w14:textId="77777777" w:rsidR="00371635" w:rsidRPr="006743C5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18"/>
                <w:lang w:val="en-GB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7E02E576" w14:textId="77777777" w:rsidR="00371635" w:rsidRPr="006743C5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4337F9" w:rsidRPr="00D01A53" w14:paraId="77B5C7EF" w14:textId="77777777" w:rsidTr="006E5F4B">
        <w:tc>
          <w:tcPr>
            <w:tcW w:w="3652" w:type="dxa"/>
            <w:shd w:val="clear" w:color="auto" w:fill="auto"/>
          </w:tcPr>
          <w:p w14:paraId="6F4F9DD6" w14:textId="0A092CCA" w:rsidR="004337F9" w:rsidRPr="006743C5" w:rsidRDefault="006743C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Department</w:t>
            </w:r>
            <w:r w:rsidR="004337F9" w:rsidRPr="006743C5">
              <w:rPr>
                <w:rFonts w:ascii="Calibri" w:hAnsi="Calibri" w:cs="Lucida Grande"/>
                <w:szCs w:val="18"/>
                <w:lang w:val="en-GB"/>
              </w:rPr>
              <w:t>/</w:t>
            </w:r>
            <w:r>
              <w:rPr>
                <w:rFonts w:ascii="Calibri" w:hAnsi="Calibri" w:cs="Lucida Grande"/>
                <w:szCs w:val="18"/>
                <w:lang w:val="en-GB"/>
              </w:rPr>
              <w:t>unit</w:t>
            </w:r>
          </w:p>
        </w:tc>
        <w:tc>
          <w:tcPr>
            <w:tcW w:w="5295" w:type="dxa"/>
            <w:shd w:val="clear" w:color="auto" w:fill="auto"/>
          </w:tcPr>
          <w:p w14:paraId="5C670849" w14:textId="77777777" w:rsidR="004337F9" w:rsidRPr="006743C5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D01A53" w14:paraId="27C59189" w14:textId="77777777" w:rsidTr="006E5F4B">
        <w:tc>
          <w:tcPr>
            <w:tcW w:w="3652" w:type="dxa"/>
            <w:shd w:val="clear" w:color="auto" w:fill="auto"/>
          </w:tcPr>
          <w:p w14:paraId="13C41FDA" w14:textId="1717159B" w:rsidR="00371635" w:rsidRPr="006743C5" w:rsidRDefault="006743C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Contact</w:t>
            </w:r>
          </w:p>
        </w:tc>
        <w:tc>
          <w:tcPr>
            <w:tcW w:w="5295" w:type="dxa"/>
            <w:shd w:val="clear" w:color="auto" w:fill="auto"/>
          </w:tcPr>
          <w:p w14:paraId="6606A3C4" w14:textId="77777777" w:rsidR="00371635" w:rsidRPr="006743C5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D01A53" w14:paraId="7BE20E73" w14:textId="77777777" w:rsidTr="006E5F4B">
        <w:tc>
          <w:tcPr>
            <w:tcW w:w="3652" w:type="dxa"/>
            <w:shd w:val="clear" w:color="auto" w:fill="auto"/>
          </w:tcPr>
          <w:p w14:paraId="616D0DDC" w14:textId="42E47D01" w:rsidR="00371635" w:rsidRPr="006743C5" w:rsidRDefault="006743C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Phone</w:t>
            </w:r>
          </w:p>
        </w:tc>
        <w:tc>
          <w:tcPr>
            <w:tcW w:w="5295" w:type="dxa"/>
            <w:shd w:val="clear" w:color="auto" w:fill="auto"/>
          </w:tcPr>
          <w:p w14:paraId="2FB989A3" w14:textId="77777777" w:rsidR="00371635" w:rsidRPr="006743C5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  <w:tr w:rsidR="00371635" w:rsidRPr="00D01A53" w14:paraId="5C1C2E1A" w14:textId="77777777" w:rsidTr="006E5F4B">
        <w:tc>
          <w:tcPr>
            <w:tcW w:w="3652" w:type="dxa"/>
            <w:shd w:val="clear" w:color="auto" w:fill="auto"/>
          </w:tcPr>
          <w:p w14:paraId="2A51429F" w14:textId="61D025A2" w:rsidR="00371635" w:rsidRPr="006743C5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18"/>
                <w:lang w:val="en-GB"/>
              </w:rPr>
              <w:t>E-</w:t>
            </w:r>
            <w:r w:rsidR="006743C5">
              <w:rPr>
                <w:rFonts w:ascii="Calibri" w:hAnsi="Calibri" w:cs="Lucida Grande"/>
                <w:szCs w:val="18"/>
                <w:lang w:val="en-GB"/>
              </w:rPr>
              <w:t>mail</w:t>
            </w:r>
          </w:p>
        </w:tc>
        <w:tc>
          <w:tcPr>
            <w:tcW w:w="5295" w:type="dxa"/>
            <w:shd w:val="clear" w:color="auto" w:fill="auto"/>
          </w:tcPr>
          <w:p w14:paraId="0A759685" w14:textId="77777777" w:rsidR="00371635" w:rsidRPr="006743C5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6743C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</w:tbl>
    <w:p w14:paraId="0DC50CAA" w14:textId="5AE19ABF" w:rsidR="00371635" w:rsidRDefault="000221A8" w:rsidP="00EC7E0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8"/>
        <w:gridCol w:w="5153"/>
      </w:tblGrid>
      <w:tr w:rsidR="00AC46A9" w:rsidRPr="006743C5" w14:paraId="49D1494B" w14:textId="77777777" w:rsidTr="00BE0013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1606360" w14:textId="531163A8" w:rsidR="00AC46A9" w:rsidRPr="006743C5" w:rsidRDefault="00AC46A9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US"/>
              </w:rPr>
            </w:pPr>
            <w:r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lastRenderedPageBreak/>
              <w:t>Se</w:t>
            </w:r>
            <w:r w:rsidR="006743C5"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c</w:t>
            </w:r>
            <w:r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tion </w:t>
            </w:r>
            <w:r w:rsidR="003A75F4"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E</w:t>
            </w:r>
            <w:r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 – </w:t>
            </w:r>
            <w:r w:rsidR="006743C5" w:rsidRPr="006743C5">
              <w:rPr>
                <w:rFonts w:ascii="Calibri" w:hAnsi="Calibri" w:cs="Lucida Grande"/>
                <w:sz w:val="22"/>
                <w:szCs w:val="18"/>
                <w:lang w:val="en-US"/>
              </w:rPr>
              <w:t>Conflict of interes</w:t>
            </w:r>
            <w:r w:rsidR="006743C5">
              <w:rPr>
                <w:rFonts w:ascii="Calibri" w:hAnsi="Calibri" w:cs="Lucida Grande"/>
                <w:sz w:val="22"/>
                <w:szCs w:val="18"/>
                <w:lang w:val="en-US"/>
              </w:rPr>
              <w:t>ts</w:t>
            </w:r>
          </w:p>
        </w:tc>
      </w:tr>
      <w:tr w:rsidR="00AC46A9" w:rsidRPr="00D01A53" w14:paraId="7F435250" w14:textId="77777777" w:rsidTr="006E5F4B">
        <w:tc>
          <w:tcPr>
            <w:tcW w:w="3652" w:type="dxa"/>
            <w:shd w:val="clear" w:color="auto" w:fill="auto"/>
          </w:tcPr>
          <w:p w14:paraId="7CF59FE7" w14:textId="0B161279" w:rsidR="00AC46A9" w:rsidRPr="006743C5" w:rsidRDefault="006743C5" w:rsidP="00BE0013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  <w:r w:rsidRPr="006743C5">
              <w:rPr>
                <w:rFonts w:ascii="Calibri" w:hAnsi="Calibri" w:cs="Lucida Grande"/>
                <w:szCs w:val="18"/>
                <w:lang w:val="en-US"/>
              </w:rPr>
              <w:t xml:space="preserve">A brief account of possible </w:t>
            </w:r>
            <w:r>
              <w:rPr>
                <w:rFonts w:ascii="Calibri" w:hAnsi="Calibri" w:cs="Lucida Grande"/>
                <w:szCs w:val="18"/>
                <w:lang w:val="en-US"/>
              </w:rPr>
              <w:t>conflicts of interests</w:t>
            </w:r>
          </w:p>
          <w:p w14:paraId="76046311" w14:textId="77777777" w:rsidR="00AC46A9" w:rsidRPr="006743C5" w:rsidRDefault="00AC46A9" w:rsidP="00BE0013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</w:p>
        </w:tc>
        <w:tc>
          <w:tcPr>
            <w:tcW w:w="5295" w:type="dxa"/>
            <w:shd w:val="clear" w:color="auto" w:fill="auto"/>
          </w:tcPr>
          <w:p w14:paraId="215970A6" w14:textId="77777777" w:rsidR="00AC46A9" w:rsidRPr="001E5F72" w:rsidRDefault="001C007D" w:rsidP="00BE0013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54B9C83D" w14:textId="77777777"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5146"/>
      </w:tblGrid>
      <w:tr w:rsidR="00F928A2" w:rsidRPr="000E56E5" w14:paraId="1D1E95D8" w14:textId="77777777" w:rsidTr="00BE0013">
        <w:tc>
          <w:tcPr>
            <w:tcW w:w="8947" w:type="dxa"/>
            <w:gridSpan w:val="2"/>
            <w:shd w:val="clear" w:color="auto" w:fill="BFBFBF" w:themeFill="background1" w:themeFillShade="BF"/>
          </w:tcPr>
          <w:p w14:paraId="7643ABB1" w14:textId="6374110D" w:rsidR="00F928A2" w:rsidRPr="000E56E5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Se</w:t>
            </w:r>
            <w:r w:rsidR="000E56E5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c</w:t>
            </w:r>
            <w:r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tion </w:t>
            </w:r>
            <w:r w:rsidR="003A75F4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F</w:t>
            </w:r>
            <w:r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– </w:t>
            </w:r>
            <w:r w:rsidR="000E56E5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The group’s</w:t>
            </w:r>
            <w:r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</w:t>
            </w:r>
            <w:r w:rsidR="000E56E5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composition</w:t>
            </w:r>
            <w:r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, </w:t>
            </w:r>
            <w:r w:rsidR="000E56E5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competence</w:t>
            </w:r>
            <w:r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</w:t>
            </w:r>
            <w:r w:rsidR="000E56E5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and</w:t>
            </w:r>
            <w:r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</w:t>
            </w:r>
            <w:r w:rsidR="000E56E5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roles</w:t>
            </w:r>
            <w:r w:rsidR="00591B5B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/</w:t>
            </w:r>
            <w:r w:rsidR="000E56E5" w:rsidRPr="000E56E5">
              <w:rPr>
                <w:rFonts w:ascii="Calibri" w:hAnsi="Calibri" w:cs="Lucida Grande"/>
                <w:sz w:val="22"/>
                <w:szCs w:val="18"/>
                <w:lang w:val="en-GB"/>
              </w:rPr>
              <w:t>responsibilities</w:t>
            </w:r>
          </w:p>
        </w:tc>
      </w:tr>
      <w:tr w:rsidR="00F928A2" w:rsidRPr="00D01A53" w14:paraId="60D9204C" w14:textId="77777777" w:rsidTr="006E5F4B">
        <w:tc>
          <w:tcPr>
            <w:tcW w:w="3652" w:type="dxa"/>
            <w:shd w:val="clear" w:color="auto" w:fill="auto"/>
          </w:tcPr>
          <w:p w14:paraId="396752B7" w14:textId="31DD6835" w:rsidR="00F928A2" w:rsidRPr="000E56E5" w:rsidRDefault="000E56E5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>
              <w:rPr>
                <w:rFonts w:ascii="Calibri" w:hAnsi="Calibri" w:cs="Lucida Grande"/>
                <w:szCs w:val="18"/>
                <w:lang w:val="en-GB"/>
              </w:rPr>
              <w:t>A b</w:t>
            </w:r>
            <w:r w:rsidRPr="000E56E5">
              <w:rPr>
                <w:rFonts w:ascii="Calibri" w:hAnsi="Calibri" w:cs="Lucida Grande"/>
                <w:szCs w:val="18"/>
                <w:lang w:val="en-GB"/>
              </w:rPr>
              <w:t>rief description of the group’s composition and key personnel</w:t>
            </w:r>
          </w:p>
          <w:p w14:paraId="4BDD08C0" w14:textId="77777777" w:rsidR="00F928A2" w:rsidRPr="000E56E5" w:rsidRDefault="00F928A2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</w:p>
        </w:tc>
        <w:tc>
          <w:tcPr>
            <w:tcW w:w="5295" w:type="dxa"/>
            <w:shd w:val="clear" w:color="auto" w:fill="auto"/>
          </w:tcPr>
          <w:p w14:paraId="79A59885" w14:textId="77777777" w:rsidR="00F928A2" w:rsidRPr="000E56E5" w:rsidRDefault="00BC1906" w:rsidP="00BE0013">
            <w:pPr>
              <w:spacing w:line="240" w:lineRule="exact"/>
              <w:rPr>
                <w:rFonts w:ascii="Calibri" w:hAnsi="Calibri" w:cs="Lucida Grande"/>
                <w:szCs w:val="18"/>
                <w:lang w:val="en-GB"/>
              </w:rPr>
            </w:pPr>
            <w:r w:rsidRPr="000E56E5">
              <w:rPr>
                <w:rFonts w:ascii="Calibri" w:hAnsi="Calibri" w:cs="Lucida Grande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0E56E5">
              <w:rPr>
                <w:rFonts w:ascii="Calibri" w:hAnsi="Calibri" w:cs="Lucida Grande"/>
                <w:szCs w:val="22"/>
                <w:lang w:val="en-GB"/>
              </w:rPr>
              <w:instrText xml:space="preserve"> FORMTEXT </w:instrText>
            </w:r>
            <w:r w:rsidRPr="000E56E5">
              <w:rPr>
                <w:rFonts w:ascii="Calibri" w:hAnsi="Calibri" w:cs="Lucida Grande"/>
                <w:szCs w:val="22"/>
                <w:lang w:val="en-GB"/>
              </w:rPr>
            </w:r>
            <w:r w:rsidRPr="000E56E5">
              <w:rPr>
                <w:rFonts w:ascii="Calibri" w:hAnsi="Calibri" w:cs="Lucida Grande"/>
                <w:szCs w:val="22"/>
                <w:lang w:val="en-GB"/>
              </w:rPr>
              <w:fldChar w:fldCharType="separate"/>
            </w:r>
            <w:r w:rsidRPr="000E56E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0E56E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0E56E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0E56E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0E56E5">
              <w:rPr>
                <w:rFonts w:ascii="Calibri" w:hAnsi="Calibri" w:cs="Lucida Grande"/>
                <w:noProof/>
                <w:szCs w:val="22"/>
                <w:lang w:val="en-GB"/>
              </w:rPr>
              <w:t> </w:t>
            </w:r>
            <w:r w:rsidRPr="000E56E5">
              <w:rPr>
                <w:rFonts w:ascii="Calibri" w:hAnsi="Calibri" w:cs="Lucida Grande"/>
                <w:szCs w:val="22"/>
                <w:lang w:val="en-GB"/>
              </w:rPr>
              <w:fldChar w:fldCharType="end"/>
            </w:r>
          </w:p>
        </w:tc>
      </w:tr>
    </w:tbl>
    <w:p w14:paraId="04B8F8BA" w14:textId="77777777" w:rsidR="007A0D46" w:rsidRDefault="007A0D46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5148"/>
      </w:tblGrid>
      <w:tr w:rsidR="001E5F72" w:rsidRPr="00B71B31" w14:paraId="4A63E35E" w14:textId="77777777" w:rsidTr="00BE0013">
        <w:tc>
          <w:tcPr>
            <w:tcW w:w="8947" w:type="dxa"/>
            <w:gridSpan w:val="2"/>
            <w:shd w:val="clear" w:color="auto" w:fill="BFBFBF" w:themeFill="background1" w:themeFillShade="BF"/>
          </w:tcPr>
          <w:p w14:paraId="472AA760" w14:textId="4CF54C02" w:rsidR="001E5F72" w:rsidRPr="00B71B31" w:rsidRDefault="001E5F72" w:rsidP="00D04AF3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US"/>
              </w:rPr>
            </w:pPr>
            <w:r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>Se</w:t>
            </w:r>
            <w:r w:rsidR="00B71B31"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>c</w:t>
            </w:r>
            <w:r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tion G – </w:t>
            </w:r>
            <w:r w:rsidR="00B71B31"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>Cost</w:t>
            </w:r>
            <w:r w:rsidR="00D04AF3"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, </w:t>
            </w:r>
            <w:r w:rsidR="00B71B31"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>financing</w:t>
            </w:r>
            <w:r w:rsidR="00D04AF3"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 </w:t>
            </w:r>
            <w:r w:rsidR="00B71B31"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>and amoun</w:t>
            </w:r>
            <w:r w:rsidR="00B71B31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t </w:t>
            </w:r>
            <w:r w:rsidR="00B71B31" w:rsidRPr="00B71B31">
              <w:rPr>
                <w:rFonts w:ascii="Calibri" w:hAnsi="Calibri" w:cs="Lucida Grande"/>
                <w:sz w:val="22"/>
                <w:szCs w:val="18"/>
                <w:lang w:val="en-US"/>
              </w:rPr>
              <w:t xml:space="preserve">applied </w:t>
            </w:r>
            <w:r w:rsidR="00B71B31">
              <w:rPr>
                <w:rFonts w:ascii="Calibri" w:hAnsi="Calibri" w:cs="Lucida Grande"/>
                <w:sz w:val="22"/>
                <w:szCs w:val="18"/>
                <w:lang w:val="en-US"/>
              </w:rPr>
              <w:t>for</w:t>
            </w:r>
          </w:p>
        </w:tc>
      </w:tr>
      <w:tr w:rsidR="001E5F72" w:rsidRPr="00D01A53" w14:paraId="27B28E7E" w14:textId="77777777" w:rsidTr="006E5F4B">
        <w:tc>
          <w:tcPr>
            <w:tcW w:w="3652" w:type="dxa"/>
            <w:shd w:val="clear" w:color="auto" w:fill="auto"/>
          </w:tcPr>
          <w:p w14:paraId="751670A6" w14:textId="76638C01" w:rsidR="001E5F72" w:rsidRPr="00B71B31" w:rsidRDefault="00B71B31" w:rsidP="00275A41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  <w:r w:rsidRPr="00B71B31">
              <w:rPr>
                <w:rFonts w:ascii="Calibri" w:hAnsi="Calibri" w:cs="Lucida Grande"/>
                <w:szCs w:val="18"/>
                <w:lang w:val="en-US"/>
              </w:rPr>
              <w:t>Amount applied for</w:t>
            </w:r>
            <w:r w:rsidR="001E5F72" w:rsidRPr="00B71B31">
              <w:rPr>
                <w:rFonts w:ascii="Calibri" w:hAnsi="Calibri" w:cs="Lucida Grande"/>
                <w:szCs w:val="18"/>
                <w:lang w:val="en-US"/>
              </w:rPr>
              <w:t xml:space="preserve"> </w:t>
            </w:r>
            <w:r w:rsidR="00275A41" w:rsidRPr="00B71B31">
              <w:rPr>
                <w:rFonts w:ascii="Calibri" w:hAnsi="Calibri" w:cs="Lucida Grande"/>
                <w:color w:val="FF0000"/>
                <w:szCs w:val="18"/>
                <w:vertAlign w:val="superscript"/>
                <w:lang w:val="en-US"/>
              </w:rPr>
              <w:t>3</w:t>
            </w:r>
            <w:r w:rsidR="007A5B1E" w:rsidRPr="00B71B31">
              <w:rPr>
                <w:rFonts w:ascii="Calibri" w:hAnsi="Calibri" w:cs="Lucida Grande"/>
                <w:szCs w:val="18"/>
                <w:lang w:val="en-US"/>
              </w:rPr>
              <w:t xml:space="preserve"> (</w:t>
            </w:r>
            <w:r>
              <w:rPr>
                <w:rFonts w:ascii="Calibri" w:hAnsi="Calibri" w:cs="Lucida Grande"/>
                <w:szCs w:val="18"/>
                <w:lang w:val="en-US"/>
              </w:rPr>
              <w:t>this application</w:t>
            </w:r>
            <w:r w:rsidR="007A5B1E" w:rsidRPr="00B71B31">
              <w:rPr>
                <w:rFonts w:ascii="Calibri" w:hAnsi="Calibri" w:cs="Lucida Grande"/>
                <w:szCs w:val="18"/>
                <w:lang w:val="en-US"/>
              </w:rPr>
              <w:t>)</w:t>
            </w:r>
          </w:p>
        </w:tc>
        <w:tc>
          <w:tcPr>
            <w:tcW w:w="5295" w:type="dxa"/>
            <w:shd w:val="clear" w:color="auto" w:fill="auto"/>
          </w:tcPr>
          <w:p w14:paraId="78EC98E5" w14:textId="77777777" w:rsidR="001E5F72" w:rsidRPr="00D01A53" w:rsidRDefault="001E5F72" w:rsidP="00BE0013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60CB8A40" w14:textId="77777777" w:rsidTr="006E5F4B">
        <w:tc>
          <w:tcPr>
            <w:tcW w:w="3652" w:type="dxa"/>
            <w:shd w:val="clear" w:color="auto" w:fill="auto"/>
          </w:tcPr>
          <w:p w14:paraId="081130A6" w14:textId="0C77826D" w:rsidR="001E5F72" w:rsidRPr="00B71B31" w:rsidRDefault="00B71B31" w:rsidP="007A5B1E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  <w:r>
              <w:rPr>
                <w:rFonts w:ascii="Calibri" w:hAnsi="Calibri" w:cs="Lucida Grande"/>
                <w:szCs w:val="18"/>
                <w:lang w:val="en-US"/>
              </w:rPr>
              <w:t xml:space="preserve">Possible </w:t>
            </w:r>
            <w:r w:rsidRPr="00B71B31">
              <w:rPr>
                <w:rFonts w:ascii="Calibri" w:hAnsi="Calibri" w:cs="Lucida Grande"/>
                <w:szCs w:val="18"/>
                <w:lang w:val="en-US"/>
              </w:rPr>
              <w:t>co-financing</w:t>
            </w:r>
            <w:r w:rsidR="00AB2D18" w:rsidRPr="00B71B31">
              <w:rPr>
                <w:rFonts w:ascii="Calibri" w:hAnsi="Calibri" w:cs="Lucida Grande"/>
                <w:szCs w:val="18"/>
                <w:lang w:val="en-US"/>
              </w:rPr>
              <w:t xml:space="preserve"> (</w:t>
            </w:r>
            <w:r w:rsidRPr="00B71B31">
              <w:rPr>
                <w:rFonts w:ascii="Calibri" w:hAnsi="Calibri" w:cs="Lucida Grande"/>
                <w:szCs w:val="18"/>
                <w:lang w:val="en-US"/>
              </w:rPr>
              <w:t>other</w:t>
            </w:r>
            <w:r w:rsidR="00AB2D18" w:rsidRPr="00B71B31">
              <w:rPr>
                <w:rFonts w:ascii="Calibri" w:hAnsi="Calibri" w:cs="Lucida Grande"/>
                <w:szCs w:val="18"/>
                <w:lang w:val="en-US"/>
              </w:rPr>
              <w:t xml:space="preserve"> </w:t>
            </w:r>
            <w:r>
              <w:rPr>
                <w:rFonts w:ascii="Calibri" w:hAnsi="Calibri" w:cs="Lucida Grande"/>
                <w:szCs w:val="18"/>
                <w:lang w:val="en-US"/>
              </w:rPr>
              <w:t>sources</w:t>
            </w:r>
            <w:r w:rsidR="00AB2D18" w:rsidRPr="00B71B31">
              <w:rPr>
                <w:rFonts w:ascii="Calibri" w:hAnsi="Calibri" w:cs="Lucida Grande"/>
                <w:szCs w:val="18"/>
                <w:lang w:val="en-US"/>
              </w:rPr>
              <w:t>)</w:t>
            </w:r>
          </w:p>
        </w:tc>
        <w:tc>
          <w:tcPr>
            <w:tcW w:w="5295" w:type="dxa"/>
            <w:shd w:val="clear" w:color="auto" w:fill="auto"/>
          </w:tcPr>
          <w:p w14:paraId="1683FE9D" w14:textId="77777777" w:rsidR="001E5F72" w:rsidRPr="00D01A53" w:rsidRDefault="001E5F72" w:rsidP="00BE0013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7346D097" w14:textId="77777777" w:rsidTr="006E5F4B">
        <w:tc>
          <w:tcPr>
            <w:tcW w:w="3652" w:type="dxa"/>
            <w:shd w:val="clear" w:color="auto" w:fill="auto"/>
          </w:tcPr>
          <w:p w14:paraId="7B83A272" w14:textId="13E3B078" w:rsidR="001E5F72" w:rsidRPr="00B71B31" w:rsidRDefault="001E5F72" w:rsidP="001E5F72">
            <w:pPr>
              <w:spacing w:line="240" w:lineRule="exact"/>
              <w:rPr>
                <w:rFonts w:ascii="Calibri" w:hAnsi="Calibri" w:cs="Lucida Grande"/>
                <w:szCs w:val="18"/>
                <w:lang w:val="en-US"/>
              </w:rPr>
            </w:pPr>
            <w:r w:rsidRPr="00B71B31">
              <w:rPr>
                <w:rFonts w:ascii="Calibri" w:hAnsi="Calibri" w:cs="Lucida Grande"/>
                <w:szCs w:val="18"/>
                <w:lang w:val="en-US"/>
              </w:rPr>
              <w:t xml:space="preserve">Total </w:t>
            </w:r>
            <w:r w:rsidR="00B71B31" w:rsidRPr="00B71B31">
              <w:rPr>
                <w:rFonts w:ascii="Calibri" w:hAnsi="Calibri" w:cs="Lucida Grande"/>
                <w:szCs w:val="18"/>
                <w:lang w:val="en-US"/>
              </w:rPr>
              <w:t>cost of the proje</w:t>
            </w:r>
            <w:r w:rsidR="00B71B31">
              <w:rPr>
                <w:rFonts w:ascii="Calibri" w:hAnsi="Calibri" w:cs="Lucida Grande"/>
                <w:szCs w:val="18"/>
                <w:lang w:val="en-US"/>
              </w:rPr>
              <w:t>ct</w:t>
            </w:r>
          </w:p>
        </w:tc>
        <w:tc>
          <w:tcPr>
            <w:tcW w:w="5295" w:type="dxa"/>
            <w:shd w:val="clear" w:color="auto" w:fill="auto"/>
          </w:tcPr>
          <w:p w14:paraId="03FBF085" w14:textId="77777777" w:rsidR="001E5F72" w:rsidRPr="00D01A53" w:rsidRDefault="001E5F72" w:rsidP="00BE0013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EBD2C7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p w14:paraId="3A608629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2431"/>
        <w:gridCol w:w="1728"/>
        <w:gridCol w:w="1386"/>
      </w:tblGrid>
      <w:tr w:rsidR="00BC1906" w:rsidRPr="00B71B31" w14:paraId="54F0802D" w14:textId="77777777" w:rsidTr="00BC1906">
        <w:tc>
          <w:tcPr>
            <w:tcW w:w="8947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07A924" w14:textId="588282CC" w:rsidR="00BC1906" w:rsidRPr="00B71B31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Se</w:t>
            </w:r>
            <w:r w:rsidR="00B71B31"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c</w:t>
            </w:r>
            <w:r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tion </w:t>
            </w:r>
            <w:r w:rsidR="001E5F72"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H</w:t>
            </w:r>
            <w:r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– </w:t>
            </w:r>
            <w:r w:rsidR="00B71B31"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Activity plan</w:t>
            </w:r>
            <w:r w:rsidR="00D04AF3"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</w:t>
            </w:r>
            <w:r w:rsidR="00B71B31"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and</w:t>
            </w:r>
            <w:r w:rsidR="00D04AF3"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 xml:space="preserve"> budget</w:t>
            </w:r>
          </w:p>
        </w:tc>
      </w:tr>
      <w:tr w:rsidR="00C26979" w:rsidRPr="00B71B31" w14:paraId="66B39F57" w14:textId="77777777" w:rsidTr="00576C6F">
        <w:tc>
          <w:tcPr>
            <w:tcW w:w="3369" w:type="dxa"/>
            <w:shd w:val="clear" w:color="auto" w:fill="D9D9D9" w:themeFill="background1" w:themeFillShade="D9"/>
          </w:tcPr>
          <w:p w14:paraId="29721DBC" w14:textId="43031635" w:rsidR="00BC1906" w:rsidRPr="00B71B31" w:rsidRDefault="00B71B31" w:rsidP="00BE0013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Activity/action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EB718B" w14:textId="22B1979D" w:rsidR="00BC1906" w:rsidRPr="00B71B31" w:rsidRDefault="00B71B31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Responsible</w:t>
            </w:r>
            <w:r w:rsidR="00C26979">
              <w:rPr>
                <w:rFonts w:ascii="Calibri" w:hAnsi="Calibri" w:cs="Lucida Grande"/>
                <w:sz w:val="22"/>
                <w:szCs w:val="18"/>
                <w:lang w:val="en-GB"/>
              </w:rPr>
              <w:t>/coordinator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86F9678" w14:textId="67E3998E" w:rsidR="00BC1906" w:rsidRPr="00B71B31" w:rsidRDefault="00B71B31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Time frame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6BEC638A" w14:textId="3DDE5EF4" w:rsidR="00BC1906" w:rsidRPr="00B71B31" w:rsidRDefault="00B71B31" w:rsidP="00275A41">
            <w:pPr>
              <w:spacing w:line="240" w:lineRule="exact"/>
              <w:jc w:val="righ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22"/>
                <w:szCs w:val="18"/>
                <w:lang w:val="en-GB"/>
              </w:rPr>
              <w:t>Cost</w:t>
            </w:r>
            <w:r w:rsidR="00275A41" w:rsidRPr="00B71B31">
              <w:rPr>
                <w:rFonts w:ascii="Calibri" w:hAnsi="Calibri" w:cs="Lucida Grande"/>
                <w:color w:val="FF0000"/>
                <w:sz w:val="22"/>
                <w:szCs w:val="18"/>
                <w:vertAlign w:val="superscript"/>
                <w:lang w:val="en-GB"/>
              </w:rPr>
              <w:t>4</w:t>
            </w:r>
          </w:p>
        </w:tc>
      </w:tr>
      <w:tr w:rsidR="00C26979" w:rsidRPr="00B71B31" w14:paraId="7C371C79" w14:textId="77777777" w:rsidTr="00576C6F">
        <w:tc>
          <w:tcPr>
            <w:tcW w:w="3369" w:type="dxa"/>
            <w:shd w:val="clear" w:color="auto" w:fill="auto"/>
          </w:tcPr>
          <w:p w14:paraId="13F4B057" w14:textId="77777777" w:rsidR="00BC1906" w:rsidRPr="00B71B31" w:rsidRDefault="0038484F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D1DA404" w14:textId="77777777" w:rsidR="00BC1906" w:rsidRPr="00B71B31" w:rsidRDefault="0038484F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529FFF2" w14:textId="77777777" w:rsidR="00BC1906" w:rsidRPr="00B71B31" w:rsidRDefault="0038484F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74CE698" w14:textId="77777777" w:rsidR="00BC1906" w:rsidRPr="00B71B31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11BB5981" w14:textId="77777777" w:rsidTr="00576C6F">
        <w:tc>
          <w:tcPr>
            <w:tcW w:w="3369" w:type="dxa"/>
            <w:shd w:val="clear" w:color="auto" w:fill="auto"/>
          </w:tcPr>
          <w:p w14:paraId="694C4431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DE0FDEB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B79EC5A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7F6CF336" w14:textId="77777777" w:rsidR="00BC1906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11D46711" w14:textId="77777777" w:rsidTr="00576C6F">
        <w:tc>
          <w:tcPr>
            <w:tcW w:w="3369" w:type="dxa"/>
            <w:shd w:val="clear" w:color="auto" w:fill="auto"/>
          </w:tcPr>
          <w:p w14:paraId="5B655924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19AB85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D5E74F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A177AF2" w14:textId="77777777" w:rsidR="00BC1906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08F0D589" w14:textId="77777777" w:rsidTr="00576C6F">
        <w:tc>
          <w:tcPr>
            <w:tcW w:w="3369" w:type="dxa"/>
            <w:shd w:val="clear" w:color="auto" w:fill="auto"/>
          </w:tcPr>
          <w:p w14:paraId="1C829FCA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38CD17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020DAD9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7789B77" w14:textId="77777777" w:rsidR="00BC1906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612CFF48" w14:textId="77777777" w:rsidTr="00576C6F">
        <w:tc>
          <w:tcPr>
            <w:tcW w:w="3369" w:type="dxa"/>
            <w:shd w:val="clear" w:color="auto" w:fill="auto"/>
          </w:tcPr>
          <w:p w14:paraId="1A3CB02E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53F8C29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1F0C442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5CA5D6C4" w14:textId="77777777" w:rsidR="00BC1906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29D37DE6" w14:textId="77777777" w:rsidTr="00576C6F">
        <w:tc>
          <w:tcPr>
            <w:tcW w:w="3369" w:type="dxa"/>
            <w:shd w:val="clear" w:color="auto" w:fill="auto"/>
          </w:tcPr>
          <w:p w14:paraId="164A6472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EFC237C" w14:textId="77777777" w:rsidR="00BC1906" w:rsidRPr="00B71B31" w:rsidRDefault="0038484F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9EA1D1E" w14:textId="77777777" w:rsidR="00BC1906" w:rsidRPr="00B71B31" w:rsidRDefault="0038484F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556BF644" w14:textId="77777777" w:rsidR="00BC1906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4A2C4E06" w14:textId="77777777" w:rsidTr="00576C6F">
        <w:tc>
          <w:tcPr>
            <w:tcW w:w="3369" w:type="dxa"/>
            <w:shd w:val="clear" w:color="auto" w:fill="auto"/>
          </w:tcPr>
          <w:p w14:paraId="3191A950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C1923DA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B81281B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4EC5958" w14:textId="77777777" w:rsidR="00BC1906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44473399" w14:textId="77777777" w:rsidTr="00576C6F">
        <w:tc>
          <w:tcPr>
            <w:tcW w:w="3369" w:type="dxa"/>
            <w:shd w:val="clear" w:color="auto" w:fill="auto"/>
          </w:tcPr>
          <w:p w14:paraId="20BA19D8" w14:textId="77777777" w:rsidR="001E5F72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7E28E5" w14:textId="77777777" w:rsidR="001E5F72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8F3A039" w14:textId="77777777" w:rsidR="001E5F72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65568C09" w14:textId="77777777" w:rsidR="001E5F72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5DCED4D3" w14:textId="77777777" w:rsidTr="00576C6F">
        <w:tc>
          <w:tcPr>
            <w:tcW w:w="3369" w:type="dxa"/>
            <w:shd w:val="clear" w:color="auto" w:fill="auto"/>
          </w:tcPr>
          <w:p w14:paraId="7A9357DC" w14:textId="77777777" w:rsidR="001E5F72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19E869E" w14:textId="77777777" w:rsidR="001E5F72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9EF9E5" w14:textId="77777777" w:rsidR="001E5F72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22E59D43" w14:textId="77777777" w:rsidR="001E5F72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258C6000" w14:textId="77777777" w:rsidTr="00576C6F">
        <w:tc>
          <w:tcPr>
            <w:tcW w:w="3369" w:type="dxa"/>
            <w:shd w:val="clear" w:color="auto" w:fill="auto"/>
          </w:tcPr>
          <w:p w14:paraId="62C79969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554D87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98BFB99" w14:textId="77777777" w:rsidR="00BC1906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A400855" w14:textId="77777777" w:rsidR="00BC1906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  <w:tr w:rsidR="00C26979" w:rsidRPr="00B71B31" w14:paraId="32C53DB5" w14:textId="77777777" w:rsidTr="00576C6F">
        <w:tc>
          <w:tcPr>
            <w:tcW w:w="3369" w:type="dxa"/>
            <w:shd w:val="clear" w:color="auto" w:fill="auto"/>
          </w:tcPr>
          <w:p w14:paraId="154B9F8B" w14:textId="77777777" w:rsidR="001E5F72" w:rsidRPr="00B71B31" w:rsidRDefault="00965085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1344C2D" w14:textId="77777777" w:rsidR="001E5F72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E5B0210" w14:textId="77777777" w:rsidR="001E5F72" w:rsidRPr="00B71B31" w:rsidRDefault="001E5F72" w:rsidP="00BE0013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246ADDA1" w14:textId="77777777" w:rsidR="001E5F72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468"/>
      </w:tblGrid>
      <w:tr w:rsidR="001E5F72" w:rsidRPr="00B71B31" w14:paraId="6781AD08" w14:textId="77777777" w:rsidTr="001E5F72">
        <w:tc>
          <w:tcPr>
            <w:tcW w:w="1842" w:type="dxa"/>
            <w:shd w:val="clear" w:color="auto" w:fill="auto"/>
          </w:tcPr>
          <w:p w14:paraId="53DD28E3" w14:textId="28971777" w:rsidR="001E5F72" w:rsidRPr="00B71B31" w:rsidRDefault="001E5F72" w:rsidP="001E5F72">
            <w:pPr>
              <w:spacing w:line="240" w:lineRule="exac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t xml:space="preserve">Total </w:t>
            </w:r>
            <w:r w:rsidR="00B71B31"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t>cost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t>:</w:t>
            </w:r>
          </w:p>
        </w:tc>
        <w:tc>
          <w:tcPr>
            <w:tcW w:w="1468" w:type="dxa"/>
            <w:shd w:val="clear" w:color="auto" w:fill="auto"/>
          </w:tcPr>
          <w:p w14:paraId="66766806" w14:textId="77777777" w:rsidR="001E5F72" w:rsidRPr="00B71B31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  <w:lang w:val="en-GB"/>
              </w:rPr>
            </w:pP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instrText xml:space="preserve"> FORMTEXT </w:instrTex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separate"/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noProof/>
                <w:sz w:val="18"/>
                <w:szCs w:val="22"/>
                <w:lang w:val="en-GB"/>
              </w:rPr>
              <w:t> </w:t>
            </w:r>
            <w:r w:rsidRPr="00B71B31">
              <w:rPr>
                <w:rFonts w:ascii="Calibri" w:hAnsi="Calibri" w:cs="Lucida Grande"/>
                <w:sz w:val="18"/>
                <w:szCs w:val="22"/>
                <w:lang w:val="en-GB"/>
              </w:rPr>
              <w:fldChar w:fldCharType="end"/>
            </w:r>
          </w:p>
        </w:tc>
      </w:tr>
    </w:tbl>
    <w:p w14:paraId="74D7F999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35A8FF1" w14:textId="1BFA75B8" w:rsidR="001E5F72" w:rsidRDefault="001E5F72" w:rsidP="001E5F72">
      <w:pPr>
        <w:pStyle w:val="NormalUmU"/>
        <w:tabs>
          <w:tab w:val="left" w:pos="2768"/>
        </w:tabs>
        <w:spacing w:after="0"/>
      </w:pPr>
    </w:p>
    <w:p w14:paraId="7282CFA2" w14:textId="77777777" w:rsidR="00EC7E0E" w:rsidRDefault="00EC7E0E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4613"/>
      </w:tblGrid>
      <w:tr w:rsidR="001E5F72" w:rsidRPr="00D01A53" w14:paraId="2C2C134F" w14:textId="77777777" w:rsidTr="00BE0013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450D5F0" w14:textId="40A05CC2" w:rsidR="001E5F72" w:rsidRPr="00C26979" w:rsidRDefault="001E5F72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  <w:lang w:val="en-GB"/>
              </w:rPr>
            </w:pPr>
            <w:r w:rsidRPr="00C26979">
              <w:rPr>
                <w:rFonts w:ascii="Calibri" w:hAnsi="Calibri" w:cs="Lucida Grande"/>
                <w:sz w:val="22"/>
                <w:szCs w:val="18"/>
                <w:lang w:val="en-GB"/>
              </w:rPr>
              <w:t>Se</w:t>
            </w:r>
            <w:r w:rsidR="00B71B31" w:rsidRPr="00C26979">
              <w:rPr>
                <w:rFonts w:ascii="Calibri" w:hAnsi="Calibri" w:cs="Lucida Grande"/>
                <w:sz w:val="22"/>
                <w:szCs w:val="18"/>
                <w:lang w:val="en-GB"/>
              </w:rPr>
              <w:t>c</w:t>
            </w:r>
            <w:r w:rsidRPr="00C26979">
              <w:rPr>
                <w:rFonts w:ascii="Calibri" w:hAnsi="Calibri" w:cs="Lucida Grande"/>
                <w:sz w:val="22"/>
                <w:szCs w:val="18"/>
                <w:lang w:val="en-GB"/>
              </w:rPr>
              <w:t>tion I – Signatur</w:t>
            </w:r>
            <w:r w:rsidR="00B71B31" w:rsidRPr="00C26979">
              <w:rPr>
                <w:rFonts w:ascii="Calibri" w:hAnsi="Calibri" w:cs="Lucida Grande"/>
                <w:sz w:val="22"/>
                <w:szCs w:val="18"/>
                <w:lang w:val="en-GB"/>
              </w:rPr>
              <w:t>es</w:t>
            </w:r>
          </w:p>
        </w:tc>
      </w:tr>
      <w:tr w:rsidR="001E5F72" w:rsidRPr="00D01A53" w14:paraId="3999686D" w14:textId="77777777" w:rsidTr="001E5F72">
        <w:tc>
          <w:tcPr>
            <w:tcW w:w="4219" w:type="dxa"/>
            <w:shd w:val="clear" w:color="auto" w:fill="auto"/>
          </w:tcPr>
          <w:p w14:paraId="31ED7D3D" w14:textId="77777777" w:rsidR="001E5F72" w:rsidRPr="00C26979" w:rsidRDefault="001E5F72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  <w:p w14:paraId="7EEA6832" w14:textId="77777777" w:rsidR="001E5F72" w:rsidRPr="00C26979" w:rsidRDefault="001E5F72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  <w:p w14:paraId="01AC3A9B" w14:textId="77777777" w:rsidR="001E5F72" w:rsidRPr="00C26979" w:rsidRDefault="001E5F72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  <w:p w14:paraId="47510A46" w14:textId="77777777" w:rsidR="00A447C7" w:rsidRPr="00C26979" w:rsidRDefault="00A447C7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  <w:p w14:paraId="0B040197" w14:textId="77777777" w:rsidR="00A447C7" w:rsidRPr="00C26979" w:rsidRDefault="00A447C7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  <w:r w:rsidRPr="00C26979">
              <w:rPr>
                <w:rFonts w:ascii="Calibri" w:hAnsi="Calibri" w:cs="Lucida Grande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63A8E" wp14:editId="32B15358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50C2B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33BDC663" w14:textId="481E08AB" w:rsidR="00A447C7" w:rsidRPr="00C26979" w:rsidRDefault="00C26979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  <w:r w:rsidRPr="00C26979">
              <w:rPr>
                <w:rFonts w:ascii="Calibri" w:hAnsi="Calibri" w:cs="Lucida Grande"/>
                <w:lang w:val="en-GB"/>
              </w:rPr>
              <w:t>Signature</w:t>
            </w:r>
          </w:p>
          <w:p w14:paraId="12709737" w14:textId="326481D1" w:rsidR="001E5F72" w:rsidRPr="00C26979" w:rsidRDefault="00C26979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  <w:r w:rsidRPr="00C26979">
              <w:rPr>
                <w:rFonts w:ascii="Calibri" w:hAnsi="Calibri" w:cs="Lucida Grande"/>
                <w:lang w:val="en-GB"/>
              </w:rPr>
              <w:t>Main applicant</w:t>
            </w:r>
            <w:r w:rsidR="00A447C7" w:rsidRPr="00C26979">
              <w:rPr>
                <w:rFonts w:ascii="Calibri" w:hAnsi="Calibri" w:cs="Lucida Grande"/>
                <w:lang w:val="en-GB"/>
              </w:rPr>
              <w:t xml:space="preserve">, </w:t>
            </w:r>
            <w:r w:rsidRPr="00C26979">
              <w:rPr>
                <w:rFonts w:ascii="Calibri" w:hAnsi="Calibri" w:cs="Lucida Grande"/>
                <w:lang w:val="en-GB"/>
              </w:rPr>
              <w:t>employee</w:t>
            </w:r>
            <w:r w:rsidR="00A447C7" w:rsidRPr="00C26979">
              <w:rPr>
                <w:rFonts w:ascii="Calibri" w:hAnsi="Calibri" w:cs="Lucida Grande"/>
                <w:lang w:val="en-GB"/>
              </w:rPr>
              <w:t xml:space="preserve"> </w:t>
            </w:r>
            <w:r w:rsidRPr="00C26979">
              <w:rPr>
                <w:rFonts w:ascii="Calibri" w:hAnsi="Calibri" w:cs="Lucida Grande"/>
                <w:lang w:val="en-GB"/>
              </w:rPr>
              <w:t>at</w:t>
            </w:r>
            <w:r w:rsidR="00A447C7" w:rsidRPr="00C26979">
              <w:rPr>
                <w:rFonts w:ascii="Calibri" w:hAnsi="Calibri" w:cs="Lucida Grande"/>
                <w:lang w:val="en-GB"/>
              </w:rPr>
              <w:t xml:space="preserve"> Umeå </w:t>
            </w:r>
            <w:r w:rsidRPr="00C26979">
              <w:rPr>
                <w:rFonts w:ascii="Calibri" w:hAnsi="Calibri" w:cs="Lucida Grande"/>
                <w:lang w:val="en-GB"/>
              </w:rPr>
              <w:t>University</w:t>
            </w:r>
          </w:p>
          <w:p w14:paraId="0465C4E4" w14:textId="77777777" w:rsidR="001E5F72" w:rsidRPr="00C26979" w:rsidRDefault="001E5F72" w:rsidP="001E5F72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</w:tc>
        <w:tc>
          <w:tcPr>
            <w:tcW w:w="4728" w:type="dxa"/>
            <w:shd w:val="clear" w:color="auto" w:fill="auto"/>
          </w:tcPr>
          <w:p w14:paraId="4F3F233D" w14:textId="77777777" w:rsidR="001E5F72" w:rsidRPr="00C26979" w:rsidRDefault="001E5F72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  <w:p w14:paraId="4437AEC8" w14:textId="77777777" w:rsidR="001E5F72" w:rsidRPr="00C26979" w:rsidRDefault="001E5F72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  <w:p w14:paraId="2738FD68" w14:textId="77777777" w:rsidR="001E5F72" w:rsidRPr="00C26979" w:rsidRDefault="001E5F72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  <w:p w14:paraId="505E54F3" w14:textId="77777777" w:rsidR="00A447C7" w:rsidRPr="00C26979" w:rsidRDefault="00A447C7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</w:p>
          <w:p w14:paraId="4DEDC3C5" w14:textId="77777777" w:rsidR="001E5F72" w:rsidRPr="00C26979" w:rsidRDefault="00A447C7" w:rsidP="00BE0013">
            <w:pPr>
              <w:spacing w:line="240" w:lineRule="exact"/>
              <w:rPr>
                <w:rFonts w:ascii="Calibri" w:hAnsi="Calibri" w:cs="Lucida Grande"/>
                <w:lang w:val="en-GB"/>
              </w:rPr>
            </w:pPr>
            <w:r w:rsidRPr="00C26979">
              <w:rPr>
                <w:rFonts w:ascii="Calibri" w:hAnsi="Calibri" w:cs="Lucida Grande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7372D" wp14:editId="766C9BE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6A037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357C4012" w14:textId="0719A5FA" w:rsidR="00A447C7" w:rsidRPr="00C26979" w:rsidRDefault="00C26979" w:rsidP="006E5F4B">
            <w:pPr>
              <w:spacing w:line="240" w:lineRule="exact"/>
              <w:jc w:val="right"/>
              <w:rPr>
                <w:rFonts w:ascii="Calibri" w:hAnsi="Calibri" w:cs="Lucida Grande"/>
                <w:lang w:val="en-GB"/>
              </w:rPr>
            </w:pPr>
            <w:r w:rsidRPr="00C26979">
              <w:rPr>
                <w:rFonts w:ascii="Calibri" w:hAnsi="Calibri" w:cs="Lucida Grande"/>
                <w:lang w:val="en-GB"/>
              </w:rPr>
              <w:t>Signature</w:t>
            </w:r>
          </w:p>
          <w:p w14:paraId="7AB2D4C4" w14:textId="161498B8" w:rsidR="001E5F72" w:rsidRPr="00C26979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  <w:lang w:val="en-GB"/>
              </w:rPr>
            </w:pPr>
            <w:r w:rsidRPr="00C26979">
              <w:rPr>
                <w:rFonts w:ascii="Calibri" w:hAnsi="Calibri" w:cs="Lucida Grande"/>
                <w:lang w:val="en-GB"/>
              </w:rPr>
              <w:t>R</w:t>
            </w:r>
            <w:r w:rsidR="001E5F72" w:rsidRPr="00C26979">
              <w:rPr>
                <w:rFonts w:ascii="Calibri" w:hAnsi="Calibri" w:cs="Lucida Grande"/>
                <w:lang w:val="en-GB"/>
              </w:rPr>
              <w:t>epresent</w:t>
            </w:r>
            <w:r w:rsidR="00C26979" w:rsidRPr="00C26979">
              <w:rPr>
                <w:rFonts w:ascii="Calibri" w:hAnsi="Calibri" w:cs="Lucida Grande"/>
                <w:lang w:val="en-GB"/>
              </w:rPr>
              <w:t>ative</w:t>
            </w:r>
            <w:r w:rsidR="001E5F72" w:rsidRPr="00C26979">
              <w:rPr>
                <w:rFonts w:ascii="Calibri" w:hAnsi="Calibri" w:cs="Lucida Grande"/>
                <w:lang w:val="en-GB"/>
              </w:rPr>
              <w:t xml:space="preserve"> </w:t>
            </w:r>
            <w:r w:rsidR="00C26979" w:rsidRPr="00C26979">
              <w:rPr>
                <w:rFonts w:ascii="Calibri" w:hAnsi="Calibri" w:cs="Lucida Grande"/>
                <w:lang w:val="en-GB"/>
              </w:rPr>
              <w:t>of</w:t>
            </w:r>
            <w:r w:rsidR="001E5F72" w:rsidRPr="00C26979">
              <w:rPr>
                <w:rFonts w:ascii="Calibri" w:hAnsi="Calibri" w:cs="Lucida Grande"/>
                <w:lang w:val="en-GB"/>
              </w:rPr>
              <w:t xml:space="preserve"> </w:t>
            </w:r>
            <w:r w:rsidR="006E5F4B" w:rsidRPr="00C26979">
              <w:rPr>
                <w:rFonts w:ascii="Calibri" w:hAnsi="Calibri" w:cs="Lucida Grande"/>
                <w:lang w:val="en-GB"/>
              </w:rPr>
              <w:t>extern</w:t>
            </w:r>
            <w:r w:rsidR="00C26979" w:rsidRPr="00C26979">
              <w:rPr>
                <w:rFonts w:ascii="Calibri" w:hAnsi="Calibri" w:cs="Lucida Grande"/>
                <w:lang w:val="en-GB"/>
              </w:rPr>
              <w:t>al</w:t>
            </w:r>
            <w:r w:rsidR="006E5F4B" w:rsidRPr="00C26979">
              <w:rPr>
                <w:rFonts w:ascii="Calibri" w:hAnsi="Calibri" w:cs="Lucida Grande"/>
                <w:lang w:val="en-GB"/>
              </w:rPr>
              <w:t xml:space="preserve"> </w:t>
            </w:r>
            <w:r w:rsidR="00C26979" w:rsidRPr="00C26979">
              <w:rPr>
                <w:rFonts w:ascii="Calibri" w:hAnsi="Calibri" w:cs="Lucida Grande"/>
                <w:lang w:val="en-GB"/>
              </w:rPr>
              <w:t>partner</w:t>
            </w:r>
          </w:p>
        </w:tc>
      </w:tr>
    </w:tbl>
    <w:p w14:paraId="4D47F5F0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CB2D7F2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54133DFF" w14:textId="16D5EECD" w:rsidR="00275A41" w:rsidRPr="00DA0111" w:rsidRDefault="00275A41" w:rsidP="00275A41">
      <w:pPr>
        <w:pStyle w:val="NormalUmU"/>
        <w:tabs>
          <w:tab w:val="left" w:pos="2768"/>
        </w:tabs>
        <w:spacing w:after="0"/>
        <w:ind w:left="142" w:hanging="142"/>
        <w:rPr>
          <w:lang w:val="en-GB"/>
        </w:rPr>
      </w:pPr>
      <w:r w:rsidRPr="00DA0111">
        <w:rPr>
          <w:color w:val="FF0000"/>
          <w:vertAlign w:val="superscript"/>
          <w:lang w:val="en-GB"/>
        </w:rPr>
        <w:t>1</w:t>
      </w:r>
      <w:r w:rsidRPr="00DA0111">
        <w:rPr>
          <w:lang w:val="en-GB"/>
        </w:rPr>
        <w:t xml:space="preserve"> </w:t>
      </w:r>
      <w:r w:rsidR="00E6513B" w:rsidRPr="00DA0111">
        <w:rPr>
          <w:lang w:val="en-GB"/>
        </w:rPr>
        <w:t>The project must be completed and finalized by December 1, 2020.</w:t>
      </w:r>
      <w:r w:rsidRPr="00DA0111">
        <w:rPr>
          <w:lang w:val="en-GB"/>
        </w:rPr>
        <w:t xml:space="preserve"> </w:t>
      </w:r>
      <w:bookmarkStart w:id="1" w:name="_GoBack"/>
      <w:bookmarkEnd w:id="1"/>
    </w:p>
    <w:p w14:paraId="013E4CBD" w14:textId="3C2E2B6A" w:rsidR="00E704BD" w:rsidRPr="00DA0111" w:rsidRDefault="00275A41" w:rsidP="00275A41">
      <w:pPr>
        <w:pStyle w:val="NormalUmU"/>
        <w:tabs>
          <w:tab w:val="left" w:pos="2768"/>
        </w:tabs>
        <w:spacing w:after="0"/>
        <w:ind w:left="142" w:hanging="142"/>
        <w:rPr>
          <w:lang w:val="en-GB"/>
        </w:rPr>
      </w:pPr>
      <w:r w:rsidRPr="00DA0111">
        <w:rPr>
          <w:color w:val="FF0000"/>
          <w:vertAlign w:val="superscript"/>
          <w:lang w:val="en-GB"/>
        </w:rPr>
        <w:t>2</w:t>
      </w:r>
      <w:r w:rsidR="00911991" w:rsidRPr="00DA0111">
        <w:rPr>
          <w:lang w:val="en-GB"/>
        </w:rPr>
        <w:t xml:space="preserve"> </w:t>
      </w:r>
      <w:r w:rsidR="00E6513B" w:rsidRPr="00DA0111">
        <w:rPr>
          <w:lang w:val="en-GB"/>
        </w:rPr>
        <w:t>State the goal that is considered most relevant to your project.</w:t>
      </w:r>
      <w:r w:rsidR="00624D58" w:rsidRPr="00DA0111">
        <w:rPr>
          <w:lang w:val="en-GB"/>
        </w:rPr>
        <w:t xml:space="preserve"> </w:t>
      </w:r>
      <w:r w:rsidR="00E6513B" w:rsidRPr="00DA0111">
        <w:rPr>
          <w:lang w:val="en-GB"/>
        </w:rPr>
        <w:t>For more</w:t>
      </w:r>
      <w:r w:rsidR="00624D58" w:rsidRPr="00DA0111">
        <w:rPr>
          <w:lang w:val="en-GB"/>
        </w:rPr>
        <w:t xml:space="preserve"> information </w:t>
      </w:r>
      <w:r w:rsidR="00E6513B" w:rsidRPr="00DA0111">
        <w:rPr>
          <w:lang w:val="en-GB"/>
        </w:rPr>
        <w:t xml:space="preserve">about the UN’s sustainable development goals, please visit </w:t>
      </w:r>
      <w:hyperlink r:id="rId12" w:history="1">
        <w:r w:rsidR="00DA0111" w:rsidRPr="00DA0111">
          <w:rPr>
            <w:rStyle w:val="Hyperlnk"/>
            <w:lang w:val="en-GB"/>
          </w:rPr>
          <w:t>https://www.globalgoals.org</w:t>
        </w:r>
      </w:hyperlink>
    </w:p>
    <w:p w14:paraId="4E128DC1" w14:textId="4E124759" w:rsidR="009A5F4F" w:rsidRPr="00DA0111" w:rsidRDefault="00275A41" w:rsidP="00275A41">
      <w:pPr>
        <w:pStyle w:val="NormalUmU"/>
        <w:tabs>
          <w:tab w:val="left" w:pos="2768"/>
        </w:tabs>
        <w:spacing w:after="0"/>
        <w:ind w:left="142" w:hanging="142"/>
        <w:rPr>
          <w:lang w:val="en-US"/>
        </w:rPr>
      </w:pPr>
      <w:r w:rsidRPr="00DA0111">
        <w:rPr>
          <w:color w:val="FF0000"/>
          <w:vertAlign w:val="superscript"/>
          <w:lang w:val="en-US"/>
        </w:rPr>
        <w:t>3</w:t>
      </w:r>
      <w:r w:rsidR="00E704BD" w:rsidRPr="00DA0111">
        <w:rPr>
          <w:lang w:val="en-US"/>
        </w:rPr>
        <w:t xml:space="preserve"> </w:t>
      </w:r>
      <w:r w:rsidR="00DA0111" w:rsidRPr="00DA0111">
        <w:rPr>
          <w:lang w:val="en-US"/>
        </w:rPr>
        <w:t xml:space="preserve">The maximum amount is </w:t>
      </w:r>
      <w:r w:rsidR="00DA0111">
        <w:rPr>
          <w:lang w:val="en-US"/>
        </w:rPr>
        <w:t xml:space="preserve">SEK </w:t>
      </w:r>
      <w:r w:rsidR="00FC27F5" w:rsidRPr="00DA0111">
        <w:rPr>
          <w:lang w:val="en-US"/>
        </w:rPr>
        <w:t>8</w:t>
      </w:r>
      <w:r w:rsidR="008068B6" w:rsidRPr="00DA0111">
        <w:rPr>
          <w:lang w:val="en-US"/>
        </w:rPr>
        <w:t>5</w:t>
      </w:r>
      <w:r w:rsidR="00482B60" w:rsidRPr="00DA0111">
        <w:rPr>
          <w:lang w:val="en-US"/>
        </w:rPr>
        <w:t xml:space="preserve"> 000 </w:t>
      </w:r>
      <w:r w:rsidR="00FC27F5" w:rsidRPr="00DA0111">
        <w:rPr>
          <w:lang w:val="en-US"/>
        </w:rPr>
        <w:t>(</w:t>
      </w:r>
      <w:r w:rsidR="00DA0111">
        <w:rPr>
          <w:lang w:val="en-US"/>
        </w:rPr>
        <w:t>including</w:t>
      </w:r>
      <w:r w:rsidR="00FC27F5" w:rsidRPr="00DA0111">
        <w:rPr>
          <w:lang w:val="en-US"/>
        </w:rPr>
        <w:t xml:space="preserve"> </w:t>
      </w:r>
      <w:r w:rsidR="00DA0111">
        <w:rPr>
          <w:lang w:val="en-US"/>
        </w:rPr>
        <w:t>transparency costs</w:t>
      </w:r>
      <w:r w:rsidR="00FC27F5" w:rsidRPr="00DA0111">
        <w:rPr>
          <w:lang w:val="en-US"/>
        </w:rPr>
        <w:t>).</w:t>
      </w:r>
    </w:p>
    <w:p w14:paraId="38D50D91" w14:textId="09698617" w:rsidR="009A5F4F" w:rsidRPr="00DA0111" w:rsidRDefault="00275A41" w:rsidP="00275A41">
      <w:pPr>
        <w:pStyle w:val="NormalUmU"/>
        <w:tabs>
          <w:tab w:val="left" w:pos="2768"/>
        </w:tabs>
        <w:spacing w:after="0"/>
        <w:ind w:left="142" w:hanging="142"/>
        <w:rPr>
          <w:lang w:val="en-US"/>
        </w:rPr>
      </w:pPr>
      <w:r w:rsidRPr="00DA0111">
        <w:rPr>
          <w:color w:val="FF0000"/>
          <w:vertAlign w:val="superscript"/>
          <w:lang w:val="en-US"/>
        </w:rPr>
        <w:t>4</w:t>
      </w:r>
      <w:r w:rsidR="00E704BD" w:rsidRPr="00DA0111">
        <w:rPr>
          <w:lang w:val="en-US"/>
        </w:rPr>
        <w:t xml:space="preserve"> </w:t>
      </w:r>
      <w:r w:rsidR="00DA0111" w:rsidRPr="00DA0111">
        <w:rPr>
          <w:lang w:val="en-US"/>
        </w:rPr>
        <w:t>The funds can be used for, e.g.</w:t>
      </w:r>
      <w:r w:rsidR="00DA0111">
        <w:rPr>
          <w:lang w:val="en-US"/>
        </w:rPr>
        <w:t xml:space="preserve">, </w:t>
      </w:r>
      <w:r w:rsidR="00DA0111" w:rsidRPr="00DA0111">
        <w:rPr>
          <w:lang w:val="en-US"/>
        </w:rPr>
        <w:t>travel expenses, meeting expenses, salaries for the academic party</w:t>
      </w:r>
      <w:r w:rsidR="00DA0111">
        <w:rPr>
          <w:lang w:val="en-US"/>
        </w:rPr>
        <w:t xml:space="preserve"> and consumables. However, the funds cannot be used for a</w:t>
      </w:r>
      <w:r w:rsidR="00DA0111" w:rsidRPr="00DA0111">
        <w:rPr>
          <w:lang w:val="en-US"/>
        </w:rPr>
        <w:t>llowance and purchase of equipment</w:t>
      </w:r>
      <w:r w:rsidR="00DA0111">
        <w:rPr>
          <w:lang w:val="en-US"/>
        </w:rPr>
        <w:t>.</w:t>
      </w:r>
    </w:p>
    <w:sectPr w:rsidR="009A5F4F" w:rsidRPr="00DA0111" w:rsidSect="009A21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5322" w14:textId="77777777" w:rsidR="004037A4" w:rsidRDefault="004037A4" w:rsidP="00190C50">
      <w:pPr>
        <w:spacing w:line="240" w:lineRule="auto"/>
      </w:pPr>
      <w:r>
        <w:separator/>
      </w:r>
    </w:p>
  </w:endnote>
  <w:endnote w:type="continuationSeparator" w:id="0">
    <w:p w14:paraId="01B6FB4D" w14:textId="77777777" w:rsidR="004037A4" w:rsidRDefault="004037A4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BE0013" w:rsidRPr="00554622" w14:paraId="32BC5A49" w14:textId="77777777" w:rsidTr="00BE0013">
      <w:trPr>
        <w:trHeight w:val="426"/>
      </w:trPr>
      <w:tc>
        <w:tcPr>
          <w:tcW w:w="1752" w:type="dxa"/>
          <w:vAlign w:val="bottom"/>
        </w:tcPr>
        <w:p w14:paraId="579E35FD" w14:textId="77777777" w:rsidR="00BE0013" w:rsidRDefault="00BE0013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B8A0F50" w14:textId="13D5359E" w:rsidR="00BE0013" w:rsidRPr="00554622" w:rsidRDefault="00BE0013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554622">
            <w:rPr>
              <w:lang w:val="en-US"/>
            </w:rPr>
            <w:t xml:space="preserve">Research Support and Collaboration Office </w:t>
          </w:r>
          <w:r>
            <w:rPr>
              <w:lang w:val="en-US"/>
            </w:rPr>
            <w:t xml:space="preserve">   </w:t>
          </w:r>
          <w:r w:rsidRPr="00554622">
            <w:rPr>
              <w:lang w:val="en-US"/>
            </w:rPr>
            <w:t>www.umu.se</w:t>
          </w:r>
        </w:p>
      </w:tc>
      <w:tc>
        <w:tcPr>
          <w:tcW w:w="1752" w:type="dxa"/>
          <w:vAlign w:val="bottom"/>
        </w:tcPr>
        <w:p w14:paraId="2A7A5930" w14:textId="77777777" w:rsidR="00BE0013" w:rsidRPr="00554622" w:rsidRDefault="00BE0013" w:rsidP="006D7F85">
          <w:pPr>
            <w:pStyle w:val="Sidhuvud"/>
            <w:jc w:val="right"/>
            <w:rPr>
              <w:lang w:val="en-US"/>
            </w:rPr>
          </w:pPr>
          <w:r w:rsidRPr="00554622">
            <w:rPr>
              <w:lang w:val="en-US"/>
            </w:rPr>
            <w:t xml:space="preserve"> </w:t>
          </w:r>
        </w:p>
      </w:tc>
    </w:tr>
  </w:tbl>
  <w:p w14:paraId="7EE05FCF" w14:textId="2312C2A7" w:rsidR="00BE0013" w:rsidRPr="00554622" w:rsidRDefault="00BE0013" w:rsidP="003D7D84">
    <w:pPr>
      <w:pStyle w:val="Sidfot"/>
      <w:tabs>
        <w:tab w:val="clear" w:pos="4536"/>
        <w:tab w:val="clear" w:pos="9072"/>
        <w:tab w:val="left" w:pos="6727"/>
      </w:tabs>
      <w:spacing w:line="240" w:lineRule="auto"/>
      <w:rPr>
        <w:sz w:val="2"/>
        <w:szCs w:val="2"/>
        <w:lang w:val="en-US"/>
      </w:rPr>
    </w:pPr>
    <w:r w:rsidRPr="00554622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B864" w14:textId="77777777" w:rsidR="00BE0013" w:rsidRDefault="00BE0013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BE0013" w14:paraId="6AD24B4C" w14:textId="77777777" w:rsidTr="00BE0013">
      <w:trPr>
        <w:trHeight w:val="426"/>
      </w:trPr>
      <w:tc>
        <w:tcPr>
          <w:tcW w:w="1752" w:type="dxa"/>
          <w:vAlign w:val="bottom"/>
        </w:tcPr>
        <w:p w14:paraId="36E7C865" w14:textId="77777777" w:rsidR="00BE0013" w:rsidRDefault="00BE0013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74FF8C1A" w14:textId="77777777" w:rsidR="00BE0013" w:rsidRDefault="00BE0013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AAEB13E" w14:textId="77777777" w:rsidR="00BE0013" w:rsidRDefault="00BE0013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209F9028" w14:textId="77777777" w:rsidR="00BE0013" w:rsidRDefault="00BE0013" w:rsidP="00801F09">
    <w:pPr>
      <w:pStyle w:val="Tomtstycke"/>
    </w:pPr>
  </w:p>
  <w:p w14:paraId="246A1797" w14:textId="77777777" w:rsidR="00BE0013" w:rsidRPr="006D7F85" w:rsidRDefault="00BE0013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87E2" w14:textId="77777777" w:rsidR="004037A4" w:rsidRDefault="004037A4" w:rsidP="00190C50">
      <w:pPr>
        <w:spacing w:line="240" w:lineRule="auto"/>
      </w:pPr>
      <w:r>
        <w:separator/>
      </w:r>
    </w:p>
  </w:footnote>
  <w:footnote w:type="continuationSeparator" w:id="0">
    <w:p w14:paraId="31A6FE7D" w14:textId="77777777" w:rsidR="004037A4" w:rsidRDefault="004037A4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0D7D" w14:textId="77777777" w:rsidR="00BE0013" w:rsidRDefault="00BE0013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BE0013" w14:paraId="2557903D" w14:textId="77777777" w:rsidTr="00BE0013">
      <w:trPr>
        <w:trHeight w:val="426"/>
      </w:trPr>
      <w:tc>
        <w:tcPr>
          <w:tcW w:w="3437" w:type="dxa"/>
        </w:tcPr>
        <w:p w14:paraId="2B4230D7" w14:textId="6D30351E" w:rsidR="00BE0013" w:rsidRPr="00554622" w:rsidRDefault="00BE0013" w:rsidP="005E3B04">
          <w:pPr>
            <w:pStyle w:val="Sidhuvud"/>
            <w:rPr>
              <w:lang w:val="en-US"/>
            </w:rPr>
          </w:pPr>
          <w:r w:rsidRPr="00554622">
            <w:rPr>
              <w:lang w:val="en-US"/>
            </w:rPr>
            <w:t>Development funds for collabo</w:t>
          </w:r>
          <w:r>
            <w:rPr>
              <w:lang w:val="en-US"/>
            </w:rPr>
            <w:t>ration</w:t>
          </w:r>
        </w:p>
        <w:p w14:paraId="255881AF" w14:textId="35C21F24" w:rsidR="00BE0013" w:rsidRPr="00554622" w:rsidRDefault="00BE0013" w:rsidP="005E3B04">
          <w:pPr>
            <w:pStyle w:val="Sidhuvud"/>
            <w:rPr>
              <w:lang w:val="en-US"/>
            </w:rPr>
          </w:pPr>
          <w:r>
            <w:rPr>
              <w:lang w:val="en-US"/>
            </w:rPr>
            <w:t>Application form</w:t>
          </w:r>
          <w:r w:rsidRPr="00554622">
            <w:rPr>
              <w:lang w:val="en-US"/>
            </w:rPr>
            <w:t xml:space="preserve"> 2020</w:t>
          </w:r>
        </w:p>
        <w:p w14:paraId="4F73E30A" w14:textId="77777777" w:rsidR="00BE0013" w:rsidRPr="00554622" w:rsidRDefault="00BE0013" w:rsidP="005E3B04">
          <w:pPr>
            <w:pStyle w:val="Sidhuvud"/>
            <w:rPr>
              <w:lang w:val="en-US"/>
            </w:rPr>
          </w:pPr>
        </w:p>
        <w:p w14:paraId="2BD9CB44" w14:textId="77777777" w:rsidR="00BE0013" w:rsidRPr="00554622" w:rsidRDefault="00BE0013" w:rsidP="005E3B04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14:paraId="5D57BC94" w14:textId="77777777" w:rsidR="00BE0013" w:rsidRDefault="00BE0013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3511009" wp14:editId="5A51D28C">
                <wp:extent cx="1761254" cy="587084"/>
                <wp:effectExtent l="0" t="0" r="444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87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9EA618C" w14:textId="639AFEFD" w:rsidR="00BE0013" w:rsidRDefault="00BE0013" w:rsidP="00904ECD">
          <w:pPr>
            <w:pStyle w:val="Sidhuvud"/>
            <w:jc w:val="right"/>
          </w:pPr>
          <w:r>
            <w:t>2020-05-11</w:t>
          </w:r>
        </w:p>
        <w:p w14:paraId="7FACDAEC" w14:textId="76D149FB" w:rsidR="00BE0013" w:rsidRDefault="00BE0013" w:rsidP="00904ECD">
          <w:pPr>
            <w:pStyle w:val="Sidhuvud"/>
            <w:jc w:val="right"/>
          </w:pPr>
          <w:r>
            <w:t xml:space="preserve">Page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4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>
              <w:t>4</w:t>
            </w:r>
          </w:fldSimple>
          <w:r>
            <w:t xml:space="preserve">) </w:t>
          </w:r>
        </w:p>
      </w:tc>
    </w:tr>
  </w:tbl>
  <w:p w14:paraId="2B453B6B" w14:textId="77777777" w:rsidR="00BE0013" w:rsidRPr="006F5914" w:rsidRDefault="00BE0013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84D8" w14:textId="77777777" w:rsidR="00BE0013" w:rsidRDefault="00BE0013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BE0013" w14:paraId="6B89B18D" w14:textId="77777777" w:rsidTr="00BE0013">
      <w:trPr>
        <w:trHeight w:val="426"/>
      </w:trPr>
      <w:tc>
        <w:tcPr>
          <w:tcW w:w="3437" w:type="dxa"/>
        </w:tcPr>
        <w:p w14:paraId="18FB0C04" w14:textId="77777777" w:rsidR="00BE0013" w:rsidRDefault="00BE0013" w:rsidP="00904ECD">
          <w:pPr>
            <w:pStyle w:val="Sidhuvud"/>
          </w:pPr>
          <w:r w:rsidRPr="002F104F">
            <w:t>Dokumenttyp</w:t>
          </w:r>
        </w:p>
        <w:p w14:paraId="7208C79C" w14:textId="77777777" w:rsidR="00BE0013" w:rsidRDefault="00BE0013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5DE9F2C" w14:textId="77777777" w:rsidR="00BE0013" w:rsidRDefault="00BE0013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F608DE9" wp14:editId="763106EC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88D4801" w14:textId="77777777" w:rsidR="00BE0013" w:rsidRDefault="00BE0013" w:rsidP="00904ECD">
          <w:pPr>
            <w:pStyle w:val="Sidhuvud"/>
            <w:jc w:val="right"/>
          </w:pPr>
          <w:r>
            <w:t>Datum</w:t>
          </w:r>
        </w:p>
        <w:p w14:paraId="3F103338" w14:textId="77777777" w:rsidR="00BE0013" w:rsidRDefault="00BE0013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>
              <w:t>2</w:t>
            </w:r>
          </w:fldSimple>
          <w:r>
            <w:t xml:space="preserve">) </w:t>
          </w:r>
        </w:p>
      </w:tc>
    </w:tr>
  </w:tbl>
  <w:p w14:paraId="1C6D4FA2" w14:textId="77777777" w:rsidR="00BE0013" w:rsidRPr="00427F56" w:rsidRDefault="00BE0013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46.65pt;height:198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57006"/>
    <w:multiLevelType w:val="hybridMultilevel"/>
    <w:tmpl w:val="D3366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3B2B27"/>
    <w:multiLevelType w:val="hybridMultilevel"/>
    <w:tmpl w:val="92BA71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E29320"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9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0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F845BF"/>
    <w:multiLevelType w:val="hybridMultilevel"/>
    <w:tmpl w:val="DED65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44615"/>
    <w:multiLevelType w:val="hybridMultilevel"/>
    <w:tmpl w:val="98CC6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2"/>
  </w:num>
  <w:num w:numId="5">
    <w:abstractNumId w:val="17"/>
  </w:num>
  <w:num w:numId="6">
    <w:abstractNumId w:val="13"/>
  </w:num>
  <w:num w:numId="7">
    <w:abstractNumId w:val="9"/>
  </w:num>
  <w:num w:numId="8">
    <w:abstractNumId w:val="9"/>
  </w:num>
  <w:num w:numId="9">
    <w:abstractNumId w:val="25"/>
  </w:num>
  <w:num w:numId="10">
    <w:abstractNumId w:val="10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2"/>
  </w:num>
  <w:num w:numId="30">
    <w:abstractNumId w:val="14"/>
  </w:num>
  <w:num w:numId="31">
    <w:abstractNumId w:val="29"/>
  </w:num>
  <w:num w:numId="32">
    <w:abstractNumId w:val="15"/>
  </w:num>
  <w:num w:numId="33">
    <w:abstractNumId w:val="31"/>
  </w:num>
  <w:num w:numId="34">
    <w:abstractNumId w:val="32"/>
  </w:num>
  <w:num w:numId="35">
    <w:abstractNumId w:val="20"/>
  </w:num>
  <w:num w:numId="36">
    <w:abstractNumId w:val="33"/>
  </w:num>
  <w:num w:numId="37">
    <w:abstractNumId w:val="11"/>
  </w:num>
  <w:num w:numId="38">
    <w:abstractNumId w:val="16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5"/>
    <w:rsid w:val="000221A8"/>
    <w:rsid w:val="00022CEE"/>
    <w:rsid w:val="0002598E"/>
    <w:rsid w:val="000331ED"/>
    <w:rsid w:val="000365B4"/>
    <w:rsid w:val="00040301"/>
    <w:rsid w:val="000438CB"/>
    <w:rsid w:val="00057DA5"/>
    <w:rsid w:val="00067B6C"/>
    <w:rsid w:val="0007111D"/>
    <w:rsid w:val="00074F1D"/>
    <w:rsid w:val="00091AD5"/>
    <w:rsid w:val="000972BF"/>
    <w:rsid w:val="000B1292"/>
    <w:rsid w:val="000B3769"/>
    <w:rsid w:val="000B5233"/>
    <w:rsid w:val="000C1302"/>
    <w:rsid w:val="000C1635"/>
    <w:rsid w:val="000C4CDC"/>
    <w:rsid w:val="000E14EA"/>
    <w:rsid w:val="000E49A7"/>
    <w:rsid w:val="000E56E5"/>
    <w:rsid w:val="000E7725"/>
    <w:rsid w:val="000F2DC6"/>
    <w:rsid w:val="00112353"/>
    <w:rsid w:val="00120BBE"/>
    <w:rsid w:val="00123F5D"/>
    <w:rsid w:val="0012717E"/>
    <w:rsid w:val="001306A0"/>
    <w:rsid w:val="00135463"/>
    <w:rsid w:val="00143AAA"/>
    <w:rsid w:val="00162EB7"/>
    <w:rsid w:val="00190C50"/>
    <w:rsid w:val="001A070C"/>
    <w:rsid w:val="001C007D"/>
    <w:rsid w:val="001E5F72"/>
    <w:rsid w:val="00202E08"/>
    <w:rsid w:val="002148F6"/>
    <w:rsid w:val="00220AE9"/>
    <w:rsid w:val="002231C8"/>
    <w:rsid w:val="00231104"/>
    <w:rsid w:val="00232749"/>
    <w:rsid w:val="00234EA6"/>
    <w:rsid w:val="00241369"/>
    <w:rsid w:val="00241F56"/>
    <w:rsid w:val="002519DB"/>
    <w:rsid w:val="00253AFF"/>
    <w:rsid w:val="002710E6"/>
    <w:rsid w:val="002743E9"/>
    <w:rsid w:val="00275A41"/>
    <w:rsid w:val="0028246C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19F0"/>
    <w:rsid w:val="002D5CE0"/>
    <w:rsid w:val="002F0F3C"/>
    <w:rsid w:val="002F104F"/>
    <w:rsid w:val="002F3861"/>
    <w:rsid w:val="00300258"/>
    <w:rsid w:val="00300F86"/>
    <w:rsid w:val="00310ACF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1204"/>
    <w:rsid w:val="00371635"/>
    <w:rsid w:val="00371DF9"/>
    <w:rsid w:val="0037424A"/>
    <w:rsid w:val="00382A73"/>
    <w:rsid w:val="0038484F"/>
    <w:rsid w:val="00393B63"/>
    <w:rsid w:val="00397655"/>
    <w:rsid w:val="00397CDB"/>
    <w:rsid w:val="003A22F0"/>
    <w:rsid w:val="003A520D"/>
    <w:rsid w:val="003A53BF"/>
    <w:rsid w:val="003A75F4"/>
    <w:rsid w:val="003B5A7F"/>
    <w:rsid w:val="003C06DC"/>
    <w:rsid w:val="003D4F90"/>
    <w:rsid w:val="003D7D84"/>
    <w:rsid w:val="003E3385"/>
    <w:rsid w:val="003E56F4"/>
    <w:rsid w:val="003E5F14"/>
    <w:rsid w:val="003F6440"/>
    <w:rsid w:val="003F69D1"/>
    <w:rsid w:val="00401038"/>
    <w:rsid w:val="004037A4"/>
    <w:rsid w:val="00411542"/>
    <w:rsid w:val="00413AD2"/>
    <w:rsid w:val="004145D9"/>
    <w:rsid w:val="00415FF6"/>
    <w:rsid w:val="0042062B"/>
    <w:rsid w:val="00420792"/>
    <w:rsid w:val="00422226"/>
    <w:rsid w:val="0042712B"/>
    <w:rsid w:val="00427F56"/>
    <w:rsid w:val="004337F9"/>
    <w:rsid w:val="00441F87"/>
    <w:rsid w:val="00461342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58B7"/>
    <w:rsid w:val="005202E2"/>
    <w:rsid w:val="00524B2C"/>
    <w:rsid w:val="0053147E"/>
    <w:rsid w:val="00541C03"/>
    <w:rsid w:val="00546880"/>
    <w:rsid w:val="005518BD"/>
    <w:rsid w:val="00551A46"/>
    <w:rsid w:val="00554622"/>
    <w:rsid w:val="005606CF"/>
    <w:rsid w:val="0056435D"/>
    <w:rsid w:val="00573D68"/>
    <w:rsid w:val="005766AF"/>
    <w:rsid w:val="00576C6F"/>
    <w:rsid w:val="00582D90"/>
    <w:rsid w:val="00591B5B"/>
    <w:rsid w:val="005C2938"/>
    <w:rsid w:val="005C540D"/>
    <w:rsid w:val="005D2E31"/>
    <w:rsid w:val="005D54C4"/>
    <w:rsid w:val="005E30B9"/>
    <w:rsid w:val="005E32ED"/>
    <w:rsid w:val="005E3B04"/>
    <w:rsid w:val="005F152C"/>
    <w:rsid w:val="005F2E05"/>
    <w:rsid w:val="0060241C"/>
    <w:rsid w:val="0060265A"/>
    <w:rsid w:val="006075AC"/>
    <w:rsid w:val="006170EF"/>
    <w:rsid w:val="00624D58"/>
    <w:rsid w:val="006315D7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3C5"/>
    <w:rsid w:val="00674B19"/>
    <w:rsid w:val="006922E4"/>
    <w:rsid w:val="00694CB2"/>
    <w:rsid w:val="006B393A"/>
    <w:rsid w:val="006C2846"/>
    <w:rsid w:val="006D2DA7"/>
    <w:rsid w:val="006D7F85"/>
    <w:rsid w:val="006E2D74"/>
    <w:rsid w:val="006E5F4B"/>
    <w:rsid w:val="006E7C14"/>
    <w:rsid w:val="006F5914"/>
    <w:rsid w:val="007069CD"/>
    <w:rsid w:val="00707887"/>
    <w:rsid w:val="007175E0"/>
    <w:rsid w:val="00721F2A"/>
    <w:rsid w:val="00724054"/>
    <w:rsid w:val="00744B44"/>
    <w:rsid w:val="00745119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91619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5EF0"/>
    <w:rsid w:val="009A214E"/>
    <w:rsid w:val="009A5F4F"/>
    <w:rsid w:val="009A615A"/>
    <w:rsid w:val="009C2054"/>
    <w:rsid w:val="009C77F0"/>
    <w:rsid w:val="009D7EF4"/>
    <w:rsid w:val="009E3549"/>
    <w:rsid w:val="009E6779"/>
    <w:rsid w:val="009E7D75"/>
    <w:rsid w:val="009F0EED"/>
    <w:rsid w:val="009F3D1D"/>
    <w:rsid w:val="009F3E95"/>
    <w:rsid w:val="00A01592"/>
    <w:rsid w:val="00A0215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EBF"/>
    <w:rsid w:val="00A5545A"/>
    <w:rsid w:val="00A7512A"/>
    <w:rsid w:val="00A81710"/>
    <w:rsid w:val="00A8790F"/>
    <w:rsid w:val="00A95D9B"/>
    <w:rsid w:val="00AA1068"/>
    <w:rsid w:val="00AA1E4E"/>
    <w:rsid w:val="00AA343F"/>
    <w:rsid w:val="00AA4DA9"/>
    <w:rsid w:val="00AB2D18"/>
    <w:rsid w:val="00AC46A9"/>
    <w:rsid w:val="00AD4635"/>
    <w:rsid w:val="00AD7A14"/>
    <w:rsid w:val="00AE3F3C"/>
    <w:rsid w:val="00AF055A"/>
    <w:rsid w:val="00AF0DF9"/>
    <w:rsid w:val="00AF10ED"/>
    <w:rsid w:val="00AF43CB"/>
    <w:rsid w:val="00B31B16"/>
    <w:rsid w:val="00B412A0"/>
    <w:rsid w:val="00B41E11"/>
    <w:rsid w:val="00B4202B"/>
    <w:rsid w:val="00B42DB4"/>
    <w:rsid w:val="00B44AD7"/>
    <w:rsid w:val="00B71B31"/>
    <w:rsid w:val="00B80F23"/>
    <w:rsid w:val="00B838B0"/>
    <w:rsid w:val="00B86A8D"/>
    <w:rsid w:val="00B8715F"/>
    <w:rsid w:val="00B92795"/>
    <w:rsid w:val="00B928F3"/>
    <w:rsid w:val="00B97A2D"/>
    <w:rsid w:val="00BB0027"/>
    <w:rsid w:val="00BC1906"/>
    <w:rsid w:val="00BD33C3"/>
    <w:rsid w:val="00BD7143"/>
    <w:rsid w:val="00BE0013"/>
    <w:rsid w:val="00BE1D13"/>
    <w:rsid w:val="00BE238C"/>
    <w:rsid w:val="00BE4CFD"/>
    <w:rsid w:val="00BF2DB9"/>
    <w:rsid w:val="00BF413F"/>
    <w:rsid w:val="00C047D7"/>
    <w:rsid w:val="00C1676B"/>
    <w:rsid w:val="00C23067"/>
    <w:rsid w:val="00C233BB"/>
    <w:rsid w:val="00C24679"/>
    <w:rsid w:val="00C26979"/>
    <w:rsid w:val="00C31158"/>
    <w:rsid w:val="00C43500"/>
    <w:rsid w:val="00C45718"/>
    <w:rsid w:val="00C62F63"/>
    <w:rsid w:val="00C65FC8"/>
    <w:rsid w:val="00C81B55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76E45"/>
    <w:rsid w:val="00D94FF2"/>
    <w:rsid w:val="00DA0111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26435"/>
    <w:rsid w:val="00E31D6F"/>
    <w:rsid w:val="00E37EEB"/>
    <w:rsid w:val="00E57EB9"/>
    <w:rsid w:val="00E63A0D"/>
    <w:rsid w:val="00E6513B"/>
    <w:rsid w:val="00E66823"/>
    <w:rsid w:val="00E704BD"/>
    <w:rsid w:val="00E70713"/>
    <w:rsid w:val="00E91E30"/>
    <w:rsid w:val="00EA593C"/>
    <w:rsid w:val="00EC3E1E"/>
    <w:rsid w:val="00EC7E0E"/>
    <w:rsid w:val="00ED450F"/>
    <w:rsid w:val="00ED71D8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6CA7"/>
    <w:rsid w:val="00F44871"/>
    <w:rsid w:val="00F4790F"/>
    <w:rsid w:val="00F55DD7"/>
    <w:rsid w:val="00F61A71"/>
    <w:rsid w:val="00F62FC4"/>
    <w:rsid w:val="00F655F7"/>
    <w:rsid w:val="00F76D22"/>
    <w:rsid w:val="00F90717"/>
    <w:rsid w:val="00F9213E"/>
    <w:rsid w:val="00F928A2"/>
    <w:rsid w:val="00F94541"/>
    <w:rsid w:val="00FB49F5"/>
    <w:rsid w:val="00FC19CB"/>
    <w:rsid w:val="00FC1F0D"/>
    <w:rsid w:val="00FC27F5"/>
    <w:rsid w:val="00FE2F08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C3D76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55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54622"/>
    <w:rPr>
      <w:rFonts w:ascii="Courier New" w:hAnsi="Courier New" w:cs="Courier New"/>
    </w:rPr>
  </w:style>
  <w:style w:type="character" w:styleId="AnvndHyperlnk">
    <w:name w:val="FollowedHyperlink"/>
    <w:basedOn w:val="Standardstycketeckensnitt"/>
    <w:semiHidden/>
    <w:rsid w:val="00E6513B"/>
    <w:rPr>
      <w:color w:val="00000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goals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englund@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D4AA1FBF64071BF45BCE2D7652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4AF50-50AD-4A6F-97F1-CD60BD910187}"/>
      </w:docPartPr>
      <w:docPartBody>
        <w:p w:rsidR="003C5E91" w:rsidRDefault="0062616E" w:rsidP="0062616E">
          <w:pPr>
            <w:pStyle w:val="F94D4AA1FBF64071BF45BCE2D7652AE0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6E"/>
    <w:rsid w:val="000A23D2"/>
    <w:rsid w:val="00182189"/>
    <w:rsid w:val="003C5E91"/>
    <w:rsid w:val="005311E8"/>
    <w:rsid w:val="0062616E"/>
    <w:rsid w:val="00704B33"/>
    <w:rsid w:val="009F22D7"/>
    <w:rsid w:val="00A5774E"/>
    <w:rsid w:val="00B26053"/>
    <w:rsid w:val="00C01423"/>
    <w:rsid w:val="00C97064"/>
    <w:rsid w:val="00CB134F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2616E"/>
    <w:rPr>
      <w:color w:val="808080"/>
    </w:rPr>
  </w:style>
  <w:style w:type="paragraph" w:customStyle="1" w:styleId="F94D4AA1FBF64071BF45BCE2D7652AE0">
    <w:name w:val="F94D4AA1FBF64071BF45BCE2D7652AE0"/>
    <w:rsid w:val="0062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93F19B10F04794BD3CE564A4000F" ma:contentTypeVersion="9" ma:contentTypeDescription="Create a new document." ma:contentTypeScope="" ma:versionID="6161c8b01814191e50903bff2613dc5e">
  <xsd:schema xmlns:xsd="http://www.w3.org/2001/XMLSchema" xmlns:xs="http://www.w3.org/2001/XMLSchema" xmlns:p="http://schemas.microsoft.com/office/2006/metadata/properties" xmlns:ns3="938fc0f2-087c-4bca-b267-7edb1dfd2b09" xmlns:ns4="533388b3-8ce8-4b54-844d-fe2be13f8948" targetNamespace="http://schemas.microsoft.com/office/2006/metadata/properties" ma:root="true" ma:fieldsID="88beefb326cb8223ee6fe022f54e3d5d" ns3:_="" ns4:_="">
    <xsd:import namespace="938fc0f2-087c-4bca-b267-7edb1dfd2b09"/>
    <xsd:import namespace="533388b3-8ce8-4b54-844d-fe2be13f8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c0f2-087c-4bca-b267-7edb1dfd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88b3-8ce8-4b54-844d-fe2be13f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1CC85-1BB1-4DEF-A1F2-64C94CEB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fc0f2-087c-4bca-b267-7edb1dfd2b09"/>
    <ds:schemaRef ds:uri="533388b3-8ce8-4b54-844d-fe2be13f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6D9AC-77A1-8C45-A2DA-4A9A26D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C:\Users\masban03\Documents\_mall UMU word doc docx SE.dotx</Template>
  <TotalTime>195</TotalTime>
  <Pages>3</Pages>
  <Words>985</Words>
  <Characters>5221</Characters>
  <Application>Microsoft Office Word</Application>
  <DocSecurity>0</DocSecurity>
  <Lines>43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Boman</dc:creator>
  <cp:lastModifiedBy>Microsoft Office User</cp:lastModifiedBy>
  <cp:revision>6</cp:revision>
  <cp:lastPrinted>2018-08-06T08:28:00Z</cp:lastPrinted>
  <dcterms:created xsi:type="dcterms:W3CDTF">2020-05-28T13:30:00Z</dcterms:created>
  <dcterms:modified xsi:type="dcterms:W3CDTF">2020-05-29T08:16:00Z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0x010100A37F93F19B10F04794BD3CE564A4000F</vt:lpwstr>
  </property>
</Properties>
</file>