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389C" w14:textId="77777777" w:rsidR="005322F5" w:rsidRDefault="005322F5">
      <w:pPr>
        <w:pStyle w:val="Rubrik"/>
        <w:rPr>
          <w:rFonts w:ascii="Calibri Light" w:hAnsi="Calibri Light"/>
          <w:noProof/>
          <w:color w:val="000000"/>
          <w:sz w:val="72"/>
          <w:szCs w:val="72"/>
        </w:rPr>
      </w:pPr>
    </w:p>
    <w:p w14:paraId="265866B1" w14:textId="00E98D79" w:rsidR="00674710" w:rsidRDefault="00674710" w:rsidP="00674710">
      <w:r>
        <w:t>Umeå</w:t>
      </w:r>
      <w:r w:rsidR="00715ECF">
        <w:t xml:space="preserve"> university logotype</w:t>
      </w:r>
      <w:r w:rsidR="00715ECF">
        <w:tab/>
      </w:r>
      <w:r w:rsidR="00715ECF">
        <w:tab/>
      </w:r>
      <w:r w:rsidR="006466C4">
        <w:t>Date</w:t>
      </w:r>
      <w:bookmarkStart w:id="0" w:name="_GoBack"/>
      <w:bookmarkEnd w:id="0"/>
      <w:r w:rsidR="00BB3DF2">
        <w:tab/>
      </w:r>
      <w:r w:rsidR="00BB3DF2">
        <w:tab/>
      </w:r>
      <w:r w:rsidR="00BB3DF2">
        <w:tab/>
        <w:t>Reg. no. FS1.1-782-15</w:t>
      </w:r>
    </w:p>
    <w:p w14:paraId="28685EDB" w14:textId="61024977" w:rsidR="00674710" w:rsidRPr="0035191C" w:rsidRDefault="0080474D" w:rsidP="00674710">
      <w:r>
        <w:t>Partner university logotype/</w:t>
      </w:r>
      <w:r w:rsidR="00674710">
        <w:t>s</w:t>
      </w:r>
    </w:p>
    <w:p w14:paraId="74EF95F2" w14:textId="77777777" w:rsidR="00674710" w:rsidRPr="00674710" w:rsidRDefault="00674710" w:rsidP="00674710"/>
    <w:p w14:paraId="485E8A47" w14:textId="77777777" w:rsidR="00681FE1" w:rsidRPr="005322F5" w:rsidRDefault="00B23234">
      <w:pPr>
        <w:pStyle w:val="Rubrik"/>
        <w:rPr>
          <w:rFonts w:ascii="Calibri Light" w:hAnsi="Calibri Light"/>
          <w:noProof/>
          <w:color w:val="000000"/>
          <w:sz w:val="72"/>
          <w:szCs w:val="72"/>
        </w:rPr>
      </w:pPr>
      <w:r w:rsidRPr="005322F5">
        <w:rPr>
          <w:rFonts w:ascii="Calibri Light" w:hAnsi="Calibri Light"/>
          <w:noProof/>
          <w:color w:val="000000"/>
          <w:sz w:val="72"/>
          <w:szCs w:val="72"/>
        </w:rPr>
        <w:t>Agreement</w:t>
      </w:r>
    </w:p>
    <w:p w14:paraId="6DEB91D8" w14:textId="12E74D92" w:rsidR="00B23234" w:rsidRPr="005322F5" w:rsidRDefault="00C37AD5" w:rsidP="00B23234">
      <w:pPr>
        <w:rPr>
          <w:sz w:val="36"/>
          <w:szCs w:val="36"/>
        </w:rPr>
      </w:pPr>
      <w:r w:rsidRPr="005322F5">
        <w:rPr>
          <w:sz w:val="36"/>
          <w:szCs w:val="36"/>
        </w:rPr>
        <w:t xml:space="preserve">Joint Degree - </w:t>
      </w:r>
      <w:r w:rsidR="00B23234" w:rsidRPr="005322F5">
        <w:rPr>
          <w:sz w:val="36"/>
          <w:szCs w:val="36"/>
        </w:rPr>
        <w:t xml:space="preserve">Doctoral </w:t>
      </w:r>
      <w:r w:rsidR="00CD50CF">
        <w:rPr>
          <w:sz w:val="36"/>
          <w:szCs w:val="36"/>
        </w:rPr>
        <w:t xml:space="preserve">Education </w:t>
      </w:r>
    </w:p>
    <w:p w14:paraId="0146F353" w14:textId="77777777" w:rsidR="00B23234" w:rsidRDefault="00B23234" w:rsidP="00B23234"/>
    <w:p w14:paraId="19F16157" w14:textId="77777777" w:rsidR="00B23234" w:rsidRPr="005F5BF4" w:rsidRDefault="00B23234" w:rsidP="00B23234">
      <w:r w:rsidRPr="005F5BF4">
        <w:t>Partners</w:t>
      </w:r>
    </w:p>
    <w:p w14:paraId="5C300432" w14:textId="3D86DACE" w:rsidR="00B23234" w:rsidRPr="005F5BF4" w:rsidRDefault="00B23234" w:rsidP="00B23234">
      <w:r w:rsidRPr="005F5BF4">
        <w:t>An agreement has been conclu</w:t>
      </w:r>
      <w:r w:rsidR="00C37AD5" w:rsidRPr="005F5BF4">
        <w:t>ded between the University of [</w:t>
      </w:r>
      <w:r w:rsidRPr="005F5BF4">
        <w:t>university</w:t>
      </w:r>
      <w:r w:rsidR="00C37AD5" w:rsidRPr="005F5BF4">
        <w:t xml:space="preserve"> 1] represented by [name, title] (here</w:t>
      </w:r>
      <w:r w:rsidR="005F5BF4">
        <w:t>after referred to as XX</w:t>
      </w:r>
      <w:r w:rsidR="00C37AD5" w:rsidRPr="005F5BF4">
        <w:t xml:space="preserve">). </w:t>
      </w:r>
    </w:p>
    <w:p w14:paraId="391DE358" w14:textId="77777777" w:rsidR="00C37AD5" w:rsidRPr="005F5BF4" w:rsidRDefault="00C37AD5" w:rsidP="00B23234">
      <w:r w:rsidRPr="005F5BF4">
        <w:t>AND</w:t>
      </w:r>
    </w:p>
    <w:p w14:paraId="69296053" w14:textId="135423F1" w:rsidR="00CD50CF" w:rsidRPr="005F5BF4" w:rsidRDefault="00C37AD5" w:rsidP="00B23234">
      <w:r w:rsidRPr="005F5BF4">
        <w:t xml:space="preserve">Umeå University, </w:t>
      </w:r>
      <w:r w:rsidR="00087967" w:rsidRPr="005F5BF4">
        <w:t xml:space="preserve">Sweden, </w:t>
      </w:r>
      <w:r w:rsidR="00CD50CF">
        <w:t xml:space="preserve">represented by the Vice chancellor, the </w:t>
      </w:r>
      <w:r w:rsidRPr="005F5BF4">
        <w:t xml:space="preserve">Faculty of XX, represented by [name], Dean of the Faculty, and the Department of [specify], represented by [name], head of department (hereafter referred to as UmU). </w:t>
      </w:r>
    </w:p>
    <w:p w14:paraId="6674CBBA" w14:textId="3C3D9517" w:rsidR="00C37AD5" w:rsidRPr="005F5BF4" w:rsidRDefault="002B127A" w:rsidP="00B23234">
      <w:r w:rsidRPr="005F5BF4">
        <w:t>With regard to the legal framework applying in Sweden and in XXX as well as to each university’s reg</w:t>
      </w:r>
      <w:r w:rsidR="001175D5">
        <w:t>ulations on doctoral education</w:t>
      </w:r>
      <w:r w:rsidRPr="005F5BF4">
        <w:t xml:space="preserve">, </w:t>
      </w:r>
    </w:p>
    <w:p w14:paraId="29B87A0F" w14:textId="77777777" w:rsidR="007744A4" w:rsidRPr="005F5BF4" w:rsidRDefault="007744A4" w:rsidP="00B23234"/>
    <w:p w14:paraId="252F62F9" w14:textId="77777777" w:rsidR="007744A4" w:rsidRPr="005F5BF4" w:rsidRDefault="007744A4" w:rsidP="00B23234">
      <w:r w:rsidRPr="005F5BF4">
        <w:t xml:space="preserve">HEREBY STATE </w:t>
      </w:r>
    </w:p>
    <w:p w14:paraId="25F4B5E9" w14:textId="6C03C699" w:rsidR="007744A4" w:rsidRDefault="007744A4" w:rsidP="007744A4">
      <w:r w:rsidRPr="005F5BF4">
        <w:t>Their intention to establish the j</w:t>
      </w:r>
      <w:r w:rsidR="001175D5">
        <w:t>oint doctoral education</w:t>
      </w:r>
      <w:r w:rsidR="00CD50CF">
        <w:t xml:space="preserve"> of doctoral </w:t>
      </w:r>
      <w:r w:rsidR="00A84FB8">
        <w:t>student</w:t>
      </w:r>
      <w:r w:rsidR="00CD50CF">
        <w:t>s who are</w:t>
      </w:r>
      <w:r>
        <w:t xml:space="preserve"> [education degree] in [subject] from [xxx higher institution that awarded the degree], and </w:t>
      </w:r>
    </w:p>
    <w:p w14:paraId="37F3821D" w14:textId="1D205010" w:rsidR="002B127A" w:rsidRDefault="007744A4" w:rsidP="00B23234">
      <w:r>
        <w:t xml:space="preserve">Their intention to award the </w:t>
      </w:r>
      <w:r w:rsidR="00A84FB8">
        <w:t>student</w:t>
      </w:r>
      <w:r w:rsidR="00CD50CF">
        <w:t>s</w:t>
      </w:r>
      <w:r>
        <w:t xml:space="preserve"> with the doctoral degree in accordance with the following stipulations. </w:t>
      </w:r>
    </w:p>
    <w:p w14:paraId="13D35D8B" w14:textId="4C3A718D" w:rsidR="002B127A" w:rsidRDefault="00B508A0" w:rsidP="00B23234">
      <w:r>
        <w:t xml:space="preserve">The </w:t>
      </w:r>
      <w:r w:rsidRPr="00AA5E12">
        <w:t xml:space="preserve">general syllabus </w:t>
      </w:r>
      <w:r w:rsidR="00CD50CF" w:rsidRPr="00AA5E12">
        <w:t>(GSB)</w:t>
      </w:r>
      <w:r w:rsidR="00CD50CF">
        <w:t xml:space="preserve"> </w:t>
      </w:r>
      <w:r w:rsidR="00AA7BF5">
        <w:t xml:space="preserve">is presented in </w:t>
      </w:r>
      <w:r w:rsidR="00AA7BF5" w:rsidRPr="00CD50CF">
        <w:rPr>
          <w:b/>
        </w:rPr>
        <w:t>Appendix</w:t>
      </w:r>
      <w:r w:rsidRPr="00CD50CF">
        <w:rPr>
          <w:b/>
        </w:rPr>
        <w:t xml:space="preserve"> A</w:t>
      </w:r>
      <w:r>
        <w:t>. Each individual study plan (</w:t>
      </w:r>
      <w:r w:rsidR="00B35E99">
        <w:t xml:space="preserve">hereafter referred to as </w:t>
      </w:r>
      <w:r>
        <w:t>ISP) shall, in conjunction with the application or admission, be</w:t>
      </w:r>
      <w:r w:rsidR="00AA7BF5">
        <w:t xml:space="preserve"> speci</w:t>
      </w:r>
      <w:r>
        <w:t xml:space="preserve">fied in </w:t>
      </w:r>
      <w:r w:rsidRPr="00CD50CF">
        <w:rPr>
          <w:b/>
        </w:rPr>
        <w:t>Appendix B</w:t>
      </w:r>
      <w:r w:rsidR="00CD50CF">
        <w:t xml:space="preserve">, and the template </w:t>
      </w:r>
      <w:r w:rsidR="005B515B">
        <w:t xml:space="preserve">for the degree certificate </w:t>
      </w:r>
      <w:r w:rsidR="00CD50CF">
        <w:t xml:space="preserve">in </w:t>
      </w:r>
      <w:r w:rsidR="00CD50CF" w:rsidRPr="00CD50CF">
        <w:rPr>
          <w:b/>
        </w:rPr>
        <w:t>Appendix C</w:t>
      </w:r>
      <w:r>
        <w:t xml:space="preserve">. </w:t>
      </w:r>
    </w:p>
    <w:p w14:paraId="24AD4F96" w14:textId="77777777" w:rsidR="00877157" w:rsidRDefault="00877157" w:rsidP="00877157">
      <w:pPr>
        <w:suppressAutoHyphens/>
        <w:spacing w:after="0" w:line="300" w:lineRule="atLeast"/>
        <w:ind w:right="-99"/>
        <w:jc w:val="both"/>
        <w:rPr>
          <w:rFonts w:ascii="Calibri" w:hAnsi="Calibri"/>
        </w:rPr>
      </w:pPr>
      <w:r>
        <w:rPr>
          <w:rFonts w:ascii="Calibri" w:hAnsi="Calibri"/>
        </w:rPr>
        <w:t xml:space="preserve">Any amendment to this contract or the annexes shall be made in writing through mutual agreement between the parties. </w:t>
      </w:r>
    </w:p>
    <w:p w14:paraId="1DF39524" w14:textId="77777777" w:rsidR="00877157" w:rsidRDefault="00877157" w:rsidP="00B23234"/>
    <w:p w14:paraId="6F019DE5" w14:textId="77777777" w:rsidR="00B23234" w:rsidRPr="00B23234" w:rsidRDefault="00B23234" w:rsidP="00B23234"/>
    <w:p w14:paraId="2C135154" w14:textId="0F871D0D" w:rsidR="00681FE1" w:rsidRPr="00B23234" w:rsidRDefault="00A84FB8" w:rsidP="00B23234">
      <w:pPr>
        <w:pStyle w:val="Rubrik1"/>
        <w:rPr>
          <w:sz w:val="32"/>
          <w:szCs w:val="32"/>
        </w:rPr>
      </w:pPr>
      <w:r>
        <w:rPr>
          <w:sz w:val="32"/>
          <w:szCs w:val="32"/>
        </w:rPr>
        <w:lastRenderedPageBreak/>
        <w:t>Students</w:t>
      </w:r>
      <w:r w:rsidR="00087967">
        <w:rPr>
          <w:sz w:val="32"/>
          <w:szCs w:val="32"/>
        </w:rPr>
        <w:t xml:space="preserve"> and </w:t>
      </w:r>
      <w:r w:rsidR="00B508A0">
        <w:rPr>
          <w:sz w:val="32"/>
          <w:szCs w:val="32"/>
        </w:rPr>
        <w:t>supervision</w:t>
      </w:r>
    </w:p>
    <w:p w14:paraId="7C23D628" w14:textId="77777777" w:rsidR="00AA7BF5" w:rsidRDefault="00AA7BF5">
      <w:pPr>
        <w:rPr>
          <w:rFonts w:ascii="Calibri" w:hAnsi="Calibri"/>
          <w:noProof/>
        </w:rPr>
      </w:pPr>
    </w:p>
    <w:p w14:paraId="05DBCA26" w14:textId="77777777" w:rsidR="00087967" w:rsidRDefault="00087967" w:rsidP="00087967">
      <w:pPr>
        <w:pStyle w:val="Rubrik2"/>
        <w:rPr>
          <w:noProof/>
        </w:rPr>
      </w:pPr>
    </w:p>
    <w:p w14:paraId="413852A7" w14:textId="3BDEEE97" w:rsidR="00B1772D" w:rsidRDefault="00087967" w:rsidP="00087967">
      <w:r w:rsidRPr="00346038">
        <w:t>Conforming to the regulations of both countries and higher education institutions [abb</w:t>
      </w:r>
      <w:r w:rsidR="00431B92">
        <w:t>reviated designation of Partner University</w:t>
      </w:r>
      <w:r w:rsidRPr="00346038">
        <w:t>] and</w:t>
      </w:r>
      <w:r w:rsidR="00CD50CF">
        <w:t xml:space="preserve"> UmU </w:t>
      </w:r>
      <w:r>
        <w:t xml:space="preserve">hereafter designated the Partner Universities, agree to put in place and effect a </w:t>
      </w:r>
      <w:r w:rsidR="001E069C">
        <w:t xml:space="preserve">joint </w:t>
      </w:r>
      <w:r>
        <w:t>d</w:t>
      </w:r>
      <w:r w:rsidR="001E069C">
        <w:t xml:space="preserve">octoral </w:t>
      </w:r>
      <w:r w:rsidR="00B508A0">
        <w:t>educational</w:t>
      </w:r>
      <w:r>
        <w:t xml:space="preserve"> programme. </w:t>
      </w:r>
    </w:p>
    <w:p w14:paraId="28C7B35A" w14:textId="77777777" w:rsidR="00B1772D" w:rsidRDefault="00B1772D" w:rsidP="00B1772D">
      <w:pPr>
        <w:pStyle w:val="Rubrik2"/>
      </w:pPr>
    </w:p>
    <w:p w14:paraId="58EE360B" w14:textId="53F23C30" w:rsidR="00087967" w:rsidRPr="008F3C13" w:rsidRDefault="002843E2">
      <w:r>
        <w:t>The d</w:t>
      </w:r>
      <w:r w:rsidR="00B508A0">
        <w:t>octoral</w:t>
      </w:r>
      <w:r w:rsidR="00B1772D">
        <w:t xml:space="preserve"> </w:t>
      </w:r>
      <w:r w:rsidR="00A84FB8">
        <w:t>student</w:t>
      </w:r>
      <w:r w:rsidR="00CD50CF">
        <w:t>s</w:t>
      </w:r>
      <w:r w:rsidR="00B1772D">
        <w:t xml:space="preserve"> will be supervised by at least one supervisor </w:t>
      </w:r>
      <w:r w:rsidR="00CD50CF">
        <w:t xml:space="preserve">each </w:t>
      </w:r>
      <w:r w:rsidR="00B1772D">
        <w:t xml:space="preserve">in each of the Partner </w:t>
      </w:r>
      <w:r w:rsidR="00431B92">
        <w:t>Universities. This a</w:t>
      </w:r>
      <w:r w:rsidR="00B1772D">
        <w:t>greement covers the terms of the training and</w:t>
      </w:r>
      <w:r w:rsidR="001C605A">
        <w:t xml:space="preserve"> </w:t>
      </w:r>
      <w:r w:rsidR="005A4C32">
        <w:t xml:space="preserve">the </w:t>
      </w:r>
      <w:r w:rsidR="001C605A">
        <w:t xml:space="preserve">support that the doctoral </w:t>
      </w:r>
      <w:r w:rsidR="00A84FB8">
        <w:t>student</w:t>
      </w:r>
      <w:r w:rsidR="00CD50CF">
        <w:t>s</w:t>
      </w:r>
      <w:r w:rsidR="001C605A">
        <w:t xml:space="preserve"> </w:t>
      </w:r>
      <w:r w:rsidR="00B1772D">
        <w:t xml:space="preserve">will receive for the </w:t>
      </w:r>
      <w:r w:rsidR="00CD50CF">
        <w:t xml:space="preserve">preparation of a thesis. </w:t>
      </w:r>
      <w:r w:rsidR="00B1772D" w:rsidRPr="00634F18">
        <w:t xml:space="preserve">The joint </w:t>
      </w:r>
      <w:r w:rsidR="00086105">
        <w:t>doctoral</w:t>
      </w:r>
      <w:r w:rsidR="006D2622">
        <w:t xml:space="preserve"> educational</w:t>
      </w:r>
      <w:r w:rsidR="00086105">
        <w:t xml:space="preserve"> </w:t>
      </w:r>
      <w:r w:rsidR="00B1772D" w:rsidRPr="00086105">
        <w:t>programme</w:t>
      </w:r>
      <w:r w:rsidR="00B1772D" w:rsidRPr="00634F18">
        <w:t xml:space="preserve"> will lead to the qualification of [</w:t>
      </w:r>
      <w:r w:rsidR="00B1772D" w:rsidRPr="008F3C13">
        <w:t xml:space="preserve">official denomination of the qualification] </w:t>
      </w:r>
      <w:r w:rsidR="007E7627" w:rsidRPr="008F3C13">
        <w:t>at Umeå University and [official denomination of the qualification] a</w:t>
      </w:r>
      <w:r w:rsidR="00431B92">
        <w:t>t [Partner University</w:t>
      </w:r>
      <w:r w:rsidR="001C605A" w:rsidRPr="008F3C13">
        <w:t>].</w:t>
      </w:r>
      <w:r w:rsidR="001C605A">
        <w:t xml:space="preserve"> At least two supervisors shall be appointed for each doctoral </w:t>
      </w:r>
      <w:r w:rsidR="00A84FB8">
        <w:t>student</w:t>
      </w:r>
      <w:r w:rsidR="001C605A">
        <w:t xml:space="preserve">. </w:t>
      </w:r>
      <w:r w:rsidR="00431B92">
        <w:t>At least o</w:t>
      </w:r>
      <w:r w:rsidR="001C605A">
        <w:t xml:space="preserve">ne of them shall be nominated as the principal </w:t>
      </w:r>
      <w:r w:rsidR="001E069C">
        <w:t xml:space="preserve">supervisor, through </w:t>
      </w:r>
      <w:r w:rsidR="00431B92">
        <w:t>a mutual agreement between the Partner U</w:t>
      </w:r>
      <w:r w:rsidR="001E069C">
        <w:t xml:space="preserve">niversities. All supervisors shall be </w:t>
      </w:r>
      <w:r w:rsidR="001E069C" w:rsidRPr="00BF16B3">
        <w:t>named</w:t>
      </w:r>
      <w:r w:rsidR="001E069C">
        <w:t xml:space="preserve"> in </w:t>
      </w:r>
      <w:r w:rsidR="00086105">
        <w:t xml:space="preserve">the </w:t>
      </w:r>
      <w:r w:rsidR="001E069C">
        <w:t xml:space="preserve">ISP. </w:t>
      </w:r>
      <w:r w:rsidR="007E7627">
        <w:t xml:space="preserve">The </w:t>
      </w:r>
      <w:r w:rsidR="008F3C13">
        <w:t>principal s</w:t>
      </w:r>
      <w:r w:rsidR="007E7627">
        <w:t>upervisor and any other super</w:t>
      </w:r>
      <w:r w:rsidR="00E736B5">
        <w:t xml:space="preserve">visor will jointly be involved </w:t>
      </w:r>
      <w:r w:rsidR="007E7627">
        <w:t>in the contin</w:t>
      </w:r>
      <w:r w:rsidR="00854BBE">
        <w:t>uing assessment of the doctoral student</w:t>
      </w:r>
      <w:r w:rsidR="007E7627">
        <w:t>s work in progress.</w:t>
      </w:r>
      <w:r w:rsidR="009B30C1">
        <w:t xml:space="preserve"> If a supervisor resigns, the applicable procedures at the corresponding university shall be complied with and the other university must be informed. </w:t>
      </w:r>
      <w:r w:rsidR="007E7627">
        <w:t xml:space="preserve"> </w:t>
      </w:r>
      <w:r w:rsidR="00495501">
        <w:t xml:space="preserve">Apart from the aforementioned supervisors, each Partner University shall appoint a contact person responsible for non-academic issues. </w:t>
      </w:r>
    </w:p>
    <w:p w14:paraId="459C1811" w14:textId="77777777" w:rsidR="00B23234" w:rsidRPr="00C37AD5" w:rsidRDefault="007E7627" w:rsidP="00B23234">
      <w:pPr>
        <w:pStyle w:val="Rubrik1"/>
        <w:rPr>
          <w:noProof/>
          <w:sz w:val="32"/>
          <w:szCs w:val="32"/>
        </w:rPr>
      </w:pPr>
      <w:r>
        <w:rPr>
          <w:noProof/>
          <w:sz w:val="32"/>
          <w:szCs w:val="32"/>
        </w:rPr>
        <w:t>Administrative Terms</w:t>
      </w:r>
    </w:p>
    <w:p w14:paraId="10541660" w14:textId="77777777" w:rsidR="00B23234" w:rsidRDefault="00B23234" w:rsidP="00B23234"/>
    <w:p w14:paraId="04EB1E52" w14:textId="33E2F0BA" w:rsidR="007E7627" w:rsidRDefault="0056430D" w:rsidP="007E7627">
      <w:pPr>
        <w:pStyle w:val="Rubrik2"/>
      </w:pPr>
      <w:r>
        <w:t xml:space="preserve">Host </w:t>
      </w:r>
      <w:r w:rsidR="008F31F0">
        <w:t>University</w:t>
      </w:r>
      <w:r w:rsidR="008578B4">
        <w:t xml:space="preserve"> </w:t>
      </w:r>
    </w:p>
    <w:p w14:paraId="7463D441" w14:textId="77777777" w:rsidR="0056430D" w:rsidRPr="0056430D" w:rsidRDefault="0056430D" w:rsidP="0056430D"/>
    <w:p w14:paraId="7C28FCFE" w14:textId="0EFBDFE6" w:rsidR="00B23234" w:rsidRDefault="00495501" w:rsidP="00626368">
      <w:pPr>
        <w:spacing w:line="288" w:lineRule="auto"/>
      </w:pPr>
      <w:r>
        <w:t>One P</w:t>
      </w:r>
      <w:r w:rsidR="008578B4">
        <w:t>artner</w:t>
      </w:r>
      <w:r w:rsidR="00281A00">
        <w:t xml:space="preserve"> University </w:t>
      </w:r>
      <w:r w:rsidR="00431B92">
        <w:t>[indicate either UmU or Partner U</w:t>
      </w:r>
      <w:r w:rsidR="007E7627">
        <w:t xml:space="preserve">niversity] </w:t>
      </w:r>
      <w:r w:rsidR="008578B4">
        <w:t>will be the</w:t>
      </w:r>
      <w:r w:rsidR="00F36C6B">
        <w:t xml:space="preserve"> </w:t>
      </w:r>
      <w:r w:rsidR="00F36C6B" w:rsidRPr="00AE47D3">
        <w:rPr>
          <w:b/>
          <w:i/>
        </w:rPr>
        <w:t>Host</w:t>
      </w:r>
      <w:r w:rsidR="008578B4" w:rsidRPr="00AE47D3">
        <w:rPr>
          <w:b/>
          <w:i/>
        </w:rPr>
        <w:t xml:space="preserve"> </w:t>
      </w:r>
      <w:r w:rsidR="008578B4">
        <w:t>u</w:t>
      </w:r>
      <w:r w:rsidR="00F36C6B">
        <w:t>niversity</w:t>
      </w:r>
      <w:r w:rsidR="005A4C32">
        <w:t xml:space="preserve"> </w:t>
      </w:r>
      <w:r w:rsidR="007E482D">
        <w:t>and the</w:t>
      </w:r>
      <w:r w:rsidR="00F36C6B">
        <w:t xml:space="preserve"> partner </w:t>
      </w:r>
      <w:r w:rsidR="00431B92">
        <w:t>university</w:t>
      </w:r>
      <w:r w:rsidR="007E7627">
        <w:t xml:space="preserve"> responsible for the overall administrativ</w:t>
      </w:r>
      <w:r w:rsidR="007E482D">
        <w:t>e management related to the doctoral</w:t>
      </w:r>
      <w:r w:rsidR="007E7627">
        <w:t xml:space="preserve"> </w:t>
      </w:r>
      <w:r w:rsidR="00A84FB8">
        <w:t>students</w:t>
      </w:r>
      <w:r w:rsidR="007E482D">
        <w:t xml:space="preserve"> registered onto the joint doctoral</w:t>
      </w:r>
      <w:r w:rsidR="006D2622">
        <w:t xml:space="preserve"> educational</w:t>
      </w:r>
      <w:r w:rsidR="007E7627">
        <w:t xml:space="preserve"> </w:t>
      </w:r>
      <w:r w:rsidR="007E7627" w:rsidRPr="00634F18">
        <w:t xml:space="preserve">programme and </w:t>
      </w:r>
      <w:r w:rsidR="007E482D">
        <w:t>examination procedures as agree</w:t>
      </w:r>
      <w:r w:rsidR="00BF16B3">
        <w:t>d</w:t>
      </w:r>
      <w:r w:rsidR="007E7627" w:rsidRPr="00634F18">
        <w:t xml:space="preserve">. </w:t>
      </w:r>
      <w:r w:rsidR="007E482D">
        <w:t xml:space="preserve">The doctoral </w:t>
      </w:r>
      <w:r w:rsidR="00A84FB8">
        <w:t>student</w:t>
      </w:r>
      <w:r w:rsidR="00BF16B3">
        <w:t>s</w:t>
      </w:r>
      <w:r w:rsidR="007E482D">
        <w:t xml:space="preserve"> </w:t>
      </w:r>
      <w:r w:rsidR="00E736B5" w:rsidRPr="00634F18">
        <w:t xml:space="preserve">will also be subject to the degree programme regulations of </w:t>
      </w:r>
      <w:r w:rsidR="00823E09">
        <w:t>both/all universities.</w:t>
      </w:r>
      <w:r w:rsidR="00E736B5" w:rsidRPr="00634F18">
        <w:t xml:space="preserve"> </w:t>
      </w:r>
      <w:r w:rsidR="00323B62">
        <w:t>Partner</w:t>
      </w:r>
      <w:r w:rsidR="00634141" w:rsidRPr="00634F18">
        <w:t xml:space="preserve"> Universit</w:t>
      </w:r>
      <w:r w:rsidR="00323B62">
        <w:t>ies will admit the doctoral</w:t>
      </w:r>
      <w:r w:rsidR="00BF16B3">
        <w:t xml:space="preserve"> </w:t>
      </w:r>
      <w:r w:rsidR="00A84FB8">
        <w:t>student</w:t>
      </w:r>
      <w:r w:rsidR="00BF16B3">
        <w:t>s</w:t>
      </w:r>
      <w:r w:rsidR="00323B62">
        <w:t>.</w:t>
      </w:r>
      <w:r w:rsidR="00916371">
        <w:t xml:space="preserve"> </w:t>
      </w:r>
      <w:r w:rsidR="00634141" w:rsidRPr="00634F18">
        <w:t>The</w:t>
      </w:r>
      <w:r w:rsidR="00634141">
        <w:t xml:space="preserve"> </w:t>
      </w:r>
      <w:r w:rsidR="00AE47D3">
        <w:t xml:space="preserve">Host </w:t>
      </w:r>
      <w:r w:rsidR="00634141">
        <w:t>University will host t</w:t>
      </w:r>
      <w:r w:rsidR="00323B62">
        <w:t xml:space="preserve">he public </w:t>
      </w:r>
      <w:r w:rsidR="002843E2">
        <w:t>defense</w:t>
      </w:r>
      <w:r w:rsidR="00634141">
        <w:t>, offer graduation ceremony and be r</w:t>
      </w:r>
      <w:r w:rsidR="00552CF2">
        <w:t>esponsible for the issuing</w:t>
      </w:r>
      <w:r w:rsidR="00634141">
        <w:t xml:space="preserve"> of the degree certificate</w:t>
      </w:r>
      <w:r w:rsidR="00AE47D3">
        <w:t>, unless other is specifically agreed in writing</w:t>
      </w:r>
      <w:r w:rsidR="00634141">
        <w:t xml:space="preserve">. </w:t>
      </w:r>
    </w:p>
    <w:p w14:paraId="36368855" w14:textId="103CDBED" w:rsidR="008F31F0" w:rsidRDefault="008F31F0" w:rsidP="008F31F0">
      <w:pPr>
        <w:pStyle w:val="Rubrik2"/>
      </w:pPr>
      <w:r>
        <w:lastRenderedPageBreak/>
        <w:t>Admission</w:t>
      </w:r>
    </w:p>
    <w:p w14:paraId="133F3C04" w14:textId="6FC92197" w:rsidR="007B38FE" w:rsidRPr="00627AAF" w:rsidRDefault="007B38FE" w:rsidP="007B38FE">
      <w:r w:rsidRPr="00627AAF">
        <w:t xml:space="preserve">The joint </w:t>
      </w:r>
      <w:r w:rsidR="006D2622">
        <w:t xml:space="preserve">edicational </w:t>
      </w:r>
      <w:r w:rsidRPr="00627AAF">
        <w:t>progra</w:t>
      </w:r>
      <w:r w:rsidR="00627AAF" w:rsidRPr="00627AAF">
        <w:t xml:space="preserve">mme is fully integrated at the </w:t>
      </w:r>
      <w:r w:rsidRPr="00627AAF">
        <w:t xml:space="preserve">partner universities </w:t>
      </w:r>
      <w:r w:rsidR="00D85175" w:rsidRPr="00627AAF">
        <w:t xml:space="preserve">and </w:t>
      </w:r>
      <w:r w:rsidR="00BF16B3">
        <w:t>all</w:t>
      </w:r>
      <w:r w:rsidR="001229BB">
        <w:t xml:space="preserve"> Partner U</w:t>
      </w:r>
      <w:r w:rsidR="00D85175" w:rsidRPr="00627AAF">
        <w:t>niversities are fully responsible</w:t>
      </w:r>
      <w:r w:rsidR="001229BB">
        <w:t xml:space="preserve"> for the joint programme. Each Partner U</w:t>
      </w:r>
      <w:r w:rsidR="00D85175" w:rsidRPr="00627AAF">
        <w:t xml:space="preserve">niversity admits to the full programme. </w:t>
      </w:r>
    </w:p>
    <w:p w14:paraId="7BEE1361" w14:textId="7A452EC7" w:rsidR="007B38FE" w:rsidRDefault="00D85175" w:rsidP="007B38FE">
      <w:r w:rsidRPr="00634F18">
        <w:t xml:space="preserve">The </w:t>
      </w:r>
      <w:r w:rsidR="00627AAF">
        <w:t xml:space="preserve">doctoral </w:t>
      </w:r>
      <w:r w:rsidR="00A84FB8">
        <w:t>students</w:t>
      </w:r>
      <w:r w:rsidRPr="00634F18">
        <w:t xml:space="preserve"> will formally be admitted by </w:t>
      </w:r>
      <w:r w:rsidR="004A722C">
        <w:t xml:space="preserve">both/all partner universities to the joint programme. </w:t>
      </w:r>
    </w:p>
    <w:p w14:paraId="38755EF4" w14:textId="1531714A" w:rsidR="00691900" w:rsidRDefault="00691900" w:rsidP="007B38FE">
      <w:r>
        <w:t xml:space="preserve">The </w:t>
      </w:r>
      <w:r w:rsidR="00A84FB8">
        <w:t>students</w:t>
      </w:r>
      <w:r>
        <w:t xml:space="preserve"> must meet th</w:t>
      </w:r>
      <w:r w:rsidR="001229BB">
        <w:t>e relevant requirements of the P</w:t>
      </w:r>
      <w:r w:rsidR="00464E4F">
        <w:t xml:space="preserve">artner </w:t>
      </w:r>
      <w:r w:rsidR="001229BB">
        <w:t>U</w:t>
      </w:r>
      <w:r>
        <w:t>niversities regarding admis</w:t>
      </w:r>
      <w:r w:rsidR="00CE693D">
        <w:t xml:space="preserve">sion to the doctoral education as well as regarding </w:t>
      </w:r>
      <w:r>
        <w:t>progress</w:t>
      </w:r>
      <w:r w:rsidR="00CE693D">
        <w:t xml:space="preserve">ion and completion of the same. </w:t>
      </w:r>
    </w:p>
    <w:p w14:paraId="79108298" w14:textId="68000375" w:rsidR="00D85175" w:rsidRDefault="00824562" w:rsidP="00D85175">
      <w:pPr>
        <w:pStyle w:val="Rubrik2"/>
      </w:pPr>
      <w:r>
        <w:t xml:space="preserve">Registration </w:t>
      </w:r>
      <w:r w:rsidR="00D85175">
        <w:t xml:space="preserve"> </w:t>
      </w:r>
    </w:p>
    <w:p w14:paraId="6B80EE80" w14:textId="52D3477E" w:rsidR="00D41B9F" w:rsidRDefault="00D85175" w:rsidP="00D85175">
      <w:r>
        <w:t>T</w:t>
      </w:r>
      <w:r w:rsidR="00824562">
        <w:t xml:space="preserve">he </w:t>
      </w:r>
      <w:r w:rsidR="002843E2">
        <w:t xml:space="preserve">doctoral </w:t>
      </w:r>
      <w:r w:rsidR="00A84FB8">
        <w:t>students</w:t>
      </w:r>
      <w:r w:rsidR="001229BB">
        <w:t xml:space="preserve"> will be registered at the P</w:t>
      </w:r>
      <w:r w:rsidR="00824562">
        <w:t>artner</w:t>
      </w:r>
      <w:r w:rsidR="001229BB">
        <w:t xml:space="preserve"> U</w:t>
      </w:r>
      <w:r>
        <w:t xml:space="preserve">niversities according to the terms and regulations specific to each of the Partner </w:t>
      </w:r>
      <w:r w:rsidR="00431B92">
        <w:t>Universities</w:t>
      </w:r>
      <w:r>
        <w:t xml:space="preserve">. </w:t>
      </w:r>
      <w:r w:rsidR="009E20CB">
        <w:t xml:space="preserve">For day-to-day functions the local rules of the </w:t>
      </w:r>
      <w:r w:rsidR="00431B92">
        <w:t>university</w:t>
      </w:r>
      <w:r w:rsidR="009E20CB">
        <w:t xml:space="preserve"> in which the </w:t>
      </w:r>
      <w:r w:rsidR="00A84FB8">
        <w:t>students</w:t>
      </w:r>
      <w:r w:rsidR="009E20CB">
        <w:t xml:space="preserve"> </w:t>
      </w:r>
      <w:r w:rsidR="005A4C32">
        <w:t xml:space="preserve">are </w:t>
      </w:r>
      <w:r w:rsidR="009E20CB">
        <w:t xml:space="preserve">studying will apply. </w:t>
      </w:r>
      <w:r w:rsidR="002B475B">
        <w:t xml:space="preserve">Personal details of the </w:t>
      </w:r>
      <w:r w:rsidR="00A84FB8">
        <w:t>students</w:t>
      </w:r>
      <w:r w:rsidR="002B475B">
        <w:t xml:space="preserve"> will be held by both </w:t>
      </w:r>
      <w:r w:rsidR="00431B92">
        <w:t>universities</w:t>
      </w:r>
      <w:r w:rsidR="00824562">
        <w:t xml:space="preserve"> to facilitate registration</w:t>
      </w:r>
      <w:r w:rsidR="002B475B">
        <w:t xml:space="preserve"> and other relevant administrative proces</w:t>
      </w:r>
      <w:r w:rsidR="00824562">
        <w:t xml:space="preserve">ses. The </w:t>
      </w:r>
      <w:r w:rsidR="002843E2">
        <w:t xml:space="preserve">doctoral </w:t>
      </w:r>
      <w:r w:rsidR="00A84FB8">
        <w:t>students’</w:t>
      </w:r>
      <w:r w:rsidR="00824562">
        <w:t xml:space="preserve"> registration</w:t>
      </w:r>
      <w:r w:rsidR="002B475B">
        <w:t xml:space="preserve"> details will be included in the statistical information on </w:t>
      </w:r>
      <w:r w:rsidR="00A84FB8">
        <w:t>students</w:t>
      </w:r>
      <w:r w:rsidR="00824562">
        <w:t xml:space="preserve"> numbers compiled by the </w:t>
      </w:r>
      <w:r w:rsidR="002B475B">
        <w:t xml:space="preserve">Partner Universities, as appropriate and required. </w:t>
      </w:r>
      <w:r w:rsidR="004E166A">
        <w:t xml:space="preserve">Each </w:t>
      </w:r>
      <w:r w:rsidR="00431B92">
        <w:t>Partner University</w:t>
      </w:r>
      <w:r w:rsidR="004E166A">
        <w:t xml:space="preserve"> agrees to allow a </w:t>
      </w:r>
      <w:r w:rsidR="001731F0">
        <w:t>doctoral student</w:t>
      </w:r>
      <w:r w:rsidR="004E166A">
        <w:t xml:space="preserve"> en</w:t>
      </w:r>
      <w:r w:rsidR="00824562">
        <w:t>rolled for studies in a joint doctoral p</w:t>
      </w:r>
      <w:r w:rsidR="004E166A">
        <w:t>rogramme to have the same level of access to</w:t>
      </w:r>
      <w:r w:rsidR="00824562">
        <w:t xml:space="preserve"> facilities enjoyed by other doctoral </w:t>
      </w:r>
      <w:r w:rsidR="00A84FB8">
        <w:t>student</w:t>
      </w:r>
      <w:r w:rsidR="00824562">
        <w:t>s</w:t>
      </w:r>
      <w:r w:rsidR="004E166A">
        <w:t xml:space="preserve"> enrolled at that </w:t>
      </w:r>
      <w:r w:rsidR="00431B92">
        <w:t>university</w:t>
      </w:r>
      <w:r w:rsidR="004E166A">
        <w:t xml:space="preserve">. </w:t>
      </w:r>
    </w:p>
    <w:p w14:paraId="4C4A8382" w14:textId="617EF43A" w:rsidR="00D41B9F" w:rsidRDefault="00D41B9F" w:rsidP="00D41B9F">
      <w:pPr>
        <w:pStyle w:val="Rubrik2"/>
      </w:pPr>
      <w:r>
        <w:t>Responsibility for the different comp</w:t>
      </w:r>
      <w:r w:rsidR="005C5BA8">
        <w:t>on</w:t>
      </w:r>
      <w:r>
        <w:t>ents of the programme</w:t>
      </w:r>
    </w:p>
    <w:p w14:paraId="5E6C4397" w14:textId="0A99F96E" w:rsidR="005C5BA8" w:rsidRDefault="005C5BA8" w:rsidP="005C5BA8">
      <w:r>
        <w:t xml:space="preserve">The responsibility for the different components will be divided as listed below. </w:t>
      </w:r>
      <w:r w:rsidR="004A722C">
        <w:t>UmU</w:t>
      </w:r>
      <w:r>
        <w:t xml:space="preserve"> will be responsible for [list the components]. [Name of partner university] will be responsible for [list the components]. The components have to be performed by one of the partner </w:t>
      </w:r>
      <w:r w:rsidR="00495501">
        <w:t>universities</w:t>
      </w:r>
      <w:r>
        <w:t>.</w:t>
      </w:r>
      <w:r w:rsidRPr="00602374">
        <w:rPr>
          <w:i/>
        </w:rPr>
        <w:t xml:space="preserve"> </w:t>
      </w:r>
      <w:r w:rsidR="00602374" w:rsidRPr="00602374">
        <w:rPr>
          <w:i/>
        </w:rPr>
        <w:t>(The chart below is an example on how to define the responsibilities of each partner university)</w:t>
      </w:r>
    </w:p>
    <w:p w14:paraId="41DB0AC8" w14:textId="77777777" w:rsidR="005C5BA8" w:rsidRDefault="005C5BA8" w:rsidP="005C5BA8"/>
    <w:tbl>
      <w:tblPr>
        <w:tblStyle w:val="Tabellrutnt"/>
        <w:tblW w:w="0" w:type="auto"/>
        <w:tblLook w:val="04A0" w:firstRow="1" w:lastRow="0" w:firstColumn="1" w:lastColumn="0" w:noHBand="0" w:noVBand="1"/>
      </w:tblPr>
      <w:tblGrid>
        <w:gridCol w:w="2337"/>
        <w:gridCol w:w="2337"/>
        <w:gridCol w:w="2338"/>
      </w:tblGrid>
      <w:tr w:rsidR="00D45DC4" w14:paraId="09BA354D" w14:textId="77777777" w:rsidTr="005C5BA8">
        <w:trPr>
          <w:trHeight w:val="627"/>
        </w:trPr>
        <w:tc>
          <w:tcPr>
            <w:tcW w:w="2337" w:type="dxa"/>
          </w:tcPr>
          <w:p w14:paraId="319AD07F" w14:textId="74A9B765" w:rsidR="00D45DC4" w:rsidRDefault="00D45DC4" w:rsidP="005C5BA8">
            <w:r>
              <w:t>Component</w:t>
            </w:r>
          </w:p>
        </w:tc>
        <w:tc>
          <w:tcPr>
            <w:tcW w:w="2337" w:type="dxa"/>
          </w:tcPr>
          <w:p w14:paraId="1B3D77D3" w14:textId="31B1DCA2" w:rsidR="00D45DC4" w:rsidRDefault="00D45DC4" w:rsidP="005C5BA8">
            <w:r>
              <w:t>Months</w:t>
            </w:r>
          </w:p>
        </w:tc>
        <w:tc>
          <w:tcPr>
            <w:tcW w:w="2338" w:type="dxa"/>
          </w:tcPr>
          <w:p w14:paraId="1B32DFA3" w14:textId="2DD3480A" w:rsidR="00D45DC4" w:rsidRDefault="00D45DC4" w:rsidP="005C5BA8">
            <w:r>
              <w:t>Responsible partner university</w:t>
            </w:r>
          </w:p>
        </w:tc>
      </w:tr>
      <w:tr w:rsidR="00D45DC4" w14:paraId="3A1266E2" w14:textId="77777777" w:rsidTr="005C5BA8">
        <w:trPr>
          <w:trHeight w:val="565"/>
        </w:trPr>
        <w:tc>
          <w:tcPr>
            <w:tcW w:w="2337" w:type="dxa"/>
          </w:tcPr>
          <w:p w14:paraId="479B9095" w14:textId="77777777" w:rsidR="00D45DC4" w:rsidRDefault="00D45DC4" w:rsidP="005C5BA8"/>
        </w:tc>
        <w:tc>
          <w:tcPr>
            <w:tcW w:w="2337" w:type="dxa"/>
          </w:tcPr>
          <w:p w14:paraId="36067427" w14:textId="77777777" w:rsidR="00D45DC4" w:rsidRDefault="00D45DC4" w:rsidP="005C5BA8"/>
        </w:tc>
        <w:tc>
          <w:tcPr>
            <w:tcW w:w="2338" w:type="dxa"/>
          </w:tcPr>
          <w:p w14:paraId="71ED5CEA" w14:textId="77777777" w:rsidR="00D45DC4" w:rsidRDefault="00D45DC4" w:rsidP="005C5BA8"/>
        </w:tc>
      </w:tr>
      <w:tr w:rsidR="00D45DC4" w14:paraId="44B87D3F" w14:textId="77777777" w:rsidTr="005C5BA8">
        <w:trPr>
          <w:trHeight w:val="686"/>
        </w:trPr>
        <w:tc>
          <w:tcPr>
            <w:tcW w:w="2337" w:type="dxa"/>
          </w:tcPr>
          <w:p w14:paraId="6F01B8E7" w14:textId="77777777" w:rsidR="00D45DC4" w:rsidRDefault="00D45DC4" w:rsidP="005C5BA8"/>
        </w:tc>
        <w:tc>
          <w:tcPr>
            <w:tcW w:w="2337" w:type="dxa"/>
          </w:tcPr>
          <w:p w14:paraId="301F56BA" w14:textId="77777777" w:rsidR="00D45DC4" w:rsidRDefault="00D45DC4" w:rsidP="005C5BA8"/>
        </w:tc>
        <w:tc>
          <w:tcPr>
            <w:tcW w:w="2338" w:type="dxa"/>
          </w:tcPr>
          <w:p w14:paraId="179EDE07" w14:textId="77777777" w:rsidR="00D45DC4" w:rsidRDefault="00D45DC4" w:rsidP="005C5BA8"/>
        </w:tc>
      </w:tr>
    </w:tbl>
    <w:p w14:paraId="0B3967D6" w14:textId="77777777" w:rsidR="005C5BA8" w:rsidRPr="005C5BA8" w:rsidRDefault="005C5BA8" w:rsidP="005C5BA8"/>
    <w:p w14:paraId="072D6E24" w14:textId="78866970" w:rsidR="005C5BA8" w:rsidRDefault="00691900" w:rsidP="005C5BA8">
      <w:pPr>
        <w:pStyle w:val="Rubrik2"/>
      </w:pPr>
      <w:r>
        <w:t>time periods at each university</w:t>
      </w:r>
    </w:p>
    <w:p w14:paraId="4EC9B724" w14:textId="5668B049" w:rsidR="005C5BA8" w:rsidRDefault="005C5BA8" w:rsidP="005C5BA8">
      <w:r>
        <w:t xml:space="preserve">The </w:t>
      </w:r>
      <w:r w:rsidR="006C0315">
        <w:t xml:space="preserve">doctoral </w:t>
      </w:r>
      <w:r w:rsidR="00A84FB8">
        <w:t>students</w:t>
      </w:r>
      <w:r w:rsidR="004A722C">
        <w:t xml:space="preserve"> are</w:t>
      </w:r>
      <w:r>
        <w:t xml:space="preserve"> expected </w:t>
      </w:r>
      <w:r w:rsidR="006C0315">
        <w:t>to</w:t>
      </w:r>
      <w:r w:rsidR="00A84FB8">
        <w:t xml:space="preserve"> publicly defend</w:t>
      </w:r>
      <w:r w:rsidR="006C0315">
        <w:t xml:space="preserve"> the thesis after four years of full time studies</w:t>
      </w:r>
      <w:r w:rsidR="00BC3517">
        <w:t>. The work, as appropriate, will be carried out at the Pa</w:t>
      </w:r>
      <w:r w:rsidR="00F27A26">
        <w:t>rtner Universities. The d</w:t>
      </w:r>
      <w:r w:rsidR="006C0315">
        <w:t>octoral</w:t>
      </w:r>
      <w:r w:rsidR="00BC3517">
        <w:t xml:space="preserve"> </w:t>
      </w:r>
      <w:r w:rsidR="001F6BEA">
        <w:t>s</w:t>
      </w:r>
      <w:r w:rsidR="00A84FB8">
        <w:t>tudents</w:t>
      </w:r>
      <w:r w:rsidR="00BC3517">
        <w:t xml:space="preserve"> should spend a minimum of [XX mont</w:t>
      </w:r>
      <w:r w:rsidR="008F1166">
        <w:t xml:space="preserve">hs] at each Partner </w:t>
      </w:r>
      <w:r w:rsidR="00431B92">
        <w:t>University</w:t>
      </w:r>
      <w:r w:rsidR="005A4C32">
        <w:t>.</w:t>
      </w:r>
      <w:r w:rsidR="008F1166">
        <w:t xml:space="preserve"> If research within the doctoral programme should be</w:t>
      </w:r>
      <w:r w:rsidR="00BC3517">
        <w:t xml:space="preserve"> carried out </w:t>
      </w:r>
      <w:r w:rsidR="008F1166">
        <w:t xml:space="preserve">outwith a Partner </w:t>
      </w:r>
      <w:r w:rsidR="00431B92">
        <w:t>University</w:t>
      </w:r>
      <w:r w:rsidR="00431B92" w:rsidRPr="00A84FB8">
        <w:t xml:space="preserve"> that</w:t>
      </w:r>
      <w:r w:rsidR="001F6BEA">
        <w:t xml:space="preserve"> P</w:t>
      </w:r>
      <w:r w:rsidR="008F1166" w:rsidRPr="00A84FB8">
        <w:t xml:space="preserve">artner </w:t>
      </w:r>
      <w:r w:rsidR="001F6BEA">
        <w:t>U</w:t>
      </w:r>
      <w:r w:rsidR="00431B92">
        <w:t>niversity</w:t>
      </w:r>
      <w:r w:rsidR="008F1166" w:rsidRPr="00A84FB8">
        <w:t xml:space="preserve"> is still responsible for the</w:t>
      </w:r>
      <w:r w:rsidR="008F1166">
        <w:t xml:space="preserve"> supervision of the doctoral </w:t>
      </w:r>
      <w:r w:rsidR="00A84FB8">
        <w:t>students</w:t>
      </w:r>
      <w:r w:rsidR="00BC3517">
        <w:t xml:space="preserve">. </w:t>
      </w:r>
    </w:p>
    <w:p w14:paraId="451F42E0" w14:textId="77777777" w:rsidR="00634F18" w:rsidRPr="005C5BA8" w:rsidRDefault="00634F18" w:rsidP="005C5BA8"/>
    <w:tbl>
      <w:tblPr>
        <w:tblStyle w:val="Tabellrutnt"/>
        <w:tblW w:w="0" w:type="auto"/>
        <w:tblLook w:val="04A0" w:firstRow="1" w:lastRow="0" w:firstColumn="1" w:lastColumn="0" w:noHBand="0" w:noVBand="1"/>
      </w:tblPr>
      <w:tblGrid>
        <w:gridCol w:w="2337"/>
        <w:gridCol w:w="2337"/>
        <w:gridCol w:w="2338"/>
      </w:tblGrid>
      <w:tr w:rsidR="00D45DC4" w14:paraId="5E20F1BC" w14:textId="77777777" w:rsidTr="00830FD3">
        <w:trPr>
          <w:trHeight w:val="627"/>
        </w:trPr>
        <w:tc>
          <w:tcPr>
            <w:tcW w:w="2337" w:type="dxa"/>
          </w:tcPr>
          <w:p w14:paraId="5A920637" w14:textId="331BF8F2" w:rsidR="00D45DC4" w:rsidRDefault="00D45DC4" w:rsidP="00830FD3">
            <w:r>
              <w:lastRenderedPageBreak/>
              <w:t>Partner university</w:t>
            </w:r>
          </w:p>
        </w:tc>
        <w:tc>
          <w:tcPr>
            <w:tcW w:w="2337" w:type="dxa"/>
          </w:tcPr>
          <w:p w14:paraId="2F0554F5" w14:textId="0D9418E0" w:rsidR="00D45DC4" w:rsidRDefault="00D45DC4" w:rsidP="00830FD3">
            <w:r>
              <w:t>Xx months</w:t>
            </w:r>
          </w:p>
        </w:tc>
        <w:tc>
          <w:tcPr>
            <w:tcW w:w="2338" w:type="dxa"/>
          </w:tcPr>
          <w:p w14:paraId="5AC1F6AB" w14:textId="2BA6FB3A" w:rsidR="00D45DC4" w:rsidRDefault="00D45DC4" w:rsidP="00830FD3">
            <w:r>
              <w:t>Identified part of education</w:t>
            </w:r>
          </w:p>
        </w:tc>
      </w:tr>
      <w:tr w:rsidR="00D45DC4" w14:paraId="28FA7390" w14:textId="77777777" w:rsidTr="00830FD3">
        <w:trPr>
          <w:trHeight w:val="565"/>
        </w:trPr>
        <w:tc>
          <w:tcPr>
            <w:tcW w:w="2337" w:type="dxa"/>
          </w:tcPr>
          <w:p w14:paraId="30E69D8D" w14:textId="77777777" w:rsidR="00D45DC4" w:rsidRDefault="00D45DC4" w:rsidP="00830FD3"/>
        </w:tc>
        <w:tc>
          <w:tcPr>
            <w:tcW w:w="2337" w:type="dxa"/>
          </w:tcPr>
          <w:p w14:paraId="1A37056A" w14:textId="77777777" w:rsidR="00D45DC4" w:rsidRDefault="00D45DC4" w:rsidP="00830FD3"/>
        </w:tc>
        <w:tc>
          <w:tcPr>
            <w:tcW w:w="2338" w:type="dxa"/>
          </w:tcPr>
          <w:p w14:paraId="21E9FF78" w14:textId="77777777" w:rsidR="00D45DC4" w:rsidRDefault="00D45DC4" w:rsidP="00830FD3"/>
        </w:tc>
      </w:tr>
      <w:tr w:rsidR="00D45DC4" w14:paraId="662CDACB" w14:textId="77777777" w:rsidTr="00830FD3">
        <w:trPr>
          <w:trHeight w:val="686"/>
        </w:trPr>
        <w:tc>
          <w:tcPr>
            <w:tcW w:w="2337" w:type="dxa"/>
          </w:tcPr>
          <w:p w14:paraId="2B303467" w14:textId="77777777" w:rsidR="00D45DC4" w:rsidRDefault="00D45DC4" w:rsidP="00830FD3"/>
        </w:tc>
        <w:tc>
          <w:tcPr>
            <w:tcW w:w="2337" w:type="dxa"/>
          </w:tcPr>
          <w:p w14:paraId="73572C21" w14:textId="77777777" w:rsidR="00D45DC4" w:rsidRDefault="00D45DC4" w:rsidP="00830FD3"/>
        </w:tc>
        <w:tc>
          <w:tcPr>
            <w:tcW w:w="2338" w:type="dxa"/>
          </w:tcPr>
          <w:p w14:paraId="59CE9B68" w14:textId="77777777" w:rsidR="00D45DC4" w:rsidRDefault="00D45DC4" w:rsidP="00830FD3"/>
        </w:tc>
      </w:tr>
    </w:tbl>
    <w:p w14:paraId="49848705" w14:textId="77777777" w:rsidR="007B38FE" w:rsidRPr="007B38FE" w:rsidRDefault="007B38FE" w:rsidP="008F31F0"/>
    <w:p w14:paraId="7641DB9B" w14:textId="7F883BE9" w:rsidR="00D7563C" w:rsidRDefault="00A84FB8" w:rsidP="00B23234">
      <w:r>
        <w:t xml:space="preserve">An </w:t>
      </w:r>
      <w:r w:rsidR="008F1166">
        <w:t>attached</w:t>
      </w:r>
      <w:r w:rsidR="001F6BEA">
        <w:t xml:space="preserve"> individual study plan (</w:t>
      </w:r>
      <w:r w:rsidR="008F1166">
        <w:t>ISP</w:t>
      </w:r>
      <w:r w:rsidR="001F6BEA">
        <w:t>)</w:t>
      </w:r>
      <w:r w:rsidR="008F1166">
        <w:t xml:space="preserve"> (Appendix B)</w:t>
      </w:r>
      <w:r w:rsidR="00AD0BBD">
        <w:t xml:space="preserve"> will</w:t>
      </w:r>
      <w:r w:rsidR="00093CDB">
        <w:t xml:space="preserve"> specify the doctoral </w:t>
      </w:r>
      <w:r>
        <w:t>students’</w:t>
      </w:r>
      <w:r w:rsidR="00093CDB">
        <w:t xml:space="preserve"> time and funding plan, research plan, courses etc</w:t>
      </w:r>
      <w:r w:rsidR="00AD0BBD">
        <w:t xml:space="preserve">. </w:t>
      </w:r>
      <w:r w:rsidR="00093CDB">
        <w:t>The ISP s</w:t>
      </w:r>
      <w:r w:rsidR="00AD0BBD">
        <w:t xml:space="preserve">hall be </w:t>
      </w:r>
      <w:r w:rsidR="00093CDB">
        <w:t>revised annually by the doctoral</w:t>
      </w:r>
      <w:r w:rsidR="00AD0BBD">
        <w:t xml:space="preserve"> </w:t>
      </w:r>
      <w:r>
        <w:t>students</w:t>
      </w:r>
      <w:r w:rsidR="00AD0BBD">
        <w:t xml:space="preserve"> and</w:t>
      </w:r>
      <w:r w:rsidR="00093CDB">
        <w:t xml:space="preserve"> the supervisors. The time plan may be changed through mutual agreement between the doctoral </w:t>
      </w:r>
      <w:r>
        <w:t>students</w:t>
      </w:r>
      <w:r w:rsidR="00093CDB">
        <w:t>,</w:t>
      </w:r>
      <w:r w:rsidR="00AD0BBD">
        <w:t xml:space="preserve"> </w:t>
      </w:r>
      <w:r w:rsidR="00093CDB">
        <w:t xml:space="preserve">the </w:t>
      </w:r>
      <w:r w:rsidR="00AD0BBD">
        <w:t xml:space="preserve">supervisors and the appropriate administrative authorities of each Partner </w:t>
      </w:r>
      <w:r w:rsidR="00431B92">
        <w:t>University</w:t>
      </w:r>
      <w:r w:rsidR="00AD0BBD">
        <w:t>. Such changes shall</w:t>
      </w:r>
      <w:r w:rsidR="00337515">
        <w:t xml:space="preserve"> be entered into the ISP</w:t>
      </w:r>
      <w:r w:rsidR="00AD0BBD">
        <w:t>.</w:t>
      </w:r>
      <w:r w:rsidR="00556D81">
        <w:t xml:space="preserve"> </w:t>
      </w:r>
      <w:r w:rsidR="00AD0BBD">
        <w:t xml:space="preserve">In addition, and where applicable, immigration rules may provide restrictions and stipulations on time spent at each Partner </w:t>
      </w:r>
      <w:r w:rsidR="00431B92">
        <w:t>University</w:t>
      </w:r>
      <w:r w:rsidR="00AD0BBD">
        <w:t xml:space="preserve"> which must be applied. </w:t>
      </w:r>
      <w:r w:rsidR="00093CDB">
        <w:t xml:space="preserve"> </w:t>
      </w:r>
    </w:p>
    <w:p w14:paraId="5792C145" w14:textId="60F9AEE3" w:rsidR="00D7563C" w:rsidRDefault="00D7563C" w:rsidP="00D7563C">
      <w:pPr>
        <w:pStyle w:val="Rubrik2"/>
      </w:pPr>
      <w:r>
        <w:t>Recognition</w:t>
      </w:r>
    </w:p>
    <w:p w14:paraId="05FAA168" w14:textId="701B693A" w:rsidR="006511DB" w:rsidRDefault="00D7563C" w:rsidP="00D7563C">
      <w:r>
        <w:t xml:space="preserve">The </w:t>
      </w:r>
      <w:r w:rsidR="001E2A44">
        <w:t xml:space="preserve">doctoral </w:t>
      </w:r>
      <w:r w:rsidR="00A84FB8">
        <w:t>students</w:t>
      </w:r>
      <w:r w:rsidR="004A722C">
        <w:t xml:space="preserve"> </w:t>
      </w:r>
      <w:r w:rsidR="001E2A44">
        <w:t xml:space="preserve">shall </w:t>
      </w:r>
      <w:r>
        <w:t>be given credit for</w:t>
      </w:r>
      <w:r w:rsidR="007C6D1E">
        <w:t>, and be able to transfer credit for, a successfully completed component</w:t>
      </w:r>
      <w:r>
        <w:t xml:space="preserve"> of the</w:t>
      </w:r>
      <w:r w:rsidR="007C6D1E">
        <w:t xml:space="preserve"> programme</w:t>
      </w:r>
      <w:r>
        <w:t xml:space="preserve"> at the partner </w:t>
      </w:r>
      <w:r w:rsidR="00431B92">
        <w:t>university</w:t>
      </w:r>
      <w:r w:rsidR="007C6D1E">
        <w:t>/</w:t>
      </w:r>
      <w:r w:rsidR="006F31FC">
        <w:t>-ie</w:t>
      </w:r>
      <w:r w:rsidR="007C6D1E">
        <w:t xml:space="preserve">s </w:t>
      </w:r>
      <w:r>
        <w:t>without specific assessment</w:t>
      </w:r>
      <w:r w:rsidR="004A722C">
        <w:t xml:space="preserve"> by the other partner university/</w:t>
      </w:r>
      <w:r w:rsidR="006F31FC">
        <w:t>-</w:t>
      </w:r>
      <w:r w:rsidR="004A722C">
        <w:t>ies</w:t>
      </w:r>
      <w:r>
        <w:t xml:space="preserve">. </w:t>
      </w:r>
    </w:p>
    <w:p w14:paraId="7B0EB6AB" w14:textId="68278A89" w:rsidR="006511DB" w:rsidRDefault="006511DB" w:rsidP="006511DB">
      <w:pPr>
        <w:pStyle w:val="Rubrik2"/>
      </w:pPr>
      <w:r>
        <w:t xml:space="preserve">Fees, scholarships and </w:t>
      </w:r>
      <w:r w:rsidR="007E559D">
        <w:t>costs</w:t>
      </w:r>
    </w:p>
    <w:p w14:paraId="3F31F696" w14:textId="6CB20320" w:rsidR="002F7D91" w:rsidRDefault="006511DB" w:rsidP="006511DB">
      <w:r>
        <w:t xml:space="preserve">The </w:t>
      </w:r>
      <w:r w:rsidR="001E2A44">
        <w:t xml:space="preserve">doctoral </w:t>
      </w:r>
      <w:r w:rsidR="00A84FB8">
        <w:t>students</w:t>
      </w:r>
      <w:r>
        <w:t xml:space="preserve"> will be eligible to apply for scholarships, for access to </w:t>
      </w:r>
      <w:r w:rsidRPr="00A84FB8">
        <w:t>hardship funds</w:t>
      </w:r>
      <w:r>
        <w:t xml:space="preserve"> and doctoral posit</w:t>
      </w:r>
      <w:r w:rsidR="002F7D91">
        <w:t xml:space="preserve">ions, where and when applicable, but will be eligible at any one time to be in receipt of full assistance from only one of the Partner Universities. The Partner Universities shall be permitted to discuss between themselves any proposed award of scholarship, employment or other. </w:t>
      </w:r>
    </w:p>
    <w:p w14:paraId="5B5577CB" w14:textId="121A900D" w:rsidR="00634F18" w:rsidRDefault="002F7D91" w:rsidP="006511DB">
      <w:r w:rsidRPr="007219CB">
        <w:t xml:space="preserve">The partners of </w:t>
      </w:r>
      <w:r w:rsidR="001F6BEA">
        <w:t>the joint d</w:t>
      </w:r>
      <w:r w:rsidR="001E2A44" w:rsidRPr="007219CB">
        <w:t>octoral</w:t>
      </w:r>
      <w:r w:rsidRPr="007219CB">
        <w:t xml:space="preserve"> </w:t>
      </w:r>
      <w:r w:rsidR="006D2622">
        <w:t xml:space="preserve">edicational </w:t>
      </w:r>
      <w:r w:rsidRPr="007219CB">
        <w:t>programme</w:t>
      </w:r>
      <w:r w:rsidR="001367D9" w:rsidRPr="007219CB">
        <w:t xml:space="preserve"> have the plan to implement the following type of funding (employment, scholarships or other) for the different parts of the programme as follows:</w:t>
      </w:r>
    </w:p>
    <w:p w14:paraId="78E1A094" w14:textId="77777777" w:rsidR="00634F18" w:rsidRDefault="00634F18" w:rsidP="006511DB"/>
    <w:tbl>
      <w:tblPr>
        <w:tblStyle w:val="Tabellrutnt"/>
        <w:tblW w:w="0" w:type="auto"/>
        <w:tblLook w:val="04A0" w:firstRow="1" w:lastRow="0" w:firstColumn="1" w:lastColumn="0" w:noHBand="0" w:noVBand="1"/>
      </w:tblPr>
      <w:tblGrid>
        <w:gridCol w:w="2972"/>
        <w:gridCol w:w="1702"/>
        <w:gridCol w:w="2834"/>
      </w:tblGrid>
      <w:tr w:rsidR="00CF61DE" w14:paraId="6D040EAA" w14:textId="77777777" w:rsidTr="001367D9">
        <w:trPr>
          <w:trHeight w:val="627"/>
        </w:trPr>
        <w:tc>
          <w:tcPr>
            <w:tcW w:w="2972" w:type="dxa"/>
          </w:tcPr>
          <w:p w14:paraId="17DF717C" w14:textId="77777777" w:rsidR="00CF61DE" w:rsidRDefault="00CF61DE" w:rsidP="00830FD3">
            <w:r>
              <w:t>Partner university</w:t>
            </w:r>
          </w:p>
        </w:tc>
        <w:tc>
          <w:tcPr>
            <w:tcW w:w="1702" w:type="dxa"/>
          </w:tcPr>
          <w:p w14:paraId="72116FF8" w14:textId="2F4BCC5F" w:rsidR="00CF61DE" w:rsidRDefault="00CF61DE" w:rsidP="00830FD3">
            <w:r>
              <w:t>Xxx months?</w:t>
            </w:r>
          </w:p>
        </w:tc>
        <w:tc>
          <w:tcPr>
            <w:tcW w:w="2834" w:type="dxa"/>
          </w:tcPr>
          <w:p w14:paraId="2DA6A491" w14:textId="4EFE44B3" w:rsidR="00CF61DE" w:rsidRDefault="00CF61DE" w:rsidP="00830FD3">
            <w:r>
              <w:t xml:space="preserve">Type and level of funding </w:t>
            </w:r>
          </w:p>
        </w:tc>
      </w:tr>
      <w:tr w:rsidR="00CF61DE" w14:paraId="572A8CB0" w14:textId="77777777" w:rsidTr="001367D9">
        <w:trPr>
          <w:trHeight w:val="565"/>
        </w:trPr>
        <w:tc>
          <w:tcPr>
            <w:tcW w:w="2972" w:type="dxa"/>
          </w:tcPr>
          <w:p w14:paraId="4FB36E3E" w14:textId="77777777" w:rsidR="00CF61DE" w:rsidRDefault="00CF61DE" w:rsidP="00830FD3"/>
        </w:tc>
        <w:tc>
          <w:tcPr>
            <w:tcW w:w="1702" w:type="dxa"/>
          </w:tcPr>
          <w:p w14:paraId="31991C50" w14:textId="77777777" w:rsidR="00CF61DE" w:rsidRDefault="00CF61DE" w:rsidP="00830FD3"/>
        </w:tc>
        <w:tc>
          <w:tcPr>
            <w:tcW w:w="2834" w:type="dxa"/>
          </w:tcPr>
          <w:p w14:paraId="7F0AAA0C" w14:textId="77777777" w:rsidR="00CF61DE" w:rsidRDefault="00CF61DE" w:rsidP="00830FD3"/>
        </w:tc>
      </w:tr>
      <w:tr w:rsidR="00CF61DE" w14:paraId="4198D665" w14:textId="77777777" w:rsidTr="001367D9">
        <w:trPr>
          <w:trHeight w:val="686"/>
        </w:trPr>
        <w:tc>
          <w:tcPr>
            <w:tcW w:w="2972" w:type="dxa"/>
          </w:tcPr>
          <w:p w14:paraId="16641F5F" w14:textId="77777777" w:rsidR="00CF61DE" w:rsidRDefault="00CF61DE" w:rsidP="00830FD3"/>
        </w:tc>
        <w:tc>
          <w:tcPr>
            <w:tcW w:w="1702" w:type="dxa"/>
          </w:tcPr>
          <w:p w14:paraId="1A14346A" w14:textId="77777777" w:rsidR="00CF61DE" w:rsidRDefault="00CF61DE" w:rsidP="00830FD3"/>
        </w:tc>
        <w:tc>
          <w:tcPr>
            <w:tcW w:w="2834" w:type="dxa"/>
          </w:tcPr>
          <w:p w14:paraId="64523A70" w14:textId="77777777" w:rsidR="00CF61DE" w:rsidRDefault="00CF61DE" w:rsidP="00830FD3"/>
        </w:tc>
      </w:tr>
    </w:tbl>
    <w:p w14:paraId="2B48833C" w14:textId="77777777" w:rsidR="001367D9" w:rsidRPr="006511DB" w:rsidRDefault="001367D9" w:rsidP="006511DB"/>
    <w:p w14:paraId="213D6EF4" w14:textId="0F889B9E" w:rsidR="00F36C6B" w:rsidRDefault="00F36C6B" w:rsidP="00B23234">
      <w:pPr>
        <w:rPr>
          <w:rFonts w:cs="Arial"/>
          <w:bCs/>
        </w:rPr>
      </w:pPr>
      <w:r w:rsidRPr="00F36C6B">
        <w:rPr>
          <w:rFonts w:cs="Arial"/>
          <w:bCs/>
        </w:rPr>
        <w:t>Doctoral education is free in S</w:t>
      </w:r>
      <w:r>
        <w:rPr>
          <w:rFonts w:cs="Arial"/>
          <w:bCs/>
        </w:rPr>
        <w:t>w</w:t>
      </w:r>
      <w:r w:rsidRPr="00F36C6B">
        <w:rPr>
          <w:rFonts w:cs="Arial"/>
          <w:bCs/>
        </w:rPr>
        <w:t xml:space="preserve">eden and UmU does </w:t>
      </w:r>
      <w:r>
        <w:rPr>
          <w:rFonts w:cs="Arial"/>
          <w:bCs/>
        </w:rPr>
        <w:t xml:space="preserve">therefore </w:t>
      </w:r>
      <w:r w:rsidRPr="00F36C6B">
        <w:rPr>
          <w:rFonts w:cs="Arial"/>
          <w:bCs/>
        </w:rPr>
        <w:t>not charge fees from doctoral students. The doctoral students within this joint progra</w:t>
      </w:r>
      <w:r w:rsidR="005161DC">
        <w:rPr>
          <w:rFonts w:cs="Arial"/>
          <w:bCs/>
        </w:rPr>
        <w:t>mme will not pay any fees, the Partner U</w:t>
      </w:r>
      <w:r w:rsidRPr="00F36C6B">
        <w:rPr>
          <w:rFonts w:cs="Arial"/>
          <w:bCs/>
        </w:rPr>
        <w:t>niversities will hereby agree to settle any</w:t>
      </w:r>
      <w:r>
        <w:rPr>
          <w:rFonts w:cs="Arial"/>
          <w:bCs/>
        </w:rPr>
        <w:t xml:space="preserve"> questions of fees between them by mutual agreement.  The individual doctoral student </w:t>
      </w:r>
      <w:r w:rsidR="006F31FC">
        <w:rPr>
          <w:rFonts w:cs="Arial"/>
          <w:bCs/>
        </w:rPr>
        <w:t>shall</w:t>
      </w:r>
      <w:r>
        <w:rPr>
          <w:rFonts w:cs="Arial"/>
          <w:bCs/>
        </w:rPr>
        <w:t xml:space="preserve"> </w:t>
      </w:r>
      <w:r w:rsidR="00AF3B13">
        <w:rPr>
          <w:rFonts w:cs="Arial"/>
          <w:bCs/>
        </w:rPr>
        <w:t xml:space="preserve">be exempt from any requirement to pay any fees. </w:t>
      </w:r>
    </w:p>
    <w:p w14:paraId="479BBAA8" w14:textId="06926D64" w:rsidR="001D41C2" w:rsidRPr="00CC7789" w:rsidRDefault="001D41C2" w:rsidP="00B23234">
      <w:r>
        <w:lastRenderedPageBreak/>
        <w:t xml:space="preserve">Travel costs incurred by the </w:t>
      </w:r>
      <w:r w:rsidR="005161DC">
        <w:t xml:space="preserve">doctoral </w:t>
      </w:r>
      <w:r>
        <w:t xml:space="preserve">students for travelling between Partner Universities will be covered as follows: [if applicable, enter travel costs arrangements e.g.:1 return ticket] </w:t>
      </w:r>
    </w:p>
    <w:p w14:paraId="14040C1E" w14:textId="5DD86DF1" w:rsidR="00E52F0E" w:rsidRPr="00B6733B" w:rsidRDefault="00F36C6B" w:rsidP="00B23234">
      <w:pPr>
        <w:rPr>
          <w:rFonts w:cs="Arial"/>
          <w:bCs/>
        </w:rPr>
      </w:pPr>
      <w:r w:rsidRPr="00F36C6B">
        <w:rPr>
          <w:rFonts w:cs="Arial"/>
          <w:bCs/>
        </w:rPr>
        <w:t xml:space="preserve">All costs for the doctoral students, and supervisors, </w:t>
      </w:r>
      <w:r>
        <w:rPr>
          <w:rFonts w:cs="Arial"/>
          <w:bCs/>
        </w:rPr>
        <w:t xml:space="preserve">such as travel, accommodation, </w:t>
      </w:r>
      <w:r w:rsidR="00AF3B13">
        <w:rPr>
          <w:rFonts w:cs="Arial"/>
          <w:bCs/>
        </w:rPr>
        <w:t>everyday</w:t>
      </w:r>
      <w:r>
        <w:rPr>
          <w:rFonts w:cs="Arial"/>
          <w:bCs/>
        </w:rPr>
        <w:t xml:space="preserve"> living expenses and extra insurance</w:t>
      </w:r>
      <w:r w:rsidR="00AF3B13">
        <w:rPr>
          <w:rFonts w:cs="Arial"/>
          <w:bCs/>
        </w:rPr>
        <w:t xml:space="preserve"> coverage should </w:t>
      </w:r>
      <w:r w:rsidR="00F27A26">
        <w:rPr>
          <w:rFonts w:cs="Arial"/>
          <w:bCs/>
        </w:rPr>
        <w:t xml:space="preserve">be </w:t>
      </w:r>
      <w:r w:rsidR="001D41C2">
        <w:rPr>
          <w:rFonts w:cs="Arial"/>
          <w:bCs/>
        </w:rPr>
        <w:t xml:space="preserve">agreed upon and specified in the ISP. </w:t>
      </w:r>
    </w:p>
    <w:p w14:paraId="6F903AA8" w14:textId="6D787288" w:rsidR="00CE6770" w:rsidRDefault="0012100A" w:rsidP="00B23234">
      <w:r>
        <w:t>In case one of the Partner U</w:t>
      </w:r>
      <w:r w:rsidR="00674710" w:rsidRPr="00B6733B">
        <w:t xml:space="preserve">niversities, for any reason, cannot fulfill its financial commitments, the responsibility will not pass on to the other parties of this agreement. </w:t>
      </w:r>
    </w:p>
    <w:p w14:paraId="78399181" w14:textId="22FC9C1E" w:rsidR="00CE6770" w:rsidRDefault="00CE6770" w:rsidP="00CE6770">
      <w:pPr>
        <w:pStyle w:val="Rubrik2"/>
      </w:pPr>
      <w:r>
        <w:t>insurance</w:t>
      </w:r>
    </w:p>
    <w:p w14:paraId="4FECE4AF" w14:textId="4E316CEE" w:rsidR="00CE45EA" w:rsidRDefault="00CE45EA" w:rsidP="00CE45EA">
      <w:r>
        <w:t xml:space="preserve">Doctoral students employed at </w:t>
      </w:r>
      <w:r w:rsidR="006F31FC">
        <w:t>UmU</w:t>
      </w:r>
      <w:r>
        <w:t xml:space="preserve">, while studying at </w:t>
      </w:r>
      <w:r w:rsidR="006F31FC">
        <w:t>UmU</w:t>
      </w:r>
      <w:r>
        <w:t xml:space="preserve">, will be covered by regular insurance scheme. Doctoral students employed at </w:t>
      </w:r>
      <w:r w:rsidR="006F31FC">
        <w:t>UmU</w:t>
      </w:r>
      <w:r>
        <w:t xml:space="preserve">, while studying at [name of </w:t>
      </w:r>
      <w:r w:rsidR="006F31FC">
        <w:t>Partner University</w:t>
      </w:r>
      <w:r>
        <w:t xml:space="preserve"> and country] as a doctoral student, will be formally contracted for service abroad and eligible for the insurance according to the “Student UT”. Such insurance will be provided by [name of </w:t>
      </w:r>
      <w:r w:rsidR="006F31FC">
        <w:t>Partner University</w:t>
      </w:r>
      <w:r>
        <w:t xml:space="preserve">]. A doctoral student not employed at </w:t>
      </w:r>
      <w:r w:rsidR="006F31FC">
        <w:t>UmU</w:t>
      </w:r>
      <w:r>
        <w:t xml:space="preserve">, while located at </w:t>
      </w:r>
      <w:r w:rsidR="006F31FC">
        <w:t>UmU</w:t>
      </w:r>
      <w:r>
        <w:t xml:space="preserve"> as a doctoral student, will be covered by the </w:t>
      </w:r>
      <w:r w:rsidR="006F31FC">
        <w:t>UmU</w:t>
      </w:r>
      <w:r>
        <w:t xml:space="preserve"> with a personal insurance according to the “Student IN”. </w:t>
      </w:r>
      <w:r w:rsidR="00B6733B" w:rsidRPr="00BB7B2E">
        <w:t>This</w:t>
      </w:r>
      <w:r w:rsidR="00674710" w:rsidRPr="00BB7B2E">
        <w:t xml:space="preserve"> insurance is </w:t>
      </w:r>
      <w:r w:rsidR="00B6733B" w:rsidRPr="00BB7B2E">
        <w:t>not valid during the doctoral student’s leisure time</w:t>
      </w:r>
      <w:r w:rsidR="00674710" w:rsidRPr="00BB7B2E">
        <w:t>.</w:t>
      </w:r>
      <w:r w:rsidR="00674710">
        <w:t xml:space="preserve"> </w:t>
      </w:r>
    </w:p>
    <w:p w14:paraId="3BAC0DBB" w14:textId="7FF250F8" w:rsidR="002246CD" w:rsidRDefault="002246CD" w:rsidP="002246CD">
      <w:r>
        <w:t>In the event that regular coverage is deemed insufficient, it will</w:t>
      </w:r>
      <w:r w:rsidR="00A9222D">
        <w:t xml:space="preserve"> be the responsibility of each doctoral s</w:t>
      </w:r>
      <w:r>
        <w:t xml:space="preserve">tudent to make sure the healthcare and insurance arrangements </w:t>
      </w:r>
      <w:r w:rsidR="00B6733B">
        <w:t xml:space="preserve">are made. </w:t>
      </w:r>
      <w:r>
        <w:t xml:space="preserve">   </w:t>
      </w:r>
    </w:p>
    <w:p w14:paraId="2E92DBE9" w14:textId="2C6E06CD" w:rsidR="00D47B28" w:rsidRDefault="00D47B28" w:rsidP="002246CD">
      <w:r>
        <w:t>Partner university insurance …………..xx</w:t>
      </w:r>
    </w:p>
    <w:p w14:paraId="682A1B6A" w14:textId="00755DBD" w:rsidR="00497D46" w:rsidRPr="00126866" w:rsidRDefault="00727EF9" w:rsidP="00497D46">
      <w:pPr>
        <w:pStyle w:val="Rubrik1"/>
        <w:rPr>
          <w:sz w:val="32"/>
          <w:szCs w:val="32"/>
        </w:rPr>
      </w:pPr>
      <w:r>
        <w:rPr>
          <w:sz w:val="32"/>
          <w:szCs w:val="32"/>
        </w:rPr>
        <w:t xml:space="preserve">academic </w:t>
      </w:r>
      <w:r w:rsidRPr="00727EF9">
        <w:rPr>
          <w:sz w:val="28"/>
          <w:szCs w:val="32"/>
        </w:rPr>
        <w:t>TERMS</w:t>
      </w:r>
    </w:p>
    <w:p w14:paraId="326A9876" w14:textId="3A7B4AE7" w:rsidR="00497D46" w:rsidRPr="00497D46" w:rsidRDefault="00497D46" w:rsidP="00497D46">
      <w:r>
        <w:t xml:space="preserve">The partners of this Agreement guarantee that the proposed joint </w:t>
      </w:r>
      <w:r w:rsidR="007057B2">
        <w:t>doctoral</w:t>
      </w:r>
      <w:r w:rsidR="00CC7789">
        <w:t xml:space="preserve"> educational</w:t>
      </w:r>
      <w:r w:rsidR="007057B2">
        <w:t xml:space="preserve"> </w:t>
      </w:r>
      <w:r>
        <w:t xml:space="preserve">programme will be built on a scientific basis and be pursued so that high quality is achieved. </w:t>
      </w:r>
    </w:p>
    <w:p w14:paraId="3A2FF1A4" w14:textId="42E80D59" w:rsidR="00497D46" w:rsidRPr="004C681D" w:rsidRDefault="00497D46" w:rsidP="00497D46">
      <w:pPr>
        <w:pStyle w:val="Rubrik2"/>
      </w:pPr>
      <w:r w:rsidRPr="004C681D">
        <w:t>working thesis title</w:t>
      </w:r>
    </w:p>
    <w:p w14:paraId="7665A62D" w14:textId="0B03D2CA" w:rsidR="00497D46" w:rsidRDefault="00497D46" w:rsidP="00497D46">
      <w:r w:rsidRPr="004C681D">
        <w:t xml:space="preserve">The proposed title of the thesis </w:t>
      </w:r>
      <w:r w:rsidR="00DC3DDD" w:rsidRPr="004C681D">
        <w:t>can be found in the ISP (Appendix B)</w:t>
      </w:r>
      <w:r w:rsidR="004C681D" w:rsidRPr="004C681D">
        <w:t xml:space="preserve"> of the doctoral student.</w:t>
      </w:r>
      <w:r w:rsidR="004C681D">
        <w:t xml:space="preserve"> </w:t>
      </w:r>
    </w:p>
    <w:p w14:paraId="389AA918" w14:textId="177AC34A" w:rsidR="00497D46" w:rsidRDefault="00497D46" w:rsidP="00497D46">
      <w:pPr>
        <w:pStyle w:val="Rubrik2"/>
      </w:pPr>
      <w:r>
        <w:t>learning outcomes</w:t>
      </w:r>
    </w:p>
    <w:p w14:paraId="2055D28A" w14:textId="26F554E3" w:rsidR="00497D46" w:rsidRPr="00497D46" w:rsidRDefault="00497D46" w:rsidP="00497D46">
      <w:r w:rsidRPr="004C681D">
        <w:t xml:space="preserve">The learning outcomes </w:t>
      </w:r>
      <w:r w:rsidR="00AD1A2E" w:rsidRPr="004C681D">
        <w:t xml:space="preserve">that </w:t>
      </w:r>
      <w:r w:rsidRPr="004C681D">
        <w:t xml:space="preserve">have been decided for the joint </w:t>
      </w:r>
      <w:r w:rsidR="00CC7789">
        <w:t xml:space="preserve">educational </w:t>
      </w:r>
      <w:r w:rsidRPr="004C681D">
        <w:t>programme</w:t>
      </w:r>
      <w:r w:rsidR="00AD1A2E" w:rsidRPr="004C681D">
        <w:t xml:space="preserve"> can be found in the </w:t>
      </w:r>
      <w:r w:rsidR="00A9222D">
        <w:t>g</w:t>
      </w:r>
      <w:r w:rsidR="00AD1A2E" w:rsidRPr="00530036">
        <w:t>e</w:t>
      </w:r>
      <w:r w:rsidR="00A9222D">
        <w:t>neral s</w:t>
      </w:r>
      <w:r w:rsidR="004C681D" w:rsidRPr="00530036">
        <w:t>yllabus</w:t>
      </w:r>
      <w:r w:rsidR="004C681D" w:rsidRPr="004C681D">
        <w:t xml:space="preserve"> (Appendix A</w:t>
      </w:r>
      <w:r w:rsidR="00AD1A2E" w:rsidRPr="004C681D">
        <w:t>)</w:t>
      </w:r>
      <w:r w:rsidRPr="004C681D">
        <w:t>.</w:t>
      </w:r>
      <w:r>
        <w:t xml:space="preserve"> </w:t>
      </w:r>
    </w:p>
    <w:p w14:paraId="5C55F1CD" w14:textId="0340EE23" w:rsidR="00497D46" w:rsidRDefault="00497D46" w:rsidP="00497D46">
      <w:pPr>
        <w:pStyle w:val="Rubrik2"/>
      </w:pPr>
      <w:r>
        <w:t>individual study plan</w:t>
      </w:r>
    </w:p>
    <w:p w14:paraId="274D5CC4" w14:textId="2E8581B5" w:rsidR="00A62CDA" w:rsidRDefault="00497D46" w:rsidP="00497D46">
      <w:r>
        <w:t>An individual study plan (</w:t>
      </w:r>
      <w:r w:rsidR="00AD1A2E">
        <w:t>ISP</w:t>
      </w:r>
      <w:r>
        <w:t xml:space="preserve">) shall be established at the time of the start of the </w:t>
      </w:r>
      <w:r w:rsidR="00AD1A2E">
        <w:t>doctoral</w:t>
      </w:r>
      <w:r>
        <w:t xml:space="preserve"> </w:t>
      </w:r>
      <w:r w:rsidR="009F766E">
        <w:t>education</w:t>
      </w:r>
      <w:r>
        <w:t xml:space="preserve">. </w:t>
      </w:r>
      <w:r w:rsidR="00030870">
        <w:t>The</w:t>
      </w:r>
      <w:r w:rsidR="00A9222D">
        <w:t xml:space="preserve"> ISP</w:t>
      </w:r>
      <w:r w:rsidR="00E66ED1">
        <w:t xml:space="preserve"> shall define the study plan and explicitly indicate academic, research, financial and administrative modalities related to the </w:t>
      </w:r>
      <w:r w:rsidR="00AD1A2E">
        <w:t xml:space="preserve">doctoral </w:t>
      </w:r>
      <w:r w:rsidR="00A84FB8">
        <w:t>students</w:t>
      </w:r>
      <w:r w:rsidR="00DD30AC">
        <w:t>’</w:t>
      </w:r>
      <w:r w:rsidR="00E66ED1">
        <w:t xml:space="preserve"> participation in the programme and the </w:t>
      </w:r>
      <w:r w:rsidR="00687302">
        <w:t xml:space="preserve">amount of </w:t>
      </w:r>
      <w:r w:rsidR="00E66ED1">
        <w:t xml:space="preserve">time </w:t>
      </w:r>
      <w:r w:rsidR="00687302">
        <w:t xml:space="preserve">to be spent </w:t>
      </w:r>
      <w:r w:rsidR="00E66ED1">
        <w:t xml:space="preserve">at each partner university. </w:t>
      </w:r>
      <w:r w:rsidR="00687302">
        <w:t xml:space="preserve">The ISP </w:t>
      </w:r>
      <w:r w:rsidR="00A62CDA">
        <w:t>shall be followed up regularly</w:t>
      </w:r>
      <w:r w:rsidR="00A9222D">
        <w:t>, at least once a year,</w:t>
      </w:r>
      <w:r w:rsidR="00A62CDA">
        <w:t xml:space="preserve"> and may be revised after mutual recognition. </w:t>
      </w:r>
    </w:p>
    <w:p w14:paraId="5DEC8F76" w14:textId="62F3D26B" w:rsidR="00A62CDA" w:rsidRDefault="00A62CDA" w:rsidP="00A62CDA">
      <w:pPr>
        <w:pStyle w:val="Rubrik2"/>
      </w:pPr>
      <w:r>
        <w:lastRenderedPageBreak/>
        <w:t>intellectual property</w:t>
      </w:r>
    </w:p>
    <w:p w14:paraId="3EDC2F68" w14:textId="6EA78E04" w:rsidR="00A62CDA" w:rsidRDefault="00A62CDA" w:rsidP="00A62CDA">
      <w:r>
        <w:t xml:space="preserve">The </w:t>
      </w:r>
      <w:r w:rsidR="002843E2">
        <w:t>d</w:t>
      </w:r>
      <w:r w:rsidR="00030870">
        <w:t xml:space="preserve">octoral </w:t>
      </w:r>
      <w:r w:rsidR="00A9222D">
        <w:t>s</w:t>
      </w:r>
      <w:r w:rsidR="00A84FB8">
        <w:t>tudents</w:t>
      </w:r>
      <w:r w:rsidR="00030870">
        <w:t xml:space="preserve">, the </w:t>
      </w:r>
      <w:r>
        <w:t xml:space="preserve">supervisors and the Partner </w:t>
      </w:r>
      <w:r w:rsidR="009F766E">
        <w:t>Universitie</w:t>
      </w:r>
      <w:r>
        <w:t>s will comply with the relevant policies of both</w:t>
      </w:r>
      <w:r w:rsidR="000E75FC">
        <w:t>/all</w:t>
      </w:r>
      <w:r>
        <w:t xml:space="preserve"> Partner </w:t>
      </w:r>
      <w:r w:rsidR="009F766E">
        <w:t>Universities</w:t>
      </w:r>
      <w:r>
        <w:t xml:space="preserve"> with regard to intellectual property in order to protect </w:t>
      </w:r>
      <w:r w:rsidR="002843E2">
        <w:t>the d</w:t>
      </w:r>
      <w:r w:rsidR="00030870">
        <w:t xml:space="preserve">octoral </w:t>
      </w:r>
      <w:r w:rsidR="00A84FB8">
        <w:t>students</w:t>
      </w:r>
      <w:r w:rsidR="000E36E2">
        <w:t>’</w:t>
      </w:r>
      <w:r>
        <w:t xml:space="preserve"> research and the publication of the research results. If there is a conflict between the intellectual property regulations of the Partner </w:t>
      </w:r>
      <w:r w:rsidR="00B2444E">
        <w:t>Universities</w:t>
      </w:r>
      <w:r w:rsidR="000E36E2">
        <w:t xml:space="preserve">, </w:t>
      </w:r>
      <w:r w:rsidR="005A4C32">
        <w:t>t</w:t>
      </w:r>
      <w:r w:rsidR="000E36E2">
        <w:t>h</w:t>
      </w:r>
      <w:r w:rsidR="002843E2">
        <w:t>e d</w:t>
      </w:r>
      <w:r w:rsidR="000E36E2">
        <w:t>octoral</w:t>
      </w:r>
      <w:r w:rsidR="00030870">
        <w:t xml:space="preserve"> </w:t>
      </w:r>
      <w:r w:rsidR="00EC3EA8">
        <w:t>s</w:t>
      </w:r>
      <w:r w:rsidR="00A84FB8">
        <w:t>tudents</w:t>
      </w:r>
      <w:r w:rsidR="00030870">
        <w:t xml:space="preserve">, the </w:t>
      </w:r>
      <w:r>
        <w:t xml:space="preserve">supervisors and the Partner </w:t>
      </w:r>
      <w:r w:rsidR="00B2444E">
        <w:t>Universities</w:t>
      </w:r>
      <w:r>
        <w:t xml:space="preserve"> agree to resolve this by mutual agreement. </w:t>
      </w:r>
    </w:p>
    <w:p w14:paraId="2D789A4B" w14:textId="12E4D57A" w:rsidR="00126866" w:rsidRPr="00B370F1" w:rsidRDefault="00126866" w:rsidP="00A62CDA">
      <w:r w:rsidRPr="00B370F1">
        <w:t xml:space="preserve">UmU applies the principle of “professor’s privilege”. Therefore UmU claims no ownership over results </w:t>
      </w:r>
      <w:r w:rsidR="00D47B28">
        <w:t>produced</w:t>
      </w:r>
      <w:r w:rsidR="000E36E2">
        <w:t xml:space="preserve"> from the work of the doctoral student</w:t>
      </w:r>
      <w:r w:rsidRPr="00B370F1">
        <w:t xml:space="preserve"> in his/her research project. However, UmU reserves the right to freely use general techniques, systems and methods in further research and teaching, that are developed or utilized by the doctoral </w:t>
      </w:r>
      <w:r w:rsidR="00F27A26">
        <w:t>student</w:t>
      </w:r>
      <w:r w:rsidRPr="00B370F1">
        <w:t xml:space="preserve"> within the research project.</w:t>
      </w:r>
    </w:p>
    <w:p w14:paraId="3B98529B" w14:textId="3CE6C4E5" w:rsidR="00E93D85" w:rsidRDefault="00E93D85" w:rsidP="00E93D85">
      <w:pPr>
        <w:pStyle w:val="Rubrik2"/>
      </w:pPr>
      <w:r>
        <w:t>Assessment and examination</w:t>
      </w:r>
    </w:p>
    <w:p w14:paraId="5DA5CE43" w14:textId="17A4D0EA" w:rsidR="00E93D85" w:rsidRDefault="00E93D85" w:rsidP="00E93D85">
      <w:r>
        <w:t xml:space="preserve">The </w:t>
      </w:r>
      <w:r w:rsidR="002843E2">
        <w:t>d</w:t>
      </w:r>
      <w:r w:rsidR="00030870">
        <w:t>octoral</w:t>
      </w:r>
      <w:r>
        <w:t xml:space="preserve"> </w:t>
      </w:r>
      <w:r w:rsidR="008F4D66">
        <w:t>s</w:t>
      </w:r>
      <w:r w:rsidR="00A84FB8">
        <w:t>tudents</w:t>
      </w:r>
      <w:r>
        <w:t xml:space="preserve"> will be required to complete assessments of his/her doctoral research work in accordance t</w:t>
      </w:r>
      <w:r w:rsidR="00A574BE">
        <w:t xml:space="preserve">o the rules and regulations of the </w:t>
      </w:r>
      <w:r>
        <w:t xml:space="preserve">Partner </w:t>
      </w:r>
      <w:r w:rsidR="00B2444E">
        <w:t>Universities</w:t>
      </w:r>
      <w:r w:rsidR="00A574BE">
        <w:t>.</w:t>
      </w:r>
      <w:r>
        <w:t xml:space="preserve"> Final examination for the award of the joint degree of Doctor of Philosophy will consist of:</w:t>
      </w:r>
    </w:p>
    <w:p w14:paraId="5A137936" w14:textId="01E4D214" w:rsidR="00E93D85" w:rsidRDefault="00E93D85" w:rsidP="00E93D85">
      <w:pPr>
        <w:pStyle w:val="Liststycke"/>
        <w:numPr>
          <w:ilvl w:val="0"/>
          <w:numId w:val="13"/>
        </w:numPr>
      </w:pPr>
      <w:r>
        <w:t xml:space="preserve">A written </w:t>
      </w:r>
      <w:r w:rsidR="008F4D66">
        <w:t>d</w:t>
      </w:r>
      <w:r w:rsidR="00030870">
        <w:t>octoral</w:t>
      </w:r>
      <w:r>
        <w:t xml:space="preserve"> thesis</w:t>
      </w:r>
    </w:p>
    <w:p w14:paraId="394AC44B" w14:textId="3484617D" w:rsidR="00E93D85" w:rsidRDefault="00E93D85" w:rsidP="00E93D85">
      <w:pPr>
        <w:pStyle w:val="Liststycke"/>
        <w:numPr>
          <w:ilvl w:val="0"/>
          <w:numId w:val="13"/>
        </w:numPr>
      </w:pPr>
      <w:r>
        <w:t xml:space="preserve">A single </w:t>
      </w:r>
      <w:r w:rsidR="00B2444E">
        <w:t>public defense</w:t>
      </w:r>
    </w:p>
    <w:p w14:paraId="152E43BA" w14:textId="4028F519" w:rsidR="00C6164A" w:rsidRDefault="00E93D85" w:rsidP="00E93D85">
      <w:r>
        <w:t xml:space="preserve">The </w:t>
      </w:r>
      <w:r w:rsidR="002843E2">
        <w:t>d</w:t>
      </w:r>
      <w:r w:rsidR="005121B5">
        <w:t>octoral</w:t>
      </w:r>
      <w:r>
        <w:t xml:space="preserve"> thesis will </w:t>
      </w:r>
      <w:r w:rsidR="00B2444E">
        <w:t xml:space="preserve">be presented and defended at a </w:t>
      </w:r>
      <w:r>
        <w:t xml:space="preserve">public </w:t>
      </w:r>
      <w:r w:rsidR="00CC7789">
        <w:t>defenc</w:t>
      </w:r>
      <w:r w:rsidR="00B2444E">
        <w:t>e</w:t>
      </w:r>
      <w:r>
        <w:t>. One person shal</w:t>
      </w:r>
      <w:r w:rsidR="004747DB">
        <w:t xml:space="preserve">l chair the oral </w:t>
      </w:r>
      <w:r w:rsidR="00B2444E">
        <w:t>defense</w:t>
      </w:r>
      <w:r w:rsidR="004747DB">
        <w:t xml:space="preserve">. </w:t>
      </w:r>
      <w:r w:rsidR="004747DB" w:rsidRPr="004747DB">
        <w:t xml:space="preserve">A </w:t>
      </w:r>
      <w:r w:rsidR="003C496C" w:rsidRPr="004747DB">
        <w:t xml:space="preserve">faculty </w:t>
      </w:r>
      <w:r w:rsidRPr="004747DB">
        <w:t>opponent, not chairing the examination, shall be app</w:t>
      </w:r>
      <w:r w:rsidR="00B2444E">
        <w:t>ointed to perform the public defense</w:t>
      </w:r>
      <w:r w:rsidRPr="004747DB">
        <w:t xml:space="preserve">. The </w:t>
      </w:r>
      <w:r w:rsidR="003C496C" w:rsidRPr="004747DB">
        <w:t xml:space="preserve">faculty </w:t>
      </w:r>
      <w:r w:rsidRPr="004747DB">
        <w:t>opponent shall</w:t>
      </w:r>
      <w:r>
        <w:t xml:space="preserve"> not be active at the university where the </w:t>
      </w:r>
      <w:r w:rsidR="00B2444E">
        <w:t>public defense</w:t>
      </w:r>
      <w:r>
        <w:t xml:space="preserve"> takes place. An examination </w:t>
      </w:r>
      <w:r w:rsidR="002728F3">
        <w:t>commit</w:t>
      </w:r>
      <w:r w:rsidR="003662C3">
        <w:t>t</w:t>
      </w:r>
      <w:r w:rsidR="002728F3">
        <w:t>ee</w:t>
      </w:r>
      <w:r>
        <w:t xml:space="preserve"> consisting of three or five members</w:t>
      </w:r>
      <w:r w:rsidR="00530036">
        <w:t>, not including any of the doctoral student’s supervisors,</w:t>
      </w:r>
      <w:r>
        <w:t xml:space="preserve"> will set the grading </w:t>
      </w:r>
      <w:r w:rsidR="00CC7789">
        <w:t>PASSED or FAILED</w:t>
      </w:r>
      <w:r>
        <w:t xml:space="preserve"> of the thesis</w:t>
      </w:r>
      <w:r w:rsidR="00530036">
        <w:t xml:space="preserve"> and the </w:t>
      </w:r>
      <w:r w:rsidR="00B2444E">
        <w:t>public</w:t>
      </w:r>
      <w:r w:rsidR="00530036">
        <w:t xml:space="preserve"> </w:t>
      </w:r>
      <w:r w:rsidR="00B2444E">
        <w:t>defense</w:t>
      </w:r>
      <w:r>
        <w:t xml:space="preserve">. </w:t>
      </w:r>
    </w:p>
    <w:p w14:paraId="7E1F27D4" w14:textId="7A0FE476" w:rsidR="00E93D85" w:rsidRDefault="00C6164A" w:rsidP="00E93D85">
      <w:r>
        <w:t>O</w:t>
      </w:r>
      <w:r w:rsidR="00E93D85">
        <w:t xml:space="preserve">ne </w:t>
      </w:r>
      <w:r>
        <w:t xml:space="preserve">of the </w:t>
      </w:r>
      <w:r w:rsidR="00B2444E">
        <w:t>committee</w:t>
      </w:r>
      <w:r>
        <w:t xml:space="preserve"> members setting grade must</w:t>
      </w:r>
      <w:r w:rsidR="00E93D85">
        <w:t xml:space="preserve"> not </w:t>
      </w:r>
      <w:r>
        <w:t xml:space="preserve">be </w:t>
      </w:r>
      <w:r w:rsidR="00E93D85">
        <w:t xml:space="preserve">active at the university where the </w:t>
      </w:r>
      <w:r w:rsidR="005A4C32">
        <w:t xml:space="preserve">doctoral </w:t>
      </w:r>
      <w:r w:rsidR="00A84FB8">
        <w:t>students</w:t>
      </w:r>
      <w:r w:rsidR="00E93D85">
        <w:t xml:space="preserve"> </w:t>
      </w:r>
      <w:r w:rsidR="005A4C32">
        <w:t xml:space="preserve">are </w:t>
      </w:r>
      <w:r w:rsidR="00E93D85">
        <w:t xml:space="preserve">to be assessed. The examiner/opponent shall not participate as a member of the </w:t>
      </w:r>
      <w:r w:rsidR="00B2444E">
        <w:t>examination committee</w:t>
      </w:r>
      <w:r w:rsidR="00E93D85">
        <w:t xml:space="preserve">. </w:t>
      </w:r>
    </w:p>
    <w:p w14:paraId="062ABBDE" w14:textId="38E26942" w:rsidR="00E93D85" w:rsidRDefault="00E93D85" w:rsidP="00E93D85">
      <w:pPr>
        <w:pStyle w:val="Rubrik2"/>
      </w:pPr>
      <w:r>
        <w:t>joint award of the doctor of philosophy</w:t>
      </w:r>
    </w:p>
    <w:p w14:paraId="3075F91C" w14:textId="7E4F88AF" w:rsidR="00E93D85" w:rsidRDefault="00530036" w:rsidP="00E93D85">
      <w:r w:rsidRPr="002728F3">
        <w:t xml:space="preserve">The joint doctoral </w:t>
      </w:r>
      <w:r w:rsidR="00CC7789">
        <w:t xml:space="preserve">educational </w:t>
      </w:r>
      <w:r w:rsidRPr="002728F3">
        <w:t>programme will lead to the qualification of [official denomination of the qualification] at Umeå University and [official denomination of the qualification] a</w:t>
      </w:r>
      <w:r w:rsidR="002728F3" w:rsidRPr="002728F3">
        <w:t xml:space="preserve">t [Partner </w:t>
      </w:r>
      <w:r w:rsidR="00431B92">
        <w:t>university</w:t>
      </w:r>
      <w:r w:rsidR="002728F3" w:rsidRPr="002728F3">
        <w:t>] s</w:t>
      </w:r>
      <w:r w:rsidR="000C2893" w:rsidRPr="002728F3">
        <w:t>ubject</w:t>
      </w:r>
      <w:r w:rsidR="000C2893">
        <w:t xml:space="preserve"> to the satisfactory completion of all award requirements by the </w:t>
      </w:r>
      <w:r w:rsidR="00207B98">
        <w:t>doctoral</w:t>
      </w:r>
      <w:r w:rsidR="000C2893">
        <w:t xml:space="preserve"> </w:t>
      </w:r>
      <w:r w:rsidR="00A84FB8">
        <w:t>students</w:t>
      </w:r>
      <w:r w:rsidR="000C2893">
        <w:t xml:space="preserve"> in accordance with the regulations of the [</w:t>
      </w:r>
      <w:r>
        <w:t>all</w:t>
      </w:r>
      <w:r w:rsidR="000C2893">
        <w:t xml:space="preserve">]. The degree certificate will be established by the </w:t>
      </w:r>
      <w:r w:rsidR="00A574BE" w:rsidRPr="00A574BE">
        <w:t>university responsible</w:t>
      </w:r>
      <w:r w:rsidR="00A574BE">
        <w:rPr>
          <w:b/>
        </w:rPr>
        <w:t xml:space="preserve"> </w:t>
      </w:r>
      <w:r w:rsidR="00A574BE" w:rsidRPr="00A574BE">
        <w:t>for overall administrative management</w:t>
      </w:r>
      <w:r w:rsidR="00A574BE">
        <w:rPr>
          <w:b/>
        </w:rPr>
        <w:t>.</w:t>
      </w:r>
      <w:r w:rsidR="000C2893">
        <w:t xml:space="preserve"> A template of the degree </w:t>
      </w:r>
      <w:r w:rsidR="0018762B">
        <w:t>certificate</w:t>
      </w:r>
      <w:r w:rsidR="000C2893">
        <w:t xml:space="preserve"> is attached</w:t>
      </w:r>
      <w:r w:rsidR="00B370F1">
        <w:t xml:space="preserve"> (Appendix C)</w:t>
      </w:r>
      <w:r w:rsidR="000C2893">
        <w:t xml:space="preserve">. </w:t>
      </w:r>
    </w:p>
    <w:p w14:paraId="20B5BEB3" w14:textId="760CEEE0" w:rsidR="000C2893" w:rsidRDefault="000C2893" w:rsidP="000C2893">
      <w:pPr>
        <w:pStyle w:val="Rubrik2"/>
      </w:pPr>
      <w:r>
        <w:t>diploma supplement</w:t>
      </w:r>
    </w:p>
    <w:p w14:paraId="776197E4" w14:textId="3C3F0842" w:rsidR="000C2893" w:rsidRDefault="000C2893" w:rsidP="000C2893">
      <w:r>
        <w:t>Diploma supplement(s) will be attached to the degree certificate. The diploma supplement (s) will describe the nature, level, context, content and status of the studies that were pursued and successfully completed by the individual named on the original qualification to which the diploma supplement(s) is appended. It should be free from any value judgements, equ</w:t>
      </w:r>
      <w:r w:rsidR="002C7FB0">
        <w:t xml:space="preserve">ivalence statements or suggestions about recognition. It shall be clearly stated in the diploma supplement(s) that the studies were pursued within the context of a jointly awarded degree. </w:t>
      </w:r>
    </w:p>
    <w:p w14:paraId="592CA1D8" w14:textId="47A91EC4" w:rsidR="002C7FB0" w:rsidRDefault="002C7FB0" w:rsidP="002C7FB0">
      <w:pPr>
        <w:pStyle w:val="Rubrik2"/>
      </w:pPr>
      <w:r>
        <w:lastRenderedPageBreak/>
        <w:t xml:space="preserve">confidentiality </w:t>
      </w:r>
    </w:p>
    <w:p w14:paraId="2049BB74" w14:textId="5B4AAB66" w:rsidR="002C7FB0" w:rsidRDefault="002C7FB0" w:rsidP="002C7FB0">
      <w:r>
        <w:t xml:space="preserve">“Confidential information” refers to </w:t>
      </w:r>
      <w:r w:rsidR="00416048">
        <w:t>such</w:t>
      </w:r>
      <w:r w:rsidR="00652A90">
        <w:t xml:space="preserve"> information provided by a Partner University</w:t>
      </w:r>
      <w:r w:rsidR="00416048">
        <w:t xml:space="preserve"> during the </w:t>
      </w:r>
      <w:r w:rsidR="00652A90">
        <w:t>collaboration</w:t>
      </w:r>
      <w:r w:rsidR="00416048">
        <w:t xml:space="preserve"> which:</w:t>
      </w:r>
    </w:p>
    <w:p w14:paraId="0094F600" w14:textId="34A339DE" w:rsidR="00416048" w:rsidRDefault="00416048" w:rsidP="00416048">
      <w:pPr>
        <w:pStyle w:val="Liststycke"/>
        <w:numPr>
          <w:ilvl w:val="0"/>
          <w:numId w:val="13"/>
        </w:numPr>
      </w:pPr>
      <w:r>
        <w:t>is clearly marked “confidential, or</w:t>
      </w:r>
    </w:p>
    <w:p w14:paraId="74E5F2DF" w14:textId="12D99FE0" w:rsidR="00416048" w:rsidRDefault="00416048" w:rsidP="00416048">
      <w:pPr>
        <w:pStyle w:val="Liststycke"/>
        <w:numPr>
          <w:ilvl w:val="0"/>
          <w:numId w:val="13"/>
        </w:numPr>
      </w:pPr>
      <w:r>
        <w:t>if disclosed orally, is characterized as confidential at the time of the disclosure</w:t>
      </w:r>
    </w:p>
    <w:p w14:paraId="57C099D0" w14:textId="6936CF30" w:rsidR="00416048" w:rsidRDefault="00416048" w:rsidP="00416048">
      <w:r>
        <w:t>From ti</w:t>
      </w:r>
      <w:r w:rsidR="00D47B28">
        <w:t>me to time during the term, UmU</w:t>
      </w:r>
      <w:r>
        <w:t xml:space="preserve"> and [Abbreviated designation of Partner </w:t>
      </w:r>
      <w:r w:rsidR="00431B92">
        <w:t>University</w:t>
      </w:r>
      <w:r>
        <w:t xml:space="preserve">] will exchange confidential information. Such information may be disclosed orally or in writing. Each Partner </w:t>
      </w:r>
      <w:r w:rsidR="00431B92">
        <w:t>University</w:t>
      </w:r>
      <w:r>
        <w:t xml:space="preserve"> undertakes to keep such information secret and confidential and not to disclose the same to any other person except to the extent that such information is: </w:t>
      </w:r>
    </w:p>
    <w:p w14:paraId="4011142E" w14:textId="2A069CF2" w:rsidR="0051551B" w:rsidRDefault="0051551B" w:rsidP="0051551B">
      <w:pPr>
        <w:pStyle w:val="Liststycke"/>
        <w:numPr>
          <w:ilvl w:val="0"/>
          <w:numId w:val="13"/>
        </w:numPr>
      </w:pPr>
      <w:r>
        <w:t>in the public domain</w:t>
      </w:r>
      <w:r w:rsidR="00723FF0">
        <w:t xml:space="preserve"> (</w:t>
      </w:r>
      <w:r w:rsidR="00EB79E7">
        <w:t>other than as a result of the breach of any obligation of confidence),</w:t>
      </w:r>
    </w:p>
    <w:p w14:paraId="6AC1FD4F" w14:textId="5C91A6FE" w:rsidR="00EB79E7" w:rsidRPr="0027135E" w:rsidRDefault="00EB79E7" w:rsidP="0051551B">
      <w:pPr>
        <w:pStyle w:val="Liststycke"/>
        <w:numPr>
          <w:ilvl w:val="0"/>
          <w:numId w:val="13"/>
        </w:numPr>
      </w:pPr>
      <w:r>
        <w:t xml:space="preserve">known to the receiving party at the time of disclosure, has been legitimately disclosed to a Party </w:t>
      </w:r>
      <w:r w:rsidRPr="0027135E">
        <w:t>by any other source than, and ind</w:t>
      </w:r>
      <w:r w:rsidR="008F4D66">
        <w:t>ependently of, a Party to this a</w:t>
      </w:r>
      <w:r w:rsidRPr="0027135E">
        <w:t>greement, and/or</w:t>
      </w:r>
    </w:p>
    <w:p w14:paraId="64B3E6D5" w14:textId="16874DB1" w:rsidR="00EB79E7" w:rsidRPr="0027135E" w:rsidRDefault="00EB79E7" w:rsidP="0051551B">
      <w:pPr>
        <w:pStyle w:val="Liststycke"/>
        <w:numPr>
          <w:ilvl w:val="0"/>
          <w:numId w:val="13"/>
        </w:numPr>
      </w:pPr>
      <w:r w:rsidRPr="0027135E">
        <w:t>is r</w:t>
      </w:r>
      <w:r w:rsidR="00E83D87" w:rsidRPr="0027135E">
        <w:t xml:space="preserve">equired to be disclosed by laws or regulations or with a court or administrative order. </w:t>
      </w:r>
    </w:p>
    <w:p w14:paraId="04E3A6CD" w14:textId="3373B8F1" w:rsidR="00EB79E7" w:rsidRDefault="00EB79E7" w:rsidP="00EB79E7">
      <w:r>
        <w:t xml:space="preserve">The </w:t>
      </w:r>
      <w:r w:rsidR="00B84A0A">
        <w:t>Partner Universities</w:t>
      </w:r>
      <w:r>
        <w:t xml:space="preserve"> agree not to disclose any confidential information to any third party. The Parties agree not to use any confidential information for any purpose</w:t>
      </w:r>
      <w:r w:rsidR="008F4D66">
        <w:t xml:space="preserve"> other than as set out in this a</w:t>
      </w:r>
      <w:r>
        <w:t xml:space="preserve">greement without the prior written consent of the disclosing Party in each specific case. </w:t>
      </w:r>
      <w:r w:rsidR="00881042">
        <w:t>Each P</w:t>
      </w:r>
      <w:r w:rsidR="00B84A0A">
        <w:t>artner University</w:t>
      </w:r>
      <w:r w:rsidR="00881042">
        <w:t xml:space="preserve"> reserves all rights in its confidential information, or any other information disclosed hereunder, and no rights or obligations other than those expressly recited herein are grant</w:t>
      </w:r>
      <w:r w:rsidR="008F4D66">
        <w:t>ed or to be implied from this a</w:t>
      </w:r>
      <w:r w:rsidR="00881042">
        <w:t>greement. In particular, no license is hereby granted directly or indirectly under any patent, invention, discovery, copyright or other intellectual property right now or in the future held, made obtained or licensable by either Par</w:t>
      </w:r>
      <w:r w:rsidR="00B84A0A">
        <w:t>tner University</w:t>
      </w:r>
      <w:r w:rsidR="00881042">
        <w:t xml:space="preserve">. </w:t>
      </w:r>
    </w:p>
    <w:p w14:paraId="0416143E" w14:textId="5C65AAF5" w:rsidR="00881042" w:rsidRDefault="00881042" w:rsidP="00EB79E7">
      <w:r>
        <w:t xml:space="preserve">The receiving Party must take all reasonable measures to ensure that confidential information is kept confidential. </w:t>
      </w:r>
      <w:r w:rsidR="0081227C">
        <w:t>The receiving Party may only reveal confidential information on a need-to-know basis to employees and other persons engaged by that Party for the execution of the Project. The receiving Party ensures that employees or other persons to whom confidential information is disclosed will observe confidentiality in accordan</w:t>
      </w:r>
      <w:r w:rsidR="008F4D66">
        <w:t>ce with the provisions of this a</w:t>
      </w:r>
      <w:r w:rsidR="0081227C">
        <w:t xml:space="preserve">greement. </w:t>
      </w:r>
    </w:p>
    <w:p w14:paraId="58007C7F" w14:textId="01E7F23F" w:rsidR="00F704FB" w:rsidRDefault="00F704FB" w:rsidP="00E93D85">
      <w:pPr>
        <w:pStyle w:val="Rubrik1"/>
      </w:pPr>
      <w:r>
        <w:t>length of agreement</w:t>
      </w:r>
    </w:p>
    <w:p w14:paraId="25B5068E" w14:textId="77777777" w:rsidR="00F704FB" w:rsidRDefault="00F704FB" w:rsidP="00F704FB">
      <w:pPr>
        <w:pStyle w:val="Rubrik2"/>
      </w:pPr>
    </w:p>
    <w:p w14:paraId="2A270AC2" w14:textId="4C3BA227" w:rsidR="00610955" w:rsidRDefault="007E69AC" w:rsidP="00E93D85">
      <w:r>
        <w:t>The a</w:t>
      </w:r>
      <w:r w:rsidR="00F704FB">
        <w:t>greement</w:t>
      </w:r>
      <w:r w:rsidR="00E51D9B">
        <w:t xml:space="preserve"> </w:t>
      </w:r>
      <w:r w:rsidR="00E51D9B">
        <w:rPr>
          <w:rFonts w:hint="eastAsia"/>
          <w:lang w:eastAsia="ko-KR"/>
        </w:rPr>
        <w:t xml:space="preserve">shall enter into force upon signature by </w:t>
      </w:r>
      <w:r w:rsidR="00A9381C">
        <w:rPr>
          <w:lang w:eastAsia="ko-KR"/>
        </w:rPr>
        <w:t xml:space="preserve">all </w:t>
      </w:r>
      <w:r w:rsidR="00E51D9B">
        <w:rPr>
          <w:rFonts w:hint="eastAsia"/>
          <w:lang w:eastAsia="ko-KR"/>
        </w:rPr>
        <w:t xml:space="preserve">parties and remain in force for an initial period of ten years. </w:t>
      </w:r>
      <w:r w:rsidR="00530036">
        <w:rPr>
          <w:lang w:eastAsia="ko-KR"/>
        </w:rPr>
        <w:t xml:space="preserve">At the latest </w:t>
      </w:r>
      <w:r w:rsidR="00530036">
        <w:t>o</w:t>
      </w:r>
      <w:r w:rsidR="00F704FB">
        <w:t xml:space="preserve">ne year before the expiry of the term, the Partner Universities will review the provisions of this </w:t>
      </w:r>
      <w:r>
        <w:t>a</w:t>
      </w:r>
      <w:r w:rsidR="00E51D9B">
        <w:t xml:space="preserve">greement </w:t>
      </w:r>
      <w:r w:rsidR="00F704FB">
        <w:t xml:space="preserve">and by mutual consent may renew the </w:t>
      </w:r>
      <w:r w:rsidR="00F845C6">
        <w:t>agreement</w:t>
      </w:r>
      <w:r w:rsidR="00F704FB">
        <w:t xml:space="preserve"> for an additional term with or without amendme</w:t>
      </w:r>
      <w:r w:rsidR="00662E16">
        <w:t xml:space="preserve">nts to the provisions provided that this is not to the detriment of any </w:t>
      </w:r>
      <w:r w:rsidR="00E51D9B">
        <w:t>doctoral</w:t>
      </w:r>
      <w:r w:rsidR="00662E16">
        <w:t xml:space="preserve"> </w:t>
      </w:r>
      <w:r w:rsidR="00A84FB8">
        <w:t>students</w:t>
      </w:r>
      <w:r w:rsidR="00662E16">
        <w:t xml:space="preserve"> then participating in the joint</w:t>
      </w:r>
      <w:r w:rsidR="00CC7789">
        <w:t xml:space="preserve"> edicational</w:t>
      </w:r>
      <w:r w:rsidR="00662E16">
        <w:t xml:space="preserve"> programme. Mutual written approval from an authorized signatory of [Partner University’s A</w:t>
      </w:r>
      <w:r w:rsidR="0027135E">
        <w:t>bbreviated Designation] and UmU</w:t>
      </w:r>
      <w:r w:rsidR="00662E16">
        <w:t xml:space="preserve">, will be required to execute any amendments or to sanction additional terms. </w:t>
      </w:r>
      <w:r w:rsidR="00F845C6">
        <w:t xml:space="preserve">Should any or all of the parties decide to terminate this agreement, the doctoral </w:t>
      </w:r>
      <w:r w:rsidR="0018762B">
        <w:t>student</w:t>
      </w:r>
      <w:r w:rsidR="00F845C6">
        <w:t xml:space="preserve">s then participating in the joint doctoral programme shall be allowed to complete their studies in accordance with this agreement.  </w:t>
      </w:r>
    </w:p>
    <w:p w14:paraId="36D46BD9" w14:textId="0AF5E96F" w:rsidR="00610955" w:rsidRDefault="00610955" w:rsidP="00610955">
      <w:pPr>
        <w:pStyle w:val="Rubrik2"/>
      </w:pPr>
    </w:p>
    <w:p w14:paraId="1708EE71" w14:textId="3EE37939" w:rsidR="00610955" w:rsidRPr="00610955" w:rsidRDefault="00610955" w:rsidP="00610955">
      <w:r w:rsidRPr="0018762B">
        <w:t xml:space="preserve">The length of the agreement concerning an individual doctoral </w:t>
      </w:r>
      <w:r w:rsidR="00A84FB8" w:rsidRPr="0018762B">
        <w:t>student</w:t>
      </w:r>
      <w:r w:rsidRPr="0018762B">
        <w:t xml:space="preserve"> is subject to the legislation and local regulations of each partner university.</w:t>
      </w:r>
      <w:r>
        <w:t xml:space="preserve"> </w:t>
      </w:r>
    </w:p>
    <w:p w14:paraId="27A0B412" w14:textId="77777777" w:rsidR="00662E16" w:rsidRDefault="00662E16" w:rsidP="00E93D85"/>
    <w:p w14:paraId="143311DE" w14:textId="6B0BB235" w:rsidR="00662E16" w:rsidRDefault="00662E16" w:rsidP="00662E16">
      <w:pPr>
        <w:pStyle w:val="Rubrik1"/>
      </w:pPr>
      <w:r>
        <w:t>dispute resolution</w:t>
      </w:r>
    </w:p>
    <w:p w14:paraId="06412906" w14:textId="77777777" w:rsidR="00662E16" w:rsidRDefault="00662E16" w:rsidP="00662E16">
      <w:pPr>
        <w:pStyle w:val="Rubrik2"/>
      </w:pPr>
    </w:p>
    <w:p w14:paraId="0CCF8793" w14:textId="1090D551" w:rsidR="00662E16" w:rsidRDefault="00662E16" w:rsidP="00662E16">
      <w:r>
        <w:t xml:space="preserve">If there is a difference in the interpretation or execution of this document, all Parties agree that they will solve it by mutual agreement. </w:t>
      </w:r>
    </w:p>
    <w:p w14:paraId="720D140A" w14:textId="77777777" w:rsidR="00A3658C" w:rsidRDefault="00A3658C" w:rsidP="00662E16"/>
    <w:p w14:paraId="7ADBE25F" w14:textId="59BBB9B2" w:rsidR="00E83D87" w:rsidRPr="00E83D87" w:rsidRDefault="00063CFD" w:rsidP="00063CFD">
      <w:pPr>
        <w:pStyle w:val="Rubrik1"/>
      </w:pPr>
      <w:r w:rsidRPr="00E83D87">
        <w:t>SIGNATURES</w:t>
      </w:r>
    </w:p>
    <w:p w14:paraId="60885537" w14:textId="77777777" w:rsidR="00E83D87" w:rsidRPr="00063CFD" w:rsidRDefault="00E83D87" w:rsidP="00063CFD">
      <w:pPr>
        <w:rPr>
          <w:b/>
          <w:sz w:val="28"/>
          <w:highlight w:val="yellow"/>
        </w:rPr>
      </w:pPr>
    </w:p>
    <w:tbl>
      <w:tblPr>
        <w:tblStyle w:val="Tabellrutnt"/>
        <w:tblW w:w="0" w:type="auto"/>
        <w:tblLook w:val="04A0" w:firstRow="1" w:lastRow="0" w:firstColumn="1" w:lastColumn="0" w:noHBand="0" w:noVBand="1"/>
      </w:tblPr>
      <w:tblGrid>
        <w:gridCol w:w="4675"/>
        <w:gridCol w:w="4675"/>
      </w:tblGrid>
      <w:tr w:rsidR="00063CFD" w14:paraId="7ED5C84F" w14:textId="77777777" w:rsidTr="00CD4E36">
        <w:tc>
          <w:tcPr>
            <w:tcW w:w="4675" w:type="dxa"/>
          </w:tcPr>
          <w:p w14:paraId="6CC7DCBD" w14:textId="77777777" w:rsidR="00063CFD" w:rsidRDefault="00063CFD" w:rsidP="00CD4E36">
            <w:r>
              <w:t>Vice Chancellor(name):</w:t>
            </w:r>
          </w:p>
          <w:p w14:paraId="4A6C39D8" w14:textId="77777777" w:rsidR="00063CFD" w:rsidRDefault="00063CFD" w:rsidP="00CD4E36"/>
          <w:p w14:paraId="34F3DE9F" w14:textId="77777777" w:rsidR="00063CFD" w:rsidRDefault="00063CFD" w:rsidP="00CD4E36">
            <w:r>
              <w:t>Name:</w:t>
            </w:r>
          </w:p>
          <w:p w14:paraId="0AB05AB9" w14:textId="77777777" w:rsidR="00063CFD" w:rsidRDefault="00063CFD" w:rsidP="00CD4E36"/>
          <w:p w14:paraId="2A952055" w14:textId="77777777" w:rsidR="00063CFD" w:rsidRDefault="00063CFD" w:rsidP="00CD4E36">
            <w:r>
              <w:t>Date:</w:t>
            </w:r>
          </w:p>
          <w:p w14:paraId="36062E67" w14:textId="77777777" w:rsidR="00063CFD" w:rsidRDefault="00063CFD" w:rsidP="00CD4E36"/>
        </w:tc>
        <w:tc>
          <w:tcPr>
            <w:tcW w:w="4675" w:type="dxa"/>
          </w:tcPr>
          <w:p w14:paraId="262EF0DF" w14:textId="77777777" w:rsidR="00063CFD" w:rsidRDefault="00063CFD" w:rsidP="00CD4E36">
            <w:r>
              <w:t>Vice Chancellor (name):</w:t>
            </w:r>
          </w:p>
          <w:p w14:paraId="71DB717A" w14:textId="77777777" w:rsidR="00063CFD" w:rsidRDefault="00063CFD" w:rsidP="00CD4E36"/>
          <w:p w14:paraId="0A9D46B1" w14:textId="77777777" w:rsidR="00063CFD" w:rsidRDefault="00063CFD" w:rsidP="00CD4E36">
            <w:r>
              <w:t>Name:</w:t>
            </w:r>
          </w:p>
          <w:p w14:paraId="4EADA108" w14:textId="77777777" w:rsidR="00063CFD" w:rsidRDefault="00063CFD" w:rsidP="00CD4E36"/>
          <w:p w14:paraId="76079A9A" w14:textId="77777777" w:rsidR="00063CFD" w:rsidRDefault="00063CFD" w:rsidP="00CD4E36">
            <w:r>
              <w:t>Date:</w:t>
            </w:r>
          </w:p>
          <w:p w14:paraId="1CC2F8F6" w14:textId="77777777" w:rsidR="00063CFD" w:rsidRDefault="00063CFD" w:rsidP="00CD4E36"/>
        </w:tc>
      </w:tr>
      <w:tr w:rsidR="00063CFD" w14:paraId="6EBEA0D4" w14:textId="77777777" w:rsidTr="00CD4E36">
        <w:tc>
          <w:tcPr>
            <w:tcW w:w="4675" w:type="dxa"/>
          </w:tcPr>
          <w:p w14:paraId="6A7281D2" w14:textId="77777777" w:rsidR="00063CFD" w:rsidRDefault="00063CFD" w:rsidP="00CD4E36">
            <w:r>
              <w:t>The Dean of the faculty of  (name of faculty):</w:t>
            </w:r>
          </w:p>
          <w:p w14:paraId="45EB50B2" w14:textId="77777777" w:rsidR="00063CFD" w:rsidRDefault="00063CFD" w:rsidP="00CD4E36"/>
          <w:p w14:paraId="6F839CB8" w14:textId="77777777" w:rsidR="00063CFD" w:rsidRDefault="00063CFD" w:rsidP="00CD4E36">
            <w:r>
              <w:t>Name:</w:t>
            </w:r>
          </w:p>
          <w:p w14:paraId="272039CE" w14:textId="77777777" w:rsidR="00063CFD" w:rsidRDefault="00063CFD" w:rsidP="00CD4E36"/>
          <w:p w14:paraId="1A564A29" w14:textId="77777777" w:rsidR="00063CFD" w:rsidRDefault="00063CFD" w:rsidP="00CD4E36">
            <w:r>
              <w:t>Date:</w:t>
            </w:r>
          </w:p>
          <w:p w14:paraId="7B67D4D1" w14:textId="77777777" w:rsidR="00063CFD" w:rsidRDefault="00063CFD" w:rsidP="00CD4E36"/>
        </w:tc>
        <w:tc>
          <w:tcPr>
            <w:tcW w:w="4675" w:type="dxa"/>
          </w:tcPr>
          <w:p w14:paraId="595C5288" w14:textId="77777777" w:rsidR="00063CFD" w:rsidRDefault="00063CFD" w:rsidP="00CD4E36">
            <w:r>
              <w:t>The Dean of the faculty of (name of faculty):</w:t>
            </w:r>
          </w:p>
          <w:p w14:paraId="45D707F1" w14:textId="77777777" w:rsidR="00063CFD" w:rsidRDefault="00063CFD" w:rsidP="00CD4E36"/>
          <w:p w14:paraId="65588EE7" w14:textId="77777777" w:rsidR="00063CFD" w:rsidRDefault="00063CFD" w:rsidP="00CD4E36"/>
          <w:p w14:paraId="116F1268" w14:textId="77777777" w:rsidR="00063CFD" w:rsidRDefault="00063CFD" w:rsidP="00CD4E36">
            <w:r>
              <w:t>Name:</w:t>
            </w:r>
          </w:p>
          <w:p w14:paraId="6D21D521" w14:textId="77777777" w:rsidR="00063CFD" w:rsidRDefault="00063CFD" w:rsidP="00CD4E36"/>
          <w:p w14:paraId="45FA396A" w14:textId="77777777" w:rsidR="00063CFD" w:rsidRDefault="00063CFD" w:rsidP="00CD4E36">
            <w:r>
              <w:t>Date:</w:t>
            </w:r>
          </w:p>
          <w:p w14:paraId="2B797D0A" w14:textId="77777777" w:rsidR="00063CFD" w:rsidRDefault="00063CFD" w:rsidP="00CD4E36"/>
        </w:tc>
      </w:tr>
      <w:tr w:rsidR="00063CFD" w14:paraId="18F2AE16" w14:textId="77777777" w:rsidTr="00CD4E36">
        <w:tc>
          <w:tcPr>
            <w:tcW w:w="4675" w:type="dxa"/>
          </w:tcPr>
          <w:p w14:paraId="222CC7B3" w14:textId="77777777" w:rsidR="00063CFD" w:rsidRDefault="00063CFD" w:rsidP="00CD4E36">
            <w:r>
              <w:t xml:space="preserve">The head of the department of [name of department] </w:t>
            </w:r>
          </w:p>
          <w:p w14:paraId="2AF5DA0C" w14:textId="77777777" w:rsidR="00063CFD" w:rsidRDefault="00063CFD" w:rsidP="00CD4E36"/>
          <w:p w14:paraId="34BAC4CB" w14:textId="77777777" w:rsidR="00063CFD" w:rsidRDefault="00063CFD" w:rsidP="00CD4E36">
            <w:r>
              <w:t xml:space="preserve">Name: </w:t>
            </w:r>
          </w:p>
          <w:p w14:paraId="7C1C6FB1" w14:textId="77777777" w:rsidR="00063CFD" w:rsidRDefault="00063CFD" w:rsidP="00CD4E36"/>
          <w:p w14:paraId="69F5D23C" w14:textId="77777777" w:rsidR="00063CFD" w:rsidRDefault="00063CFD" w:rsidP="00CD4E36">
            <w:r>
              <w:t>Date:</w:t>
            </w:r>
          </w:p>
          <w:p w14:paraId="168F283C" w14:textId="77777777" w:rsidR="00063CFD" w:rsidRDefault="00063CFD" w:rsidP="00CD4E36"/>
        </w:tc>
        <w:tc>
          <w:tcPr>
            <w:tcW w:w="4675" w:type="dxa"/>
          </w:tcPr>
          <w:p w14:paraId="0D073082" w14:textId="77777777" w:rsidR="00063CFD" w:rsidRDefault="00063CFD" w:rsidP="00CD4E36">
            <w:r>
              <w:t xml:space="preserve">The head of the department of [name of department] </w:t>
            </w:r>
          </w:p>
          <w:p w14:paraId="67DCB33B" w14:textId="77777777" w:rsidR="00063CFD" w:rsidRDefault="00063CFD" w:rsidP="00CD4E36"/>
          <w:p w14:paraId="18D4CDA1" w14:textId="77777777" w:rsidR="00063CFD" w:rsidRDefault="00063CFD" w:rsidP="00CD4E36">
            <w:r>
              <w:t>Name:</w:t>
            </w:r>
          </w:p>
          <w:p w14:paraId="36E1623F" w14:textId="77777777" w:rsidR="00063CFD" w:rsidRDefault="00063CFD" w:rsidP="00CD4E36"/>
          <w:p w14:paraId="7F82CCAC" w14:textId="77777777" w:rsidR="00063CFD" w:rsidRDefault="00063CFD" w:rsidP="00CD4E36">
            <w:r>
              <w:t>Date:</w:t>
            </w:r>
          </w:p>
          <w:p w14:paraId="57F2CEC1" w14:textId="77777777" w:rsidR="00063CFD" w:rsidRDefault="00063CFD" w:rsidP="00CD4E36"/>
        </w:tc>
      </w:tr>
    </w:tbl>
    <w:p w14:paraId="1C0DF117" w14:textId="77777777" w:rsidR="00A3658C" w:rsidRDefault="00A3658C" w:rsidP="00662E16"/>
    <w:p w14:paraId="01BE3D25" w14:textId="77777777" w:rsidR="00A3658C" w:rsidRDefault="00A3658C" w:rsidP="00662E16"/>
    <w:p w14:paraId="7A3C56FB" w14:textId="77777777" w:rsidR="00A3658C" w:rsidRDefault="00A3658C" w:rsidP="00662E16"/>
    <w:p w14:paraId="0B24EB8A" w14:textId="77777777" w:rsidR="00634F18" w:rsidRDefault="00634F18" w:rsidP="00662E16"/>
    <w:sectPr w:rsidR="00634F1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A227C" w14:textId="77777777" w:rsidR="00D36E57" w:rsidRDefault="00D36E57" w:rsidP="00785F9A">
      <w:pPr>
        <w:spacing w:after="0" w:line="240" w:lineRule="auto"/>
      </w:pPr>
      <w:r>
        <w:separator/>
      </w:r>
    </w:p>
  </w:endnote>
  <w:endnote w:type="continuationSeparator" w:id="0">
    <w:p w14:paraId="53EE90C2" w14:textId="77777777" w:rsidR="00D36E57" w:rsidRDefault="00D36E57" w:rsidP="0078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E679" w14:textId="77777777" w:rsidR="00D36E57" w:rsidRDefault="00D36E57" w:rsidP="00785F9A">
      <w:pPr>
        <w:spacing w:after="0" w:line="240" w:lineRule="auto"/>
      </w:pPr>
      <w:r>
        <w:separator/>
      </w:r>
    </w:p>
  </w:footnote>
  <w:footnote w:type="continuationSeparator" w:id="0">
    <w:p w14:paraId="1AEE9AD1" w14:textId="77777777" w:rsidR="00D36E57" w:rsidRDefault="00D36E57" w:rsidP="0078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36680"/>
      <w:docPartObj>
        <w:docPartGallery w:val="Page Numbers (Top of Page)"/>
        <w:docPartUnique/>
      </w:docPartObj>
    </w:sdtPr>
    <w:sdtEndPr/>
    <w:sdtContent>
      <w:p w14:paraId="521156BE" w14:textId="00D64734" w:rsidR="00CD50CF" w:rsidRDefault="00CD50CF">
        <w:pPr>
          <w:pStyle w:val="Sidhuvud"/>
          <w:jc w:val="right"/>
        </w:pPr>
        <w:r>
          <w:fldChar w:fldCharType="begin"/>
        </w:r>
        <w:r>
          <w:instrText>PAGE   \* MERGEFORMAT</w:instrText>
        </w:r>
        <w:r>
          <w:fldChar w:fldCharType="separate"/>
        </w:r>
        <w:r w:rsidR="006466C4" w:rsidRPr="006466C4">
          <w:rPr>
            <w:noProof/>
            <w:lang w:val="sv-SE"/>
          </w:rPr>
          <w:t>8</w:t>
        </w:r>
        <w:r>
          <w:fldChar w:fldCharType="end"/>
        </w:r>
      </w:p>
    </w:sdtContent>
  </w:sdt>
  <w:p w14:paraId="664E7F99" w14:textId="77777777" w:rsidR="00C37AD5" w:rsidRPr="004D673A" w:rsidRDefault="00C37A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213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4E0C5BB2"/>
    <w:multiLevelType w:val="multilevel"/>
    <w:tmpl w:val="ADFC4E12"/>
    <w:lvl w:ilvl="0">
      <w:start w:val="1"/>
      <w:numFmt w:val="decimal"/>
      <w:lvlText w:val="%1."/>
      <w:lvlJc w:val="left"/>
      <w:pPr>
        <w:ind w:left="360" w:hanging="360"/>
      </w:pPr>
      <w:rPr>
        <w:rFonts w:cs="Times New Roman"/>
        <w:b/>
        <w:i w:val="0"/>
        <w:sz w:val="22"/>
      </w:rPr>
    </w:lvl>
    <w:lvl w:ilvl="1">
      <w:start w:val="1"/>
      <w:numFmt w:val="decimal"/>
      <w:lvlText w:val="%1.%2."/>
      <w:lvlJc w:val="left"/>
      <w:pPr>
        <w:ind w:left="792" w:hanging="432"/>
      </w:pPr>
      <w:rPr>
        <w:rFonts w:cs="Times New Roman"/>
        <w:b/>
        <w:i w:val="0"/>
        <w:sz w:val="20"/>
      </w:rPr>
    </w:lvl>
    <w:lvl w:ilvl="2">
      <w:start w:val="1"/>
      <w:numFmt w:val="decimal"/>
      <w:lvlText w:val="%1.%2.%3."/>
      <w:lvlJc w:val="left"/>
      <w:pPr>
        <w:ind w:left="1224" w:hanging="504"/>
      </w:pPr>
      <w:rPr>
        <w:rFonts w:cs="Times New Roman"/>
        <w:b w:val="0"/>
        <w:i w:val="0"/>
        <w:sz w:val="20"/>
      </w:rPr>
    </w:lvl>
    <w:lvl w:ilvl="3">
      <w:start w:val="1"/>
      <w:numFmt w:val="decimal"/>
      <w:lvlText w:val="%1.%2.%3.%4."/>
      <w:lvlJc w:val="left"/>
      <w:pPr>
        <w:ind w:left="1728" w:hanging="648"/>
      </w:pPr>
      <w:rPr>
        <w:rFonts w:cs="Times New Roman"/>
        <w:b/>
        <w:i w:val="0"/>
        <w:sz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01E5193"/>
    <w:multiLevelType w:val="hybridMultilevel"/>
    <w:tmpl w:val="C938FEEE"/>
    <w:lvl w:ilvl="0" w:tplc="9A843E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34"/>
    <w:rsid w:val="00006E15"/>
    <w:rsid w:val="00030870"/>
    <w:rsid w:val="0003725D"/>
    <w:rsid w:val="000557A2"/>
    <w:rsid w:val="000613EA"/>
    <w:rsid w:val="00063CFD"/>
    <w:rsid w:val="000643F2"/>
    <w:rsid w:val="00077C56"/>
    <w:rsid w:val="00086105"/>
    <w:rsid w:val="00087967"/>
    <w:rsid w:val="00093CDB"/>
    <w:rsid w:val="000A742A"/>
    <w:rsid w:val="000B7E4B"/>
    <w:rsid w:val="000C184E"/>
    <w:rsid w:val="000C2893"/>
    <w:rsid w:val="000C5DEB"/>
    <w:rsid w:val="000E129F"/>
    <w:rsid w:val="000E36E2"/>
    <w:rsid w:val="000E75FC"/>
    <w:rsid w:val="000F1F37"/>
    <w:rsid w:val="001175D5"/>
    <w:rsid w:val="0012100A"/>
    <w:rsid w:val="001229BB"/>
    <w:rsid w:val="00126866"/>
    <w:rsid w:val="001367D9"/>
    <w:rsid w:val="00151FC5"/>
    <w:rsid w:val="001731F0"/>
    <w:rsid w:val="0018762B"/>
    <w:rsid w:val="001B794C"/>
    <w:rsid w:val="001C2612"/>
    <w:rsid w:val="001C605A"/>
    <w:rsid w:val="001D378B"/>
    <w:rsid w:val="001D41C2"/>
    <w:rsid w:val="001D6FB5"/>
    <w:rsid w:val="001E069C"/>
    <w:rsid w:val="001E2A44"/>
    <w:rsid w:val="001F6BEA"/>
    <w:rsid w:val="00207B98"/>
    <w:rsid w:val="0021210C"/>
    <w:rsid w:val="002246CD"/>
    <w:rsid w:val="00226F49"/>
    <w:rsid w:val="0027135E"/>
    <w:rsid w:val="002728F3"/>
    <w:rsid w:val="00281A00"/>
    <w:rsid w:val="002843E2"/>
    <w:rsid w:val="002B127A"/>
    <w:rsid w:val="002B475B"/>
    <w:rsid w:val="002C344B"/>
    <w:rsid w:val="002C7FB0"/>
    <w:rsid w:val="002F7D91"/>
    <w:rsid w:val="00323B62"/>
    <w:rsid w:val="00326FA6"/>
    <w:rsid w:val="00332009"/>
    <w:rsid w:val="003345F5"/>
    <w:rsid w:val="00337515"/>
    <w:rsid w:val="00346038"/>
    <w:rsid w:val="00347AB2"/>
    <w:rsid w:val="0035461D"/>
    <w:rsid w:val="003662C3"/>
    <w:rsid w:val="00387422"/>
    <w:rsid w:val="003932FF"/>
    <w:rsid w:val="0039431E"/>
    <w:rsid w:val="003C475B"/>
    <w:rsid w:val="003C496C"/>
    <w:rsid w:val="003D4FD4"/>
    <w:rsid w:val="003F0385"/>
    <w:rsid w:val="00416048"/>
    <w:rsid w:val="00431B92"/>
    <w:rsid w:val="00440CFB"/>
    <w:rsid w:val="00451AB9"/>
    <w:rsid w:val="00464E4F"/>
    <w:rsid w:val="004747DB"/>
    <w:rsid w:val="00495501"/>
    <w:rsid w:val="00497D46"/>
    <w:rsid w:val="004A722C"/>
    <w:rsid w:val="004A7EA6"/>
    <w:rsid w:val="004B597F"/>
    <w:rsid w:val="004C681D"/>
    <w:rsid w:val="004D673A"/>
    <w:rsid w:val="004D7990"/>
    <w:rsid w:val="004E166A"/>
    <w:rsid w:val="00501E6F"/>
    <w:rsid w:val="005121B5"/>
    <w:rsid w:val="0051551B"/>
    <w:rsid w:val="005161DC"/>
    <w:rsid w:val="00517992"/>
    <w:rsid w:val="0052460D"/>
    <w:rsid w:val="00530036"/>
    <w:rsid w:val="005322F5"/>
    <w:rsid w:val="00552CF2"/>
    <w:rsid w:val="00556D81"/>
    <w:rsid w:val="005575DD"/>
    <w:rsid w:val="0056430D"/>
    <w:rsid w:val="005A4C32"/>
    <w:rsid w:val="005A52CA"/>
    <w:rsid w:val="005B3010"/>
    <w:rsid w:val="005B515B"/>
    <w:rsid w:val="005C5BA8"/>
    <w:rsid w:val="005F5BF4"/>
    <w:rsid w:val="00602374"/>
    <w:rsid w:val="00603121"/>
    <w:rsid w:val="00610955"/>
    <w:rsid w:val="00626368"/>
    <w:rsid w:val="00627AAF"/>
    <w:rsid w:val="00634141"/>
    <w:rsid w:val="00634F18"/>
    <w:rsid w:val="006466C4"/>
    <w:rsid w:val="006511DB"/>
    <w:rsid w:val="00652A90"/>
    <w:rsid w:val="00662E16"/>
    <w:rsid w:val="00674710"/>
    <w:rsid w:val="00681FE1"/>
    <w:rsid w:val="00687302"/>
    <w:rsid w:val="00691900"/>
    <w:rsid w:val="006B7288"/>
    <w:rsid w:val="006C0315"/>
    <w:rsid w:val="006C240B"/>
    <w:rsid w:val="006D2622"/>
    <w:rsid w:val="006E4565"/>
    <w:rsid w:val="006F0B6C"/>
    <w:rsid w:val="006F31FC"/>
    <w:rsid w:val="007049F7"/>
    <w:rsid w:val="007057B2"/>
    <w:rsid w:val="007115AC"/>
    <w:rsid w:val="00715ECF"/>
    <w:rsid w:val="007219CB"/>
    <w:rsid w:val="00723FF0"/>
    <w:rsid w:val="00727EF9"/>
    <w:rsid w:val="00761A80"/>
    <w:rsid w:val="0076773A"/>
    <w:rsid w:val="00767C93"/>
    <w:rsid w:val="007744A4"/>
    <w:rsid w:val="00785F9A"/>
    <w:rsid w:val="007922FA"/>
    <w:rsid w:val="007A6AC3"/>
    <w:rsid w:val="007B04DD"/>
    <w:rsid w:val="007B38FE"/>
    <w:rsid w:val="007C2D95"/>
    <w:rsid w:val="007C6D1E"/>
    <w:rsid w:val="007D3448"/>
    <w:rsid w:val="007E482D"/>
    <w:rsid w:val="007E559D"/>
    <w:rsid w:val="007E69AC"/>
    <w:rsid w:val="007E7627"/>
    <w:rsid w:val="007F4B80"/>
    <w:rsid w:val="007F5D20"/>
    <w:rsid w:val="007F6A57"/>
    <w:rsid w:val="0080474D"/>
    <w:rsid w:val="0081227C"/>
    <w:rsid w:val="00823E09"/>
    <w:rsid w:val="00824562"/>
    <w:rsid w:val="008341D7"/>
    <w:rsid w:val="00854BBE"/>
    <w:rsid w:val="008578B4"/>
    <w:rsid w:val="00877157"/>
    <w:rsid w:val="00881042"/>
    <w:rsid w:val="00887AFA"/>
    <w:rsid w:val="008D013C"/>
    <w:rsid w:val="008F1166"/>
    <w:rsid w:val="008F31F0"/>
    <w:rsid w:val="008F3C13"/>
    <w:rsid w:val="008F4D66"/>
    <w:rsid w:val="00916371"/>
    <w:rsid w:val="009212FB"/>
    <w:rsid w:val="009522DC"/>
    <w:rsid w:val="00954899"/>
    <w:rsid w:val="009724B0"/>
    <w:rsid w:val="009806DE"/>
    <w:rsid w:val="00997203"/>
    <w:rsid w:val="009B30C1"/>
    <w:rsid w:val="009D5D3C"/>
    <w:rsid w:val="009E183D"/>
    <w:rsid w:val="009E20CB"/>
    <w:rsid w:val="009F766E"/>
    <w:rsid w:val="00A13B77"/>
    <w:rsid w:val="00A3338E"/>
    <w:rsid w:val="00A3658C"/>
    <w:rsid w:val="00A574BE"/>
    <w:rsid w:val="00A62CDA"/>
    <w:rsid w:val="00A650A5"/>
    <w:rsid w:val="00A8131D"/>
    <w:rsid w:val="00A82AC5"/>
    <w:rsid w:val="00A84FB8"/>
    <w:rsid w:val="00A9222D"/>
    <w:rsid w:val="00A9381C"/>
    <w:rsid w:val="00AA5E12"/>
    <w:rsid w:val="00AA7BF5"/>
    <w:rsid w:val="00AB7773"/>
    <w:rsid w:val="00AD0BBD"/>
    <w:rsid w:val="00AD1A2E"/>
    <w:rsid w:val="00AD7FE6"/>
    <w:rsid w:val="00AE21F2"/>
    <w:rsid w:val="00AE47D3"/>
    <w:rsid w:val="00AF3B13"/>
    <w:rsid w:val="00B00F6A"/>
    <w:rsid w:val="00B1772D"/>
    <w:rsid w:val="00B23234"/>
    <w:rsid w:val="00B2444E"/>
    <w:rsid w:val="00B314FA"/>
    <w:rsid w:val="00B35E99"/>
    <w:rsid w:val="00B370F1"/>
    <w:rsid w:val="00B508A0"/>
    <w:rsid w:val="00B62173"/>
    <w:rsid w:val="00B6733B"/>
    <w:rsid w:val="00B76342"/>
    <w:rsid w:val="00B84A0A"/>
    <w:rsid w:val="00BB3DF2"/>
    <w:rsid w:val="00BB7B2E"/>
    <w:rsid w:val="00BC2FB2"/>
    <w:rsid w:val="00BC3517"/>
    <w:rsid w:val="00BE3259"/>
    <w:rsid w:val="00BF16B3"/>
    <w:rsid w:val="00C04494"/>
    <w:rsid w:val="00C3711D"/>
    <w:rsid w:val="00C37AD5"/>
    <w:rsid w:val="00C52E8A"/>
    <w:rsid w:val="00C6164A"/>
    <w:rsid w:val="00C71A9A"/>
    <w:rsid w:val="00C860A1"/>
    <w:rsid w:val="00C95242"/>
    <w:rsid w:val="00C95A26"/>
    <w:rsid w:val="00CC7789"/>
    <w:rsid w:val="00CD50CF"/>
    <w:rsid w:val="00CE45EA"/>
    <w:rsid w:val="00CE6770"/>
    <w:rsid w:val="00CE693D"/>
    <w:rsid w:val="00CE7AE5"/>
    <w:rsid w:val="00CF61DE"/>
    <w:rsid w:val="00D01547"/>
    <w:rsid w:val="00D20952"/>
    <w:rsid w:val="00D27611"/>
    <w:rsid w:val="00D33A80"/>
    <w:rsid w:val="00D36E57"/>
    <w:rsid w:val="00D4068A"/>
    <w:rsid w:val="00D41B9F"/>
    <w:rsid w:val="00D45DC4"/>
    <w:rsid w:val="00D46F6B"/>
    <w:rsid w:val="00D47B28"/>
    <w:rsid w:val="00D64845"/>
    <w:rsid w:val="00D72792"/>
    <w:rsid w:val="00D7563C"/>
    <w:rsid w:val="00D85175"/>
    <w:rsid w:val="00D93BA9"/>
    <w:rsid w:val="00DC3DDD"/>
    <w:rsid w:val="00DD30AC"/>
    <w:rsid w:val="00DF48AC"/>
    <w:rsid w:val="00E01C13"/>
    <w:rsid w:val="00E208AE"/>
    <w:rsid w:val="00E30977"/>
    <w:rsid w:val="00E3423A"/>
    <w:rsid w:val="00E51D9B"/>
    <w:rsid w:val="00E52F0E"/>
    <w:rsid w:val="00E61345"/>
    <w:rsid w:val="00E66ED1"/>
    <w:rsid w:val="00E70921"/>
    <w:rsid w:val="00E71DE0"/>
    <w:rsid w:val="00E736B5"/>
    <w:rsid w:val="00E76C07"/>
    <w:rsid w:val="00E83D87"/>
    <w:rsid w:val="00E93D85"/>
    <w:rsid w:val="00EB79E7"/>
    <w:rsid w:val="00EC3EA8"/>
    <w:rsid w:val="00EE4EBD"/>
    <w:rsid w:val="00F2228C"/>
    <w:rsid w:val="00F2681A"/>
    <w:rsid w:val="00F27A26"/>
    <w:rsid w:val="00F36C6B"/>
    <w:rsid w:val="00F704FB"/>
    <w:rsid w:val="00F721A6"/>
    <w:rsid w:val="00F72A1B"/>
    <w:rsid w:val="00F72DCA"/>
    <w:rsid w:val="00F73828"/>
    <w:rsid w:val="00F845C6"/>
    <w:rsid w:val="00F97C53"/>
    <w:rsid w:val="00FD422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9196"/>
  <w15:chartTrackingRefBased/>
  <w15:docId w15:val="{6DDCB61F-B7B2-44D5-80A4-D528BCD9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Pr>
      <w:color w:val="5A5A5A" w:themeColor="text1" w:themeTint="A5"/>
      <w:spacing w:val="10"/>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52525" w:themeColor="text2" w:themeShade="BF"/>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52525" w:themeColor="text2" w:themeShade="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sz w:val="20"/>
      <w:szCs w:val="20"/>
    </w:rPr>
  </w:style>
  <w:style w:type="character" w:styleId="Diskretbetoning">
    <w:name w:val="Subtle Emphasis"/>
    <w:basedOn w:val="Standardstycketeckensnitt"/>
    <w:uiPriority w:val="19"/>
    <w:qFormat/>
    <w:rPr>
      <w:i/>
      <w:iCs/>
      <w:color w:val="404040" w:themeColor="text1" w:themeTint="BF"/>
    </w:rPr>
  </w:style>
  <w:style w:type="character" w:styleId="Betoning">
    <w:name w:val="Emphasis"/>
    <w:basedOn w:val="Standardstycketeckensnitt"/>
    <w:uiPriority w:val="20"/>
    <w:qFormat/>
    <w:rPr>
      <w:i/>
      <w:iCs/>
      <w:color w:val="auto"/>
    </w:rPr>
  </w:style>
  <w:style w:type="character" w:styleId="Starkbetoning">
    <w:name w:val="Intense Emphasis"/>
    <w:basedOn w:val="Standardstycketeckensnitt"/>
    <w:uiPriority w:val="21"/>
    <w:qFormat/>
    <w:rPr>
      <w:b/>
      <w:bCs/>
      <w:i/>
      <w:iCs/>
      <w:caps/>
    </w:rPr>
  </w:style>
  <w:style w:type="character" w:styleId="Stark">
    <w:name w:val="Strong"/>
    <w:basedOn w:val="Standardstycketeckensnitt"/>
    <w:uiPriority w:val="22"/>
    <w:qFormat/>
    <w:rPr>
      <w:b/>
      <w:bCs/>
      <w:color w:val="000000" w:themeColor="text1"/>
    </w:rPr>
  </w:style>
  <w:style w:type="paragraph" w:styleId="Citat">
    <w:name w:val="Quote"/>
    <w:basedOn w:val="Normal"/>
    <w:next w:val="Normal"/>
    <w:link w:val="CitatChar"/>
    <w:uiPriority w:val="29"/>
    <w:qFormat/>
    <w:pPr>
      <w:spacing w:before="160"/>
      <w:ind w:left="720" w:right="720"/>
    </w:pPr>
    <w:rPr>
      <w:i/>
      <w:iCs/>
      <w:color w:val="000000" w:themeColor="text1"/>
    </w:rPr>
  </w:style>
  <w:style w:type="character" w:customStyle="1" w:styleId="CitatChar">
    <w:name w:val="Citat Char"/>
    <w:basedOn w:val="Standardstycketeckensnitt"/>
    <w:link w:val="Citat"/>
    <w:uiPriority w:val="29"/>
    <w:rPr>
      <w:i/>
      <w:iCs/>
      <w:color w:val="000000" w:themeColor="text1"/>
    </w:rPr>
  </w:style>
  <w:style w:type="paragraph" w:styleId="Starktcitat">
    <w:name w:val="Intense Quote"/>
    <w:basedOn w:val="Normal"/>
    <w:next w:val="Normal"/>
    <w:link w:val="Starktcit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Pr>
      <w:color w:val="000000" w:themeColor="text1"/>
      <w:shd w:val="clear" w:color="auto" w:fill="F2F2F2" w:themeFill="background1" w:themeFillShade="F2"/>
    </w:rPr>
  </w:style>
  <w:style w:type="character" w:styleId="Diskretreferens">
    <w:name w:val="Subtle Reference"/>
    <w:basedOn w:val="Standardstycketeckensnitt"/>
    <w:uiPriority w:val="31"/>
    <w:qFormat/>
    <w:rPr>
      <w:smallCaps/>
      <w:color w:val="404040" w:themeColor="text1" w:themeTint="BF"/>
      <w:u w:val="single" w:color="7F7F7F" w:themeColor="text1" w:themeTint="80"/>
    </w:rPr>
  </w:style>
  <w:style w:type="character" w:styleId="Starkreferens">
    <w:name w:val="Intense Reference"/>
    <w:basedOn w:val="Standardstycketeckensnitt"/>
    <w:uiPriority w:val="32"/>
    <w:qFormat/>
    <w:rPr>
      <w:b/>
      <w:bCs/>
      <w:smallCaps/>
      <w:u w:val="single"/>
    </w:rPr>
  </w:style>
  <w:style w:type="character" w:styleId="Bokenstitel">
    <w:name w:val="Book Title"/>
    <w:basedOn w:val="Standardstycketeckensnitt"/>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themeColor="text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785F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5F9A"/>
  </w:style>
  <w:style w:type="paragraph" w:styleId="Sidfot">
    <w:name w:val="footer"/>
    <w:basedOn w:val="Normal"/>
    <w:link w:val="SidfotChar"/>
    <w:uiPriority w:val="99"/>
    <w:unhideWhenUsed/>
    <w:rsid w:val="00785F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5F9A"/>
  </w:style>
  <w:style w:type="character" w:styleId="Kommentarsreferens">
    <w:name w:val="annotation reference"/>
    <w:basedOn w:val="Standardstycketeckensnitt"/>
    <w:uiPriority w:val="99"/>
    <w:unhideWhenUsed/>
    <w:rsid w:val="007E7627"/>
    <w:rPr>
      <w:sz w:val="16"/>
      <w:szCs w:val="16"/>
    </w:rPr>
  </w:style>
  <w:style w:type="paragraph" w:styleId="Kommentarer">
    <w:name w:val="annotation text"/>
    <w:basedOn w:val="Normal"/>
    <w:link w:val="KommentarerChar"/>
    <w:uiPriority w:val="99"/>
    <w:unhideWhenUsed/>
    <w:rsid w:val="007E7627"/>
    <w:pPr>
      <w:spacing w:line="240" w:lineRule="auto"/>
    </w:pPr>
    <w:rPr>
      <w:sz w:val="20"/>
      <w:szCs w:val="20"/>
    </w:rPr>
  </w:style>
  <w:style w:type="character" w:customStyle="1" w:styleId="KommentarerChar">
    <w:name w:val="Kommentarer Char"/>
    <w:basedOn w:val="Standardstycketeckensnitt"/>
    <w:link w:val="Kommentarer"/>
    <w:uiPriority w:val="99"/>
    <w:rsid w:val="007E7627"/>
    <w:rPr>
      <w:sz w:val="20"/>
      <w:szCs w:val="20"/>
    </w:rPr>
  </w:style>
  <w:style w:type="paragraph" w:styleId="Kommentarsmne">
    <w:name w:val="annotation subject"/>
    <w:basedOn w:val="Kommentarer"/>
    <w:next w:val="Kommentarer"/>
    <w:link w:val="KommentarsmneChar"/>
    <w:uiPriority w:val="99"/>
    <w:semiHidden/>
    <w:unhideWhenUsed/>
    <w:rsid w:val="007E7627"/>
    <w:rPr>
      <w:b/>
      <w:bCs/>
    </w:rPr>
  </w:style>
  <w:style w:type="character" w:customStyle="1" w:styleId="KommentarsmneChar">
    <w:name w:val="Kommentarsämne Char"/>
    <w:basedOn w:val="KommentarerChar"/>
    <w:link w:val="Kommentarsmne"/>
    <w:uiPriority w:val="99"/>
    <w:semiHidden/>
    <w:rsid w:val="007E7627"/>
    <w:rPr>
      <w:b/>
      <w:bCs/>
      <w:sz w:val="20"/>
      <w:szCs w:val="20"/>
    </w:rPr>
  </w:style>
  <w:style w:type="paragraph" w:styleId="Ballongtext">
    <w:name w:val="Balloon Text"/>
    <w:basedOn w:val="Normal"/>
    <w:link w:val="BallongtextChar"/>
    <w:uiPriority w:val="99"/>
    <w:semiHidden/>
    <w:unhideWhenUsed/>
    <w:rsid w:val="007E76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7627"/>
    <w:rPr>
      <w:rFonts w:ascii="Segoe UI" w:hAnsi="Segoe UI" w:cs="Segoe UI"/>
      <w:sz w:val="18"/>
      <w:szCs w:val="18"/>
    </w:rPr>
  </w:style>
  <w:style w:type="table" w:styleId="Tabellrutnt">
    <w:name w:val="Table Grid"/>
    <w:basedOn w:val="Normaltabell"/>
    <w:uiPriority w:val="39"/>
    <w:rsid w:val="005C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u0122\AppData\Roaming\Microsoft\Mallar\Rapportdesign%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7ADAFC3-C0C2-4510-AD79-CD7F161B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Rapportdesign (tom)</Template>
  <TotalTime>1</TotalTime>
  <Pages>8</Pages>
  <Words>2700</Words>
  <Characters>14314</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Lundmark</dc:creator>
  <cp:keywords/>
  <cp:lastModifiedBy>Lena Holm</cp:lastModifiedBy>
  <cp:revision>4</cp:revision>
  <cp:lastPrinted>2015-03-20T08:35:00Z</cp:lastPrinted>
  <dcterms:created xsi:type="dcterms:W3CDTF">2015-06-26T13:16:00Z</dcterms:created>
  <dcterms:modified xsi:type="dcterms:W3CDTF">2015-11-02T08:19:00Z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