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B8BF7" w14:textId="77777777" w:rsidR="00370136" w:rsidRDefault="00370136" w:rsidP="00370136">
      <w:bookmarkStart w:id="0" w:name="_GoBack"/>
      <w:bookmarkEnd w:id="0"/>
    </w:p>
    <w:p w14:paraId="7A3545A3" w14:textId="77777777" w:rsidR="00370136" w:rsidRDefault="00370136" w:rsidP="00370136"/>
    <w:p w14:paraId="68BD8648" w14:textId="77777777" w:rsidR="00370136" w:rsidRDefault="00370136" w:rsidP="00370136"/>
    <w:p w14:paraId="49D572F7" w14:textId="77777777" w:rsidR="00370136" w:rsidRPr="009D19E5" w:rsidRDefault="00A80D45" w:rsidP="009D19E5">
      <w:pPr>
        <w:rPr>
          <w:sz w:val="32"/>
          <w:szCs w:val="32"/>
          <w:lang w:eastAsia="sv-SE"/>
        </w:rPr>
      </w:pPr>
      <w:r>
        <w:rPr>
          <w:sz w:val="32"/>
          <w:szCs w:val="32"/>
        </w:rPr>
        <w:t>SLU</w:t>
      </w:r>
      <w:r w:rsidR="00451723">
        <w:rPr>
          <w:sz w:val="32"/>
          <w:szCs w:val="32"/>
        </w:rPr>
        <w:t>T</w:t>
      </w:r>
      <w:r>
        <w:rPr>
          <w:sz w:val="32"/>
          <w:szCs w:val="32"/>
        </w:rPr>
        <w:t>RAPPORT</w:t>
      </w:r>
    </w:p>
    <w:p w14:paraId="1CA83C68" w14:textId="77777777" w:rsidR="00CD4CA3" w:rsidRDefault="00370136" w:rsidP="00CD4CA3">
      <w:pPr>
        <w:rPr>
          <w:sz w:val="28"/>
          <w:szCs w:val="28"/>
          <w:lang w:eastAsia="sv-SE"/>
        </w:rPr>
      </w:pPr>
      <w:r>
        <w:rPr>
          <w:sz w:val="28"/>
          <w:szCs w:val="28"/>
          <w:lang w:eastAsia="sv-SE"/>
        </w:rPr>
        <w:t>Projektnamn</w:t>
      </w:r>
    </w:p>
    <w:p w14:paraId="7D2230FA" w14:textId="77777777" w:rsidR="00DA5B59" w:rsidRDefault="00DA5B59" w:rsidP="00CD4CA3">
      <w:pPr>
        <w:rPr>
          <w:sz w:val="28"/>
          <w:szCs w:val="28"/>
          <w:lang w:eastAsia="sv-SE"/>
        </w:rPr>
      </w:pPr>
    </w:p>
    <w:p w14:paraId="23BDE6CD" w14:textId="77777777" w:rsidR="00DA5B59" w:rsidRDefault="00DA5B59" w:rsidP="00CD4CA3">
      <w:pPr>
        <w:rPr>
          <w:sz w:val="28"/>
          <w:szCs w:val="28"/>
          <w:lang w:eastAsia="sv-SE"/>
        </w:rPr>
      </w:pPr>
    </w:p>
    <w:p w14:paraId="474C033D" w14:textId="77777777" w:rsidR="00DA5B59" w:rsidRDefault="00DA5B59" w:rsidP="00CD4CA3">
      <w:pPr>
        <w:rPr>
          <w:sz w:val="28"/>
          <w:szCs w:val="28"/>
          <w:lang w:eastAsia="sv-SE"/>
        </w:rPr>
      </w:pPr>
    </w:p>
    <w:p w14:paraId="4A2520EA" w14:textId="77777777" w:rsidR="00DA5B59" w:rsidRDefault="00DA5B59" w:rsidP="00CD4CA3">
      <w:pPr>
        <w:rPr>
          <w:sz w:val="28"/>
          <w:szCs w:val="28"/>
          <w:lang w:eastAsia="sv-SE"/>
        </w:rPr>
      </w:pPr>
    </w:p>
    <w:p w14:paraId="0D6C7E1D" w14:textId="77777777" w:rsidR="00DA5B59" w:rsidRDefault="00DA5B59" w:rsidP="00CD4CA3">
      <w:pPr>
        <w:rPr>
          <w:sz w:val="28"/>
          <w:szCs w:val="28"/>
          <w:lang w:eastAsia="sv-SE"/>
        </w:rPr>
      </w:pPr>
    </w:p>
    <w:p w14:paraId="162ECE7E" w14:textId="77777777" w:rsidR="00DA5B59" w:rsidRDefault="00DA5B59" w:rsidP="00CD4CA3">
      <w:pPr>
        <w:rPr>
          <w:sz w:val="28"/>
          <w:szCs w:val="28"/>
          <w:lang w:eastAsia="sv-SE"/>
        </w:rPr>
      </w:pPr>
    </w:p>
    <w:p w14:paraId="1CB474D8" w14:textId="77777777" w:rsidR="00DA5B59" w:rsidRPr="00370136" w:rsidRDefault="00DA5B59" w:rsidP="00CD4CA3">
      <w:pPr>
        <w:rPr>
          <w:sz w:val="28"/>
          <w:szCs w:val="28"/>
          <w:lang w:eastAsia="sv-SE"/>
        </w:rPr>
      </w:pPr>
    </w:p>
    <w:tbl>
      <w:tblPr>
        <w:tblStyle w:val="UmUTabell"/>
        <w:tblW w:w="0" w:type="auto"/>
        <w:tblLayout w:type="fixed"/>
        <w:tblLook w:val="01E0" w:firstRow="1" w:lastRow="1" w:firstColumn="1" w:lastColumn="1" w:noHBand="0" w:noVBand="0"/>
      </w:tblPr>
      <w:tblGrid>
        <w:gridCol w:w="4358"/>
        <w:gridCol w:w="4359"/>
      </w:tblGrid>
      <w:tr w:rsidR="00A01EBE" w:rsidRPr="001C3320" w14:paraId="7F324D2D" w14:textId="77777777" w:rsidTr="00822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4358" w:type="dxa"/>
          </w:tcPr>
          <w:p w14:paraId="51F3375E" w14:textId="77777777" w:rsidR="00A01EBE" w:rsidRPr="001C3320" w:rsidRDefault="00A01EBE" w:rsidP="00822F83">
            <w:pPr>
              <w:pStyle w:val="UmUTabelltext"/>
            </w:pPr>
            <w:r w:rsidRPr="001C3320">
              <w:rPr>
                <w:b/>
              </w:rPr>
              <w:t>Projektledare</w:t>
            </w:r>
            <w:r w:rsidRPr="001C3320">
              <w:rPr>
                <w:b/>
              </w:rPr>
              <w:br/>
            </w:r>
          </w:p>
        </w:tc>
        <w:tc>
          <w:tcPr>
            <w:tcW w:w="4359" w:type="dxa"/>
          </w:tcPr>
          <w:p w14:paraId="7A9FF420" w14:textId="77777777" w:rsidR="00A01EBE" w:rsidRPr="001C3320" w:rsidRDefault="00A01EBE" w:rsidP="00822F83">
            <w:pPr>
              <w:pStyle w:val="UmUTabelltext"/>
              <w:rPr>
                <w:b/>
              </w:rPr>
            </w:pPr>
            <w:r w:rsidRPr="001C3320">
              <w:rPr>
                <w:b/>
              </w:rPr>
              <w:t>Uppdragsgivare</w:t>
            </w:r>
          </w:p>
          <w:p w14:paraId="65656DCD" w14:textId="77777777" w:rsidR="00A01EBE" w:rsidRPr="001C3320" w:rsidRDefault="00A01EBE" w:rsidP="00822F83">
            <w:pPr>
              <w:pStyle w:val="UmUTabelltext"/>
            </w:pPr>
          </w:p>
        </w:tc>
      </w:tr>
      <w:tr w:rsidR="00370136" w:rsidRPr="001C3320" w14:paraId="4A3FF194" w14:textId="77777777" w:rsidTr="00A01EBE">
        <w:trPr>
          <w:trHeight w:val="525"/>
        </w:trPr>
        <w:tc>
          <w:tcPr>
            <w:tcW w:w="8717" w:type="dxa"/>
            <w:gridSpan w:val="2"/>
          </w:tcPr>
          <w:p w14:paraId="47C7B347" w14:textId="77777777" w:rsidR="00370136" w:rsidRPr="001C3320" w:rsidRDefault="00A01EBE" w:rsidP="00822F83">
            <w:pPr>
              <w:pStyle w:val="UmUTabelltext"/>
              <w:rPr>
                <w:b/>
              </w:rPr>
            </w:pPr>
            <w:r w:rsidRPr="001C3320">
              <w:rPr>
                <w:b/>
              </w:rPr>
              <w:t>Ansvarig organisatorisk enhet</w:t>
            </w:r>
          </w:p>
          <w:p w14:paraId="5335956A" w14:textId="77777777" w:rsidR="00A01EBE" w:rsidRDefault="003D788E" w:rsidP="00822F83">
            <w:pPr>
              <w:pStyle w:val="UmUTabelltext"/>
            </w:pPr>
            <w:r>
              <w:t>Org</w:t>
            </w:r>
            <w:r w:rsidR="00A74E84">
              <w:t>.</w:t>
            </w:r>
            <w:r>
              <w:t>kod: XXXX</w:t>
            </w:r>
          </w:p>
          <w:p w14:paraId="49B1EF8E" w14:textId="77777777" w:rsidR="003D788E" w:rsidRPr="001C3320" w:rsidRDefault="003D788E" w:rsidP="00822F83">
            <w:pPr>
              <w:pStyle w:val="UmUTabelltext"/>
            </w:pPr>
            <w:r>
              <w:t>Namn:</w:t>
            </w:r>
          </w:p>
        </w:tc>
      </w:tr>
      <w:tr w:rsidR="00AE1F2A" w:rsidRPr="001C3320" w14:paraId="3B67926B" w14:textId="77777777" w:rsidTr="00822F83">
        <w:trPr>
          <w:trHeight w:val="525"/>
        </w:trPr>
        <w:tc>
          <w:tcPr>
            <w:tcW w:w="4358" w:type="dxa"/>
          </w:tcPr>
          <w:p w14:paraId="12239030" w14:textId="77777777" w:rsidR="00AE1F2A" w:rsidRPr="001C3320" w:rsidRDefault="00AE1F2A" w:rsidP="00822F83">
            <w:pPr>
              <w:pStyle w:val="UmUTabelltext"/>
              <w:rPr>
                <w:b/>
              </w:rPr>
            </w:pPr>
            <w:r w:rsidRPr="001C3320">
              <w:rPr>
                <w:b/>
              </w:rPr>
              <w:t>Projekttid</w:t>
            </w:r>
          </w:p>
          <w:p w14:paraId="795F379C" w14:textId="77777777" w:rsidR="00AE1F2A" w:rsidRDefault="00AE1F2A" w:rsidP="00370136">
            <w:pPr>
              <w:pStyle w:val="UmUTabelltext"/>
              <w:tabs>
                <w:tab w:val="center" w:pos="1620"/>
              </w:tabs>
            </w:pPr>
            <w:r w:rsidRPr="001C3320">
              <w:t>Start: 20XX-XX-XX</w:t>
            </w:r>
          </w:p>
          <w:p w14:paraId="54E54206" w14:textId="77777777" w:rsidR="00AE1F2A" w:rsidRPr="001C3320" w:rsidRDefault="00AE1F2A" w:rsidP="00370136">
            <w:pPr>
              <w:pStyle w:val="UmUTabelltext"/>
              <w:tabs>
                <w:tab w:val="center" w:pos="1620"/>
              </w:tabs>
            </w:pPr>
            <w:r w:rsidRPr="001C3320">
              <w:t>Avslut: 20XX-XX-XX</w:t>
            </w:r>
          </w:p>
        </w:tc>
        <w:tc>
          <w:tcPr>
            <w:tcW w:w="4359" w:type="dxa"/>
          </w:tcPr>
          <w:p w14:paraId="7A22BED0" w14:textId="77777777" w:rsidR="00AE1F2A" w:rsidRDefault="00AE1F2A" w:rsidP="00C7668D">
            <w:pPr>
              <w:pStyle w:val="UmUTabelltext"/>
              <w:tabs>
                <w:tab w:val="center" w:pos="1620"/>
              </w:tabs>
            </w:pPr>
            <w:r>
              <w:t>IT-projekt</w:t>
            </w:r>
          </w:p>
          <w:p w14:paraId="21FF1B37" w14:textId="77777777" w:rsidR="00AE1F2A" w:rsidRDefault="00AE1F2A" w:rsidP="00AE1F2A">
            <w:pPr>
              <w:pStyle w:val="UmU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52C3C4F3" w14:textId="77777777" w:rsidR="00AE1F2A" w:rsidRPr="001C3320" w:rsidRDefault="00AE1F2A" w:rsidP="00AE1F2A">
            <w:pPr>
              <w:pStyle w:val="UmU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  <w:r>
              <w:t xml:space="preserve"> Nej</w:t>
            </w:r>
          </w:p>
        </w:tc>
      </w:tr>
      <w:tr w:rsidR="00C7668D" w:rsidRPr="001C3320" w14:paraId="4365FB5B" w14:textId="77777777" w:rsidTr="00A01EBE">
        <w:trPr>
          <w:trHeight w:val="525"/>
        </w:trPr>
        <w:tc>
          <w:tcPr>
            <w:tcW w:w="8717" w:type="dxa"/>
            <w:gridSpan w:val="2"/>
          </w:tcPr>
          <w:p w14:paraId="0F68DB2E" w14:textId="77777777" w:rsidR="00C7668D" w:rsidRPr="001C3320" w:rsidRDefault="00C7668D" w:rsidP="00822F83">
            <w:pPr>
              <w:pStyle w:val="UmUTabelltext"/>
              <w:rPr>
                <w:b/>
              </w:rPr>
            </w:pPr>
            <w:r w:rsidRPr="001C3320">
              <w:rPr>
                <w:b/>
              </w:rPr>
              <w:t>Projektwebb</w:t>
            </w:r>
          </w:p>
          <w:p w14:paraId="44AD320D" w14:textId="77777777" w:rsidR="00C7668D" w:rsidRPr="001C3320" w:rsidRDefault="00C7668D" w:rsidP="00822F83">
            <w:pPr>
              <w:pStyle w:val="UmUTabelltext"/>
            </w:pPr>
            <w:r w:rsidRPr="001C3320">
              <w:t>Fyll i fullständig webbadress till projektwebbsida</w:t>
            </w:r>
            <w:r w:rsidR="00DA5B59">
              <w:t>n</w:t>
            </w:r>
          </w:p>
        </w:tc>
      </w:tr>
      <w:tr w:rsidR="001C3320" w:rsidRPr="001C3320" w14:paraId="750A9BD4" w14:textId="77777777" w:rsidTr="00822F83">
        <w:trPr>
          <w:trHeight w:val="525"/>
        </w:trPr>
        <w:tc>
          <w:tcPr>
            <w:tcW w:w="4358" w:type="dxa"/>
          </w:tcPr>
          <w:p w14:paraId="3A68BBB5" w14:textId="77777777" w:rsidR="001C3320" w:rsidRDefault="001C3320" w:rsidP="00822F83">
            <w:pPr>
              <w:pStyle w:val="UmUTabelltext"/>
              <w:rPr>
                <w:b/>
              </w:rPr>
            </w:pPr>
            <w:r>
              <w:rPr>
                <w:b/>
              </w:rPr>
              <w:t>Granskad</w:t>
            </w:r>
          </w:p>
          <w:p w14:paraId="5EF5ECF0" w14:textId="77777777" w:rsidR="00AE1F2A" w:rsidRDefault="00AE1F2A" w:rsidP="00AE1F2A">
            <w:pPr>
              <w:pStyle w:val="UmU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  <w:r>
              <w:t xml:space="preserve"> IT-chef (vid IT-projekt)</w:t>
            </w:r>
          </w:p>
          <w:p w14:paraId="1B8F9964" w14:textId="77777777" w:rsidR="001C3320" w:rsidRDefault="001C3320" w:rsidP="001C3320">
            <w:pPr>
              <w:pStyle w:val="UmU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  <w:r>
              <w:t xml:space="preserve"> </w:t>
            </w:r>
            <w:r w:rsidR="00AE1F2A">
              <w:t>Styrgrupp/uppdragsgivare</w:t>
            </w:r>
          </w:p>
          <w:p w14:paraId="6EFC61E0" w14:textId="77777777" w:rsidR="00AE1F2A" w:rsidRDefault="00AE1F2A" w:rsidP="001C3320">
            <w:pPr>
              <w:pStyle w:val="UmU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  <w:r>
              <w:t xml:space="preserve"> Planeringsenheten</w:t>
            </w:r>
          </w:p>
          <w:p w14:paraId="6343B254" w14:textId="77777777" w:rsidR="001C3320" w:rsidRDefault="001C3320" w:rsidP="001C3320">
            <w:pPr>
              <w:pStyle w:val="UmUTabell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  <w:r>
              <w:t xml:space="preserve"> </w:t>
            </w:r>
            <w:r w:rsidR="00DA5B59">
              <w:t>Universitetsdirektör</w:t>
            </w:r>
          </w:p>
        </w:tc>
        <w:tc>
          <w:tcPr>
            <w:tcW w:w="4359" w:type="dxa"/>
          </w:tcPr>
          <w:p w14:paraId="371D2658" w14:textId="77777777" w:rsidR="00DA5B59" w:rsidRDefault="00DA5B59" w:rsidP="00DA5B59">
            <w:pPr>
              <w:pStyle w:val="UmUTabelltext"/>
              <w:rPr>
                <w:b/>
              </w:rPr>
            </w:pPr>
            <w:r>
              <w:rPr>
                <w:b/>
              </w:rPr>
              <w:t>Version</w:t>
            </w:r>
          </w:p>
          <w:p w14:paraId="7454D209" w14:textId="77777777" w:rsidR="001C3320" w:rsidRPr="001C3320" w:rsidRDefault="00DA5B59" w:rsidP="00DA5B59">
            <w:pPr>
              <w:pStyle w:val="UmUTabelltext"/>
              <w:rPr>
                <w:b/>
              </w:rPr>
            </w:pPr>
            <w:r w:rsidRPr="00DA5B59">
              <w:t>X.X</w:t>
            </w:r>
          </w:p>
        </w:tc>
      </w:tr>
    </w:tbl>
    <w:p w14:paraId="3308F7E5" w14:textId="77777777" w:rsidR="00D37971" w:rsidRDefault="00D37971" w:rsidP="00CD4CA3"/>
    <w:p w14:paraId="7A1AEAF9" w14:textId="77777777" w:rsidR="00DA5B59" w:rsidRDefault="00DA5B59" w:rsidP="00CD4CA3"/>
    <w:sdt>
      <w:sdtPr>
        <w:rPr>
          <w:rFonts w:ascii="Georgia" w:eastAsia="Cambria" w:hAnsi="Georgia" w:cs="Times New Roman"/>
          <w:b w:val="0"/>
          <w:bCs w:val="0"/>
          <w:color w:val="auto"/>
          <w:sz w:val="20"/>
          <w:szCs w:val="24"/>
          <w:lang w:eastAsia="en-US"/>
        </w:rPr>
        <w:id w:val="1874499807"/>
        <w:docPartObj>
          <w:docPartGallery w:val="Table of Contents"/>
          <w:docPartUnique/>
        </w:docPartObj>
      </w:sdtPr>
      <w:sdtEndPr/>
      <w:sdtContent>
        <w:p w14:paraId="75B54A0A" w14:textId="77777777" w:rsidR="00451723" w:rsidRDefault="00451723" w:rsidP="00451723">
          <w:pPr>
            <w:pStyle w:val="Innehllsfrteckningsrubrik"/>
            <w:shd w:val="clear" w:color="auto" w:fill="000000" w:themeFill="text1"/>
          </w:pPr>
          <w:r>
            <w:t>Innehåll</w:t>
          </w:r>
        </w:p>
        <w:p w14:paraId="46E65DF0" w14:textId="77777777" w:rsidR="00451723" w:rsidRDefault="0045172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1898134" w:history="1">
            <w:r w:rsidRPr="009247FD">
              <w:rPr>
                <w:rStyle w:val="Hyperl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Pr="009247FD">
              <w:rPr>
                <w:rStyle w:val="Hyperlnk"/>
                <w:noProof/>
              </w:rPr>
              <w:t>Sammanfattning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_Toc271898134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AEA738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35" w:history="1">
            <w:r w:rsidR="00451723" w:rsidRPr="009247FD">
              <w:rPr>
                <w:rStyle w:val="Hyperlnk"/>
                <w:noProof/>
              </w:rPr>
              <w:t>2.1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Definitioner och förkortningar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_Toc271898135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5D51B974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36" w:history="1">
            <w:r w:rsidR="00451723" w:rsidRPr="009247FD">
              <w:rPr>
                <w:rStyle w:val="Hyperlnk"/>
                <w:noProof/>
              </w:rPr>
              <w:t>3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Beskrivning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_Toc271898136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23447421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37" w:history="1">
            <w:r w:rsidR="00451723" w:rsidRPr="009247FD">
              <w:rPr>
                <w:rStyle w:val="Hyperlnk"/>
                <w:noProof/>
              </w:rPr>
              <w:t>3.1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Syfte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_Toc271898137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1427D96D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38" w:history="1">
            <w:r w:rsidR="00451723" w:rsidRPr="009247FD">
              <w:rPr>
                <w:rStyle w:val="Hyperlnk"/>
                <w:noProof/>
              </w:rPr>
              <w:t>3.2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Bakgrund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_Toc271898138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57CCF05B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39" w:history="1">
            <w:r w:rsidR="00451723" w:rsidRPr="009247FD">
              <w:rPr>
                <w:rStyle w:val="Hyperlnk"/>
                <w:noProof/>
              </w:rPr>
              <w:t>4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Resultat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_Toc271898139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6C2DB104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0" w:history="1">
            <w:r w:rsidR="00451723" w:rsidRPr="009247FD">
              <w:rPr>
                <w:rStyle w:val="Hyperlnk"/>
                <w:noProof/>
              </w:rPr>
              <w:t>4.1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Projektmål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_Toc271898140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2FECDE1D" w14:textId="77777777" w:rsidR="00451723" w:rsidRDefault="00FE3E13">
          <w:pPr>
            <w:pStyle w:val="Innehll3"/>
            <w:tabs>
              <w:tab w:val="left" w:pos="11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1" w:history="1">
            <w:r w:rsidR="00451723" w:rsidRPr="009247FD">
              <w:rPr>
                <w:rStyle w:val="Hyperlnk"/>
                <w:noProof/>
              </w:rPr>
              <w:t>4.1.1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Effektmål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_Toc271898141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3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2D11DB86" w14:textId="77777777" w:rsidR="00451723" w:rsidRDefault="00FE3E13">
          <w:pPr>
            <w:pStyle w:val="Innehll3"/>
            <w:tabs>
              <w:tab w:val="left" w:pos="11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2" w:history="1">
            <w:r w:rsidR="00451723" w:rsidRPr="009247FD">
              <w:rPr>
                <w:rStyle w:val="Hyperlnk"/>
                <w:noProof/>
              </w:rPr>
              <w:t>4.1.2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Produktmål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_Toc271898142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211F671E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3" w:history="1">
            <w:r w:rsidR="00451723" w:rsidRPr="009247FD">
              <w:rPr>
                <w:rStyle w:val="Hyperlnk"/>
                <w:noProof/>
              </w:rPr>
              <w:t>5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Organisation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_Toc271898143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4CC3AFA8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4" w:history="1">
            <w:r w:rsidR="00451723" w:rsidRPr="009247FD">
              <w:rPr>
                <w:rStyle w:val="Hyperlnk"/>
                <w:noProof/>
              </w:rPr>
              <w:t>5.1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Bemanning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_Toc271898144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0A369DFF" w14:textId="77777777" w:rsidR="00451723" w:rsidRDefault="00FE3E13">
          <w:pPr>
            <w:pStyle w:val="Innehll3"/>
            <w:tabs>
              <w:tab w:val="left" w:pos="11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5" w:history="1">
            <w:r w:rsidR="00451723" w:rsidRPr="009247FD">
              <w:rPr>
                <w:rStyle w:val="Hyperlnk"/>
                <w:noProof/>
              </w:rPr>
              <w:t>5.1.1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Uppdragsgivare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_Toc271898145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6C57EA91" w14:textId="77777777" w:rsidR="00451723" w:rsidRDefault="00FE3E13">
          <w:pPr>
            <w:pStyle w:val="Innehll3"/>
            <w:tabs>
              <w:tab w:val="left" w:pos="11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6" w:history="1">
            <w:r w:rsidR="00451723" w:rsidRPr="009247FD">
              <w:rPr>
                <w:rStyle w:val="Hyperlnk"/>
                <w:noProof/>
              </w:rPr>
              <w:t>5.1.2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Styrgrupp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_Toc271898146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03CEBFF4" w14:textId="77777777" w:rsidR="00451723" w:rsidRDefault="00FE3E13">
          <w:pPr>
            <w:pStyle w:val="Innehll3"/>
            <w:tabs>
              <w:tab w:val="left" w:pos="11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7" w:history="1">
            <w:r w:rsidR="00451723" w:rsidRPr="009247FD">
              <w:rPr>
                <w:rStyle w:val="Hyperlnk"/>
                <w:noProof/>
              </w:rPr>
              <w:t>5.1.3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Projektledare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_Toc271898147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2DA6B01C" w14:textId="77777777" w:rsidR="00451723" w:rsidRDefault="00FE3E13">
          <w:pPr>
            <w:pStyle w:val="Innehll3"/>
            <w:tabs>
              <w:tab w:val="left" w:pos="11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8" w:history="1">
            <w:r w:rsidR="00451723" w:rsidRPr="009247FD">
              <w:rPr>
                <w:rStyle w:val="Hyperlnk"/>
                <w:noProof/>
              </w:rPr>
              <w:t>5.1.4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Projektgrupp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_Toc271898148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6EBEEC0C" w14:textId="77777777" w:rsidR="00451723" w:rsidRDefault="00FE3E13">
          <w:pPr>
            <w:pStyle w:val="Innehll3"/>
            <w:tabs>
              <w:tab w:val="left" w:pos="11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49" w:history="1">
            <w:r w:rsidR="00451723" w:rsidRPr="009247FD">
              <w:rPr>
                <w:rStyle w:val="Hyperlnk"/>
                <w:noProof/>
              </w:rPr>
              <w:t>5.1.5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Referensgrupp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_Toc271898149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2D728C4F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0" w:history="1">
            <w:r w:rsidR="00451723" w:rsidRPr="009247FD">
              <w:rPr>
                <w:rStyle w:val="Hyperlnk"/>
                <w:noProof/>
              </w:rPr>
              <w:t>6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Genomförande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_Toc271898150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1E7D8798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1" w:history="1">
            <w:r w:rsidR="00451723" w:rsidRPr="009247FD">
              <w:rPr>
                <w:rStyle w:val="Hyperlnk"/>
                <w:noProof/>
              </w:rPr>
              <w:t>6.1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Tidplan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_Toc271898151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50C7A457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2" w:history="1">
            <w:r w:rsidR="00451723" w:rsidRPr="009247FD">
              <w:rPr>
                <w:rStyle w:val="Hyperlnk"/>
                <w:noProof/>
              </w:rPr>
              <w:t>6.2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Beslutspunkter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_Toc271898152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15F87A72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3" w:history="1">
            <w:r w:rsidR="00451723" w:rsidRPr="009247FD">
              <w:rPr>
                <w:rStyle w:val="Hyperlnk"/>
                <w:noProof/>
              </w:rPr>
              <w:t>6.3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Etapper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_Toc271898153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787E1CE9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4" w:history="1">
            <w:r w:rsidR="00451723" w:rsidRPr="009247FD">
              <w:rPr>
                <w:rStyle w:val="Hyperlnk"/>
                <w:noProof/>
              </w:rPr>
              <w:t>6.4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Milstenar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_Toc271898154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19280B03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5" w:history="1">
            <w:r w:rsidR="00451723" w:rsidRPr="009247FD">
              <w:rPr>
                <w:rStyle w:val="Hyperlnk"/>
                <w:noProof/>
              </w:rPr>
              <w:t>6.5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Resurser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_Toc271898155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303B2903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6" w:history="1">
            <w:r w:rsidR="00451723" w:rsidRPr="009247FD">
              <w:rPr>
                <w:rStyle w:val="Hyperlnk"/>
                <w:noProof/>
              </w:rPr>
              <w:t>6.6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Övriga kommentarer angående projektets genomförande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_Toc271898156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68A13765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7" w:history="1">
            <w:r w:rsidR="00451723" w:rsidRPr="009247FD">
              <w:rPr>
                <w:rStyle w:val="Hyperlnk"/>
                <w:noProof/>
              </w:rPr>
              <w:t>7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Ekonomi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_Toc271898157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0BD71FB2" w14:textId="77777777" w:rsidR="00451723" w:rsidRDefault="00FE3E13">
          <w:pPr>
            <w:pStyle w:val="Innehll2"/>
            <w:tabs>
              <w:tab w:val="left" w:pos="88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8" w:history="1">
            <w:r w:rsidR="00451723" w:rsidRPr="009247FD">
              <w:rPr>
                <w:rStyle w:val="Hyperlnk"/>
                <w:noProof/>
              </w:rPr>
              <w:t>7.1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Ekonomiskt utfall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_Toc271898158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56E7A8C2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59" w:history="1">
            <w:r w:rsidR="00451723" w:rsidRPr="009247FD">
              <w:rPr>
                <w:rStyle w:val="Hyperlnk"/>
                <w:noProof/>
              </w:rPr>
              <w:t>8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Kalkyl över eventuella framtida driftskostnader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_Toc271898159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1042040E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60" w:history="1">
            <w:r w:rsidR="00451723" w:rsidRPr="009247FD">
              <w:rPr>
                <w:rStyle w:val="Hyperlnk"/>
                <w:noProof/>
              </w:rPr>
              <w:t>9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Erfarenheter från projektet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_Toc271898160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4FA23DF0" w14:textId="77777777" w:rsidR="00451723" w:rsidRDefault="00FE3E13">
          <w:pPr>
            <w:pStyle w:val="Innehll1"/>
            <w:tabs>
              <w:tab w:val="left" w:pos="66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61" w:history="1">
            <w:r w:rsidR="00451723" w:rsidRPr="009247FD">
              <w:rPr>
                <w:rStyle w:val="Hyperlnk"/>
                <w:noProof/>
              </w:rPr>
              <w:t>10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Rektor beslutar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_Toc271898161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1E2F0A83" w14:textId="77777777" w:rsidR="00451723" w:rsidRDefault="00FE3E13">
          <w:pPr>
            <w:pStyle w:val="Innehll1"/>
            <w:tabs>
              <w:tab w:val="left" w:pos="400"/>
              <w:tab w:val="right" w:leader="dot" w:pos="905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271898162" w:history="1">
            <w:r w:rsidR="00451723" w:rsidRPr="009247FD">
              <w:rPr>
                <w:rStyle w:val="Hyperlnk"/>
                <w:noProof/>
              </w:rPr>
              <w:t>11</w:t>
            </w:r>
            <w:r w:rsidR="0045172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451723" w:rsidRPr="009247FD">
              <w:rPr>
                <w:rStyle w:val="Hyperlnk"/>
                <w:noProof/>
              </w:rPr>
              <w:t>Bilagor</w:t>
            </w:r>
            <w:r w:rsidR="00451723">
              <w:rPr>
                <w:noProof/>
                <w:webHidden/>
              </w:rPr>
              <w:tab/>
            </w:r>
            <w:r w:rsidR="00451723">
              <w:rPr>
                <w:noProof/>
                <w:webHidden/>
              </w:rPr>
              <w:fldChar w:fldCharType="begin"/>
            </w:r>
            <w:r w:rsidR="00451723">
              <w:rPr>
                <w:noProof/>
                <w:webHidden/>
              </w:rPr>
              <w:instrText xml:space="preserve"> PAGEREF _Toc271898162 \h </w:instrText>
            </w:r>
            <w:r w:rsidR="00451723">
              <w:rPr>
                <w:noProof/>
                <w:webHidden/>
              </w:rPr>
            </w:r>
            <w:r w:rsidR="00451723">
              <w:rPr>
                <w:noProof/>
                <w:webHidden/>
              </w:rPr>
              <w:fldChar w:fldCharType="separate"/>
            </w:r>
            <w:r w:rsidR="0034410F">
              <w:rPr>
                <w:noProof/>
                <w:webHidden/>
              </w:rPr>
              <w:t>4</w:t>
            </w:r>
            <w:r w:rsidR="00451723">
              <w:rPr>
                <w:noProof/>
                <w:webHidden/>
              </w:rPr>
              <w:fldChar w:fldCharType="end"/>
            </w:r>
          </w:hyperlink>
        </w:p>
        <w:p w14:paraId="0DB313C4" w14:textId="77777777" w:rsidR="00451723" w:rsidRDefault="00451723">
          <w:r>
            <w:rPr>
              <w:b/>
              <w:bCs/>
            </w:rPr>
            <w:fldChar w:fldCharType="end"/>
          </w:r>
        </w:p>
      </w:sdtContent>
    </w:sdt>
    <w:p w14:paraId="2A0A0751" w14:textId="77777777" w:rsidR="00042E14" w:rsidRPr="00F42F37" w:rsidRDefault="002A695E" w:rsidP="003D7E0E">
      <w:pPr>
        <w:pStyle w:val="Rubrik1"/>
      </w:pPr>
      <w:r>
        <w:rPr>
          <w:b/>
        </w:rPr>
        <w:br w:type="page"/>
      </w:r>
      <w:bookmarkStart w:id="1" w:name="_Toc271898134"/>
      <w:r w:rsidR="00A80D45">
        <w:lastRenderedPageBreak/>
        <w:t>Sammanfattning</w:t>
      </w:r>
      <w:bookmarkEnd w:id="1"/>
    </w:p>
    <w:p w14:paraId="5DC78258" w14:textId="77777777" w:rsidR="006F0933" w:rsidRDefault="006F0933" w:rsidP="006F0933">
      <w:pPr>
        <w:rPr>
          <w:b/>
        </w:rPr>
      </w:pPr>
    </w:p>
    <w:p w14:paraId="49E05497" w14:textId="77777777" w:rsidR="00217A2C" w:rsidRDefault="001013D8" w:rsidP="007559AD">
      <w:pPr>
        <w:pStyle w:val="Rubrik2"/>
      </w:pPr>
      <w:bookmarkStart w:id="2" w:name="_Toc271898135"/>
      <w:r>
        <w:t>Definitioner och förkortningar</w:t>
      </w:r>
      <w:bookmarkEnd w:id="2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02"/>
      </w:tblGrid>
      <w:tr w:rsidR="001013D8" w:rsidRPr="001013D8" w14:paraId="76EB740F" w14:textId="77777777" w:rsidTr="001013D8">
        <w:tc>
          <w:tcPr>
            <w:tcW w:w="2802" w:type="dxa"/>
          </w:tcPr>
          <w:p w14:paraId="3E1A10E7" w14:textId="77777777" w:rsidR="001013D8" w:rsidRPr="001013D8" w:rsidRDefault="001013D8" w:rsidP="006F09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13D8">
              <w:rPr>
                <w:rFonts w:ascii="Verdana" w:hAnsi="Verdana"/>
                <w:b/>
                <w:sz w:val="18"/>
                <w:szCs w:val="18"/>
              </w:rPr>
              <w:t>Ord</w:t>
            </w:r>
          </w:p>
        </w:tc>
        <w:tc>
          <w:tcPr>
            <w:tcW w:w="6402" w:type="dxa"/>
          </w:tcPr>
          <w:p w14:paraId="090744EA" w14:textId="77777777" w:rsidR="001013D8" w:rsidRPr="001013D8" w:rsidRDefault="001013D8" w:rsidP="006F0933">
            <w:pPr>
              <w:rPr>
                <w:rFonts w:ascii="Verdana" w:hAnsi="Verdana"/>
                <w:b/>
                <w:sz w:val="18"/>
                <w:szCs w:val="18"/>
              </w:rPr>
            </w:pPr>
            <w:r w:rsidRPr="001013D8">
              <w:rPr>
                <w:rFonts w:ascii="Verdana" w:hAnsi="Verdana"/>
                <w:b/>
                <w:sz w:val="18"/>
                <w:szCs w:val="18"/>
              </w:rPr>
              <w:t>Förklaring</w:t>
            </w:r>
          </w:p>
        </w:tc>
      </w:tr>
      <w:tr w:rsidR="001013D8" w:rsidRPr="001013D8" w14:paraId="7A87D9ED" w14:textId="77777777" w:rsidTr="001013D8">
        <w:tc>
          <w:tcPr>
            <w:tcW w:w="2802" w:type="dxa"/>
          </w:tcPr>
          <w:p w14:paraId="41D06659" w14:textId="77777777" w:rsidR="001013D8" w:rsidRPr="001013D8" w:rsidRDefault="001013D8" w:rsidP="006F0933">
            <w:pPr>
              <w:rPr>
                <w:b/>
                <w:sz w:val="18"/>
                <w:szCs w:val="18"/>
              </w:rPr>
            </w:pPr>
          </w:p>
        </w:tc>
        <w:tc>
          <w:tcPr>
            <w:tcW w:w="6402" w:type="dxa"/>
          </w:tcPr>
          <w:p w14:paraId="72F34AC2" w14:textId="77777777" w:rsidR="001013D8" w:rsidRPr="001013D8" w:rsidRDefault="001013D8" w:rsidP="006F0933">
            <w:pPr>
              <w:rPr>
                <w:b/>
                <w:sz w:val="18"/>
                <w:szCs w:val="18"/>
              </w:rPr>
            </w:pPr>
          </w:p>
        </w:tc>
      </w:tr>
      <w:tr w:rsidR="001013D8" w:rsidRPr="001013D8" w14:paraId="088ACE44" w14:textId="77777777" w:rsidTr="001013D8">
        <w:tc>
          <w:tcPr>
            <w:tcW w:w="2802" w:type="dxa"/>
          </w:tcPr>
          <w:p w14:paraId="48C05734" w14:textId="77777777" w:rsidR="001013D8" w:rsidRPr="001013D8" w:rsidRDefault="001013D8" w:rsidP="006F0933">
            <w:pPr>
              <w:rPr>
                <w:b/>
                <w:sz w:val="18"/>
                <w:szCs w:val="18"/>
              </w:rPr>
            </w:pPr>
          </w:p>
        </w:tc>
        <w:tc>
          <w:tcPr>
            <w:tcW w:w="6402" w:type="dxa"/>
          </w:tcPr>
          <w:p w14:paraId="15DE3458" w14:textId="77777777" w:rsidR="001013D8" w:rsidRPr="001013D8" w:rsidRDefault="001013D8" w:rsidP="006F0933">
            <w:pPr>
              <w:rPr>
                <w:b/>
                <w:sz w:val="18"/>
                <w:szCs w:val="18"/>
              </w:rPr>
            </w:pPr>
          </w:p>
        </w:tc>
      </w:tr>
    </w:tbl>
    <w:p w14:paraId="5017C651" w14:textId="77777777" w:rsidR="00217A2C" w:rsidRDefault="00217A2C" w:rsidP="006F0933">
      <w:pPr>
        <w:rPr>
          <w:b/>
        </w:rPr>
      </w:pPr>
    </w:p>
    <w:p w14:paraId="3B1FF36F" w14:textId="77777777" w:rsidR="002A695E" w:rsidRDefault="001013D8" w:rsidP="002A695E">
      <w:pPr>
        <w:pStyle w:val="Rubrik1"/>
      </w:pPr>
      <w:bookmarkStart w:id="3" w:name="_Toc271898136"/>
      <w:r>
        <w:t>Beskrivnin</w:t>
      </w:r>
      <w:r w:rsidR="000366BC">
        <w:t>g</w:t>
      </w:r>
      <w:bookmarkEnd w:id="3"/>
    </w:p>
    <w:p w14:paraId="53CAB347" w14:textId="77777777" w:rsidR="001013D8" w:rsidRDefault="001013D8" w:rsidP="001013D8">
      <w:pPr>
        <w:pStyle w:val="Rubrik2"/>
      </w:pPr>
      <w:bookmarkStart w:id="4" w:name="_Toc271898137"/>
      <w:r>
        <w:t>Syfte</w:t>
      </w:r>
      <w:bookmarkEnd w:id="4"/>
    </w:p>
    <w:p w14:paraId="224C8F59" w14:textId="77777777" w:rsidR="000366BC" w:rsidRDefault="000366BC" w:rsidP="000366BC"/>
    <w:p w14:paraId="6E241A07" w14:textId="77777777" w:rsidR="000366BC" w:rsidRPr="000366BC" w:rsidRDefault="000366BC" w:rsidP="000366BC">
      <w:pPr>
        <w:pStyle w:val="Rubrik2"/>
      </w:pPr>
      <w:bookmarkStart w:id="5" w:name="_Toc271898138"/>
      <w:r>
        <w:t>Bakgrund</w:t>
      </w:r>
      <w:bookmarkEnd w:id="5"/>
      <w:r>
        <w:br/>
      </w:r>
      <w:r>
        <w:br/>
      </w:r>
    </w:p>
    <w:p w14:paraId="7A07706E" w14:textId="77777777" w:rsidR="007559AD" w:rsidRDefault="000366BC" w:rsidP="000366BC">
      <w:pPr>
        <w:pStyle w:val="Rubrik1"/>
      </w:pPr>
      <w:bookmarkStart w:id="6" w:name="_Toc271898139"/>
      <w:r>
        <w:t>Resultat</w:t>
      </w:r>
      <w:bookmarkEnd w:id="6"/>
    </w:p>
    <w:p w14:paraId="0A712FC3" w14:textId="77777777" w:rsidR="00042E14" w:rsidRDefault="00217A2C" w:rsidP="00042E14">
      <w:pPr>
        <w:pStyle w:val="Rubrik2"/>
      </w:pPr>
      <w:bookmarkStart w:id="7" w:name="_Toc271898140"/>
      <w:r>
        <w:t>Projektmål</w:t>
      </w:r>
      <w:bookmarkEnd w:id="7"/>
    </w:p>
    <w:p w14:paraId="334212CC" w14:textId="77777777" w:rsidR="000366BC" w:rsidRPr="000366BC" w:rsidRDefault="000366BC" w:rsidP="000366BC">
      <w:pPr>
        <w:pStyle w:val="Rubrik3"/>
      </w:pPr>
      <w:bookmarkStart w:id="8" w:name="_Toc271898141"/>
      <w:r w:rsidRPr="000366BC">
        <w:t>Effektmål</w:t>
      </w:r>
      <w:bookmarkEnd w:id="8"/>
    </w:p>
    <w:tbl>
      <w:tblPr>
        <w:tblStyle w:val="Tabellrutnt"/>
        <w:tblpPr w:leftFromText="141" w:rightFromText="141" w:vertAnchor="text" w:horzAnchor="margin" w:tblpY="247"/>
        <w:tblW w:w="9280" w:type="dxa"/>
        <w:tblLook w:val="04A0" w:firstRow="1" w:lastRow="0" w:firstColumn="1" w:lastColumn="0" w:noHBand="0" w:noVBand="1"/>
      </w:tblPr>
      <w:tblGrid>
        <w:gridCol w:w="534"/>
        <w:gridCol w:w="447"/>
        <w:gridCol w:w="981"/>
        <w:gridCol w:w="981"/>
        <w:gridCol w:w="6337"/>
      </w:tblGrid>
      <w:tr w:rsidR="009D1BEB" w:rsidRPr="006108AE" w14:paraId="7B32F4E6" w14:textId="77777777" w:rsidTr="00F372FA">
        <w:trPr>
          <w:trHeight w:val="556"/>
        </w:trPr>
        <w:tc>
          <w:tcPr>
            <w:tcW w:w="2943" w:type="dxa"/>
            <w:gridSpan w:val="4"/>
          </w:tcPr>
          <w:p w14:paraId="08D7F67A" w14:textId="77777777" w:rsidR="009D1BEB" w:rsidRPr="006108AE" w:rsidRDefault="000366BC" w:rsidP="00F372FA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EFFEKTMÅL</w:t>
            </w:r>
          </w:p>
        </w:tc>
        <w:tc>
          <w:tcPr>
            <w:tcW w:w="6337" w:type="dxa"/>
          </w:tcPr>
          <w:p w14:paraId="60175C0B" w14:textId="77777777" w:rsidR="009D1BEB" w:rsidRPr="002C3C22" w:rsidRDefault="002C3C22" w:rsidP="00F37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3C22">
              <w:rPr>
                <w:rFonts w:ascii="Verdana" w:hAnsi="Verdana"/>
                <w:b/>
                <w:sz w:val="18"/>
                <w:szCs w:val="18"/>
              </w:rPr>
              <w:t>Genomförande/resultat</w:t>
            </w:r>
          </w:p>
        </w:tc>
      </w:tr>
      <w:tr w:rsidR="00F372FA" w:rsidRPr="006108AE" w14:paraId="37D907E5" w14:textId="77777777" w:rsidTr="00F372FA">
        <w:trPr>
          <w:trHeight w:val="582"/>
        </w:trPr>
        <w:tc>
          <w:tcPr>
            <w:tcW w:w="534" w:type="dxa"/>
          </w:tcPr>
          <w:p w14:paraId="6CEA12C3" w14:textId="77777777" w:rsidR="00F372FA" w:rsidRPr="00F372FA" w:rsidRDefault="00F372FA" w:rsidP="00F37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2409" w:type="dxa"/>
            <w:gridSpan w:val="3"/>
          </w:tcPr>
          <w:p w14:paraId="6ADEC2BD" w14:textId="77777777" w:rsidR="00F372FA" w:rsidRPr="00F372FA" w:rsidRDefault="00F372FA" w:rsidP="00F37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6337" w:type="dxa"/>
            <w:vMerge w:val="restart"/>
          </w:tcPr>
          <w:p w14:paraId="7EE1CF42" w14:textId="77777777" w:rsidR="00F372FA" w:rsidRPr="006108AE" w:rsidRDefault="00F372FA" w:rsidP="00F372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18C46E2F" w14:textId="77777777" w:rsidTr="00F372FA">
        <w:trPr>
          <w:trHeight w:val="582"/>
        </w:trPr>
        <w:tc>
          <w:tcPr>
            <w:tcW w:w="534" w:type="dxa"/>
          </w:tcPr>
          <w:p w14:paraId="1C10ABD8" w14:textId="77777777" w:rsidR="00F372FA" w:rsidRPr="00F372FA" w:rsidRDefault="00F372FA" w:rsidP="00F372FA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gridSpan w:val="3"/>
          </w:tcPr>
          <w:p w14:paraId="469D342B" w14:textId="77777777" w:rsidR="00F372FA" w:rsidRPr="006108AE" w:rsidRDefault="00F372FA" w:rsidP="00F372F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7" w:type="dxa"/>
            <w:vMerge/>
          </w:tcPr>
          <w:p w14:paraId="17E72007" w14:textId="77777777" w:rsidR="00F372FA" w:rsidRPr="006108AE" w:rsidRDefault="00F372FA" w:rsidP="00F372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0C7D3A06" w14:textId="77777777" w:rsidTr="00F372FA">
        <w:trPr>
          <w:trHeight w:val="57"/>
        </w:trPr>
        <w:tc>
          <w:tcPr>
            <w:tcW w:w="2943" w:type="dxa"/>
            <w:gridSpan w:val="4"/>
          </w:tcPr>
          <w:p w14:paraId="42C3B90C" w14:textId="77777777" w:rsidR="00F372FA" w:rsidRPr="00F372FA" w:rsidRDefault="00F372FA" w:rsidP="00F372FA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A">
              <w:rPr>
                <w:rFonts w:ascii="Verdana" w:hAnsi="Verdana"/>
                <w:b/>
                <w:sz w:val="16"/>
                <w:szCs w:val="16"/>
              </w:rPr>
              <w:t>Måluppfyllelse</w:t>
            </w:r>
          </w:p>
        </w:tc>
        <w:tc>
          <w:tcPr>
            <w:tcW w:w="6337" w:type="dxa"/>
            <w:vMerge/>
          </w:tcPr>
          <w:p w14:paraId="699ECF22" w14:textId="77777777" w:rsidR="00F372FA" w:rsidRPr="006108AE" w:rsidRDefault="00F372FA" w:rsidP="00F372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2BE7C71A" w14:textId="77777777" w:rsidTr="00F372FA">
        <w:trPr>
          <w:trHeight w:val="582"/>
        </w:trPr>
        <w:tc>
          <w:tcPr>
            <w:tcW w:w="981" w:type="dxa"/>
            <w:gridSpan w:val="2"/>
            <w:vAlign w:val="bottom"/>
          </w:tcPr>
          <w:p w14:paraId="3B27B685" w14:textId="77777777" w:rsidR="00F372FA" w:rsidRPr="002C3C22" w:rsidRDefault="00F372FA" w:rsidP="00F372FA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981" w:type="dxa"/>
            <w:vAlign w:val="bottom"/>
          </w:tcPr>
          <w:p w14:paraId="7D91EAF3" w14:textId="77777777" w:rsidR="00F372FA" w:rsidRPr="002C3C22" w:rsidRDefault="00F372FA" w:rsidP="00F372FA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981" w:type="dxa"/>
            <w:vAlign w:val="bottom"/>
          </w:tcPr>
          <w:p w14:paraId="61EF55ED" w14:textId="77777777" w:rsidR="00F372FA" w:rsidRPr="002C3C22" w:rsidRDefault="00F372FA" w:rsidP="00F372FA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  <w:tc>
          <w:tcPr>
            <w:tcW w:w="6337" w:type="dxa"/>
            <w:vMerge/>
          </w:tcPr>
          <w:p w14:paraId="35C0436F" w14:textId="77777777" w:rsidR="00F372FA" w:rsidRPr="006108AE" w:rsidRDefault="00F372FA" w:rsidP="00F372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6A4C16D2" w14:textId="77777777" w:rsidTr="00F372FA">
        <w:trPr>
          <w:trHeight w:val="582"/>
        </w:trPr>
        <w:tc>
          <w:tcPr>
            <w:tcW w:w="981" w:type="dxa"/>
            <w:gridSpan w:val="2"/>
            <w:shd w:val="clear" w:color="auto" w:fill="92D050"/>
          </w:tcPr>
          <w:p w14:paraId="75CDF8C0" w14:textId="77777777" w:rsidR="00F372FA" w:rsidRDefault="00F372FA" w:rsidP="00F37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FF00"/>
          </w:tcPr>
          <w:p w14:paraId="79CCC273" w14:textId="77777777" w:rsidR="00F372FA" w:rsidRDefault="00F372FA" w:rsidP="00F37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0000"/>
          </w:tcPr>
          <w:p w14:paraId="3F4CBAC7" w14:textId="77777777" w:rsidR="00F372FA" w:rsidRDefault="00F372FA" w:rsidP="00F372F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vMerge/>
          </w:tcPr>
          <w:p w14:paraId="7DA627A6" w14:textId="77777777" w:rsidR="00F372FA" w:rsidRPr="006108AE" w:rsidRDefault="00F372FA" w:rsidP="00F372F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355D278A" w14:textId="77777777" w:rsidTr="00F372FA">
        <w:trPr>
          <w:trHeight w:val="281"/>
        </w:trPr>
        <w:tc>
          <w:tcPr>
            <w:tcW w:w="2943" w:type="dxa"/>
            <w:gridSpan w:val="4"/>
            <w:shd w:val="clear" w:color="auto" w:fill="auto"/>
          </w:tcPr>
          <w:p w14:paraId="04145886" w14:textId="77777777" w:rsidR="00F372FA" w:rsidRDefault="00F372FA" w:rsidP="00F372FA">
            <w:pPr>
              <w:jc w:val="center"/>
            </w:pPr>
          </w:p>
        </w:tc>
        <w:tc>
          <w:tcPr>
            <w:tcW w:w="6337" w:type="dxa"/>
            <w:vMerge/>
          </w:tcPr>
          <w:p w14:paraId="1B94C52E" w14:textId="77777777" w:rsidR="00F372FA" w:rsidRPr="006108AE" w:rsidRDefault="00F372FA" w:rsidP="00F372F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1C2AAF4" w14:textId="77777777" w:rsidR="002A695E" w:rsidRDefault="002A695E" w:rsidP="006F0933">
      <w:pPr>
        <w:rPr>
          <w:b/>
        </w:rPr>
      </w:pPr>
    </w:p>
    <w:p w14:paraId="342539F8" w14:textId="77777777" w:rsidR="00042E14" w:rsidRDefault="00042E14" w:rsidP="006F0933">
      <w:pPr>
        <w:rPr>
          <w:b/>
        </w:rPr>
      </w:pPr>
    </w:p>
    <w:p w14:paraId="132DA514" w14:textId="77777777" w:rsidR="00FE1010" w:rsidRPr="003D7E0E" w:rsidRDefault="000366BC" w:rsidP="006F0933">
      <w:pPr>
        <w:pStyle w:val="Rubrik3"/>
      </w:pPr>
      <w:bookmarkStart w:id="9" w:name="_Toc271898142"/>
      <w:r w:rsidRPr="000366BC">
        <w:lastRenderedPageBreak/>
        <w:t>Produktmål</w:t>
      </w:r>
      <w:bookmarkEnd w:id="9"/>
    </w:p>
    <w:tbl>
      <w:tblPr>
        <w:tblStyle w:val="Tabellrutnt"/>
        <w:tblpPr w:leftFromText="141" w:rightFromText="141" w:vertAnchor="text" w:horzAnchor="margin" w:tblpY="247"/>
        <w:tblW w:w="9280" w:type="dxa"/>
        <w:tblLook w:val="04A0" w:firstRow="1" w:lastRow="0" w:firstColumn="1" w:lastColumn="0" w:noHBand="0" w:noVBand="1"/>
      </w:tblPr>
      <w:tblGrid>
        <w:gridCol w:w="534"/>
        <w:gridCol w:w="447"/>
        <w:gridCol w:w="981"/>
        <w:gridCol w:w="981"/>
        <w:gridCol w:w="6337"/>
      </w:tblGrid>
      <w:tr w:rsidR="00F372FA" w:rsidRPr="006108AE" w14:paraId="258A8A89" w14:textId="77777777" w:rsidTr="00504506">
        <w:trPr>
          <w:trHeight w:val="556"/>
        </w:trPr>
        <w:tc>
          <w:tcPr>
            <w:tcW w:w="2943" w:type="dxa"/>
            <w:gridSpan w:val="4"/>
          </w:tcPr>
          <w:p w14:paraId="5922BCC4" w14:textId="77777777" w:rsidR="00F372FA" w:rsidRPr="006108AE" w:rsidRDefault="000366BC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PRODUKTMÅL</w:t>
            </w:r>
          </w:p>
        </w:tc>
        <w:tc>
          <w:tcPr>
            <w:tcW w:w="6337" w:type="dxa"/>
          </w:tcPr>
          <w:p w14:paraId="24B09681" w14:textId="77777777" w:rsidR="00F372FA" w:rsidRPr="002C3C22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3C22">
              <w:rPr>
                <w:rFonts w:ascii="Verdana" w:hAnsi="Verdana"/>
                <w:b/>
                <w:sz w:val="18"/>
                <w:szCs w:val="18"/>
              </w:rPr>
              <w:t>Genomförande/resultat</w:t>
            </w:r>
          </w:p>
        </w:tc>
      </w:tr>
      <w:tr w:rsidR="00F372FA" w:rsidRPr="006108AE" w14:paraId="14081964" w14:textId="77777777" w:rsidTr="00504506">
        <w:trPr>
          <w:trHeight w:val="582"/>
        </w:trPr>
        <w:tc>
          <w:tcPr>
            <w:tcW w:w="534" w:type="dxa"/>
          </w:tcPr>
          <w:p w14:paraId="4EF18209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2409" w:type="dxa"/>
            <w:gridSpan w:val="3"/>
          </w:tcPr>
          <w:p w14:paraId="22166C10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6337" w:type="dxa"/>
            <w:vMerge w:val="restart"/>
          </w:tcPr>
          <w:p w14:paraId="513C5EA7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7D13EDD0" w14:textId="77777777" w:rsidTr="00504506">
        <w:trPr>
          <w:trHeight w:val="582"/>
        </w:trPr>
        <w:tc>
          <w:tcPr>
            <w:tcW w:w="534" w:type="dxa"/>
          </w:tcPr>
          <w:p w14:paraId="15C2DA50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2409" w:type="dxa"/>
            <w:gridSpan w:val="3"/>
          </w:tcPr>
          <w:p w14:paraId="6F3DDF64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7" w:type="dxa"/>
            <w:vMerge/>
          </w:tcPr>
          <w:p w14:paraId="33AFDF3D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6F0ECC6F" w14:textId="77777777" w:rsidTr="00504506">
        <w:trPr>
          <w:trHeight w:val="57"/>
        </w:trPr>
        <w:tc>
          <w:tcPr>
            <w:tcW w:w="2943" w:type="dxa"/>
            <w:gridSpan w:val="4"/>
          </w:tcPr>
          <w:p w14:paraId="00974FC9" w14:textId="77777777" w:rsidR="00F372FA" w:rsidRPr="00F372FA" w:rsidRDefault="00F372FA" w:rsidP="005045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A">
              <w:rPr>
                <w:rFonts w:ascii="Verdana" w:hAnsi="Verdana"/>
                <w:b/>
                <w:sz w:val="16"/>
                <w:szCs w:val="16"/>
              </w:rPr>
              <w:t>Måluppfyllelse</w:t>
            </w:r>
          </w:p>
        </w:tc>
        <w:tc>
          <w:tcPr>
            <w:tcW w:w="6337" w:type="dxa"/>
            <w:vMerge/>
          </w:tcPr>
          <w:p w14:paraId="47DC7204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67747159" w14:textId="77777777" w:rsidTr="00504506">
        <w:trPr>
          <w:trHeight w:val="582"/>
        </w:trPr>
        <w:tc>
          <w:tcPr>
            <w:tcW w:w="981" w:type="dxa"/>
            <w:gridSpan w:val="2"/>
            <w:vAlign w:val="bottom"/>
          </w:tcPr>
          <w:p w14:paraId="25C5A07B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981" w:type="dxa"/>
            <w:vAlign w:val="bottom"/>
          </w:tcPr>
          <w:p w14:paraId="29AA66BA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981" w:type="dxa"/>
            <w:vAlign w:val="bottom"/>
          </w:tcPr>
          <w:p w14:paraId="0933B176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  <w:tc>
          <w:tcPr>
            <w:tcW w:w="6337" w:type="dxa"/>
            <w:vMerge/>
          </w:tcPr>
          <w:p w14:paraId="1F2B9EB6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0ED4D956" w14:textId="77777777" w:rsidTr="00504506">
        <w:trPr>
          <w:trHeight w:val="582"/>
        </w:trPr>
        <w:tc>
          <w:tcPr>
            <w:tcW w:w="981" w:type="dxa"/>
            <w:gridSpan w:val="2"/>
            <w:shd w:val="clear" w:color="auto" w:fill="92D050"/>
          </w:tcPr>
          <w:p w14:paraId="792D5D3D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FF00"/>
          </w:tcPr>
          <w:p w14:paraId="5C5EDB4E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0000"/>
          </w:tcPr>
          <w:p w14:paraId="3E1019C6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vMerge/>
          </w:tcPr>
          <w:p w14:paraId="0AB9A3FD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718866EA" w14:textId="77777777" w:rsidTr="00504506">
        <w:trPr>
          <w:trHeight w:val="281"/>
        </w:trPr>
        <w:tc>
          <w:tcPr>
            <w:tcW w:w="2943" w:type="dxa"/>
            <w:gridSpan w:val="4"/>
            <w:shd w:val="clear" w:color="auto" w:fill="auto"/>
          </w:tcPr>
          <w:p w14:paraId="16A2631B" w14:textId="77777777" w:rsidR="00F372FA" w:rsidRDefault="00F372FA" w:rsidP="00504506">
            <w:pPr>
              <w:jc w:val="center"/>
            </w:pPr>
          </w:p>
        </w:tc>
        <w:tc>
          <w:tcPr>
            <w:tcW w:w="6337" w:type="dxa"/>
            <w:vMerge/>
          </w:tcPr>
          <w:p w14:paraId="6EC0B263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5E8473C2" w14:textId="77777777" w:rsidTr="00504506">
        <w:trPr>
          <w:trHeight w:val="556"/>
        </w:trPr>
        <w:tc>
          <w:tcPr>
            <w:tcW w:w="2943" w:type="dxa"/>
            <w:gridSpan w:val="4"/>
          </w:tcPr>
          <w:p w14:paraId="18E10F07" w14:textId="77777777" w:rsidR="00F372FA" w:rsidRPr="006108AE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Produktmål</w:t>
            </w:r>
          </w:p>
        </w:tc>
        <w:tc>
          <w:tcPr>
            <w:tcW w:w="6337" w:type="dxa"/>
          </w:tcPr>
          <w:p w14:paraId="0D0A484D" w14:textId="77777777" w:rsidR="00F372FA" w:rsidRPr="002C3C22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3C22">
              <w:rPr>
                <w:rFonts w:ascii="Verdana" w:hAnsi="Verdana"/>
                <w:b/>
                <w:sz w:val="18"/>
                <w:szCs w:val="18"/>
              </w:rPr>
              <w:t>Genomförande/resultat</w:t>
            </w:r>
          </w:p>
        </w:tc>
      </w:tr>
      <w:tr w:rsidR="00F372FA" w:rsidRPr="006108AE" w14:paraId="311D1611" w14:textId="77777777" w:rsidTr="00504506">
        <w:trPr>
          <w:trHeight w:val="582"/>
        </w:trPr>
        <w:tc>
          <w:tcPr>
            <w:tcW w:w="534" w:type="dxa"/>
          </w:tcPr>
          <w:p w14:paraId="1A59C5C0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2409" w:type="dxa"/>
            <w:gridSpan w:val="3"/>
          </w:tcPr>
          <w:p w14:paraId="01041C4A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6337" w:type="dxa"/>
            <w:vMerge w:val="restart"/>
          </w:tcPr>
          <w:p w14:paraId="15BDE594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2E72B453" w14:textId="77777777" w:rsidTr="00504506">
        <w:trPr>
          <w:trHeight w:val="582"/>
        </w:trPr>
        <w:tc>
          <w:tcPr>
            <w:tcW w:w="534" w:type="dxa"/>
          </w:tcPr>
          <w:p w14:paraId="43E44B1A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F372FA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3"/>
          </w:tcPr>
          <w:p w14:paraId="2821FA21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7" w:type="dxa"/>
            <w:vMerge/>
          </w:tcPr>
          <w:p w14:paraId="3A857F55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24B40D99" w14:textId="77777777" w:rsidTr="00504506">
        <w:trPr>
          <w:trHeight w:val="57"/>
        </w:trPr>
        <w:tc>
          <w:tcPr>
            <w:tcW w:w="2943" w:type="dxa"/>
            <w:gridSpan w:val="4"/>
          </w:tcPr>
          <w:p w14:paraId="017CA2D5" w14:textId="77777777" w:rsidR="00F372FA" w:rsidRPr="00F372FA" w:rsidRDefault="00F372FA" w:rsidP="005045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A">
              <w:rPr>
                <w:rFonts w:ascii="Verdana" w:hAnsi="Verdana"/>
                <w:b/>
                <w:sz w:val="16"/>
                <w:szCs w:val="16"/>
              </w:rPr>
              <w:t>Måluppfyllelse</w:t>
            </w:r>
          </w:p>
        </w:tc>
        <w:tc>
          <w:tcPr>
            <w:tcW w:w="6337" w:type="dxa"/>
            <w:vMerge/>
          </w:tcPr>
          <w:p w14:paraId="257F6E37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692EC2C6" w14:textId="77777777" w:rsidTr="00504506">
        <w:trPr>
          <w:trHeight w:val="582"/>
        </w:trPr>
        <w:tc>
          <w:tcPr>
            <w:tcW w:w="981" w:type="dxa"/>
            <w:gridSpan w:val="2"/>
            <w:vAlign w:val="bottom"/>
          </w:tcPr>
          <w:p w14:paraId="2A7A6EDA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981" w:type="dxa"/>
            <w:vAlign w:val="bottom"/>
          </w:tcPr>
          <w:p w14:paraId="35FB6F3C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981" w:type="dxa"/>
            <w:vAlign w:val="bottom"/>
          </w:tcPr>
          <w:p w14:paraId="09E71E50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  <w:tc>
          <w:tcPr>
            <w:tcW w:w="6337" w:type="dxa"/>
            <w:vMerge/>
          </w:tcPr>
          <w:p w14:paraId="0282A634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230AEA41" w14:textId="77777777" w:rsidTr="00504506">
        <w:trPr>
          <w:trHeight w:val="582"/>
        </w:trPr>
        <w:tc>
          <w:tcPr>
            <w:tcW w:w="981" w:type="dxa"/>
            <w:gridSpan w:val="2"/>
            <w:shd w:val="clear" w:color="auto" w:fill="92D050"/>
          </w:tcPr>
          <w:p w14:paraId="41F31460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FF00"/>
          </w:tcPr>
          <w:p w14:paraId="25618DAE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0000"/>
          </w:tcPr>
          <w:p w14:paraId="2A8507C8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vMerge/>
          </w:tcPr>
          <w:p w14:paraId="4C8846A4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6B0624E9" w14:textId="77777777" w:rsidTr="00504506">
        <w:trPr>
          <w:trHeight w:val="281"/>
        </w:trPr>
        <w:tc>
          <w:tcPr>
            <w:tcW w:w="2943" w:type="dxa"/>
            <w:gridSpan w:val="4"/>
            <w:shd w:val="clear" w:color="auto" w:fill="auto"/>
          </w:tcPr>
          <w:p w14:paraId="74C98FEF" w14:textId="77777777" w:rsidR="00F372FA" w:rsidRDefault="00F372FA" w:rsidP="00504506">
            <w:pPr>
              <w:jc w:val="center"/>
            </w:pPr>
          </w:p>
        </w:tc>
        <w:tc>
          <w:tcPr>
            <w:tcW w:w="6337" w:type="dxa"/>
            <w:vMerge/>
          </w:tcPr>
          <w:p w14:paraId="73A3B93C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50629E3E" w14:textId="77777777" w:rsidTr="00504506">
        <w:trPr>
          <w:trHeight w:val="556"/>
        </w:trPr>
        <w:tc>
          <w:tcPr>
            <w:tcW w:w="2943" w:type="dxa"/>
            <w:gridSpan w:val="4"/>
          </w:tcPr>
          <w:p w14:paraId="65C2F10F" w14:textId="77777777" w:rsidR="00F372FA" w:rsidRPr="006108AE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Produktmål</w:t>
            </w:r>
          </w:p>
        </w:tc>
        <w:tc>
          <w:tcPr>
            <w:tcW w:w="6337" w:type="dxa"/>
          </w:tcPr>
          <w:p w14:paraId="02A6B461" w14:textId="77777777" w:rsidR="00F372FA" w:rsidRPr="002C3C22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3C22">
              <w:rPr>
                <w:rFonts w:ascii="Verdana" w:hAnsi="Verdana"/>
                <w:b/>
                <w:sz w:val="18"/>
                <w:szCs w:val="18"/>
              </w:rPr>
              <w:t>Genomförande/resultat</w:t>
            </w:r>
          </w:p>
        </w:tc>
      </w:tr>
      <w:tr w:rsidR="00F372FA" w:rsidRPr="006108AE" w14:paraId="6D9B3E3A" w14:textId="77777777" w:rsidTr="00504506">
        <w:trPr>
          <w:trHeight w:val="582"/>
        </w:trPr>
        <w:tc>
          <w:tcPr>
            <w:tcW w:w="534" w:type="dxa"/>
          </w:tcPr>
          <w:p w14:paraId="725D826B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2409" w:type="dxa"/>
            <w:gridSpan w:val="3"/>
          </w:tcPr>
          <w:p w14:paraId="0861482C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6337" w:type="dxa"/>
            <w:vMerge w:val="restart"/>
          </w:tcPr>
          <w:p w14:paraId="171A78DC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68E39C45" w14:textId="77777777" w:rsidTr="00504506">
        <w:trPr>
          <w:trHeight w:val="582"/>
        </w:trPr>
        <w:tc>
          <w:tcPr>
            <w:tcW w:w="534" w:type="dxa"/>
          </w:tcPr>
          <w:p w14:paraId="77AF1AA6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</w:t>
            </w:r>
            <w:r w:rsidRPr="00F372FA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3"/>
          </w:tcPr>
          <w:p w14:paraId="139E3B95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7" w:type="dxa"/>
            <w:vMerge/>
          </w:tcPr>
          <w:p w14:paraId="38607E8C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5E46AD81" w14:textId="77777777" w:rsidTr="00504506">
        <w:trPr>
          <w:trHeight w:val="57"/>
        </w:trPr>
        <w:tc>
          <w:tcPr>
            <w:tcW w:w="2943" w:type="dxa"/>
            <w:gridSpan w:val="4"/>
          </w:tcPr>
          <w:p w14:paraId="7EEEF3FB" w14:textId="77777777" w:rsidR="00F372FA" w:rsidRPr="00F372FA" w:rsidRDefault="00F372FA" w:rsidP="005045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A">
              <w:rPr>
                <w:rFonts w:ascii="Verdana" w:hAnsi="Verdana"/>
                <w:b/>
                <w:sz w:val="16"/>
                <w:szCs w:val="16"/>
              </w:rPr>
              <w:t>Måluppfyllelse</w:t>
            </w:r>
          </w:p>
        </w:tc>
        <w:tc>
          <w:tcPr>
            <w:tcW w:w="6337" w:type="dxa"/>
            <w:vMerge/>
          </w:tcPr>
          <w:p w14:paraId="3012DA1F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755C8D91" w14:textId="77777777" w:rsidTr="00504506">
        <w:trPr>
          <w:trHeight w:val="582"/>
        </w:trPr>
        <w:tc>
          <w:tcPr>
            <w:tcW w:w="981" w:type="dxa"/>
            <w:gridSpan w:val="2"/>
            <w:vAlign w:val="bottom"/>
          </w:tcPr>
          <w:p w14:paraId="587B0A53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981" w:type="dxa"/>
            <w:vAlign w:val="bottom"/>
          </w:tcPr>
          <w:p w14:paraId="0347F18A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981" w:type="dxa"/>
            <w:vAlign w:val="bottom"/>
          </w:tcPr>
          <w:p w14:paraId="7A09F75F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  <w:tc>
          <w:tcPr>
            <w:tcW w:w="6337" w:type="dxa"/>
            <w:vMerge/>
          </w:tcPr>
          <w:p w14:paraId="6B63F936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5062B9F2" w14:textId="77777777" w:rsidTr="00504506">
        <w:trPr>
          <w:trHeight w:val="582"/>
        </w:trPr>
        <w:tc>
          <w:tcPr>
            <w:tcW w:w="981" w:type="dxa"/>
            <w:gridSpan w:val="2"/>
            <w:shd w:val="clear" w:color="auto" w:fill="92D050"/>
          </w:tcPr>
          <w:p w14:paraId="7AAFE4BD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FF00"/>
          </w:tcPr>
          <w:p w14:paraId="48E72A9C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0000"/>
          </w:tcPr>
          <w:p w14:paraId="675A7790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vMerge/>
          </w:tcPr>
          <w:p w14:paraId="14A9C7CD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393E2E88" w14:textId="77777777" w:rsidTr="00504506">
        <w:trPr>
          <w:trHeight w:val="281"/>
        </w:trPr>
        <w:tc>
          <w:tcPr>
            <w:tcW w:w="2943" w:type="dxa"/>
            <w:gridSpan w:val="4"/>
            <w:shd w:val="clear" w:color="auto" w:fill="auto"/>
          </w:tcPr>
          <w:p w14:paraId="768454C6" w14:textId="77777777" w:rsidR="00F372FA" w:rsidRDefault="00F372FA" w:rsidP="00504506">
            <w:pPr>
              <w:jc w:val="center"/>
            </w:pPr>
          </w:p>
        </w:tc>
        <w:tc>
          <w:tcPr>
            <w:tcW w:w="6337" w:type="dxa"/>
            <w:vMerge/>
          </w:tcPr>
          <w:p w14:paraId="4DB5244B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28E5AC5C" w14:textId="77777777" w:rsidTr="00504506">
        <w:trPr>
          <w:trHeight w:val="556"/>
        </w:trPr>
        <w:tc>
          <w:tcPr>
            <w:tcW w:w="2943" w:type="dxa"/>
            <w:gridSpan w:val="4"/>
          </w:tcPr>
          <w:p w14:paraId="218BF6B8" w14:textId="77777777" w:rsidR="00F372FA" w:rsidRPr="006108AE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Produktmål</w:t>
            </w:r>
          </w:p>
        </w:tc>
        <w:tc>
          <w:tcPr>
            <w:tcW w:w="6337" w:type="dxa"/>
          </w:tcPr>
          <w:p w14:paraId="1184A61F" w14:textId="77777777" w:rsidR="00F372FA" w:rsidRPr="002C3C22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3C22">
              <w:rPr>
                <w:rFonts w:ascii="Verdana" w:hAnsi="Verdana"/>
                <w:b/>
                <w:sz w:val="18"/>
                <w:szCs w:val="18"/>
              </w:rPr>
              <w:t>Genomförande/resultat</w:t>
            </w:r>
          </w:p>
        </w:tc>
      </w:tr>
      <w:tr w:rsidR="00F372FA" w:rsidRPr="006108AE" w14:paraId="492692AC" w14:textId="77777777" w:rsidTr="00504506">
        <w:trPr>
          <w:trHeight w:val="582"/>
        </w:trPr>
        <w:tc>
          <w:tcPr>
            <w:tcW w:w="534" w:type="dxa"/>
          </w:tcPr>
          <w:p w14:paraId="0E1208A3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2409" w:type="dxa"/>
            <w:gridSpan w:val="3"/>
          </w:tcPr>
          <w:p w14:paraId="64E20611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6337" w:type="dxa"/>
            <w:vMerge w:val="restart"/>
          </w:tcPr>
          <w:p w14:paraId="4E0FA480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69146C1F" w14:textId="77777777" w:rsidTr="00504506">
        <w:trPr>
          <w:trHeight w:val="582"/>
        </w:trPr>
        <w:tc>
          <w:tcPr>
            <w:tcW w:w="534" w:type="dxa"/>
          </w:tcPr>
          <w:p w14:paraId="67D5B7F5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</w:t>
            </w:r>
            <w:r w:rsidRPr="00F372FA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3"/>
          </w:tcPr>
          <w:p w14:paraId="0CFF2C4A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7" w:type="dxa"/>
            <w:vMerge/>
          </w:tcPr>
          <w:p w14:paraId="3452D725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0BF3B677" w14:textId="77777777" w:rsidTr="00504506">
        <w:trPr>
          <w:trHeight w:val="57"/>
        </w:trPr>
        <w:tc>
          <w:tcPr>
            <w:tcW w:w="2943" w:type="dxa"/>
            <w:gridSpan w:val="4"/>
          </w:tcPr>
          <w:p w14:paraId="4F84DE9E" w14:textId="77777777" w:rsidR="00F372FA" w:rsidRPr="00F372FA" w:rsidRDefault="00F372FA" w:rsidP="005045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A">
              <w:rPr>
                <w:rFonts w:ascii="Verdana" w:hAnsi="Verdana"/>
                <w:b/>
                <w:sz w:val="16"/>
                <w:szCs w:val="16"/>
              </w:rPr>
              <w:t>Måluppfyllelse</w:t>
            </w:r>
          </w:p>
        </w:tc>
        <w:tc>
          <w:tcPr>
            <w:tcW w:w="6337" w:type="dxa"/>
            <w:vMerge/>
          </w:tcPr>
          <w:p w14:paraId="375D28D1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0796BA18" w14:textId="77777777" w:rsidTr="00504506">
        <w:trPr>
          <w:trHeight w:val="582"/>
        </w:trPr>
        <w:tc>
          <w:tcPr>
            <w:tcW w:w="981" w:type="dxa"/>
            <w:gridSpan w:val="2"/>
            <w:vAlign w:val="bottom"/>
          </w:tcPr>
          <w:p w14:paraId="1FABB339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981" w:type="dxa"/>
            <w:vAlign w:val="bottom"/>
          </w:tcPr>
          <w:p w14:paraId="190749D5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981" w:type="dxa"/>
            <w:vAlign w:val="bottom"/>
          </w:tcPr>
          <w:p w14:paraId="47A825BA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  <w:tc>
          <w:tcPr>
            <w:tcW w:w="6337" w:type="dxa"/>
            <w:vMerge/>
          </w:tcPr>
          <w:p w14:paraId="18BC3700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72D39672" w14:textId="77777777" w:rsidTr="00504506">
        <w:trPr>
          <w:trHeight w:val="582"/>
        </w:trPr>
        <w:tc>
          <w:tcPr>
            <w:tcW w:w="981" w:type="dxa"/>
            <w:gridSpan w:val="2"/>
            <w:shd w:val="clear" w:color="auto" w:fill="92D050"/>
          </w:tcPr>
          <w:p w14:paraId="3C6DDBF2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FF00"/>
          </w:tcPr>
          <w:p w14:paraId="5D9BB9B7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0000"/>
          </w:tcPr>
          <w:p w14:paraId="3A30836A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vMerge/>
          </w:tcPr>
          <w:p w14:paraId="722E3C7E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73F7DB93" w14:textId="77777777" w:rsidTr="00504506">
        <w:trPr>
          <w:trHeight w:val="281"/>
        </w:trPr>
        <w:tc>
          <w:tcPr>
            <w:tcW w:w="2943" w:type="dxa"/>
            <w:gridSpan w:val="4"/>
            <w:shd w:val="clear" w:color="auto" w:fill="auto"/>
          </w:tcPr>
          <w:p w14:paraId="3A3F8A2D" w14:textId="77777777" w:rsidR="00F372FA" w:rsidRDefault="00F372FA" w:rsidP="00504506">
            <w:pPr>
              <w:jc w:val="center"/>
            </w:pPr>
          </w:p>
        </w:tc>
        <w:tc>
          <w:tcPr>
            <w:tcW w:w="6337" w:type="dxa"/>
            <w:vMerge/>
          </w:tcPr>
          <w:p w14:paraId="32A4B671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52526F4E" w14:textId="77777777" w:rsidTr="00504506">
        <w:trPr>
          <w:trHeight w:val="556"/>
        </w:trPr>
        <w:tc>
          <w:tcPr>
            <w:tcW w:w="2943" w:type="dxa"/>
            <w:gridSpan w:val="4"/>
          </w:tcPr>
          <w:p w14:paraId="06AF7E08" w14:textId="77777777" w:rsidR="00F372FA" w:rsidRPr="006108AE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Produktmål</w:t>
            </w:r>
          </w:p>
        </w:tc>
        <w:tc>
          <w:tcPr>
            <w:tcW w:w="6337" w:type="dxa"/>
          </w:tcPr>
          <w:p w14:paraId="1582B47A" w14:textId="77777777" w:rsidR="00F372FA" w:rsidRPr="002C3C22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2C3C22">
              <w:rPr>
                <w:rFonts w:ascii="Verdana" w:hAnsi="Verdana"/>
                <w:b/>
                <w:sz w:val="18"/>
                <w:szCs w:val="18"/>
              </w:rPr>
              <w:t>Genomförande/resultat</w:t>
            </w:r>
          </w:p>
        </w:tc>
      </w:tr>
      <w:tr w:rsidR="00F372FA" w:rsidRPr="006108AE" w14:paraId="55ADBDA0" w14:textId="77777777" w:rsidTr="00504506">
        <w:trPr>
          <w:trHeight w:val="582"/>
        </w:trPr>
        <w:tc>
          <w:tcPr>
            <w:tcW w:w="534" w:type="dxa"/>
          </w:tcPr>
          <w:p w14:paraId="3F84EC03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</w:tc>
        <w:tc>
          <w:tcPr>
            <w:tcW w:w="2409" w:type="dxa"/>
            <w:gridSpan w:val="3"/>
          </w:tcPr>
          <w:p w14:paraId="695EFF69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 w:rsidRPr="00F372FA">
              <w:rPr>
                <w:rFonts w:ascii="Verdana" w:hAnsi="Verdana"/>
                <w:b/>
                <w:sz w:val="18"/>
                <w:szCs w:val="18"/>
              </w:rPr>
              <w:t>Mål</w:t>
            </w:r>
          </w:p>
        </w:tc>
        <w:tc>
          <w:tcPr>
            <w:tcW w:w="6337" w:type="dxa"/>
            <w:vMerge w:val="restart"/>
          </w:tcPr>
          <w:p w14:paraId="7C79548E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704F9459" w14:textId="77777777" w:rsidTr="00504506">
        <w:trPr>
          <w:trHeight w:val="582"/>
        </w:trPr>
        <w:tc>
          <w:tcPr>
            <w:tcW w:w="534" w:type="dxa"/>
          </w:tcPr>
          <w:p w14:paraId="05508EA7" w14:textId="77777777" w:rsidR="00F372FA" w:rsidRPr="00F372FA" w:rsidRDefault="00F372FA" w:rsidP="0050450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 w:rsidRPr="00F372FA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3"/>
          </w:tcPr>
          <w:p w14:paraId="7E7D42E1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37" w:type="dxa"/>
            <w:vMerge/>
          </w:tcPr>
          <w:p w14:paraId="267BA401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50F86105" w14:textId="77777777" w:rsidTr="00504506">
        <w:trPr>
          <w:trHeight w:val="57"/>
        </w:trPr>
        <w:tc>
          <w:tcPr>
            <w:tcW w:w="2943" w:type="dxa"/>
            <w:gridSpan w:val="4"/>
          </w:tcPr>
          <w:p w14:paraId="37FB204E" w14:textId="77777777" w:rsidR="00F372FA" w:rsidRPr="00F372FA" w:rsidRDefault="00F372FA" w:rsidP="00504506">
            <w:pPr>
              <w:rPr>
                <w:rFonts w:ascii="Verdana" w:hAnsi="Verdana"/>
                <w:b/>
                <w:sz w:val="16"/>
                <w:szCs w:val="16"/>
              </w:rPr>
            </w:pPr>
            <w:r w:rsidRPr="00F372FA">
              <w:rPr>
                <w:rFonts w:ascii="Verdana" w:hAnsi="Verdana"/>
                <w:b/>
                <w:sz w:val="16"/>
                <w:szCs w:val="16"/>
              </w:rPr>
              <w:t>Måluppfyllelse</w:t>
            </w:r>
          </w:p>
        </w:tc>
        <w:tc>
          <w:tcPr>
            <w:tcW w:w="6337" w:type="dxa"/>
            <w:vMerge/>
          </w:tcPr>
          <w:p w14:paraId="3813217C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37F0A4B9" w14:textId="77777777" w:rsidTr="00504506">
        <w:trPr>
          <w:trHeight w:val="582"/>
        </w:trPr>
        <w:tc>
          <w:tcPr>
            <w:tcW w:w="981" w:type="dxa"/>
            <w:gridSpan w:val="2"/>
            <w:vAlign w:val="bottom"/>
          </w:tcPr>
          <w:p w14:paraId="63AEE7E3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981" w:type="dxa"/>
            <w:vAlign w:val="bottom"/>
          </w:tcPr>
          <w:p w14:paraId="4802DEF5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981" w:type="dxa"/>
            <w:vAlign w:val="bottom"/>
          </w:tcPr>
          <w:p w14:paraId="313041A2" w14:textId="77777777" w:rsidR="00F372FA" w:rsidRPr="002C3C22" w:rsidRDefault="00F372FA" w:rsidP="00504506">
            <w:pPr>
              <w:pStyle w:val="UmUNormal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C3C22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  <w:tc>
          <w:tcPr>
            <w:tcW w:w="6337" w:type="dxa"/>
            <w:vMerge/>
          </w:tcPr>
          <w:p w14:paraId="2352BB85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00A859CC" w14:textId="77777777" w:rsidTr="00504506">
        <w:trPr>
          <w:trHeight w:val="582"/>
        </w:trPr>
        <w:tc>
          <w:tcPr>
            <w:tcW w:w="981" w:type="dxa"/>
            <w:gridSpan w:val="2"/>
            <w:shd w:val="clear" w:color="auto" w:fill="92D050"/>
          </w:tcPr>
          <w:p w14:paraId="25EC2B05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FF00"/>
          </w:tcPr>
          <w:p w14:paraId="703B222D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981" w:type="dxa"/>
            <w:shd w:val="clear" w:color="auto" w:fill="FF0000"/>
          </w:tcPr>
          <w:p w14:paraId="279AFD81" w14:textId="77777777" w:rsidR="00F372FA" w:rsidRDefault="00F372FA" w:rsidP="00504506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6337" w:type="dxa"/>
            <w:vMerge/>
          </w:tcPr>
          <w:p w14:paraId="7FFBF9BA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2FA" w:rsidRPr="006108AE" w14:paraId="3C69704C" w14:textId="77777777" w:rsidTr="00504506">
        <w:trPr>
          <w:trHeight w:val="281"/>
        </w:trPr>
        <w:tc>
          <w:tcPr>
            <w:tcW w:w="2943" w:type="dxa"/>
            <w:gridSpan w:val="4"/>
            <w:shd w:val="clear" w:color="auto" w:fill="auto"/>
          </w:tcPr>
          <w:p w14:paraId="55899916" w14:textId="77777777" w:rsidR="00F372FA" w:rsidRDefault="00F372FA" w:rsidP="00504506">
            <w:pPr>
              <w:jc w:val="center"/>
            </w:pPr>
          </w:p>
        </w:tc>
        <w:tc>
          <w:tcPr>
            <w:tcW w:w="6337" w:type="dxa"/>
            <w:vMerge/>
          </w:tcPr>
          <w:p w14:paraId="1AC2C0C1" w14:textId="77777777" w:rsidR="00F372FA" w:rsidRPr="006108AE" w:rsidRDefault="00F372FA" w:rsidP="0050450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405F8B0" w14:textId="77777777" w:rsidR="00F372FA" w:rsidRDefault="00F372FA" w:rsidP="006F0933">
      <w:pPr>
        <w:rPr>
          <w:b/>
        </w:rPr>
      </w:pPr>
    </w:p>
    <w:p w14:paraId="6422530C" w14:textId="77777777" w:rsidR="006F0933" w:rsidRDefault="007559AD" w:rsidP="006F0933">
      <w:pPr>
        <w:pStyle w:val="Rubrik1"/>
      </w:pPr>
      <w:bookmarkStart w:id="10" w:name="_Toc271898143"/>
      <w:r>
        <w:t>O</w:t>
      </w:r>
      <w:r w:rsidR="002A695E">
        <w:t>rganisation</w:t>
      </w:r>
      <w:bookmarkEnd w:id="10"/>
    </w:p>
    <w:p w14:paraId="13D8EEC5" w14:textId="77777777" w:rsidR="00A94755" w:rsidRDefault="00746132" w:rsidP="00A94755">
      <w:pPr>
        <w:pStyle w:val="Rubrik2"/>
      </w:pPr>
      <w:bookmarkStart w:id="11" w:name="_Toc271898144"/>
      <w:r>
        <w:t>Bemanning</w:t>
      </w:r>
      <w:bookmarkEnd w:id="11"/>
    </w:p>
    <w:p w14:paraId="044CB544" w14:textId="77777777" w:rsidR="007908E3" w:rsidRDefault="002A695E" w:rsidP="00A94755">
      <w:pPr>
        <w:pStyle w:val="Rubrik3"/>
      </w:pPr>
      <w:bookmarkStart w:id="12" w:name="_Toc271898145"/>
      <w:r>
        <w:t>Uppdragsgivare</w:t>
      </w:r>
      <w:bookmarkEnd w:id="12"/>
    </w:p>
    <w:p w14:paraId="0DD29FF0" w14:textId="77777777" w:rsidR="00925737" w:rsidRPr="00925737" w:rsidRDefault="00925737" w:rsidP="009257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7260"/>
      </w:tblGrid>
      <w:tr w:rsidR="00925737" w:rsidRPr="00F37D0C" w14:paraId="1262774F" w14:textId="77777777" w:rsidTr="00822F83">
        <w:tc>
          <w:tcPr>
            <w:tcW w:w="1951" w:type="dxa"/>
          </w:tcPr>
          <w:p w14:paraId="644E706F" w14:textId="77777777" w:rsidR="00925737" w:rsidRPr="00F37D0C" w:rsidRDefault="00925737" w:rsidP="00822F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Namn</w:t>
            </w:r>
          </w:p>
        </w:tc>
        <w:tc>
          <w:tcPr>
            <w:tcW w:w="7260" w:type="dxa"/>
          </w:tcPr>
          <w:p w14:paraId="303C3FA5" w14:textId="77777777" w:rsidR="00925737" w:rsidRPr="00F37D0C" w:rsidRDefault="00925737" w:rsidP="00822F83">
            <w:pPr>
              <w:rPr>
                <w:rFonts w:ascii="Verdana" w:hAnsi="Verdana"/>
                <w:sz w:val="18"/>
                <w:szCs w:val="18"/>
              </w:rPr>
            </w:pPr>
            <w:r w:rsidRPr="00F37D0C">
              <w:rPr>
                <w:rFonts w:ascii="Verdana" w:hAnsi="Verdana"/>
                <w:sz w:val="18"/>
                <w:szCs w:val="18"/>
              </w:rPr>
              <w:t>Skriv in namn</w:t>
            </w:r>
          </w:p>
        </w:tc>
      </w:tr>
      <w:tr w:rsidR="00925737" w:rsidRPr="00F37D0C" w14:paraId="7CD3FEEC" w14:textId="77777777" w:rsidTr="00822F83">
        <w:tc>
          <w:tcPr>
            <w:tcW w:w="1951" w:type="dxa"/>
          </w:tcPr>
          <w:p w14:paraId="6687C76C" w14:textId="77777777" w:rsidR="00925737" w:rsidRPr="00F37D0C" w:rsidRDefault="00925737" w:rsidP="00822F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Funktion/motsv</w:t>
            </w:r>
          </w:p>
        </w:tc>
        <w:tc>
          <w:tcPr>
            <w:tcW w:w="7260" w:type="dxa"/>
          </w:tcPr>
          <w:p w14:paraId="01FA5D25" w14:textId="77777777" w:rsidR="00925737" w:rsidRPr="00F37D0C" w:rsidRDefault="00925737" w:rsidP="00822F8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Skriv t.ex prorektor</w:t>
            </w:r>
          </w:p>
        </w:tc>
      </w:tr>
    </w:tbl>
    <w:p w14:paraId="6BE7A390" w14:textId="77777777" w:rsidR="007908E3" w:rsidRDefault="007908E3" w:rsidP="007908E3"/>
    <w:p w14:paraId="307AB796" w14:textId="77777777" w:rsidR="002A695E" w:rsidRDefault="002A695E" w:rsidP="00A94755">
      <w:pPr>
        <w:pStyle w:val="Rubrik3"/>
      </w:pPr>
      <w:bookmarkStart w:id="13" w:name="_Toc271898146"/>
      <w:r>
        <w:lastRenderedPageBreak/>
        <w:t>Styrgrupp</w:t>
      </w:r>
      <w:bookmarkEnd w:id="13"/>
    </w:p>
    <w:p w14:paraId="6EE1BB19" w14:textId="77777777" w:rsidR="002A695E" w:rsidRDefault="002A695E" w:rsidP="00217A2C">
      <w:pPr>
        <w:pStyle w:val="UmUNormal"/>
      </w:pPr>
    </w:p>
    <w:p w14:paraId="64D3A478" w14:textId="77777777" w:rsidR="003341BC" w:rsidRDefault="003341BC" w:rsidP="003341BC">
      <w:pPr>
        <w:pStyle w:val="UmUTabelltext"/>
        <w:rPr>
          <w:b/>
        </w:rPr>
      </w:pPr>
      <w:r>
        <w:rPr>
          <w:b/>
        </w:rPr>
        <w:t>Projektet har en styrgrupp</w:t>
      </w:r>
    </w:p>
    <w:p w14:paraId="26596923" w14:textId="77777777" w:rsidR="003341BC" w:rsidRPr="00F42F37" w:rsidRDefault="00A94755" w:rsidP="003341BC">
      <w:pPr>
        <w:pStyle w:val="UmUTabelltext"/>
        <w:rPr>
          <w:szCs w:val="18"/>
        </w:rPr>
      </w:pPr>
      <w:r>
        <w:rPr>
          <w:szCs w:val="18"/>
        </w:rPr>
        <w:fldChar w:fldCharType="begin">
          <w:ffData>
            <w:name w:val=""/>
            <w:enabled/>
            <w:calcOnExit w:val="0"/>
            <w:statusText w:type="text" w:val="Hjälptext"/>
            <w:checkBox>
              <w:sizeAuto/>
              <w:default w:val="0"/>
            </w:checkBox>
          </w:ffData>
        </w:fldChar>
      </w:r>
      <w:r>
        <w:rPr>
          <w:szCs w:val="18"/>
        </w:rPr>
        <w:instrText xml:space="preserve"> FORMCHECKBOX </w:instrText>
      </w:r>
      <w:r w:rsidR="00FE3E13">
        <w:rPr>
          <w:szCs w:val="18"/>
        </w:rPr>
      </w:r>
      <w:r w:rsidR="00FE3E13">
        <w:rPr>
          <w:szCs w:val="18"/>
        </w:rPr>
        <w:fldChar w:fldCharType="separate"/>
      </w:r>
      <w:r>
        <w:rPr>
          <w:szCs w:val="18"/>
        </w:rPr>
        <w:fldChar w:fldCharType="end"/>
      </w:r>
      <w:r w:rsidR="003341BC" w:rsidRPr="00F42F37">
        <w:rPr>
          <w:szCs w:val="18"/>
        </w:rPr>
        <w:t xml:space="preserve"> Ja</w:t>
      </w:r>
    </w:p>
    <w:p w14:paraId="4F231983" w14:textId="77777777" w:rsidR="003341BC" w:rsidRPr="00F42F37" w:rsidRDefault="003341BC" w:rsidP="003341BC">
      <w:pPr>
        <w:rPr>
          <w:rFonts w:ascii="Verdana" w:hAnsi="Verdana"/>
          <w:sz w:val="18"/>
          <w:szCs w:val="18"/>
        </w:rPr>
      </w:pPr>
      <w:r w:rsidRPr="00F42F3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F37">
        <w:rPr>
          <w:rFonts w:ascii="Verdana" w:hAnsi="Verdana"/>
          <w:sz w:val="18"/>
          <w:szCs w:val="18"/>
        </w:rPr>
        <w:instrText xml:space="preserve"> FORMCHECKBOX </w:instrText>
      </w:r>
      <w:r w:rsidR="00FE3E13">
        <w:rPr>
          <w:rFonts w:ascii="Verdana" w:hAnsi="Verdana"/>
          <w:sz w:val="18"/>
          <w:szCs w:val="18"/>
        </w:rPr>
      </w:r>
      <w:r w:rsidR="00FE3E13">
        <w:rPr>
          <w:rFonts w:ascii="Verdana" w:hAnsi="Verdana"/>
          <w:sz w:val="18"/>
          <w:szCs w:val="18"/>
        </w:rPr>
        <w:fldChar w:fldCharType="separate"/>
      </w:r>
      <w:r w:rsidRPr="00F42F37">
        <w:rPr>
          <w:rFonts w:ascii="Verdana" w:hAnsi="Verdana"/>
          <w:sz w:val="18"/>
          <w:szCs w:val="18"/>
        </w:rPr>
        <w:fldChar w:fldCharType="end"/>
      </w:r>
      <w:r w:rsidRPr="00F42F37">
        <w:rPr>
          <w:rFonts w:ascii="Verdana" w:hAnsi="Verdana"/>
          <w:sz w:val="18"/>
          <w:szCs w:val="18"/>
        </w:rPr>
        <w:t xml:space="preserve"> Nej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925737" w:rsidRPr="003341BC" w14:paraId="3E690937" w14:textId="77777777" w:rsidTr="00925737">
        <w:tc>
          <w:tcPr>
            <w:tcW w:w="3068" w:type="dxa"/>
          </w:tcPr>
          <w:p w14:paraId="1096A077" w14:textId="77777777" w:rsidR="00925737" w:rsidRPr="003341BC" w:rsidRDefault="00925737" w:rsidP="007908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41BC">
              <w:rPr>
                <w:rFonts w:ascii="Verdana" w:hAnsi="Verdana"/>
                <w:b/>
                <w:sz w:val="18"/>
                <w:szCs w:val="18"/>
              </w:rPr>
              <w:t>Namn</w:t>
            </w:r>
            <w:r w:rsidR="000366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8" w:type="dxa"/>
          </w:tcPr>
          <w:p w14:paraId="7D96C1F4" w14:textId="77777777" w:rsidR="00925737" w:rsidRPr="003341BC" w:rsidRDefault="00925737" w:rsidP="007908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41BC">
              <w:rPr>
                <w:rFonts w:ascii="Verdana" w:hAnsi="Verdana"/>
                <w:b/>
                <w:sz w:val="18"/>
                <w:szCs w:val="18"/>
              </w:rPr>
              <w:t>Org.enhet/motsv</w:t>
            </w:r>
          </w:p>
        </w:tc>
        <w:tc>
          <w:tcPr>
            <w:tcW w:w="3068" w:type="dxa"/>
          </w:tcPr>
          <w:p w14:paraId="1B9BADD8" w14:textId="77777777" w:rsidR="00925737" w:rsidRPr="003341BC" w:rsidRDefault="00925737" w:rsidP="007908E3">
            <w:pPr>
              <w:rPr>
                <w:rFonts w:ascii="Verdana" w:hAnsi="Verdana"/>
                <w:b/>
                <w:sz w:val="18"/>
                <w:szCs w:val="18"/>
              </w:rPr>
            </w:pPr>
            <w:r w:rsidRPr="003341BC">
              <w:rPr>
                <w:rFonts w:ascii="Verdana" w:hAnsi="Verdana"/>
                <w:b/>
                <w:sz w:val="18"/>
                <w:szCs w:val="18"/>
              </w:rPr>
              <w:t>Funktion/motsv</w:t>
            </w:r>
          </w:p>
        </w:tc>
      </w:tr>
      <w:tr w:rsidR="00925737" w:rsidRPr="003341BC" w14:paraId="47975D58" w14:textId="77777777" w:rsidTr="00925737">
        <w:tc>
          <w:tcPr>
            <w:tcW w:w="3068" w:type="dxa"/>
          </w:tcPr>
          <w:p w14:paraId="5E936356" w14:textId="77777777" w:rsidR="00925737" w:rsidRPr="003341BC" w:rsidRDefault="00925737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756CAB5" w14:textId="77777777" w:rsidR="00925737" w:rsidRPr="003341BC" w:rsidRDefault="00925737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7AB743F" w14:textId="77777777" w:rsidR="00925737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  <w:r w:rsidRPr="003341BC">
              <w:rPr>
                <w:rFonts w:ascii="Verdana" w:hAnsi="Verdana"/>
                <w:sz w:val="18"/>
                <w:szCs w:val="18"/>
              </w:rPr>
              <w:t>Ordförande</w:t>
            </w:r>
          </w:p>
        </w:tc>
      </w:tr>
      <w:tr w:rsidR="003341BC" w:rsidRPr="003341BC" w14:paraId="22FF5CF2" w14:textId="77777777" w:rsidTr="00925737">
        <w:tc>
          <w:tcPr>
            <w:tcW w:w="3068" w:type="dxa"/>
          </w:tcPr>
          <w:p w14:paraId="14E4C540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76FD848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8C90632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3341BC" w14:paraId="2A2E164E" w14:textId="77777777" w:rsidTr="00925737">
        <w:tc>
          <w:tcPr>
            <w:tcW w:w="3068" w:type="dxa"/>
          </w:tcPr>
          <w:p w14:paraId="399D6CE8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767D493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1552F282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3341BC" w14:paraId="184BF9D9" w14:textId="77777777" w:rsidTr="00925737">
        <w:tc>
          <w:tcPr>
            <w:tcW w:w="3068" w:type="dxa"/>
          </w:tcPr>
          <w:p w14:paraId="451A8733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5C199B4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F3250A1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3341BC" w14:paraId="30D77419" w14:textId="77777777" w:rsidTr="00925737">
        <w:tc>
          <w:tcPr>
            <w:tcW w:w="3068" w:type="dxa"/>
          </w:tcPr>
          <w:p w14:paraId="35BCA6A4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151ACE2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56222A2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3341BC" w14:paraId="31F2A7BB" w14:textId="77777777" w:rsidTr="00925737">
        <w:tc>
          <w:tcPr>
            <w:tcW w:w="3068" w:type="dxa"/>
          </w:tcPr>
          <w:p w14:paraId="548DB55A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B732877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BE45736" w14:textId="77777777" w:rsidR="003341BC" w:rsidRPr="003341BC" w:rsidRDefault="003341BC" w:rsidP="007908E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519872D" w14:textId="77777777" w:rsidR="00925737" w:rsidRDefault="00925737" w:rsidP="007908E3"/>
    <w:p w14:paraId="7F63A5CE" w14:textId="77777777" w:rsidR="002A695E" w:rsidRDefault="002A695E" w:rsidP="00A94755">
      <w:pPr>
        <w:pStyle w:val="Rubrik3"/>
      </w:pPr>
      <w:bookmarkStart w:id="14" w:name="_Toc271898147"/>
      <w:r>
        <w:t>Projektledare</w:t>
      </w:r>
      <w:bookmarkEnd w:id="14"/>
    </w:p>
    <w:p w14:paraId="2CDCD596" w14:textId="77777777" w:rsidR="002A695E" w:rsidRDefault="002A695E" w:rsidP="007908E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7253"/>
      </w:tblGrid>
      <w:tr w:rsidR="00925737" w:rsidRPr="00F37D0C" w14:paraId="0B98B4B2" w14:textId="77777777" w:rsidTr="00822F83">
        <w:tc>
          <w:tcPr>
            <w:tcW w:w="1951" w:type="dxa"/>
          </w:tcPr>
          <w:p w14:paraId="2EFA97D0" w14:textId="77777777" w:rsidR="00925737" w:rsidRPr="00F37D0C" w:rsidRDefault="003341BC" w:rsidP="00822F8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Namn</w:t>
            </w:r>
            <w:r w:rsidR="000366B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253" w:type="dxa"/>
          </w:tcPr>
          <w:p w14:paraId="5E9EC281" w14:textId="77777777" w:rsidR="00925737" w:rsidRPr="00F37D0C" w:rsidRDefault="00925737" w:rsidP="00822F83">
            <w:pPr>
              <w:rPr>
                <w:rFonts w:ascii="Verdana" w:hAnsi="Verdana"/>
                <w:sz w:val="18"/>
                <w:szCs w:val="18"/>
              </w:rPr>
            </w:pPr>
            <w:r w:rsidRPr="00F37D0C">
              <w:rPr>
                <w:rFonts w:ascii="Verdana" w:hAnsi="Verdana"/>
                <w:sz w:val="18"/>
                <w:szCs w:val="18"/>
              </w:rPr>
              <w:t>Skriv in namn</w:t>
            </w:r>
          </w:p>
        </w:tc>
      </w:tr>
    </w:tbl>
    <w:p w14:paraId="7C58BE5E" w14:textId="77777777" w:rsidR="00925737" w:rsidRPr="007908E3" w:rsidRDefault="00925737" w:rsidP="007908E3"/>
    <w:p w14:paraId="738C14B5" w14:textId="77777777" w:rsidR="002A695E" w:rsidRDefault="002A695E" w:rsidP="00A94755">
      <w:pPr>
        <w:pStyle w:val="Rubrik3"/>
      </w:pPr>
      <w:bookmarkStart w:id="15" w:name="_Toc271898148"/>
      <w:r>
        <w:t>Projektgrupp</w:t>
      </w:r>
      <w:bookmarkEnd w:id="15"/>
    </w:p>
    <w:p w14:paraId="600347A2" w14:textId="77777777" w:rsidR="002A695E" w:rsidRDefault="002A695E" w:rsidP="006F0933"/>
    <w:p w14:paraId="78DFF0A2" w14:textId="77777777" w:rsidR="003341BC" w:rsidRDefault="003341BC" w:rsidP="003341BC">
      <w:pPr>
        <w:pStyle w:val="UmUTabelltext"/>
        <w:rPr>
          <w:b/>
        </w:rPr>
      </w:pPr>
      <w:r>
        <w:rPr>
          <w:b/>
        </w:rPr>
        <w:t>Projektet har</w:t>
      </w:r>
      <w:r w:rsidR="00217A2C">
        <w:rPr>
          <w:b/>
        </w:rPr>
        <w:t xml:space="preserve"> en</w:t>
      </w:r>
      <w:r>
        <w:rPr>
          <w:b/>
        </w:rPr>
        <w:t xml:space="preserve"> projektgrupp</w:t>
      </w:r>
    </w:p>
    <w:p w14:paraId="421F6E70" w14:textId="77777777" w:rsidR="003341BC" w:rsidRPr="00F42F37" w:rsidRDefault="003341BC" w:rsidP="003341BC">
      <w:pPr>
        <w:pStyle w:val="UmUTabelltext"/>
        <w:rPr>
          <w:szCs w:val="18"/>
        </w:rPr>
      </w:pPr>
      <w:r w:rsidRPr="00F42F37">
        <w:rPr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F37">
        <w:rPr>
          <w:szCs w:val="18"/>
        </w:rPr>
        <w:instrText xml:space="preserve"> FORMCHECKBOX </w:instrText>
      </w:r>
      <w:r w:rsidR="00FE3E13">
        <w:rPr>
          <w:szCs w:val="18"/>
        </w:rPr>
      </w:r>
      <w:r w:rsidR="00FE3E13">
        <w:rPr>
          <w:szCs w:val="18"/>
        </w:rPr>
        <w:fldChar w:fldCharType="separate"/>
      </w:r>
      <w:r w:rsidRPr="00F42F37">
        <w:rPr>
          <w:szCs w:val="18"/>
        </w:rPr>
        <w:fldChar w:fldCharType="end"/>
      </w:r>
      <w:r w:rsidRPr="00F42F37">
        <w:rPr>
          <w:szCs w:val="18"/>
        </w:rPr>
        <w:t xml:space="preserve"> Ja</w:t>
      </w:r>
    </w:p>
    <w:p w14:paraId="4ADC94A1" w14:textId="77777777" w:rsidR="003341BC" w:rsidRPr="00F42F37" w:rsidRDefault="003341BC" w:rsidP="003341BC">
      <w:pPr>
        <w:rPr>
          <w:rFonts w:ascii="Verdana" w:hAnsi="Verdana"/>
          <w:sz w:val="18"/>
          <w:szCs w:val="18"/>
        </w:rPr>
      </w:pPr>
      <w:r w:rsidRPr="00F42F3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F37">
        <w:rPr>
          <w:rFonts w:ascii="Verdana" w:hAnsi="Verdana"/>
          <w:sz w:val="18"/>
          <w:szCs w:val="18"/>
        </w:rPr>
        <w:instrText xml:space="preserve"> FORMCHECKBOX </w:instrText>
      </w:r>
      <w:r w:rsidR="00FE3E13">
        <w:rPr>
          <w:rFonts w:ascii="Verdana" w:hAnsi="Verdana"/>
          <w:sz w:val="18"/>
          <w:szCs w:val="18"/>
        </w:rPr>
      </w:r>
      <w:r w:rsidR="00FE3E13">
        <w:rPr>
          <w:rFonts w:ascii="Verdana" w:hAnsi="Verdana"/>
          <w:sz w:val="18"/>
          <w:szCs w:val="18"/>
        </w:rPr>
        <w:fldChar w:fldCharType="separate"/>
      </w:r>
      <w:r w:rsidRPr="00F42F37">
        <w:rPr>
          <w:rFonts w:ascii="Verdana" w:hAnsi="Verdana"/>
          <w:sz w:val="18"/>
          <w:szCs w:val="18"/>
        </w:rPr>
        <w:fldChar w:fldCharType="end"/>
      </w:r>
      <w:r w:rsidRPr="00F42F37">
        <w:rPr>
          <w:rFonts w:ascii="Verdana" w:hAnsi="Verdana"/>
          <w:sz w:val="18"/>
          <w:szCs w:val="18"/>
        </w:rPr>
        <w:t xml:space="preserve"> Nej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3341BC" w:rsidRPr="00F42F37" w14:paraId="237F66BB" w14:textId="77777777" w:rsidTr="00822F83">
        <w:tc>
          <w:tcPr>
            <w:tcW w:w="3068" w:type="dxa"/>
          </w:tcPr>
          <w:p w14:paraId="0B3ECB71" w14:textId="77777777" w:rsidR="003341BC" w:rsidRPr="00F42F37" w:rsidRDefault="003341BC" w:rsidP="00F42F37">
            <w:pPr>
              <w:pStyle w:val="UmUNormal"/>
              <w:rPr>
                <w:rFonts w:ascii="Verdana" w:hAnsi="Verdana"/>
                <w:b/>
                <w:sz w:val="18"/>
                <w:szCs w:val="18"/>
              </w:rPr>
            </w:pPr>
            <w:r w:rsidRPr="00F42F37">
              <w:rPr>
                <w:rFonts w:ascii="Verdana" w:hAnsi="Verdana"/>
                <w:b/>
                <w:sz w:val="18"/>
                <w:szCs w:val="18"/>
              </w:rPr>
              <w:t>Namn</w:t>
            </w:r>
          </w:p>
        </w:tc>
        <w:tc>
          <w:tcPr>
            <w:tcW w:w="3068" w:type="dxa"/>
          </w:tcPr>
          <w:p w14:paraId="030F778F" w14:textId="77777777" w:rsidR="003341BC" w:rsidRPr="00F42F37" w:rsidRDefault="003341BC" w:rsidP="00F42F37">
            <w:pPr>
              <w:pStyle w:val="UmUNormal"/>
              <w:rPr>
                <w:rFonts w:ascii="Verdana" w:hAnsi="Verdana"/>
                <w:b/>
                <w:sz w:val="18"/>
                <w:szCs w:val="18"/>
              </w:rPr>
            </w:pPr>
            <w:r w:rsidRPr="00F42F37">
              <w:rPr>
                <w:rFonts w:ascii="Verdana" w:hAnsi="Verdana"/>
                <w:b/>
                <w:sz w:val="18"/>
                <w:szCs w:val="18"/>
              </w:rPr>
              <w:t>Org.enhet/motsv</w:t>
            </w:r>
          </w:p>
        </w:tc>
        <w:tc>
          <w:tcPr>
            <w:tcW w:w="3068" w:type="dxa"/>
          </w:tcPr>
          <w:p w14:paraId="036A63B2" w14:textId="77777777" w:rsidR="003341BC" w:rsidRPr="00F42F37" w:rsidRDefault="003341BC" w:rsidP="00F42F37">
            <w:pPr>
              <w:pStyle w:val="UmUNormal"/>
              <w:rPr>
                <w:rFonts w:ascii="Verdana" w:hAnsi="Verdana"/>
                <w:b/>
                <w:sz w:val="18"/>
                <w:szCs w:val="18"/>
              </w:rPr>
            </w:pPr>
            <w:r w:rsidRPr="00F42F37">
              <w:rPr>
                <w:rFonts w:ascii="Verdana" w:hAnsi="Verdana"/>
                <w:b/>
                <w:sz w:val="18"/>
                <w:szCs w:val="18"/>
              </w:rPr>
              <w:t>Funktion/motsv</w:t>
            </w:r>
          </w:p>
        </w:tc>
      </w:tr>
      <w:tr w:rsidR="003341BC" w:rsidRPr="00F42F37" w14:paraId="426DCD3C" w14:textId="77777777" w:rsidTr="00822F83">
        <w:tc>
          <w:tcPr>
            <w:tcW w:w="3068" w:type="dxa"/>
          </w:tcPr>
          <w:p w14:paraId="6994CDD7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CA9B1B9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513C4B2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23A5CB44" w14:textId="77777777" w:rsidTr="00822F83">
        <w:tc>
          <w:tcPr>
            <w:tcW w:w="3068" w:type="dxa"/>
          </w:tcPr>
          <w:p w14:paraId="09675835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CAFA1D3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8DFFACF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0AFB5104" w14:textId="77777777" w:rsidTr="00822F83">
        <w:tc>
          <w:tcPr>
            <w:tcW w:w="3068" w:type="dxa"/>
          </w:tcPr>
          <w:p w14:paraId="2A73B10B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35BB575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04D27C3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381BB91B" w14:textId="77777777" w:rsidTr="00822F83">
        <w:tc>
          <w:tcPr>
            <w:tcW w:w="3068" w:type="dxa"/>
          </w:tcPr>
          <w:p w14:paraId="665FAC84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7F6A2847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6983450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7076A56E" w14:textId="77777777" w:rsidTr="00822F83">
        <w:tc>
          <w:tcPr>
            <w:tcW w:w="3068" w:type="dxa"/>
          </w:tcPr>
          <w:p w14:paraId="1A9904B2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7B55E9DE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9F9D53F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24548056" w14:textId="77777777" w:rsidTr="00822F83">
        <w:tc>
          <w:tcPr>
            <w:tcW w:w="3068" w:type="dxa"/>
          </w:tcPr>
          <w:p w14:paraId="12B55B1C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274F53F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BF154F1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8CC348A" w14:textId="77777777" w:rsidR="002A695E" w:rsidRDefault="002A695E" w:rsidP="006F0933"/>
    <w:p w14:paraId="2D086F0C" w14:textId="77777777" w:rsidR="002A695E" w:rsidRDefault="002A695E" w:rsidP="00A94755">
      <w:pPr>
        <w:pStyle w:val="Rubrik3"/>
      </w:pPr>
      <w:bookmarkStart w:id="16" w:name="_Toc271898149"/>
      <w:r>
        <w:t>Referensgrupp</w:t>
      </w:r>
      <w:bookmarkEnd w:id="16"/>
    </w:p>
    <w:p w14:paraId="3798DBD4" w14:textId="77777777" w:rsidR="002A695E" w:rsidRDefault="002A695E" w:rsidP="006F0933"/>
    <w:p w14:paraId="7E361DE4" w14:textId="77777777" w:rsidR="00F42F37" w:rsidRDefault="00F42F37" w:rsidP="00F42F37">
      <w:pPr>
        <w:pStyle w:val="UmUTabelltext"/>
        <w:rPr>
          <w:b/>
        </w:rPr>
      </w:pPr>
      <w:r>
        <w:rPr>
          <w:b/>
        </w:rPr>
        <w:t>Projektet har en referensgrupp</w:t>
      </w:r>
    </w:p>
    <w:p w14:paraId="7D25B7C6" w14:textId="77777777" w:rsidR="00F42F37" w:rsidRPr="00F42F37" w:rsidRDefault="00F42F37" w:rsidP="00F42F37">
      <w:pPr>
        <w:pStyle w:val="UmUTabelltext"/>
        <w:rPr>
          <w:szCs w:val="18"/>
        </w:rPr>
      </w:pPr>
      <w:r w:rsidRPr="00F42F37">
        <w:rPr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F37">
        <w:rPr>
          <w:szCs w:val="18"/>
        </w:rPr>
        <w:instrText xml:space="preserve"> FORMCHECKBOX </w:instrText>
      </w:r>
      <w:r w:rsidR="00FE3E13">
        <w:rPr>
          <w:szCs w:val="18"/>
        </w:rPr>
      </w:r>
      <w:r w:rsidR="00FE3E13">
        <w:rPr>
          <w:szCs w:val="18"/>
        </w:rPr>
        <w:fldChar w:fldCharType="separate"/>
      </w:r>
      <w:r w:rsidRPr="00F42F37">
        <w:rPr>
          <w:szCs w:val="18"/>
        </w:rPr>
        <w:fldChar w:fldCharType="end"/>
      </w:r>
      <w:r w:rsidRPr="00F42F37">
        <w:rPr>
          <w:szCs w:val="18"/>
        </w:rPr>
        <w:t xml:space="preserve"> Ja</w:t>
      </w:r>
    </w:p>
    <w:p w14:paraId="2B082230" w14:textId="77777777" w:rsidR="00F42F37" w:rsidRPr="00F42F37" w:rsidRDefault="00F42F37" w:rsidP="00F42F37">
      <w:pPr>
        <w:rPr>
          <w:rFonts w:ascii="Verdana" w:hAnsi="Verdana"/>
          <w:sz w:val="18"/>
          <w:szCs w:val="18"/>
        </w:rPr>
      </w:pPr>
      <w:r w:rsidRPr="00F42F3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2F37">
        <w:rPr>
          <w:rFonts w:ascii="Verdana" w:hAnsi="Verdana"/>
          <w:sz w:val="18"/>
          <w:szCs w:val="18"/>
        </w:rPr>
        <w:instrText xml:space="preserve"> FORMCHECKBOX </w:instrText>
      </w:r>
      <w:r w:rsidR="00FE3E13">
        <w:rPr>
          <w:rFonts w:ascii="Verdana" w:hAnsi="Verdana"/>
          <w:sz w:val="18"/>
          <w:szCs w:val="18"/>
        </w:rPr>
      </w:r>
      <w:r w:rsidR="00FE3E13">
        <w:rPr>
          <w:rFonts w:ascii="Verdana" w:hAnsi="Verdana"/>
          <w:sz w:val="18"/>
          <w:szCs w:val="18"/>
        </w:rPr>
        <w:fldChar w:fldCharType="separate"/>
      </w:r>
      <w:r w:rsidRPr="00F42F37">
        <w:rPr>
          <w:rFonts w:ascii="Verdana" w:hAnsi="Verdana"/>
          <w:sz w:val="18"/>
          <w:szCs w:val="18"/>
        </w:rPr>
        <w:fldChar w:fldCharType="end"/>
      </w:r>
      <w:r w:rsidRPr="00F42F37">
        <w:rPr>
          <w:rFonts w:ascii="Verdana" w:hAnsi="Verdana"/>
          <w:sz w:val="18"/>
          <w:szCs w:val="18"/>
        </w:rPr>
        <w:t xml:space="preserve"> Nej</w:t>
      </w:r>
    </w:p>
    <w:p w14:paraId="72145DA2" w14:textId="77777777" w:rsidR="00F42F37" w:rsidRDefault="00F42F37" w:rsidP="006F093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3341BC" w:rsidRPr="00F42F37" w14:paraId="4804BF2D" w14:textId="77777777" w:rsidTr="00822F83">
        <w:tc>
          <w:tcPr>
            <w:tcW w:w="3068" w:type="dxa"/>
          </w:tcPr>
          <w:p w14:paraId="1258F3A9" w14:textId="77777777" w:rsidR="003341BC" w:rsidRPr="00F42F37" w:rsidRDefault="003341BC" w:rsidP="00822F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2F37">
              <w:rPr>
                <w:rFonts w:ascii="Verdana" w:hAnsi="Verdana"/>
                <w:b/>
                <w:sz w:val="18"/>
                <w:szCs w:val="18"/>
              </w:rPr>
              <w:t>Namn</w:t>
            </w:r>
          </w:p>
        </w:tc>
        <w:tc>
          <w:tcPr>
            <w:tcW w:w="3068" w:type="dxa"/>
          </w:tcPr>
          <w:p w14:paraId="79884BC5" w14:textId="77777777" w:rsidR="003341BC" w:rsidRPr="00F42F37" w:rsidRDefault="003341BC" w:rsidP="00822F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2F37">
              <w:rPr>
                <w:rFonts w:ascii="Verdana" w:hAnsi="Verdana"/>
                <w:b/>
                <w:sz w:val="18"/>
                <w:szCs w:val="18"/>
              </w:rPr>
              <w:t>Org.enhet/motsv</w:t>
            </w:r>
          </w:p>
        </w:tc>
        <w:tc>
          <w:tcPr>
            <w:tcW w:w="3068" w:type="dxa"/>
          </w:tcPr>
          <w:p w14:paraId="7CCFB94D" w14:textId="77777777" w:rsidR="003341BC" w:rsidRPr="00F42F37" w:rsidRDefault="003341BC" w:rsidP="00822F83">
            <w:pPr>
              <w:rPr>
                <w:rFonts w:ascii="Verdana" w:hAnsi="Verdana"/>
                <w:b/>
                <w:sz w:val="18"/>
                <w:szCs w:val="18"/>
              </w:rPr>
            </w:pPr>
            <w:r w:rsidRPr="00F42F37">
              <w:rPr>
                <w:rFonts w:ascii="Verdana" w:hAnsi="Verdana"/>
                <w:b/>
                <w:sz w:val="18"/>
                <w:szCs w:val="18"/>
              </w:rPr>
              <w:t>Funktion/motsv</w:t>
            </w:r>
          </w:p>
        </w:tc>
      </w:tr>
      <w:tr w:rsidR="003341BC" w:rsidRPr="00F42F37" w14:paraId="0C918D62" w14:textId="77777777" w:rsidTr="00822F83">
        <w:tc>
          <w:tcPr>
            <w:tcW w:w="3068" w:type="dxa"/>
          </w:tcPr>
          <w:p w14:paraId="7926F317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6648C013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FFD8986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7FD62A75" w14:textId="77777777" w:rsidTr="00822F83">
        <w:tc>
          <w:tcPr>
            <w:tcW w:w="3068" w:type="dxa"/>
          </w:tcPr>
          <w:p w14:paraId="46E9A8D1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CFE26F5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0D292DFE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46F365DD" w14:textId="77777777" w:rsidTr="00822F83">
        <w:tc>
          <w:tcPr>
            <w:tcW w:w="3068" w:type="dxa"/>
          </w:tcPr>
          <w:p w14:paraId="5627CBC1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4FC091B1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29A20054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341BC" w:rsidRPr="00F42F37" w14:paraId="2031F556" w14:textId="77777777" w:rsidTr="00822F83">
        <w:tc>
          <w:tcPr>
            <w:tcW w:w="3068" w:type="dxa"/>
          </w:tcPr>
          <w:p w14:paraId="0297B6D7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114E0AA2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79FAA8FD" w14:textId="77777777" w:rsidR="003341BC" w:rsidRPr="00F42F37" w:rsidRDefault="003341BC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42F37" w:rsidRPr="00F42F37" w14:paraId="2F4170A6" w14:textId="77777777" w:rsidTr="00822F83">
        <w:tc>
          <w:tcPr>
            <w:tcW w:w="3068" w:type="dxa"/>
          </w:tcPr>
          <w:p w14:paraId="379DAECC" w14:textId="77777777" w:rsidR="00F42F37" w:rsidRPr="00F42F37" w:rsidRDefault="00F42F37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374797AF" w14:textId="77777777" w:rsidR="00F42F37" w:rsidRPr="00F42F37" w:rsidRDefault="00F42F37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8" w:type="dxa"/>
          </w:tcPr>
          <w:p w14:paraId="5092EAAB" w14:textId="77777777" w:rsidR="00F42F37" w:rsidRPr="00F42F37" w:rsidRDefault="00F42F37" w:rsidP="00822F8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C8B5190" w14:textId="77777777" w:rsidR="00925737" w:rsidRDefault="00925737" w:rsidP="006F0933"/>
    <w:p w14:paraId="07C50989" w14:textId="77777777" w:rsidR="00A94755" w:rsidRDefault="00A94755" w:rsidP="00A94755">
      <w:pPr>
        <w:pStyle w:val="Rubrik1"/>
      </w:pPr>
      <w:bookmarkStart w:id="17" w:name="_Toc271898150"/>
      <w:r>
        <w:t>Genomförande</w:t>
      </w:r>
      <w:bookmarkEnd w:id="17"/>
    </w:p>
    <w:p w14:paraId="2D0B88F0" w14:textId="77777777" w:rsidR="007A1008" w:rsidRDefault="007A1008" w:rsidP="007A1008">
      <w:pPr>
        <w:pStyle w:val="Rubrik2"/>
      </w:pPr>
      <w:bookmarkStart w:id="18" w:name="_Toc271898151"/>
      <w:r>
        <w:t>Tidplan</w:t>
      </w:r>
      <w:bookmarkEnd w:id="18"/>
    </w:p>
    <w:tbl>
      <w:tblPr>
        <w:tblStyle w:val="UmUTabel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8"/>
      </w:tblGrid>
      <w:tr w:rsidR="007A1008" w:rsidRPr="001C3320" w14:paraId="5A194C5A" w14:textId="77777777" w:rsidTr="00286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4358" w:type="dxa"/>
          </w:tcPr>
          <w:p w14:paraId="2E91338F" w14:textId="77777777" w:rsidR="007A1008" w:rsidRDefault="007A1008" w:rsidP="00286FD4">
            <w:pPr>
              <w:pStyle w:val="UmUTabelltext"/>
              <w:tabs>
                <w:tab w:val="center" w:pos="1620"/>
              </w:tabs>
            </w:pPr>
            <w:r w:rsidRPr="001C3320">
              <w:t>Start: 20XX-XX-XX</w:t>
            </w:r>
          </w:p>
          <w:p w14:paraId="1373BCA9" w14:textId="77777777" w:rsidR="007A1008" w:rsidRPr="001C3320" w:rsidRDefault="007A1008" w:rsidP="00286FD4">
            <w:pPr>
              <w:pStyle w:val="UmUTabelltext"/>
              <w:tabs>
                <w:tab w:val="center" w:pos="1620"/>
              </w:tabs>
            </w:pPr>
            <w:r w:rsidRPr="001C3320">
              <w:t>Avslut: 20XX-XX-XX</w:t>
            </w:r>
          </w:p>
        </w:tc>
      </w:tr>
    </w:tbl>
    <w:p w14:paraId="1792F1F0" w14:textId="77777777" w:rsidR="00746132" w:rsidRDefault="00746132" w:rsidP="00746132">
      <w:pPr>
        <w:pStyle w:val="Rubrik2"/>
      </w:pPr>
      <w:bookmarkStart w:id="19" w:name="_Toc271898152"/>
      <w:r>
        <w:t>Beslutspunkter</w:t>
      </w:r>
      <w:bookmarkEnd w:id="19"/>
    </w:p>
    <w:p w14:paraId="7B584479" w14:textId="77777777" w:rsidR="00746132" w:rsidRDefault="00746132" w:rsidP="007461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1725"/>
      </w:tblGrid>
      <w:tr w:rsidR="00746132" w:rsidRPr="007A1008" w14:paraId="67B56C79" w14:textId="77777777" w:rsidTr="00286FD4">
        <w:tc>
          <w:tcPr>
            <w:tcW w:w="675" w:type="dxa"/>
          </w:tcPr>
          <w:p w14:paraId="0447D052" w14:textId="77777777" w:rsidR="00746132" w:rsidRPr="007A1008" w:rsidRDefault="00746132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BP</w:t>
            </w:r>
          </w:p>
        </w:tc>
        <w:tc>
          <w:tcPr>
            <w:tcW w:w="6804" w:type="dxa"/>
          </w:tcPr>
          <w:p w14:paraId="520F7EBA" w14:textId="77777777" w:rsidR="00746132" w:rsidRPr="007A1008" w:rsidRDefault="00746132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Beskrivning</w:t>
            </w:r>
          </w:p>
        </w:tc>
        <w:tc>
          <w:tcPr>
            <w:tcW w:w="1725" w:type="dxa"/>
          </w:tcPr>
          <w:p w14:paraId="377D9477" w14:textId="77777777" w:rsidR="00746132" w:rsidRPr="007A1008" w:rsidRDefault="00746132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</w:tr>
      <w:tr w:rsidR="00746132" w:rsidRPr="007A1008" w14:paraId="20B975EC" w14:textId="77777777" w:rsidTr="00286FD4">
        <w:tc>
          <w:tcPr>
            <w:tcW w:w="675" w:type="dxa"/>
          </w:tcPr>
          <w:p w14:paraId="360F5698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BP1</w:t>
            </w:r>
          </w:p>
        </w:tc>
        <w:tc>
          <w:tcPr>
            <w:tcW w:w="6804" w:type="dxa"/>
          </w:tcPr>
          <w:p w14:paraId="0579C9A2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Rektor fastställer projektplanen</w:t>
            </w:r>
          </w:p>
        </w:tc>
        <w:tc>
          <w:tcPr>
            <w:tcW w:w="1725" w:type="dxa"/>
          </w:tcPr>
          <w:p w14:paraId="2C38F91C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20XX-XX-XX</w:t>
            </w:r>
          </w:p>
        </w:tc>
      </w:tr>
      <w:tr w:rsidR="00746132" w:rsidRPr="007A1008" w14:paraId="0F92548A" w14:textId="77777777" w:rsidTr="00286FD4">
        <w:tc>
          <w:tcPr>
            <w:tcW w:w="675" w:type="dxa"/>
          </w:tcPr>
          <w:p w14:paraId="05EDB4E8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BP2</w:t>
            </w:r>
          </w:p>
        </w:tc>
        <w:tc>
          <w:tcPr>
            <w:tcW w:w="6804" w:type="dxa"/>
          </w:tcPr>
          <w:p w14:paraId="0B41D76A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Rektor fastställer slutrapporten</w:t>
            </w:r>
          </w:p>
        </w:tc>
        <w:tc>
          <w:tcPr>
            <w:tcW w:w="1725" w:type="dxa"/>
          </w:tcPr>
          <w:p w14:paraId="77F1BAA5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20XX-XX-XX</w:t>
            </w:r>
          </w:p>
        </w:tc>
      </w:tr>
    </w:tbl>
    <w:p w14:paraId="7BC1EAB3" w14:textId="77777777" w:rsidR="007A1008" w:rsidRDefault="007A1008" w:rsidP="007A1008">
      <w:pPr>
        <w:pStyle w:val="Rubrik2"/>
      </w:pPr>
      <w:bookmarkStart w:id="20" w:name="_Toc271898153"/>
      <w:r>
        <w:lastRenderedPageBreak/>
        <w:t>Etapper</w:t>
      </w:r>
      <w:bookmarkEnd w:id="20"/>
    </w:p>
    <w:p w14:paraId="5955DA8C" w14:textId="77777777" w:rsidR="007A1008" w:rsidRDefault="007A1008" w:rsidP="006F093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441"/>
      </w:tblGrid>
      <w:tr w:rsidR="00746132" w:rsidRPr="007A1008" w14:paraId="2521EDB9" w14:textId="77777777" w:rsidTr="00286FD4">
        <w:tc>
          <w:tcPr>
            <w:tcW w:w="534" w:type="dxa"/>
          </w:tcPr>
          <w:p w14:paraId="4DAE2113" w14:textId="77777777" w:rsidR="00746132" w:rsidRPr="007A1008" w:rsidRDefault="00746132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Nr</w:t>
            </w:r>
          </w:p>
        </w:tc>
        <w:tc>
          <w:tcPr>
            <w:tcW w:w="5811" w:type="dxa"/>
          </w:tcPr>
          <w:p w14:paraId="2C37A52E" w14:textId="77777777" w:rsidR="00746132" w:rsidRPr="007A1008" w:rsidRDefault="00746132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Beskrivning</w:t>
            </w:r>
          </w:p>
        </w:tc>
        <w:tc>
          <w:tcPr>
            <w:tcW w:w="1418" w:type="dxa"/>
          </w:tcPr>
          <w:p w14:paraId="6DC88FEE" w14:textId="77777777" w:rsidR="00746132" w:rsidRPr="007A1008" w:rsidRDefault="00746132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Start</w:t>
            </w:r>
          </w:p>
        </w:tc>
        <w:tc>
          <w:tcPr>
            <w:tcW w:w="1441" w:type="dxa"/>
          </w:tcPr>
          <w:p w14:paraId="42467C78" w14:textId="77777777" w:rsidR="00746132" w:rsidRPr="007A1008" w:rsidRDefault="00746132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Avslut</w:t>
            </w:r>
          </w:p>
        </w:tc>
      </w:tr>
      <w:tr w:rsidR="00746132" w:rsidRPr="007A1008" w14:paraId="693C206C" w14:textId="77777777" w:rsidTr="00286FD4">
        <w:tc>
          <w:tcPr>
            <w:tcW w:w="534" w:type="dxa"/>
          </w:tcPr>
          <w:p w14:paraId="21A99BCA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811" w:type="dxa"/>
          </w:tcPr>
          <w:p w14:paraId="02CA5619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55BC06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20XX-XX-XX</w:t>
            </w:r>
          </w:p>
        </w:tc>
        <w:tc>
          <w:tcPr>
            <w:tcW w:w="1441" w:type="dxa"/>
          </w:tcPr>
          <w:p w14:paraId="1F1AFBD7" w14:textId="77777777" w:rsidR="00746132" w:rsidRPr="007A1008" w:rsidRDefault="00746132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20XX-XX-XX</w:t>
            </w:r>
          </w:p>
        </w:tc>
      </w:tr>
    </w:tbl>
    <w:p w14:paraId="42B4CDB7" w14:textId="77777777" w:rsidR="00A94755" w:rsidRDefault="00A94755" w:rsidP="006F0933"/>
    <w:p w14:paraId="2D44B056" w14:textId="77777777" w:rsidR="00746132" w:rsidRPr="006D566B" w:rsidRDefault="00746132" w:rsidP="00746132">
      <w:pPr>
        <w:pStyle w:val="Rubrik2"/>
        <w:rPr>
          <w:sz w:val="20"/>
          <w:szCs w:val="20"/>
        </w:rPr>
      </w:pPr>
      <w:bookmarkStart w:id="21" w:name="_Toc271898154"/>
      <w:r>
        <w:t>Milstenar</w:t>
      </w:r>
      <w:bookmarkEnd w:id="21"/>
      <w:r w:rsidR="006D566B">
        <w:t xml:space="preserve"> </w:t>
      </w:r>
      <w:r w:rsidR="006D566B">
        <w:br/>
      </w:r>
      <w:r w:rsidR="006D566B" w:rsidRPr="006D566B">
        <w:rPr>
          <w:sz w:val="20"/>
          <w:szCs w:val="20"/>
        </w:rPr>
        <w:t>(i de fall milstenar anges i projektplanen)</w:t>
      </w:r>
    </w:p>
    <w:p w14:paraId="3F2D9854" w14:textId="77777777" w:rsidR="00746132" w:rsidRDefault="00746132" w:rsidP="007461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559"/>
        <w:gridCol w:w="1103"/>
        <w:gridCol w:w="1103"/>
        <w:gridCol w:w="1103"/>
      </w:tblGrid>
      <w:tr w:rsidR="009F6EC8" w:rsidRPr="007A1008" w14:paraId="0860385E" w14:textId="77777777" w:rsidTr="009F6EC8">
        <w:trPr>
          <w:trHeight w:val="367"/>
        </w:trPr>
        <w:tc>
          <w:tcPr>
            <w:tcW w:w="675" w:type="dxa"/>
          </w:tcPr>
          <w:p w14:paraId="53399420" w14:textId="77777777" w:rsidR="009F6EC8" w:rsidRPr="007A1008" w:rsidRDefault="009F6EC8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Nr</w:t>
            </w:r>
          </w:p>
        </w:tc>
        <w:tc>
          <w:tcPr>
            <w:tcW w:w="3686" w:type="dxa"/>
          </w:tcPr>
          <w:p w14:paraId="62F45FA6" w14:textId="77777777" w:rsidR="009F6EC8" w:rsidRPr="007A1008" w:rsidRDefault="009F6EC8" w:rsidP="0074613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Leverans</w:t>
            </w:r>
          </w:p>
        </w:tc>
        <w:tc>
          <w:tcPr>
            <w:tcW w:w="1559" w:type="dxa"/>
          </w:tcPr>
          <w:p w14:paraId="54063CD8" w14:textId="77777777" w:rsidR="009F6EC8" w:rsidRPr="007A1008" w:rsidRDefault="009F6EC8" w:rsidP="009F6EC8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b/>
                <w:sz w:val="18"/>
                <w:szCs w:val="18"/>
              </w:rPr>
              <w:t>Datum</w:t>
            </w:r>
          </w:p>
        </w:tc>
        <w:tc>
          <w:tcPr>
            <w:tcW w:w="3309" w:type="dxa"/>
            <w:gridSpan w:val="3"/>
          </w:tcPr>
          <w:p w14:paraId="0E5906A2" w14:textId="77777777" w:rsidR="009F6EC8" w:rsidRPr="009F6EC8" w:rsidRDefault="009F6EC8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9F6EC8">
              <w:rPr>
                <w:rFonts w:ascii="Verdana" w:hAnsi="Verdana"/>
                <w:b/>
                <w:sz w:val="18"/>
                <w:szCs w:val="18"/>
              </w:rPr>
              <w:t>Måluppfyllelse</w:t>
            </w:r>
          </w:p>
        </w:tc>
      </w:tr>
      <w:tr w:rsidR="009F6EC8" w:rsidRPr="007A1008" w14:paraId="1A00CD36" w14:textId="77777777" w:rsidTr="0083282F">
        <w:trPr>
          <w:trHeight w:val="219"/>
        </w:trPr>
        <w:tc>
          <w:tcPr>
            <w:tcW w:w="675" w:type="dxa"/>
            <w:vMerge w:val="restart"/>
          </w:tcPr>
          <w:p w14:paraId="6E5F1482" w14:textId="77777777" w:rsidR="009F6EC8" w:rsidRPr="007A1008" w:rsidRDefault="009F6EC8" w:rsidP="00286F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686" w:type="dxa"/>
            <w:vMerge w:val="restart"/>
          </w:tcPr>
          <w:p w14:paraId="50A2BF6E" w14:textId="77777777" w:rsidR="009F6EC8" w:rsidRPr="007A1008" w:rsidRDefault="009F6EC8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0E96B0B6" w14:textId="77777777" w:rsidR="009F6EC8" w:rsidRPr="007A1008" w:rsidRDefault="009F6EC8" w:rsidP="00286FD4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20XX-XX-XX</w:t>
            </w:r>
          </w:p>
        </w:tc>
        <w:tc>
          <w:tcPr>
            <w:tcW w:w="1103" w:type="dxa"/>
          </w:tcPr>
          <w:p w14:paraId="4605F01D" w14:textId="77777777" w:rsidR="009F6EC8" w:rsidRPr="003276D0" w:rsidRDefault="003276D0" w:rsidP="00286F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6D0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1103" w:type="dxa"/>
          </w:tcPr>
          <w:p w14:paraId="6CD952A3" w14:textId="77777777" w:rsidR="009F6EC8" w:rsidRPr="003276D0" w:rsidRDefault="003276D0" w:rsidP="00286F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6D0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1103" w:type="dxa"/>
          </w:tcPr>
          <w:p w14:paraId="684429B4" w14:textId="77777777" w:rsidR="009F6EC8" w:rsidRPr="003276D0" w:rsidRDefault="003276D0" w:rsidP="00286FD4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6D0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</w:tr>
      <w:tr w:rsidR="003276D0" w:rsidRPr="007A1008" w14:paraId="7DB71FF7" w14:textId="77777777" w:rsidTr="003276D0">
        <w:trPr>
          <w:trHeight w:val="219"/>
        </w:trPr>
        <w:tc>
          <w:tcPr>
            <w:tcW w:w="675" w:type="dxa"/>
            <w:vMerge/>
          </w:tcPr>
          <w:p w14:paraId="2BCD5CE5" w14:textId="77777777" w:rsidR="003276D0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00719397" w14:textId="77777777" w:rsidR="003276D0" w:rsidRPr="007A1008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037A588" w14:textId="77777777" w:rsidR="003276D0" w:rsidRPr="007A1008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92D050"/>
          </w:tcPr>
          <w:p w14:paraId="11D60330" w14:textId="77777777" w:rsidR="003276D0" w:rsidRDefault="003276D0" w:rsidP="003276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shd w:val="clear" w:color="auto" w:fill="FFFF00"/>
          </w:tcPr>
          <w:p w14:paraId="5A4510EE" w14:textId="77777777" w:rsidR="003276D0" w:rsidRDefault="003276D0" w:rsidP="003276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shd w:val="clear" w:color="auto" w:fill="FF0000"/>
          </w:tcPr>
          <w:p w14:paraId="26A75D68" w14:textId="77777777" w:rsidR="003276D0" w:rsidRDefault="003276D0" w:rsidP="003276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</w:tr>
      <w:tr w:rsidR="003276D0" w:rsidRPr="007A1008" w14:paraId="561F123A" w14:textId="77777777" w:rsidTr="003276D0">
        <w:trPr>
          <w:trHeight w:val="283"/>
        </w:trPr>
        <w:tc>
          <w:tcPr>
            <w:tcW w:w="675" w:type="dxa"/>
            <w:vMerge w:val="restart"/>
          </w:tcPr>
          <w:p w14:paraId="755247FB" w14:textId="77777777" w:rsidR="003276D0" w:rsidRPr="007A1008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686" w:type="dxa"/>
            <w:vMerge w:val="restart"/>
          </w:tcPr>
          <w:p w14:paraId="70A04EC2" w14:textId="77777777" w:rsidR="003276D0" w:rsidRPr="007A1008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50FA5BF1" w14:textId="77777777" w:rsidR="003276D0" w:rsidRPr="007A1008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  <w:r w:rsidRPr="007A1008">
              <w:rPr>
                <w:rFonts w:ascii="Verdana" w:hAnsi="Verdana"/>
                <w:sz w:val="18"/>
                <w:szCs w:val="18"/>
              </w:rPr>
              <w:t>20XX-XX-XX</w:t>
            </w:r>
          </w:p>
        </w:tc>
        <w:tc>
          <w:tcPr>
            <w:tcW w:w="1103" w:type="dxa"/>
          </w:tcPr>
          <w:p w14:paraId="2FA602F2" w14:textId="77777777" w:rsidR="003276D0" w:rsidRPr="003276D0" w:rsidRDefault="003276D0" w:rsidP="003276D0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6D0">
              <w:rPr>
                <w:rFonts w:ascii="Verdana" w:hAnsi="Verdana"/>
                <w:b/>
                <w:sz w:val="16"/>
                <w:szCs w:val="16"/>
              </w:rPr>
              <w:t>Helt</w:t>
            </w:r>
          </w:p>
        </w:tc>
        <w:tc>
          <w:tcPr>
            <w:tcW w:w="1103" w:type="dxa"/>
          </w:tcPr>
          <w:p w14:paraId="0ECBC1F4" w14:textId="77777777" w:rsidR="003276D0" w:rsidRPr="003276D0" w:rsidRDefault="003276D0" w:rsidP="003276D0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6D0">
              <w:rPr>
                <w:rFonts w:ascii="Verdana" w:hAnsi="Verdana"/>
                <w:b/>
                <w:sz w:val="16"/>
                <w:szCs w:val="16"/>
              </w:rPr>
              <w:t>Delvis</w:t>
            </w:r>
          </w:p>
        </w:tc>
        <w:tc>
          <w:tcPr>
            <w:tcW w:w="1103" w:type="dxa"/>
          </w:tcPr>
          <w:p w14:paraId="39DC5E6B" w14:textId="77777777" w:rsidR="003276D0" w:rsidRPr="003276D0" w:rsidRDefault="003276D0" w:rsidP="003276D0">
            <w:pPr>
              <w:rPr>
                <w:rFonts w:ascii="Verdana" w:hAnsi="Verdana"/>
                <w:b/>
                <w:sz w:val="16"/>
                <w:szCs w:val="16"/>
              </w:rPr>
            </w:pPr>
            <w:r w:rsidRPr="003276D0">
              <w:rPr>
                <w:rFonts w:ascii="Verdana" w:hAnsi="Verdana"/>
                <w:b/>
                <w:sz w:val="16"/>
                <w:szCs w:val="16"/>
              </w:rPr>
              <w:t>Inte alls</w:t>
            </w:r>
          </w:p>
        </w:tc>
      </w:tr>
      <w:tr w:rsidR="003276D0" w:rsidRPr="007A1008" w14:paraId="76365EC7" w14:textId="77777777" w:rsidTr="003276D0">
        <w:trPr>
          <w:trHeight w:val="219"/>
        </w:trPr>
        <w:tc>
          <w:tcPr>
            <w:tcW w:w="675" w:type="dxa"/>
            <w:vMerge/>
          </w:tcPr>
          <w:p w14:paraId="010B0F5E" w14:textId="77777777" w:rsidR="003276D0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14:paraId="205949E4" w14:textId="77777777" w:rsidR="003276D0" w:rsidRPr="007A1008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C7460E9" w14:textId="77777777" w:rsidR="003276D0" w:rsidRPr="007A1008" w:rsidRDefault="003276D0" w:rsidP="003276D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92D050"/>
          </w:tcPr>
          <w:p w14:paraId="37B688A6" w14:textId="77777777" w:rsidR="003276D0" w:rsidRDefault="003276D0" w:rsidP="003276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shd w:val="clear" w:color="auto" w:fill="FFFF00"/>
          </w:tcPr>
          <w:p w14:paraId="70A51AC3" w14:textId="77777777" w:rsidR="003276D0" w:rsidRDefault="003276D0" w:rsidP="003276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  <w:tc>
          <w:tcPr>
            <w:tcW w:w="1103" w:type="dxa"/>
            <w:shd w:val="clear" w:color="auto" w:fill="FF0000"/>
          </w:tcPr>
          <w:p w14:paraId="090093E5" w14:textId="77777777" w:rsidR="003276D0" w:rsidRDefault="003276D0" w:rsidP="003276D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E3E13">
              <w:fldChar w:fldCharType="separate"/>
            </w:r>
            <w:r>
              <w:fldChar w:fldCharType="end"/>
            </w:r>
          </w:p>
        </w:tc>
      </w:tr>
    </w:tbl>
    <w:p w14:paraId="1EDEE70A" w14:textId="77777777" w:rsidR="003276D0" w:rsidRDefault="003276D0" w:rsidP="00746132"/>
    <w:p w14:paraId="68523017" w14:textId="77777777" w:rsidR="00746132" w:rsidRDefault="00746132" w:rsidP="00746132">
      <w:pPr>
        <w:pStyle w:val="Rubrik2"/>
      </w:pPr>
      <w:bookmarkStart w:id="22" w:name="_Toc271898155"/>
      <w:r>
        <w:t>Resurser</w:t>
      </w:r>
      <w:bookmarkEnd w:id="22"/>
    </w:p>
    <w:p w14:paraId="340BCACE" w14:textId="77777777" w:rsidR="00746132" w:rsidRPr="00746132" w:rsidRDefault="00746132" w:rsidP="007461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63"/>
        <w:gridCol w:w="4145"/>
        <w:gridCol w:w="1191"/>
        <w:gridCol w:w="1037"/>
        <w:gridCol w:w="1144"/>
      </w:tblGrid>
      <w:tr w:rsidR="003276D0" w:rsidRPr="00746132" w14:paraId="28AF26FE" w14:textId="77777777" w:rsidTr="003276D0">
        <w:tc>
          <w:tcPr>
            <w:tcW w:w="1779" w:type="dxa"/>
          </w:tcPr>
          <w:p w14:paraId="4370229E" w14:textId="77777777" w:rsidR="003276D0" w:rsidRPr="00746132" w:rsidRDefault="003276D0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132">
              <w:rPr>
                <w:rFonts w:ascii="Verdana" w:hAnsi="Verdana"/>
                <w:b/>
                <w:sz w:val="18"/>
                <w:szCs w:val="18"/>
              </w:rPr>
              <w:t>Funktion</w:t>
            </w:r>
          </w:p>
        </w:tc>
        <w:tc>
          <w:tcPr>
            <w:tcW w:w="4298" w:type="dxa"/>
          </w:tcPr>
          <w:p w14:paraId="3FECE2D0" w14:textId="77777777" w:rsidR="003276D0" w:rsidRPr="00746132" w:rsidRDefault="003276D0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132">
              <w:rPr>
                <w:rFonts w:ascii="Verdana" w:hAnsi="Verdana"/>
                <w:b/>
                <w:sz w:val="18"/>
                <w:szCs w:val="18"/>
              </w:rPr>
              <w:t>Namn</w:t>
            </w:r>
          </w:p>
        </w:tc>
        <w:tc>
          <w:tcPr>
            <w:tcW w:w="1200" w:type="dxa"/>
          </w:tcPr>
          <w:p w14:paraId="7DC6101D" w14:textId="77777777" w:rsidR="003276D0" w:rsidRPr="00746132" w:rsidRDefault="003276D0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132">
              <w:rPr>
                <w:rFonts w:ascii="Verdana" w:hAnsi="Verdana"/>
                <w:b/>
                <w:sz w:val="18"/>
                <w:szCs w:val="18"/>
              </w:rPr>
              <w:t>Timmar</w:t>
            </w:r>
          </w:p>
        </w:tc>
        <w:tc>
          <w:tcPr>
            <w:tcW w:w="1050" w:type="dxa"/>
          </w:tcPr>
          <w:p w14:paraId="32651E79" w14:textId="77777777" w:rsidR="003276D0" w:rsidRPr="00746132" w:rsidRDefault="003276D0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Utfall</w:t>
            </w:r>
          </w:p>
        </w:tc>
        <w:tc>
          <w:tcPr>
            <w:tcW w:w="953" w:type="dxa"/>
          </w:tcPr>
          <w:p w14:paraId="6C4EDE32" w14:textId="77777777" w:rsidR="003276D0" w:rsidRDefault="003276D0" w:rsidP="00286FD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Differans</w:t>
            </w:r>
          </w:p>
        </w:tc>
      </w:tr>
      <w:tr w:rsidR="003276D0" w:rsidRPr="00746132" w14:paraId="23F2C0A5" w14:textId="77777777" w:rsidTr="003276D0">
        <w:tc>
          <w:tcPr>
            <w:tcW w:w="1779" w:type="dxa"/>
          </w:tcPr>
          <w:p w14:paraId="62779771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  <w:r w:rsidRPr="00746132">
              <w:rPr>
                <w:rFonts w:ascii="Verdana" w:hAnsi="Verdana"/>
                <w:sz w:val="18"/>
                <w:szCs w:val="18"/>
              </w:rPr>
              <w:t>Projektledare</w:t>
            </w:r>
          </w:p>
        </w:tc>
        <w:tc>
          <w:tcPr>
            <w:tcW w:w="4298" w:type="dxa"/>
          </w:tcPr>
          <w:p w14:paraId="20F9BA98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782C51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14:paraId="4848E3C3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</w:tcPr>
          <w:p w14:paraId="2F567C7E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276D0" w:rsidRPr="00746132" w14:paraId="0ABF4837" w14:textId="77777777" w:rsidTr="003276D0">
        <w:tc>
          <w:tcPr>
            <w:tcW w:w="1779" w:type="dxa"/>
          </w:tcPr>
          <w:p w14:paraId="32D54FBC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98" w:type="dxa"/>
          </w:tcPr>
          <w:p w14:paraId="3C60B850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8BA6CF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50" w:type="dxa"/>
          </w:tcPr>
          <w:p w14:paraId="398B338F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53" w:type="dxa"/>
          </w:tcPr>
          <w:p w14:paraId="2C45BF0E" w14:textId="77777777" w:rsidR="003276D0" w:rsidRPr="00746132" w:rsidRDefault="003276D0" w:rsidP="00286FD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7422E6F" w14:textId="77777777" w:rsidR="00746132" w:rsidRDefault="00746132" w:rsidP="00746132"/>
    <w:p w14:paraId="70FC4AF6" w14:textId="77777777" w:rsidR="003276D0" w:rsidRPr="00746132" w:rsidRDefault="003276D0" w:rsidP="003276D0">
      <w:pPr>
        <w:pStyle w:val="Rubrik2"/>
      </w:pPr>
      <w:bookmarkStart w:id="23" w:name="_Toc271898156"/>
      <w:r>
        <w:t>Övriga kommentarer angående projektets genomförande</w:t>
      </w:r>
      <w:bookmarkEnd w:id="23"/>
      <w:r>
        <w:br/>
      </w:r>
      <w:r>
        <w:br/>
      </w:r>
    </w:p>
    <w:p w14:paraId="19D4BC20" w14:textId="77777777" w:rsidR="00925737" w:rsidRDefault="0022783E" w:rsidP="00217A2C">
      <w:pPr>
        <w:pStyle w:val="Rubrik1"/>
      </w:pPr>
      <w:bookmarkStart w:id="24" w:name="_Toc271898157"/>
      <w:r>
        <w:t>Ekonomi</w:t>
      </w:r>
      <w:bookmarkEnd w:id="24"/>
    </w:p>
    <w:p w14:paraId="1141DBBD" w14:textId="77777777" w:rsidR="00925737" w:rsidRDefault="003276D0" w:rsidP="004D1E1C">
      <w:pPr>
        <w:pStyle w:val="Rubrik2"/>
      </w:pPr>
      <w:bookmarkStart w:id="25" w:name="_Toc271898158"/>
      <w:r>
        <w:t>Ekonomiskt utfall</w:t>
      </w:r>
      <w:bookmarkEnd w:id="25"/>
    </w:p>
    <w:p w14:paraId="26979969" w14:textId="77777777" w:rsidR="0022783E" w:rsidRDefault="0022783E" w:rsidP="0022783E"/>
    <w:p w14:paraId="20E50A04" w14:textId="77777777" w:rsidR="0022783E" w:rsidRDefault="0022783E" w:rsidP="0022783E"/>
    <w:p w14:paraId="0DBE1020" w14:textId="77777777" w:rsidR="004D1E1C" w:rsidRDefault="004D1E1C" w:rsidP="003D7E0E">
      <w:pPr>
        <w:pStyle w:val="UmURubrik4"/>
        <w:jc w:val="both"/>
      </w:pPr>
      <w:r>
        <w:lastRenderedPageBreak/>
        <w:t>Kommentarer till budgeten:</w:t>
      </w:r>
    </w:p>
    <w:p w14:paraId="4F7D58D7" w14:textId="77777777" w:rsidR="00C25D91" w:rsidRDefault="00C25D91" w:rsidP="00CD4CA3"/>
    <w:p w14:paraId="16C6194F" w14:textId="77777777" w:rsidR="00C25D91" w:rsidRDefault="004D1E1C" w:rsidP="004D1E1C">
      <w:pPr>
        <w:pStyle w:val="Rubrik1"/>
      </w:pPr>
      <w:bookmarkStart w:id="26" w:name="_Toc271898159"/>
      <w:r>
        <w:t xml:space="preserve">Kalkyl över </w:t>
      </w:r>
      <w:r w:rsidR="003276D0">
        <w:t xml:space="preserve">eventuella </w:t>
      </w:r>
      <w:r>
        <w:t>framtida driftskostnader</w:t>
      </w:r>
      <w:bookmarkEnd w:id="26"/>
    </w:p>
    <w:p w14:paraId="48C5A013" w14:textId="77777777" w:rsidR="003276D0" w:rsidRDefault="003276D0" w:rsidP="003276D0"/>
    <w:p w14:paraId="609AD177" w14:textId="77777777" w:rsidR="003276D0" w:rsidRDefault="003276D0" w:rsidP="003276D0">
      <w:pPr>
        <w:pStyle w:val="Rubrik1"/>
      </w:pPr>
      <w:bookmarkStart w:id="27" w:name="_Toc264615045"/>
      <w:bookmarkStart w:id="28" w:name="_Toc271898160"/>
      <w:r w:rsidRPr="00EF2814">
        <w:t>Erfarenheter från projektet</w:t>
      </w:r>
      <w:bookmarkEnd w:id="27"/>
      <w:bookmarkEnd w:id="28"/>
    </w:p>
    <w:p w14:paraId="2E62B6E5" w14:textId="77777777" w:rsidR="003276D0" w:rsidRDefault="003276D0" w:rsidP="003276D0"/>
    <w:p w14:paraId="1C0F41EA" w14:textId="77777777" w:rsidR="003276D0" w:rsidRDefault="003276D0" w:rsidP="003276D0">
      <w:pPr>
        <w:pStyle w:val="Rubrik1"/>
      </w:pPr>
      <w:bookmarkStart w:id="29" w:name="_Toc271898161"/>
      <w:r>
        <w:t>Rektor beslutar</w:t>
      </w:r>
      <w:bookmarkEnd w:id="29"/>
    </w:p>
    <w:p w14:paraId="106075DE" w14:textId="77777777" w:rsidR="003276D0" w:rsidRDefault="003276D0" w:rsidP="003276D0"/>
    <w:p w14:paraId="5F96808A" w14:textId="77777777" w:rsidR="005C76C7" w:rsidRDefault="003276D0" w:rsidP="00CD4CA3">
      <w:pPr>
        <w:pStyle w:val="Rubrik1"/>
      </w:pPr>
      <w:bookmarkStart w:id="30" w:name="_Toc271898162"/>
      <w:r>
        <w:t>Bilagor</w:t>
      </w:r>
      <w:bookmarkEnd w:id="30"/>
    </w:p>
    <w:sectPr w:rsidR="005C76C7" w:rsidSect="006D566B">
      <w:headerReference w:type="default" r:id="rId8"/>
      <w:pgSz w:w="11900" w:h="16840"/>
      <w:pgMar w:top="3119" w:right="1418" w:bottom="1418" w:left="1418" w:header="68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FF15" w14:textId="77777777" w:rsidR="00FE3E13" w:rsidRDefault="00FE3E13">
      <w:r>
        <w:separator/>
      </w:r>
    </w:p>
  </w:endnote>
  <w:endnote w:type="continuationSeparator" w:id="0">
    <w:p w14:paraId="16CA2397" w14:textId="77777777" w:rsidR="00FE3E13" w:rsidRDefault="00FE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calaOT-Regular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D8C5E" w14:textId="77777777" w:rsidR="00FE3E13" w:rsidRDefault="00FE3E13">
      <w:r>
        <w:separator/>
      </w:r>
    </w:p>
  </w:footnote>
  <w:footnote w:type="continuationSeparator" w:id="0">
    <w:p w14:paraId="3775797E" w14:textId="77777777" w:rsidR="00FE3E13" w:rsidRDefault="00FE3E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7" w:type="dxa"/>
      <w:tblInd w:w="-34" w:type="dxa"/>
      <w:tblLayout w:type="fixed"/>
      <w:tblLook w:val="00A0" w:firstRow="1" w:lastRow="0" w:firstColumn="1" w:lastColumn="0" w:noHBand="0" w:noVBand="0"/>
    </w:tblPr>
    <w:tblGrid>
      <w:gridCol w:w="1417"/>
      <w:gridCol w:w="4535"/>
      <w:gridCol w:w="3118"/>
      <w:gridCol w:w="1147"/>
    </w:tblGrid>
    <w:tr w:rsidR="00A80D45" w14:paraId="74DC6D89" w14:textId="77777777">
      <w:trPr>
        <w:trHeight w:hRule="exact" w:val="2211"/>
      </w:trPr>
      <w:tc>
        <w:tcPr>
          <w:tcW w:w="1417" w:type="dxa"/>
          <w:tcMar>
            <w:left w:w="0" w:type="dxa"/>
          </w:tcMar>
        </w:tcPr>
        <w:p w14:paraId="402EDC92" w14:textId="77777777" w:rsidR="00A80D45" w:rsidRPr="00AB2FB6" w:rsidRDefault="00A80D45" w:rsidP="00CD4CA3">
          <w:pPr>
            <w:pStyle w:val="Sidhuvud"/>
            <w:ind w:left="42"/>
          </w:pPr>
          <w:r>
            <w:rPr>
              <w:noProof/>
              <w:lang w:eastAsia="sv-SE"/>
            </w:rPr>
            <w:drawing>
              <wp:inline distT="0" distB="0" distL="0" distR="0" wp14:anchorId="689B3A05" wp14:editId="260DC4E8">
                <wp:extent cx="716280" cy="716280"/>
                <wp:effectExtent l="0" t="0" r="7620" b="7620"/>
                <wp:docPr id="3" name="Bild 36" descr="UMU_pos_20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UMU_pos_20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left w:w="0" w:type="dxa"/>
          </w:tcMar>
        </w:tcPr>
        <w:p w14:paraId="60D09BF0" w14:textId="77777777" w:rsidR="00A80D45" w:rsidRDefault="00A80D45" w:rsidP="00D37971">
          <w:pPr>
            <w:pStyle w:val="Sidhuvud"/>
            <w:spacing w:before="60" w:line="200" w:lineRule="exact"/>
          </w:pPr>
          <w:r>
            <w:t>Rektor</w:t>
          </w:r>
        </w:p>
        <w:p w14:paraId="3DFB2A4B" w14:textId="77777777" w:rsidR="00A80D45" w:rsidRPr="00ED3599" w:rsidRDefault="00A80D45" w:rsidP="00CD4CA3">
          <w:pPr>
            <w:pStyle w:val="Sidhuvud"/>
            <w:spacing w:line="200" w:lineRule="exact"/>
          </w:pPr>
        </w:p>
      </w:tc>
      <w:tc>
        <w:tcPr>
          <w:tcW w:w="3119" w:type="dxa"/>
          <w:tcMar>
            <w:left w:w="0" w:type="dxa"/>
          </w:tcMar>
        </w:tcPr>
        <w:p w14:paraId="67924C7F" w14:textId="77777777" w:rsidR="00A80D45" w:rsidRPr="00ED3599" w:rsidRDefault="00A80D45" w:rsidP="00CD4CA3">
          <w:pPr>
            <w:pStyle w:val="Sidhuvud"/>
            <w:spacing w:before="60" w:line="200" w:lineRule="exact"/>
          </w:pPr>
          <w:r>
            <w:t>Slutrapport</w:t>
          </w:r>
        </w:p>
        <w:p w14:paraId="728D8863" w14:textId="77777777" w:rsidR="00A80D45" w:rsidRDefault="00A80D45" w:rsidP="00CD4CA3">
          <w:pPr>
            <w:pStyle w:val="Sidhuvud"/>
            <w:spacing w:line="200" w:lineRule="exact"/>
          </w:pPr>
          <w:r>
            <w:t>20XX-XX-XX</w:t>
          </w:r>
        </w:p>
        <w:p w14:paraId="3AB63F84" w14:textId="77777777" w:rsidR="00A80D45" w:rsidRPr="00ED3599" w:rsidRDefault="00A80D45" w:rsidP="00CD4CA3">
          <w:pPr>
            <w:pStyle w:val="Sidhuvud"/>
            <w:spacing w:line="200" w:lineRule="exact"/>
          </w:pPr>
          <w:r>
            <w:t>Dnr: 102-XXXX-XX</w:t>
          </w:r>
        </w:p>
      </w:tc>
      <w:tc>
        <w:tcPr>
          <w:tcW w:w="1147" w:type="dxa"/>
          <w:tcMar>
            <w:left w:w="0" w:type="dxa"/>
          </w:tcMar>
        </w:tcPr>
        <w:p w14:paraId="7CAF8709" w14:textId="77777777" w:rsidR="00A80D45" w:rsidRPr="00ED3599" w:rsidRDefault="00A80D45" w:rsidP="00CD4CA3">
          <w:pPr>
            <w:pStyle w:val="Sidhuvud"/>
            <w:spacing w:before="60" w:line="200" w:lineRule="exact"/>
          </w:pPr>
          <w:r>
            <w:t>Sid</w:t>
          </w:r>
          <w:r w:rsidRPr="00ED3599">
            <w:t xml:space="preserve"> </w:t>
          </w:r>
          <w:r w:rsidRPr="00AB2FB6">
            <w:rPr>
              <w:rStyle w:val="Sidnummer"/>
            </w:rPr>
            <w:fldChar w:fldCharType="begin"/>
          </w:r>
          <w:r w:rsidRPr="00AB2FB6">
            <w:rPr>
              <w:rStyle w:val="Sidnummer"/>
            </w:rPr>
            <w:instrText xml:space="preserve"> PAGE </w:instrText>
          </w:r>
          <w:r w:rsidRPr="00AB2FB6">
            <w:rPr>
              <w:rStyle w:val="Sidnummer"/>
            </w:rPr>
            <w:fldChar w:fldCharType="separate"/>
          </w:r>
          <w:r w:rsidR="0034410F">
            <w:rPr>
              <w:rStyle w:val="Sidnummer"/>
              <w:noProof/>
            </w:rPr>
            <w:t>1</w:t>
          </w:r>
          <w:r w:rsidRPr="00AB2FB6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 xml:space="preserve"> (</w:t>
          </w:r>
          <w:r w:rsidRPr="00ED3599">
            <w:rPr>
              <w:rStyle w:val="Sidnummer"/>
            </w:rPr>
            <w:fldChar w:fldCharType="begin"/>
          </w:r>
          <w:r w:rsidRPr="00ED3599">
            <w:rPr>
              <w:rStyle w:val="Sidnummer"/>
            </w:rPr>
            <w:instrText xml:space="preserve"> NUMPAGES </w:instrText>
          </w:r>
          <w:r w:rsidRPr="00ED3599">
            <w:rPr>
              <w:rStyle w:val="Sidnummer"/>
            </w:rPr>
            <w:fldChar w:fldCharType="separate"/>
          </w:r>
          <w:r w:rsidR="0034410F">
            <w:rPr>
              <w:rStyle w:val="Sidnummer"/>
              <w:noProof/>
            </w:rPr>
            <w:t>9</w:t>
          </w:r>
          <w:r w:rsidRPr="00ED3599">
            <w:rPr>
              <w:rStyle w:val="Sidnummer"/>
            </w:rPr>
            <w:fldChar w:fldCharType="end"/>
          </w:r>
          <w:r w:rsidRPr="00ED3599">
            <w:rPr>
              <w:rStyle w:val="Sidnummer"/>
            </w:rPr>
            <w:t>)</w:t>
          </w:r>
        </w:p>
      </w:tc>
    </w:tr>
  </w:tbl>
  <w:p w14:paraId="476317FB" w14:textId="77777777" w:rsidR="00A80D45" w:rsidRDefault="00A80D45" w:rsidP="00CD4CA3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3E65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2E8D9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D8D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7239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6042224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209C7A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32F4002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>
    <w:nsid w:val="04B8313C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5C623CC"/>
    <w:multiLevelType w:val="multilevel"/>
    <w:tmpl w:val="6BA0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6404726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5C5032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8B1C85"/>
    <w:multiLevelType w:val="multilevel"/>
    <w:tmpl w:val="91C4A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6674C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33F5ED8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07602B"/>
    <w:multiLevelType w:val="hybridMultilevel"/>
    <w:tmpl w:val="1452E34A"/>
    <w:lvl w:ilvl="0" w:tplc="3BA225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B6D8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C2410E"/>
    <w:multiLevelType w:val="multilevel"/>
    <w:tmpl w:val="03FEA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9E717D8"/>
    <w:multiLevelType w:val="multilevel"/>
    <w:tmpl w:val="CEECE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Restart w:val="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Restart w:val="1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B6B3026"/>
    <w:multiLevelType w:val="hybridMultilevel"/>
    <w:tmpl w:val="5AFA9030"/>
    <w:lvl w:ilvl="0" w:tplc="23BA1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7C6DFF"/>
    <w:multiLevelType w:val="multilevel"/>
    <w:tmpl w:val="00A4E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DA5875"/>
    <w:multiLevelType w:val="multilevel"/>
    <w:tmpl w:val="6BA07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14536A4"/>
    <w:multiLevelType w:val="multilevel"/>
    <w:tmpl w:val="041D001F"/>
    <w:numStyleLink w:val="Formatmall1"/>
  </w:abstractNum>
  <w:abstractNum w:abstractNumId="22">
    <w:nsid w:val="4B571154"/>
    <w:multiLevelType w:val="multilevel"/>
    <w:tmpl w:val="07A6CD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E58406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AE3C6C"/>
    <w:multiLevelType w:val="multilevel"/>
    <w:tmpl w:val="041D001F"/>
    <w:styleLink w:val="Formatmal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EB36BF5"/>
    <w:multiLevelType w:val="hybridMultilevel"/>
    <w:tmpl w:val="E3221406"/>
    <w:lvl w:ilvl="0" w:tplc="A9F6DB3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768E4"/>
    <w:multiLevelType w:val="multilevel"/>
    <w:tmpl w:val="5D18D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216D15"/>
    <w:multiLevelType w:val="multilevel"/>
    <w:tmpl w:val="041D001F"/>
    <w:numStyleLink w:val="Formatmall1"/>
  </w:abstractNum>
  <w:abstractNum w:abstractNumId="28">
    <w:nsid w:val="5E2A34A8"/>
    <w:multiLevelType w:val="multilevel"/>
    <w:tmpl w:val="BF10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43D38D9"/>
    <w:multiLevelType w:val="multilevel"/>
    <w:tmpl w:val="96360DF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0">
    <w:nsid w:val="66F16876"/>
    <w:multiLevelType w:val="multilevel"/>
    <w:tmpl w:val="BF104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7D8297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F255AF"/>
    <w:multiLevelType w:val="multilevel"/>
    <w:tmpl w:val="232C9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4DA1073"/>
    <w:multiLevelType w:val="multilevel"/>
    <w:tmpl w:val="232C9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BF075F7"/>
    <w:multiLevelType w:val="multilevel"/>
    <w:tmpl w:val="B6E26F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5"/>
  </w:num>
  <w:num w:numId="8">
    <w:abstractNumId w:val="4"/>
  </w:num>
  <w:num w:numId="9">
    <w:abstractNumId w:val="25"/>
  </w:num>
  <w:num w:numId="10">
    <w:abstractNumId w:val="14"/>
  </w:num>
  <w:num w:numId="11">
    <w:abstractNumId w:val="11"/>
  </w:num>
  <w:num w:numId="12">
    <w:abstractNumId w:val="31"/>
  </w:num>
  <w:num w:numId="13">
    <w:abstractNumId w:val="20"/>
  </w:num>
  <w:num w:numId="14">
    <w:abstractNumId w:val="8"/>
  </w:num>
  <w:num w:numId="15">
    <w:abstractNumId w:val="27"/>
  </w:num>
  <w:num w:numId="16">
    <w:abstractNumId w:val="24"/>
  </w:num>
  <w:num w:numId="17">
    <w:abstractNumId w:val="15"/>
  </w:num>
  <w:num w:numId="18">
    <w:abstractNumId w:val="19"/>
  </w:num>
  <w:num w:numId="19">
    <w:abstractNumId w:val="23"/>
  </w:num>
  <w:num w:numId="20">
    <w:abstractNumId w:val="34"/>
  </w:num>
  <w:num w:numId="21">
    <w:abstractNumId w:val="12"/>
  </w:num>
  <w:num w:numId="22">
    <w:abstractNumId w:val="16"/>
  </w:num>
  <w:num w:numId="23">
    <w:abstractNumId w:val="7"/>
  </w:num>
  <w:num w:numId="24">
    <w:abstractNumId w:val="9"/>
  </w:num>
  <w:num w:numId="25">
    <w:abstractNumId w:val="21"/>
  </w:num>
  <w:num w:numId="26">
    <w:abstractNumId w:val="29"/>
  </w:num>
  <w:num w:numId="27">
    <w:abstractNumId w:val="26"/>
  </w:num>
  <w:num w:numId="28">
    <w:abstractNumId w:val="13"/>
  </w:num>
  <w:num w:numId="29">
    <w:abstractNumId w:val="10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7"/>
  </w:num>
  <w:num w:numId="33">
    <w:abstractNumId w:val="33"/>
  </w:num>
  <w:num w:numId="34">
    <w:abstractNumId w:val="32"/>
  </w:num>
  <w:num w:numId="35">
    <w:abstractNumId w:val="28"/>
  </w:num>
  <w:num w:numId="36">
    <w:abstractNumId w:val="30"/>
  </w:num>
  <w:num w:numId="37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6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0F"/>
    <w:rsid w:val="000366BC"/>
    <w:rsid w:val="00042E14"/>
    <w:rsid w:val="00051070"/>
    <w:rsid w:val="001013D8"/>
    <w:rsid w:val="00106599"/>
    <w:rsid w:val="001C3320"/>
    <w:rsid w:val="00217A2C"/>
    <w:rsid w:val="0022650A"/>
    <w:rsid w:val="0022783E"/>
    <w:rsid w:val="00252F32"/>
    <w:rsid w:val="00285084"/>
    <w:rsid w:val="00286FD4"/>
    <w:rsid w:val="002A695E"/>
    <w:rsid w:val="002C3C22"/>
    <w:rsid w:val="002D052D"/>
    <w:rsid w:val="002F63C9"/>
    <w:rsid w:val="003276D0"/>
    <w:rsid w:val="003341BC"/>
    <w:rsid w:val="0034410F"/>
    <w:rsid w:val="003631E1"/>
    <w:rsid w:val="00370136"/>
    <w:rsid w:val="00384B4D"/>
    <w:rsid w:val="003A33B5"/>
    <w:rsid w:val="003C2740"/>
    <w:rsid w:val="003D788E"/>
    <w:rsid w:val="003D7E0E"/>
    <w:rsid w:val="00451723"/>
    <w:rsid w:val="00455677"/>
    <w:rsid w:val="00483FD5"/>
    <w:rsid w:val="004D1E1C"/>
    <w:rsid w:val="00570768"/>
    <w:rsid w:val="005C76C7"/>
    <w:rsid w:val="005F68D8"/>
    <w:rsid w:val="006108AE"/>
    <w:rsid w:val="006109B5"/>
    <w:rsid w:val="00697F71"/>
    <w:rsid w:val="006D566B"/>
    <w:rsid w:val="006F0933"/>
    <w:rsid w:val="00746132"/>
    <w:rsid w:val="007559AD"/>
    <w:rsid w:val="007672F9"/>
    <w:rsid w:val="007908E3"/>
    <w:rsid w:val="007A1008"/>
    <w:rsid w:val="007F6A23"/>
    <w:rsid w:val="00801F57"/>
    <w:rsid w:val="00822F83"/>
    <w:rsid w:val="00872CC9"/>
    <w:rsid w:val="008B59E5"/>
    <w:rsid w:val="008C6C1B"/>
    <w:rsid w:val="00925737"/>
    <w:rsid w:val="009B6DEF"/>
    <w:rsid w:val="009D19E5"/>
    <w:rsid w:val="009D1BEB"/>
    <w:rsid w:val="009F6EC8"/>
    <w:rsid w:val="00A01EBE"/>
    <w:rsid w:val="00A74E84"/>
    <w:rsid w:val="00A80D45"/>
    <w:rsid w:val="00A94755"/>
    <w:rsid w:val="00AE1F2A"/>
    <w:rsid w:val="00B80ABB"/>
    <w:rsid w:val="00BD3E2F"/>
    <w:rsid w:val="00BD4786"/>
    <w:rsid w:val="00C15EDB"/>
    <w:rsid w:val="00C25D91"/>
    <w:rsid w:val="00C7668D"/>
    <w:rsid w:val="00CD4CA3"/>
    <w:rsid w:val="00D37971"/>
    <w:rsid w:val="00DA5B59"/>
    <w:rsid w:val="00DC5953"/>
    <w:rsid w:val="00E96623"/>
    <w:rsid w:val="00EC62BD"/>
    <w:rsid w:val="00ED497C"/>
    <w:rsid w:val="00EF4966"/>
    <w:rsid w:val="00F372FA"/>
    <w:rsid w:val="00F37D0C"/>
    <w:rsid w:val="00F42F37"/>
    <w:rsid w:val="00FE1010"/>
    <w:rsid w:val="00FE3E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54C0E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0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41B1"/>
    <w:pPr>
      <w:spacing w:after="260" w:line="260" w:lineRule="atLeast"/>
    </w:pPr>
    <w:rPr>
      <w:rFonts w:ascii="Georgia" w:hAnsi="Georgia"/>
      <w:szCs w:val="24"/>
      <w:lang w:eastAsia="en-US"/>
    </w:rPr>
  </w:style>
  <w:style w:type="paragraph" w:styleId="Rubrik1">
    <w:name w:val="heading 1"/>
    <w:basedOn w:val="Normal"/>
    <w:next w:val="Normal"/>
    <w:qFormat/>
    <w:rsid w:val="005F68D8"/>
    <w:pPr>
      <w:keepNext/>
      <w:numPr>
        <w:numId w:val="38"/>
      </w:numPr>
      <w:spacing w:line="360" w:lineRule="atLeast"/>
      <w:outlineLvl w:val="0"/>
    </w:pPr>
    <w:rPr>
      <w:sz w:val="32"/>
    </w:rPr>
  </w:style>
  <w:style w:type="paragraph" w:styleId="Rubrik2">
    <w:name w:val="heading 2"/>
    <w:basedOn w:val="Normal"/>
    <w:next w:val="Normal"/>
    <w:qFormat/>
    <w:rsid w:val="009B6DEF"/>
    <w:pPr>
      <w:keepNext/>
      <w:numPr>
        <w:ilvl w:val="1"/>
        <w:numId w:val="38"/>
      </w:numPr>
      <w:spacing w:before="260" w:after="0"/>
      <w:outlineLvl w:val="1"/>
    </w:pPr>
    <w:rPr>
      <w:b/>
      <w:sz w:val="22"/>
    </w:rPr>
  </w:style>
  <w:style w:type="paragraph" w:styleId="Rubrik3">
    <w:name w:val="heading 3"/>
    <w:basedOn w:val="Normal"/>
    <w:next w:val="Normal"/>
    <w:qFormat/>
    <w:rsid w:val="007908E3"/>
    <w:pPr>
      <w:keepNext/>
      <w:numPr>
        <w:ilvl w:val="2"/>
        <w:numId w:val="38"/>
      </w:numPr>
      <w:spacing w:before="260" w:after="0"/>
      <w:outlineLvl w:val="2"/>
    </w:pPr>
    <w:rPr>
      <w:b/>
      <w:i/>
    </w:rPr>
  </w:style>
  <w:style w:type="paragraph" w:styleId="Rubrik4">
    <w:name w:val="heading 4"/>
    <w:basedOn w:val="Liststycke"/>
    <w:next w:val="Normal"/>
    <w:qFormat/>
    <w:rsid w:val="007908E3"/>
    <w:pPr>
      <w:numPr>
        <w:ilvl w:val="3"/>
        <w:numId w:val="38"/>
      </w:numPr>
      <w:outlineLvl w:val="3"/>
    </w:pPr>
  </w:style>
  <w:style w:type="paragraph" w:styleId="Rubrik5">
    <w:name w:val="heading 5"/>
    <w:basedOn w:val="Normal"/>
    <w:next w:val="Normal"/>
    <w:link w:val="Rubrik5Char"/>
    <w:semiHidden/>
    <w:unhideWhenUsed/>
    <w:qFormat/>
    <w:rsid w:val="002A695E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A695E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A695E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A695E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A695E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41D6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41D6D"/>
    <w:rPr>
      <w:rFonts w:ascii="Lucida Grande" w:hAnsi="Lucida Grande"/>
      <w:sz w:val="18"/>
      <w:szCs w:val="18"/>
      <w:lang w:eastAsia="en-US"/>
    </w:rPr>
  </w:style>
  <w:style w:type="paragraph" w:styleId="Sidhuvud">
    <w:name w:val="header"/>
    <w:basedOn w:val="Normal"/>
    <w:link w:val="SidhuvudChar"/>
    <w:rsid w:val="00AB2FB6"/>
    <w:pPr>
      <w:tabs>
        <w:tab w:val="center" w:pos="4536"/>
        <w:tab w:val="right" w:pos="9072"/>
      </w:tabs>
      <w:spacing w:after="0" w:line="200" w:lineRule="atLeast"/>
    </w:pPr>
    <w:rPr>
      <w:rFonts w:ascii="Verdana" w:hAnsi="Verdana"/>
      <w:sz w:val="16"/>
    </w:rPr>
  </w:style>
  <w:style w:type="character" w:customStyle="1" w:styleId="SidhuvudChar">
    <w:name w:val="Sidhuvud Char"/>
    <w:basedOn w:val="Standardstycketeckensnitt"/>
    <w:link w:val="Sidhuvud"/>
    <w:rsid w:val="00AB2FB6"/>
    <w:rPr>
      <w:rFonts w:ascii="Verdana" w:eastAsia="Cambria" w:hAnsi="Verdana"/>
      <w:sz w:val="16"/>
      <w:szCs w:val="24"/>
      <w:lang w:val="sv-SE" w:eastAsia="en-US" w:bidi="ar-SA"/>
    </w:rPr>
  </w:style>
  <w:style w:type="paragraph" w:styleId="Sidfot">
    <w:name w:val="footer"/>
    <w:basedOn w:val="Normal"/>
    <w:link w:val="SidfotChar"/>
    <w:rsid w:val="00D40EC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D40EC4"/>
    <w:rPr>
      <w:sz w:val="24"/>
      <w:szCs w:val="24"/>
      <w:lang w:eastAsia="en-US"/>
    </w:rPr>
  </w:style>
  <w:style w:type="table" w:styleId="Tabellrutnt">
    <w:name w:val="Table Grid"/>
    <w:basedOn w:val="Normaltabell"/>
    <w:rsid w:val="00D40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5C4C52"/>
  </w:style>
  <w:style w:type="character" w:styleId="Hyperlnk">
    <w:name w:val="Hyperlink"/>
    <w:basedOn w:val="Standardstycketeckensnitt"/>
    <w:uiPriority w:val="99"/>
    <w:rsid w:val="007979A6"/>
    <w:rPr>
      <w:color w:val="0000FF"/>
      <w:u w:val="single"/>
    </w:rPr>
  </w:style>
  <w:style w:type="table" w:customStyle="1" w:styleId="Tabell">
    <w:name w:val="Tabell"/>
    <w:basedOn w:val="Normaltabell"/>
    <w:rsid w:val="00F95F74"/>
    <w:pPr>
      <w:spacing w:line="240" w:lineRule="atLeas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Tabellrubrik">
    <w:name w:val="Tabellrubrik"/>
    <w:basedOn w:val="Normal"/>
    <w:rsid w:val="002555C1"/>
    <w:pPr>
      <w:spacing w:after="120"/>
    </w:pPr>
    <w:rPr>
      <w:b/>
      <w:sz w:val="22"/>
    </w:rPr>
  </w:style>
  <w:style w:type="paragraph" w:customStyle="1" w:styleId="Tabellfrklaring">
    <w:name w:val="Tabellförklaring"/>
    <w:basedOn w:val="Normal"/>
    <w:rsid w:val="002555C1"/>
    <w:pPr>
      <w:spacing w:before="120"/>
    </w:pPr>
  </w:style>
  <w:style w:type="paragraph" w:customStyle="1" w:styleId="Tabelltext">
    <w:name w:val="Tabelltext"/>
    <w:basedOn w:val="Normal"/>
    <w:rsid w:val="002555C1"/>
    <w:pPr>
      <w:spacing w:after="0" w:line="240" w:lineRule="atLeast"/>
    </w:pPr>
    <w:rPr>
      <w:rFonts w:ascii="Verdana" w:hAnsi="Verdana"/>
      <w:sz w:val="18"/>
    </w:rPr>
  </w:style>
  <w:style w:type="paragraph" w:customStyle="1" w:styleId="Lista-avslutning">
    <w:name w:val="Lista - avslutning"/>
    <w:basedOn w:val="Normal"/>
    <w:next w:val="Normal"/>
    <w:rsid w:val="002555C1"/>
    <w:pPr>
      <w:spacing w:after="0"/>
      <w:jc w:val="both"/>
    </w:pPr>
  </w:style>
  <w:style w:type="paragraph" w:styleId="Numreradlista">
    <w:name w:val="List Number"/>
    <w:basedOn w:val="Normal"/>
    <w:rsid w:val="002555C1"/>
    <w:pPr>
      <w:numPr>
        <w:numId w:val="8"/>
      </w:numPr>
      <w:spacing w:after="0"/>
      <w:jc w:val="both"/>
    </w:pPr>
  </w:style>
  <w:style w:type="table" w:customStyle="1" w:styleId="UmUTabell">
    <w:name w:val="UmU Tabell"/>
    <w:basedOn w:val="Normaltabell"/>
    <w:rsid w:val="00D37971"/>
    <w:pPr>
      <w:spacing w:line="240" w:lineRule="exact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paragraph" w:customStyle="1" w:styleId="UmUTabelltext">
    <w:name w:val="UmU Tabelltext"/>
    <w:basedOn w:val="Normal"/>
    <w:qFormat/>
    <w:rsid w:val="00D37971"/>
    <w:pPr>
      <w:spacing w:after="0" w:line="240" w:lineRule="exact"/>
    </w:pPr>
    <w:rPr>
      <w:rFonts w:ascii="Verdana" w:hAnsi="Verdana"/>
      <w:sz w:val="18"/>
    </w:rPr>
  </w:style>
  <w:style w:type="paragraph" w:customStyle="1" w:styleId="8Cellrubrik">
    <w:name w:val="8.Cellrubrik"/>
    <w:basedOn w:val="Rubrik1"/>
    <w:autoRedefine/>
    <w:rsid w:val="001C3320"/>
    <w:pPr>
      <w:widowControl w:val="0"/>
      <w:spacing w:after="0" w:line="180" w:lineRule="exact"/>
      <w:ind w:left="-57"/>
    </w:pPr>
    <w:rPr>
      <w:rFonts w:eastAsia="Times New Roman"/>
      <w:b/>
      <w:snapToGrid w:val="0"/>
      <w:sz w:val="20"/>
      <w:szCs w:val="20"/>
    </w:rPr>
  </w:style>
  <w:style w:type="paragraph" w:customStyle="1" w:styleId="10Ifyllnadstext">
    <w:name w:val="10.Ifyllnadstext"/>
    <w:basedOn w:val="Normal"/>
    <w:rsid w:val="001C3320"/>
    <w:pPr>
      <w:spacing w:before="20" w:after="0" w:line="240" w:lineRule="exact"/>
      <w:ind w:left="-57"/>
    </w:pPr>
    <w:rPr>
      <w:rFonts w:ascii="Courier New" w:eastAsia="Times New Roman" w:hAnsi="Courier New"/>
      <w:szCs w:val="20"/>
      <w:lang w:eastAsia="sv-SE"/>
    </w:rPr>
  </w:style>
  <w:style w:type="paragraph" w:styleId="Brdtext2">
    <w:name w:val="Body Text 2"/>
    <w:basedOn w:val="Normal"/>
    <w:link w:val="Brdtext2Char"/>
    <w:uiPriority w:val="99"/>
    <w:unhideWhenUsed/>
    <w:rsid w:val="00DA5B59"/>
    <w:pPr>
      <w:spacing w:after="120" w:line="240" w:lineRule="auto"/>
    </w:pPr>
    <w:rPr>
      <w:rFonts w:ascii="Times New Roman" w:eastAsia="Calibri" w:hAnsi="Times New Roman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uiPriority w:val="99"/>
    <w:rsid w:val="00DA5B59"/>
    <w:rPr>
      <w:rFonts w:ascii="Times New Roman" w:eastAsia="Calibri" w:hAnsi="Times New Roman"/>
    </w:rPr>
  </w:style>
  <w:style w:type="paragraph" w:customStyle="1" w:styleId="Dokumentnamn">
    <w:name w:val="Dokumentnamn"/>
    <w:basedOn w:val="Normal"/>
    <w:rsid w:val="00DA5B59"/>
    <w:pPr>
      <w:spacing w:after="0" w:line="240" w:lineRule="auto"/>
    </w:pPr>
    <w:rPr>
      <w:rFonts w:ascii="Arial" w:eastAsia="Calibri" w:hAnsi="Arial" w:cs="Arial"/>
      <w:b/>
      <w:bCs/>
      <w:sz w:val="52"/>
      <w:szCs w:val="52"/>
      <w:lang w:eastAsia="sv-SE"/>
    </w:rPr>
  </w:style>
  <w:style w:type="paragraph" w:customStyle="1" w:styleId="Default">
    <w:name w:val="Default"/>
    <w:rsid w:val="003D788E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UmUNormal">
    <w:name w:val="UmU Normal"/>
    <w:basedOn w:val="Normal"/>
    <w:uiPriority w:val="99"/>
    <w:qFormat/>
    <w:rsid w:val="00DC5953"/>
    <w:pPr>
      <w:spacing w:line="260" w:lineRule="exact"/>
    </w:pPr>
  </w:style>
  <w:style w:type="character" w:customStyle="1" w:styleId="A2">
    <w:name w:val="A2"/>
    <w:uiPriority w:val="99"/>
    <w:rsid w:val="00DC5953"/>
    <w:rPr>
      <w:rFonts w:ascii="ScalaOT-Regular" w:hAnsi="ScalaOT-Regular"/>
      <w:color w:val="000000"/>
      <w:sz w:val="26"/>
    </w:rPr>
  </w:style>
  <w:style w:type="character" w:styleId="Kommentarsreferens">
    <w:name w:val="annotation reference"/>
    <w:basedOn w:val="Standardstycketeckensnitt"/>
    <w:rsid w:val="00285084"/>
    <w:rPr>
      <w:sz w:val="16"/>
      <w:szCs w:val="16"/>
    </w:rPr>
  </w:style>
  <w:style w:type="paragraph" w:styleId="Kommentarer">
    <w:name w:val="annotation text"/>
    <w:basedOn w:val="Normal"/>
    <w:link w:val="KommentarerChar"/>
    <w:rsid w:val="00285084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rsid w:val="00285084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8508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85084"/>
    <w:rPr>
      <w:rFonts w:ascii="Georgia" w:hAnsi="Georgia"/>
      <w:b/>
      <w:bCs/>
      <w:lang w:eastAsia="en-US"/>
    </w:rPr>
  </w:style>
  <w:style w:type="character" w:styleId="AnvndHyperlnk">
    <w:name w:val="FollowedHyperlink"/>
    <w:basedOn w:val="Standardstycketeckensnitt"/>
    <w:rsid w:val="009D19E5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D19E5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9D19E5"/>
    <w:pPr>
      <w:spacing w:after="100"/>
    </w:pPr>
  </w:style>
  <w:style w:type="numbering" w:customStyle="1" w:styleId="Formatmall1">
    <w:name w:val="Formatmall1"/>
    <w:uiPriority w:val="99"/>
    <w:rsid w:val="005F68D8"/>
    <w:pPr>
      <w:numPr>
        <w:numId w:val="16"/>
      </w:numPr>
    </w:pPr>
  </w:style>
  <w:style w:type="paragraph" w:styleId="Liststycke">
    <w:name w:val="List Paragraph"/>
    <w:basedOn w:val="Normal"/>
    <w:uiPriority w:val="72"/>
    <w:qFormat/>
    <w:rsid w:val="00E96623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rsid w:val="006F0933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rsid w:val="006F0933"/>
    <w:pPr>
      <w:spacing w:after="100"/>
      <w:ind w:left="400"/>
    </w:pPr>
  </w:style>
  <w:style w:type="character" w:customStyle="1" w:styleId="Rubrik5Char">
    <w:name w:val="Rubrik 5 Char"/>
    <w:basedOn w:val="Standardstycketeckensnitt"/>
    <w:link w:val="Rubrik5"/>
    <w:semiHidden/>
    <w:rsid w:val="002A695E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2A69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2A69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2A695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2A695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UmURubrik3">
    <w:name w:val="UmU Rubrik3"/>
    <w:basedOn w:val="Normal"/>
    <w:next w:val="UmUNormal"/>
    <w:qFormat/>
    <w:rsid w:val="004D1E1C"/>
    <w:pPr>
      <w:spacing w:before="260" w:after="0" w:line="260" w:lineRule="exact"/>
      <w:outlineLvl w:val="2"/>
    </w:pPr>
    <w:rPr>
      <w:b/>
      <w:i/>
    </w:rPr>
  </w:style>
  <w:style w:type="paragraph" w:customStyle="1" w:styleId="UmURubrik4">
    <w:name w:val="UmU Rubrik4"/>
    <w:basedOn w:val="Normal"/>
    <w:next w:val="UmUNormal"/>
    <w:qFormat/>
    <w:rsid w:val="004D1E1C"/>
    <w:pPr>
      <w:spacing w:before="260" w:after="0" w:line="260" w:lineRule="exact"/>
      <w:outlineLvl w:val="3"/>
    </w:pPr>
    <w:rPr>
      <w:i/>
    </w:rPr>
  </w:style>
  <w:style w:type="paragraph" w:customStyle="1" w:styleId="UmURubrik2">
    <w:name w:val="UmU Rubrik2"/>
    <w:basedOn w:val="Normal"/>
    <w:next w:val="UmUNormal"/>
    <w:qFormat/>
    <w:rsid w:val="003276D0"/>
    <w:pPr>
      <w:spacing w:before="260" w:after="0" w:line="260" w:lineRule="exact"/>
      <w:outlineLvl w:val="1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ingerduchek/Documents/Uppfo&#776;ljning%20av%20universitetsgemensamma%20projekt/Dokumentmallar/Slutrapport%20universitetsgemensamma%20projek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3412-45AA-BC4D-91E0-5085D8B6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Slutrapport universitetsgemensamma projekt.dotx</Template>
  <TotalTime>1</TotalTime>
  <Pages>9</Pages>
  <Words>863</Words>
  <Characters>4580</Characters>
  <Application>Microsoft Macintosh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Projektplan universitetsgemensamma projekt</vt:lpstr>
      <vt:lpstr>Grunddokument 2</vt:lpstr>
      <vt:lpstr>Grunddokument 1</vt:lpstr>
    </vt:vector>
  </TitlesOfParts>
  <Company>Umeå universitet</Company>
  <LinksUpToDate>false</LinksUpToDate>
  <CharactersWithSpaces>5433</CharactersWithSpaces>
  <SharedDoc>false</SharedDoc>
  <HLinks>
    <vt:vector size="6" baseType="variant">
      <vt:variant>
        <vt:i4>6226012</vt:i4>
      </vt:variant>
      <vt:variant>
        <vt:i4>2383</vt:i4>
      </vt:variant>
      <vt:variant>
        <vt:i4>1025</vt:i4>
      </vt:variant>
      <vt:variant>
        <vt:i4>1</vt:i4>
      </vt:variant>
      <vt:variant>
        <vt:lpwstr>UMU_pos_20mm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Projektplan universitetsgemensamma projekt</dc:title>
  <dc:subject>Mall</dc:subject>
  <dc:creator>Inger Duchek</dc:creator>
  <cp:lastModifiedBy>Inger Duchek</cp:lastModifiedBy>
  <cp:revision>1</cp:revision>
  <cp:lastPrinted>2010-09-10T13:22:00Z</cp:lastPrinted>
  <dcterms:created xsi:type="dcterms:W3CDTF">2016-03-21T07:10:00Z</dcterms:created>
  <dcterms:modified xsi:type="dcterms:W3CDTF">2016-03-21T07:11:00Z</dcterms:modified>
</cp:coreProperties>
</file>