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D4F" w:rsidRPr="005D174A" w:rsidRDefault="00CC49A7" w:rsidP="003F5F42">
      <w:pPr>
        <w:pStyle w:val="Rubrik2"/>
        <w:rPr>
          <w:i/>
          <w:iCs/>
        </w:rPr>
      </w:pPr>
      <w:r>
        <w:t>Protokoll vid betygsnämndens sammanträde</w:t>
      </w:r>
      <w:r w:rsidR="00567307">
        <w:t xml:space="preserve"> </w:t>
      </w:r>
      <w:r w:rsidRPr="00CC49A7">
        <w:rPr>
          <w:i/>
          <w:iCs/>
        </w:rPr>
        <w:t>Minutes of the exami</w:t>
      </w:r>
      <w:r w:rsidR="006A439C">
        <w:rPr>
          <w:i/>
          <w:iCs/>
        </w:rPr>
        <w:t>nation</w:t>
      </w:r>
      <w:r w:rsidRPr="00CC49A7">
        <w:rPr>
          <w:i/>
          <w:iCs/>
        </w:rPr>
        <w:t xml:space="preserve"> committee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949"/>
        <w:gridCol w:w="2772"/>
      </w:tblGrid>
      <w:tr w:rsidR="00404D4F" w:rsidRPr="00404D4F" w:rsidTr="00404D4F">
        <w:tc>
          <w:tcPr>
            <w:tcW w:w="5949" w:type="dxa"/>
          </w:tcPr>
          <w:p w:rsidR="00404D4F" w:rsidRPr="00404D4F" w:rsidRDefault="00404D4F" w:rsidP="00404D4F">
            <w:pPr>
              <w:pStyle w:val="Rutinfo"/>
              <w:rPr>
                <w:i/>
                <w:iCs w:val="0"/>
              </w:rPr>
            </w:pPr>
            <w:r w:rsidRPr="00404D4F">
              <w:t xml:space="preserve">Doktorandens namn </w:t>
            </w:r>
            <w:r w:rsidRPr="00404D4F">
              <w:rPr>
                <w:i/>
                <w:iCs w:val="0"/>
              </w:rPr>
              <w:t>Name of the doctoral student</w:t>
            </w:r>
          </w:p>
          <w:p w:rsidR="00404D4F" w:rsidRPr="00404D4F" w:rsidRDefault="00EC4786" w:rsidP="00404D4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72" w:type="dxa"/>
          </w:tcPr>
          <w:p w:rsidR="00404D4F" w:rsidRDefault="00404D4F" w:rsidP="00404D4F">
            <w:pPr>
              <w:pStyle w:val="Rutinfo"/>
              <w:rPr>
                <w:i/>
                <w:iCs w:val="0"/>
              </w:rPr>
            </w:pPr>
            <w:r w:rsidRPr="00404D4F">
              <w:rPr>
                <w:i/>
                <w:iCs w:val="0"/>
              </w:rPr>
              <w:t>Personnummer</w:t>
            </w:r>
            <w:r>
              <w:rPr>
                <w:i/>
                <w:iCs w:val="0"/>
              </w:rPr>
              <w:t xml:space="preserve"> </w:t>
            </w:r>
            <w:r w:rsidRPr="00404D4F">
              <w:rPr>
                <w:i/>
                <w:iCs w:val="0"/>
              </w:rPr>
              <w:t>Swedish social security number</w:t>
            </w:r>
          </w:p>
          <w:p w:rsidR="00404D4F" w:rsidRPr="00404D4F" w:rsidRDefault="00EC4786" w:rsidP="00404D4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04D4F" w:rsidRPr="00404D4F" w:rsidTr="00404D4F">
        <w:tc>
          <w:tcPr>
            <w:tcW w:w="5949" w:type="dxa"/>
          </w:tcPr>
          <w:p w:rsidR="00404D4F" w:rsidRDefault="00404D4F" w:rsidP="00404D4F">
            <w:pPr>
              <w:pStyle w:val="Rutinfo"/>
              <w:rPr>
                <w:i/>
                <w:iCs w:val="0"/>
              </w:rPr>
            </w:pPr>
            <w:r w:rsidRPr="00404D4F">
              <w:t>Institution</w:t>
            </w:r>
            <w:r>
              <w:rPr>
                <w:i/>
              </w:rPr>
              <w:t xml:space="preserve"> </w:t>
            </w:r>
            <w:r w:rsidRPr="00404D4F">
              <w:rPr>
                <w:i/>
                <w:iCs w:val="0"/>
              </w:rPr>
              <w:t>Department</w:t>
            </w:r>
          </w:p>
          <w:p w:rsidR="00404D4F" w:rsidRPr="00404D4F" w:rsidRDefault="00EC4786" w:rsidP="00404D4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72" w:type="dxa"/>
          </w:tcPr>
          <w:p w:rsidR="00404D4F" w:rsidRDefault="00404D4F" w:rsidP="00404D4F">
            <w:pPr>
              <w:pStyle w:val="Rutinfo"/>
              <w:rPr>
                <w:i/>
              </w:rPr>
            </w:pPr>
            <w:r>
              <w:t xml:space="preserve">Disputationsdatum </w:t>
            </w:r>
            <w:r w:rsidRPr="00404D4F">
              <w:rPr>
                <w:i/>
              </w:rPr>
              <w:t>Date of public defence</w:t>
            </w:r>
          </w:p>
          <w:p w:rsidR="00404D4F" w:rsidRPr="00404D4F" w:rsidRDefault="00EC4786" w:rsidP="00404D4F">
            <w:pPr>
              <w:rPr>
                <w:noProof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379D8" w:rsidRPr="00404D4F" w:rsidTr="00404D4F">
        <w:tc>
          <w:tcPr>
            <w:tcW w:w="8721" w:type="dxa"/>
            <w:gridSpan w:val="2"/>
          </w:tcPr>
          <w:p w:rsidR="00D379D8" w:rsidRDefault="00D379D8" w:rsidP="00D379D8">
            <w:pPr>
              <w:pStyle w:val="Rutinfo"/>
              <w:rPr>
                <w:i/>
                <w:iCs w:val="0"/>
              </w:rPr>
            </w:pPr>
            <w:r>
              <w:t xml:space="preserve">Forskarutbildningsämne </w:t>
            </w:r>
            <w:r w:rsidRPr="00D379D8">
              <w:rPr>
                <w:i/>
                <w:iCs w:val="0"/>
              </w:rPr>
              <w:t>Subject area</w:t>
            </w:r>
          </w:p>
          <w:p w:rsidR="00D379D8" w:rsidRPr="00D379D8" w:rsidRDefault="00D379D8" w:rsidP="00D379D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04D4F" w:rsidRPr="00404D4F" w:rsidTr="00404D4F">
        <w:tc>
          <w:tcPr>
            <w:tcW w:w="8721" w:type="dxa"/>
            <w:gridSpan w:val="2"/>
          </w:tcPr>
          <w:p w:rsidR="00404D4F" w:rsidRPr="000B5300" w:rsidRDefault="00404D4F" w:rsidP="00404D4F">
            <w:pPr>
              <w:pStyle w:val="Rutinfo"/>
              <w:rPr>
                <w:i/>
                <w:iCs w:val="0"/>
                <w:lang w:val="sv-SE"/>
              </w:rPr>
            </w:pPr>
            <w:r w:rsidRPr="000B5300">
              <w:rPr>
                <w:lang w:val="sv-SE"/>
              </w:rPr>
              <w:t xml:space="preserve">Avhandlingens titel på svenska (eller annat språk utom engelska) </w:t>
            </w:r>
            <w:r w:rsidRPr="000B5300">
              <w:rPr>
                <w:i/>
                <w:iCs w:val="0"/>
                <w:lang w:val="sv-SE"/>
              </w:rPr>
              <w:t>Title of doctoral thesis in Swedish (or other language except English)</w:t>
            </w:r>
          </w:p>
          <w:p w:rsidR="00404D4F" w:rsidRPr="00404D4F" w:rsidRDefault="00EC4786" w:rsidP="00404D4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04D4F" w:rsidRPr="00404D4F" w:rsidTr="00404D4F">
        <w:tc>
          <w:tcPr>
            <w:tcW w:w="8721" w:type="dxa"/>
            <w:gridSpan w:val="2"/>
          </w:tcPr>
          <w:p w:rsidR="00404D4F" w:rsidRDefault="00404D4F" w:rsidP="00404D4F">
            <w:pPr>
              <w:pStyle w:val="Rutinfo"/>
              <w:rPr>
                <w:lang w:val="sv-SE"/>
              </w:rPr>
            </w:pPr>
            <w:r w:rsidRPr="00404D4F">
              <w:rPr>
                <w:lang w:val="sv-SE"/>
              </w:rPr>
              <w:t xml:space="preserve">Avhandlingens titel på engelska </w:t>
            </w:r>
            <w:r w:rsidRPr="00404D4F">
              <w:rPr>
                <w:i/>
                <w:iCs w:val="0"/>
                <w:lang w:val="sv-SE"/>
              </w:rPr>
              <w:t>Title of doctoral thesis in English</w:t>
            </w:r>
          </w:p>
          <w:p w:rsidR="00404D4F" w:rsidRPr="00404D4F" w:rsidRDefault="00EC4786" w:rsidP="00404D4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3F5F42" w:rsidRDefault="003F5F42" w:rsidP="003F5F42">
      <w:pPr>
        <w:pStyle w:val="Rubrik2"/>
      </w:pPr>
      <w:r>
        <w:t xml:space="preserve">Opponent </w:t>
      </w:r>
      <w:r w:rsidRPr="00DA19CF">
        <w:rPr>
          <w:i/>
          <w:iCs/>
        </w:rPr>
        <w:t>Faculty opponent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21"/>
      </w:tblGrid>
      <w:tr w:rsidR="003F5F42" w:rsidRPr="000B5300" w:rsidTr="003E42BD">
        <w:tc>
          <w:tcPr>
            <w:tcW w:w="8721" w:type="dxa"/>
          </w:tcPr>
          <w:p w:rsidR="003F5F42" w:rsidRDefault="003F5F42" w:rsidP="003E42BD">
            <w:pPr>
              <w:pStyle w:val="Rutinfo"/>
            </w:pPr>
            <w:r>
              <w:t xml:space="preserve">Opponentens namn </w:t>
            </w:r>
            <w:r w:rsidRPr="00160FA7">
              <w:rPr>
                <w:i/>
                <w:iCs w:val="0"/>
              </w:rPr>
              <w:t>Name of the faculty opponent</w:t>
            </w:r>
          </w:p>
          <w:p w:rsidR="003F5F42" w:rsidRDefault="003F5F42" w:rsidP="003E42B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C49A7" w:rsidRDefault="003F5F42" w:rsidP="00DA19CF">
      <w:pPr>
        <w:pStyle w:val="Rubrik2"/>
      </w:pPr>
      <w:r>
        <w:t>Närvarande handledare</w:t>
      </w:r>
      <w:r w:rsidR="000B5300">
        <w:t xml:space="preserve"> </w:t>
      </w:r>
      <w:r>
        <w:rPr>
          <w:i/>
          <w:iCs/>
        </w:rPr>
        <w:t>Present supervisor(s)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21"/>
      </w:tblGrid>
      <w:tr w:rsidR="000B5300" w:rsidRPr="000B5300" w:rsidTr="000B5300">
        <w:tc>
          <w:tcPr>
            <w:tcW w:w="8721" w:type="dxa"/>
          </w:tcPr>
          <w:p w:rsidR="000B5300" w:rsidRDefault="003F5F42" w:rsidP="000B5300">
            <w:pPr>
              <w:pStyle w:val="Rutinfo"/>
            </w:pPr>
            <w:r>
              <w:t>Handledares</w:t>
            </w:r>
            <w:r w:rsidR="000B5300">
              <w:t xml:space="preserve"> namn </w:t>
            </w:r>
            <w:r w:rsidR="000B5300" w:rsidRPr="00160FA7">
              <w:rPr>
                <w:i/>
                <w:iCs w:val="0"/>
              </w:rPr>
              <w:t xml:space="preserve">Name of </w:t>
            </w:r>
            <w:r>
              <w:rPr>
                <w:i/>
                <w:iCs w:val="0"/>
              </w:rPr>
              <w:t>supervisor(s)</w:t>
            </w:r>
          </w:p>
          <w:p w:rsidR="000B5300" w:rsidRDefault="000B5300" w:rsidP="000B5300"/>
        </w:tc>
      </w:tr>
    </w:tbl>
    <w:p w:rsidR="00C82626" w:rsidRDefault="005D174A" w:rsidP="00C82626">
      <w:pPr>
        <w:pStyle w:val="Rubrik2"/>
      </w:pPr>
      <w:r w:rsidRPr="00C82626">
        <w:t>Betygsnämndens ordförande</w:t>
      </w:r>
      <w:r w:rsidR="00D379D8" w:rsidRPr="00C82626">
        <w:t xml:space="preserve"> </w:t>
      </w:r>
      <w:r w:rsidRPr="00C82626">
        <w:rPr>
          <w:i/>
          <w:iCs/>
        </w:rPr>
        <w:t>Chair of the examin</w:t>
      </w:r>
      <w:r w:rsidR="006A439C" w:rsidRPr="00C82626">
        <w:rPr>
          <w:i/>
          <w:iCs/>
        </w:rPr>
        <w:t>ation</w:t>
      </w:r>
      <w:r w:rsidRPr="00C82626">
        <w:rPr>
          <w:i/>
          <w:iCs/>
        </w:rPr>
        <w:t xml:space="preserve"> committee</w:t>
      </w:r>
    </w:p>
    <w:p w:rsidR="005D174A" w:rsidRPr="00DA19CF" w:rsidRDefault="005D174A" w:rsidP="00C82626">
      <w:r w:rsidRPr="00C82626">
        <w:t>Väljs</w:t>
      </w:r>
      <w:r w:rsidR="00160FA7" w:rsidRPr="00C82626">
        <w:t xml:space="preserve"> av</w:t>
      </w:r>
      <w:r w:rsidRPr="00C82626">
        <w:t xml:space="preserve"> betygsnämndens ledamöter</w:t>
      </w:r>
      <w:r w:rsidR="00D379D8" w:rsidRPr="00C82626">
        <w:t xml:space="preserve"> </w:t>
      </w:r>
      <w:r w:rsidRPr="00C82626">
        <w:rPr>
          <w:i/>
          <w:iCs/>
        </w:rPr>
        <w:t>To be elected among the members of the committee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21"/>
      </w:tblGrid>
      <w:tr w:rsidR="005D174A" w:rsidRPr="00CD20AC" w:rsidTr="005D174A">
        <w:tc>
          <w:tcPr>
            <w:tcW w:w="8721" w:type="dxa"/>
          </w:tcPr>
          <w:p w:rsidR="005D174A" w:rsidRDefault="005D174A" w:rsidP="005D174A">
            <w:pPr>
              <w:pStyle w:val="Rutinfo"/>
              <w:rPr>
                <w:i/>
                <w:iCs w:val="0"/>
              </w:rPr>
            </w:pPr>
            <w:r>
              <w:t xml:space="preserve">Ordförandens namn </w:t>
            </w:r>
            <w:r w:rsidRPr="005D174A">
              <w:rPr>
                <w:i/>
                <w:iCs w:val="0"/>
              </w:rPr>
              <w:t>Name of the chair</w:t>
            </w:r>
          </w:p>
          <w:p w:rsidR="005D174A" w:rsidRPr="00D379D8" w:rsidRDefault="005D174A" w:rsidP="005D174A">
            <w:pPr>
              <w:rPr>
                <w:lang w:val="en-US"/>
              </w:rPr>
            </w:pPr>
          </w:p>
        </w:tc>
      </w:tr>
    </w:tbl>
    <w:p w:rsidR="000B5300" w:rsidRPr="005D174A" w:rsidRDefault="000B5300" w:rsidP="000B5300">
      <w:pPr>
        <w:pStyle w:val="Rubrik2"/>
        <w:rPr>
          <w:i/>
          <w:iCs/>
          <w:lang w:val="en-US"/>
        </w:rPr>
      </w:pPr>
      <w:r w:rsidRPr="005D174A">
        <w:rPr>
          <w:lang w:val="en-US"/>
        </w:rPr>
        <w:t xml:space="preserve">Betygsnämndens beslut </w:t>
      </w:r>
      <w:r w:rsidRPr="005D174A">
        <w:rPr>
          <w:i/>
          <w:iCs/>
          <w:lang w:val="en-US"/>
        </w:rPr>
        <w:t>Decision of the examin</w:t>
      </w:r>
      <w:r w:rsidR="006A439C">
        <w:rPr>
          <w:i/>
          <w:iCs/>
          <w:lang w:val="en-US"/>
        </w:rPr>
        <w:t>ation</w:t>
      </w:r>
      <w:r w:rsidRPr="005D174A">
        <w:rPr>
          <w:i/>
          <w:iCs/>
          <w:lang w:val="en-US"/>
        </w:rPr>
        <w:t xml:space="preserve"> committee</w:t>
      </w:r>
    </w:p>
    <w:p w:rsidR="00D379D8" w:rsidRPr="000D3737" w:rsidRDefault="000B5300" w:rsidP="003F5F42">
      <w:pPr>
        <w:rPr>
          <w:lang w:val="en-US"/>
        </w:rPr>
      </w:pPr>
      <w:r w:rsidRPr="000D3737">
        <w:rPr>
          <w:lang w:val="en-US"/>
        </w:rPr>
        <w:t>Betygsnämnden har sammanträtt och anger följande betyg efter beaktande av avhandlingens innehåll och försvar av detta vid en offentlig disputation:</w:t>
      </w:r>
      <w:r w:rsidR="000D3737" w:rsidRPr="000D3737">
        <w:rPr>
          <w:lang w:val="en-US"/>
        </w:rPr>
        <w:br/>
      </w:r>
      <w:r w:rsidRPr="000B5300">
        <w:rPr>
          <w:i/>
          <w:iCs/>
          <w:lang w:val="en-US"/>
        </w:rPr>
        <w:t>The examin</w:t>
      </w:r>
      <w:r w:rsidR="006A439C">
        <w:rPr>
          <w:i/>
          <w:iCs/>
          <w:lang w:val="en-US"/>
        </w:rPr>
        <w:t>ation</w:t>
      </w:r>
      <w:r w:rsidRPr="000B5300">
        <w:rPr>
          <w:i/>
          <w:iCs/>
          <w:lang w:val="en-US"/>
        </w:rPr>
        <w:t xml:space="preserve"> committee has assembled and </w:t>
      </w:r>
      <w:r>
        <w:rPr>
          <w:i/>
          <w:iCs/>
          <w:lang w:val="en-US"/>
        </w:rPr>
        <w:t>has, on the basis of the thesis and the public defence, decided on the following grade:</w:t>
      </w:r>
    </w:p>
    <w:p w:rsidR="00D379D8" w:rsidRDefault="000B5300" w:rsidP="000B5300">
      <w:pPr>
        <w:rPr>
          <w:i/>
          <w:iCs/>
          <w:lang w:val="en-US"/>
        </w:rPr>
      </w:pPr>
      <w:r>
        <w:rPr>
          <w:lang w:val="en-US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1"/>
      <w:r>
        <w:rPr>
          <w:lang w:val="en-US"/>
        </w:rPr>
        <w:instrText xml:space="preserve"> FORMCHECKBOX </w:instrText>
      </w:r>
      <w:r w:rsidR="00076D22">
        <w:rPr>
          <w:lang w:val="en-US"/>
        </w:rPr>
      </w:r>
      <w:r w:rsidR="00076D22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7"/>
      <w:r>
        <w:rPr>
          <w:lang w:val="en-US"/>
        </w:rPr>
        <w:t xml:space="preserve"> Godkänd</w:t>
      </w:r>
      <w:r w:rsidR="00AF521F">
        <w:rPr>
          <w:lang w:val="en-US"/>
        </w:rPr>
        <w:t xml:space="preserve"> </w:t>
      </w:r>
      <w:r w:rsidR="00AF521F">
        <w:rPr>
          <w:i/>
          <w:iCs/>
          <w:lang w:val="en-US"/>
        </w:rPr>
        <w:t>Passed</w:t>
      </w:r>
      <w:r>
        <w:rPr>
          <w:lang w:val="en-US"/>
        </w:rPr>
        <w:tab/>
      </w:r>
      <w:r w:rsidR="00DA19CF">
        <w:rPr>
          <w:lang w:val="en-US"/>
        </w:rPr>
        <w:tab/>
      </w:r>
      <w:r w:rsidR="00DA19CF">
        <w:rPr>
          <w:lang w:val="en-US"/>
        </w:rPr>
        <w:tab/>
      </w:r>
      <w:r w:rsidR="00DA19CF">
        <w:rPr>
          <w:lang w:val="en-US"/>
        </w:rPr>
        <w:tab/>
      </w:r>
      <w:r>
        <w:rPr>
          <w:lang w:val="en-US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2"/>
      <w:r>
        <w:rPr>
          <w:lang w:val="en-US"/>
        </w:rPr>
        <w:instrText xml:space="preserve"> FORMCHECKBOX </w:instrText>
      </w:r>
      <w:r w:rsidR="00076D22">
        <w:rPr>
          <w:lang w:val="en-US"/>
        </w:rPr>
      </w:r>
      <w:r w:rsidR="00076D22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8"/>
      <w:r>
        <w:rPr>
          <w:lang w:val="en-US"/>
        </w:rPr>
        <w:t xml:space="preserve"> Underkänd</w:t>
      </w:r>
      <w:r w:rsidR="00AF521F">
        <w:rPr>
          <w:lang w:val="en-US"/>
        </w:rPr>
        <w:t xml:space="preserve"> </w:t>
      </w:r>
      <w:r w:rsidR="00AF521F">
        <w:rPr>
          <w:i/>
          <w:iCs/>
          <w:lang w:val="en-US"/>
        </w:rPr>
        <w:t>Failed</w:t>
      </w:r>
    </w:p>
    <w:p w:rsidR="00DA19CF" w:rsidRDefault="00DA19CF" w:rsidP="000B5300">
      <w:pPr>
        <w:rPr>
          <w:lang w:val="en-US"/>
        </w:rPr>
      </w:pPr>
      <w:r>
        <w:rPr>
          <w:lang w:val="en-US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3"/>
      <w:r>
        <w:rPr>
          <w:lang w:val="en-US"/>
        </w:rPr>
        <w:instrText xml:space="preserve"> FORMCHECKBOX </w:instrText>
      </w:r>
      <w:r w:rsidR="00076D22">
        <w:rPr>
          <w:lang w:val="en-US"/>
        </w:rPr>
      </w:r>
      <w:r w:rsidR="00076D22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9"/>
      <w:r>
        <w:rPr>
          <w:lang w:val="en-US"/>
        </w:rPr>
        <w:t xml:space="preserve"> Godkänd med reservation </w:t>
      </w:r>
      <w:r w:rsidRPr="00DA19CF">
        <w:rPr>
          <w:i/>
          <w:iCs/>
          <w:lang w:val="en-US"/>
        </w:rPr>
        <w:t>Passed with dissent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4"/>
      <w:r>
        <w:rPr>
          <w:lang w:val="en-US"/>
        </w:rPr>
        <w:instrText xml:space="preserve"> FORMCHECKBOX </w:instrText>
      </w:r>
      <w:r w:rsidR="00076D22">
        <w:rPr>
          <w:lang w:val="en-US"/>
        </w:rPr>
      </w:r>
      <w:r w:rsidR="00076D22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0"/>
      <w:r>
        <w:rPr>
          <w:lang w:val="en-US"/>
        </w:rPr>
        <w:t xml:space="preserve"> Underkänd med reservation </w:t>
      </w:r>
      <w:r w:rsidRPr="00DA19CF">
        <w:rPr>
          <w:i/>
          <w:iCs/>
          <w:lang w:val="en-US"/>
        </w:rPr>
        <w:t>Failed with dissent</w:t>
      </w:r>
    </w:p>
    <w:p w:rsidR="00567307" w:rsidRDefault="00DA19CF" w:rsidP="000B5300">
      <w:pPr>
        <w:rPr>
          <w:i/>
          <w:iCs/>
          <w:lang w:val="en-US"/>
        </w:rPr>
      </w:pPr>
      <w:r>
        <w:rPr>
          <w:lang w:val="en-US"/>
        </w:rPr>
        <w:t xml:space="preserve">Ledamot som reserverade sig </w:t>
      </w:r>
      <w:r w:rsidRPr="00DA19CF">
        <w:rPr>
          <w:i/>
          <w:iCs/>
          <w:lang w:val="en-US"/>
        </w:rPr>
        <w:t>Dissenting member</w:t>
      </w:r>
    </w:p>
    <w:p w:rsidR="003F5F42" w:rsidRDefault="003F5F42" w:rsidP="000B5300">
      <w:pPr>
        <w:rPr>
          <w:lang w:val="en-US"/>
        </w:rPr>
      </w:pPr>
    </w:p>
    <w:p w:rsidR="00DA19CF" w:rsidRPr="00DA19CF" w:rsidRDefault="00567307" w:rsidP="000B5300">
      <w:pPr>
        <w:rPr>
          <w:lang w:val="en-US"/>
        </w:rPr>
      </w:pPr>
      <w:r>
        <w:rPr>
          <w:lang w:val="en-US"/>
        </w:rPr>
        <w:t>____________________________________</w:t>
      </w:r>
    </w:p>
    <w:p w:rsidR="005C0AB0" w:rsidRPr="00AF521F" w:rsidRDefault="005C0AB0" w:rsidP="005C0AB0">
      <w:pPr>
        <w:rPr>
          <w:lang w:val="en-US"/>
        </w:rPr>
      </w:pPr>
      <w:r>
        <w:rPr>
          <w:lang w:val="en-US"/>
        </w:rPr>
        <w:t>Vid underkänt betyg måste motivering ange</w:t>
      </w:r>
      <w:r w:rsidR="00DA19CF">
        <w:rPr>
          <w:lang w:val="en-US"/>
        </w:rPr>
        <w:t>s</w:t>
      </w:r>
      <w:r>
        <w:rPr>
          <w:lang w:val="en-US"/>
        </w:rPr>
        <w:t xml:space="preserve">. </w:t>
      </w:r>
      <w:r w:rsidRPr="005C0AB0">
        <w:rPr>
          <w:i/>
          <w:iCs/>
          <w:lang w:val="en-US"/>
        </w:rPr>
        <w:t xml:space="preserve">A written justification must be handed in if the grade </w:t>
      </w:r>
      <w:r>
        <w:rPr>
          <w:i/>
          <w:iCs/>
          <w:lang w:val="en-US"/>
        </w:rPr>
        <w:t>Failed</w:t>
      </w:r>
      <w:r w:rsidRPr="005C0AB0">
        <w:rPr>
          <w:i/>
          <w:iCs/>
          <w:lang w:val="en-US"/>
        </w:rPr>
        <w:t xml:space="preserve"> has been given.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3"/>
        <w:gridCol w:w="3538"/>
        <w:gridCol w:w="3476"/>
        <w:gridCol w:w="14"/>
      </w:tblGrid>
      <w:tr w:rsidR="005D174A" w:rsidTr="00567307">
        <w:trPr>
          <w:gridAfter w:val="1"/>
          <w:wAfter w:w="14" w:type="dxa"/>
        </w:trPr>
        <w:tc>
          <w:tcPr>
            <w:tcW w:w="1693" w:type="dxa"/>
          </w:tcPr>
          <w:p w:rsidR="005D174A" w:rsidRDefault="005D174A" w:rsidP="005D174A">
            <w:pPr>
              <w:pStyle w:val="Rutinfo"/>
              <w:rPr>
                <w:i/>
                <w:iCs w:val="0"/>
              </w:rPr>
            </w:pPr>
            <w:r>
              <w:t xml:space="preserve">Datum </w:t>
            </w:r>
            <w:r w:rsidRPr="005D174A">
              <w:rPr>
                <w:i/>
                <w:iCs w:val="0"/>
              </w:rPr>
              <w:t>Date</w:t>
            </w:r>
          </w:p>
          <w:p w:rsidR="005D174A" w:rsidRDefault="005D174A" w:rsidP="005D174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538" w:type="dxa"/>
          </w:tcPr>
          <w:p w:rsidR="005D174A" w:rsidRDefault="005D174A" w:rsidP="005D174A">
            <w:pPr>
              <w:pStyle w:val="Rutinfo"/>
              <w:rPr>
                <w:i/>
                <w:iCs w:val="0"/>
              </w:rPr>
            </w:pPr>
            <w:r>
              <w:t xml:space="preserve">Namnteckning ledamot </w:t>
            </w:r>
            <w:r w:rsidRPr="005D174A">
              <w:rPr>
                <w:i/>
                <w:iCs w:val="0"/>
              </w:rPr>
              <w:t>Signature of examin</w:t>
            </w:r>
            <w:r w:rsidR="006A439C">
              <w:rPr>
                <w:i/>
                <w:iCs w:val="0"/>
              </w:rPr>
              <w:t>ation</w:t>
            </w:r>
            <w:r w:rsidRPr="005D174A">
              <w:rPr>
                <w:i/>
                <w:iCs w:val="0"/>
              </w:rPr>
              <w:t xml:space="preserve"> committee member</w:t>
            </w:r>
          </w:p>
          <w:p w:rsidR="005D174A" w:rsidRPr="00D379D8" w:rsidRDefault="005D174A" w:rsidP="005D174A">
            <w:pPr>
              <w:rPr>
                <w:lang w:val="en-US"/>
              </w:rPr>
            </w:pPr>
          </w:p>
        </w:tc>
        <w:tc>
          <w:tcPr>
            <w:tcW w:w="3476" w:type="dxa"/>
          </w:tcPr>
          <w:p w:rsidR="005D174A" w:rsidRDefault="005D174A" w:rsidP="005D174A">
            <w:pPr>
              <w:pStyle w:val="Rutinfo"/>
              <w:rPr>
                <w:i/>
                <w:iCs w:val="0"/>
              </w:rPr>
            </w:pPr>
            <w:r w:rsidRPr="005D174A">
              <w:t>Namnförtydligande</w:t>
            </w:r>
            <w:r w:rsidRPr="005D174A">
              <w:rPr>
                <w:i/>
                <w:iCs w:val="0"/>
              </w:rPr>
              <w:t xml:space="preserve"> Clarif</w:t>
            </w:r>
            <w:r w:rsidR="006A439C">
              <w:rPr>
                <w:i/>
                <w:iCs w:val="0"/>
              </w:rPr>
              <w:t>ication</w:t>
            </w:r>
            <w:r w:rsidRPr="005D174A">
              <w:rPr>
                <w:i/>
                <w:iCs w:val="0"/>
              </w:rPr>
              <w:t xml:space="preserve"> of signature</w:t>
            </w:r>
          </w:p>
          <w:p w:rsidR="005D174A" w:rsidRPr="005D174A" w:rsidRDefault="005D174A" w:rsidP="005D174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D174A" w:rsidTr="00567307">
        <w:trPr>
          <w:gridAfter w:val="1"/>
          <w:wAfter w:w="14" w:type="dxa"/>
        </w:trPr>
        <w:tc>
          <w:tcPr>
            <w:tcW w:w="1693" w:type="dxa"/>
          </w:tcPr>
          <w:p w:rsidR="005D174A" w:rsidRDefault="005D174A" w:rsidP="005D174A">
            <w:pPr>
              <w:pStyle w:val="Rutinfo"/>
              <w:rPr>
                <w:i/>
                <w:iCs w:val="0"/>
              </w:rPr>
            </w:pPr>
            <w:r>
              <w:t xml:space="preserve">Datum </w:t>
            </w:r>
            <w:r w:rsidRPr="005D174A">
              <w:rPr>
                <w:i/>
                <w:iCs w:val="0"/>
              </w:rPr>
              <w:t>Date</w:t>
            </w:r>
          </w:p>
          <w:p w:rsidR="005D174A" w:rsidRDefault="005D174A" w:rsidP="005D174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8" w:type="dxa"/>
          </w:tcPr>
          <w:p w:rsidR="005D174A" w:rsidRDefault="005D174A" w:rsidP="005D174A">
            <w:pPr>
              <w:pStyle w:val="Rutinfo"/>
              <w:rPr>
                <w:i/>
                <w:iCs w:val="0"/>
              </w:rPr>
            </w:pPr>
            <w:r>
              <w:t xml:space="preserve">Namnteckning ledamot </w:t>
            </w:r>
            <w:r w:rsidR="006A439C" w:rsidRPr="005D174A">
              <w:rPr>
                <w:i/>
                <w:iCs w:val="0"/>
              </w:rPr>
              <w:t>Signature of examin</w:t>
            </w:r>
            <w:r w:rsidR="006A439C">
              <w:rPr>
                <w:i/>
                <w:iCs w:val="0"/>
              </w:rPr>
              <w:t>ation</w:t>
            </w:r>
            <w:r w:rsidR="006A439C" w:rsidRPr="005D174A">
              <w:rPr>
                <w:i/>
                <w:iCs w:val="0"/>
              </w:rPr>
              <w:t xml:space="preserve"> committee member</w:t>
            </w:r>
          </w:p>
          <w:p w:rsidR="005D174A" w:rsidRPr="005D174A" w:rsidRDefault="005D174A" w:rsidP="005D174A">
            <w:pPr>
              <w:rPr>
                <w:lang w:val="en-US"/>
              </w:rPr>
            </w:pPr>
          </w:p>
        </w:tc>
        <w:tc>
          <w:tcPr>
            <w:tcW w:w="3476" w:type="dxa"/>
          </w:tcPr>
          <w:p w:rsidR="005D174A" w:rsidRDefault="005D174A" w:rsidP="005D174A">
            <w:pPr>
              <w:pStyle w:val="Rutinfo"/>
              <w:rPr>
                <w:i/>
                <w:iCs w:val="0"/>
              </w:rPr>
            </w:pPr>
            <w:r w:rsidRPr="005D174A">
              <w:t>Namnförtydligande</w:t>
            </w:r>
            <w:r w:rsidRPr="005D174A">
              <w:rPr>
                <w:i/>
                <w:iCs w:val="0"/>
              </w:rPr>
              <w:t xml:space="preserve"> </w:t>
            </w:r>
            <w:r w:rsidR="006A439C" w:rsidRPr="005D174A">
              <w:rPr>
                <w:i/>
                <w:iCs w:val="0"/>
              </w:rPr>
              <w:t>Clarif</w:t>
            </w:r>
            <w:r w:rsidR="006A439C">
              <w:rPr>
                <w:i/>
                <w:iCs w:val="0"/>
              </w:rPr>
              <w:t>ication</w:t>
            </w:r>
            <w:r w:rsidR="006A439C" w:rsidRPr="005D174A">
              <w:rPr>
                <w:i/>
                <w:iCs w:val="0"/>
              </w:rPr>
              <w:t xml:space="preserve"> of signature</w:t>
            </w:r>
          </w:p>
          <w:p w:rsidR="005D174A" w:rsidRPr="005D174A" w:rsidRDefault="005D174A" w:rsidP="005D174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174A" w:rsidTr="00567307">
        <w:trPr>
          <w:gridAfter w:val="1"/>
          <w:wAfter w:w="14" w:type="dxa"/>
        </w:trPr>
        <w:tc>
          <w:tcPr>
            <w:tcW w:w="1693" w:type="dxa"/>
          </w:tcPr>
          <w:p w:rsidR="005D174A" w:rsidRDefault="005D174A" w:rsidP="005D174A">
            <w:pPr>
              <w:pStyle w:val="Rutinfo"/>
              <w:rPr>
                <w:i/>
                <w:iCs w:val="0"/>
              </w:rPr>
            </w:pPr>
            <w:r>
              <w:t xml:space="preserve">Datum </w:t>
            </w:r>
            <w:r w:rsidRPr="005D174A">
              <w:rPr>
                <w:i/>
                <w:iCs w:val="0"/>
              </w:rPr>
              <w:t>Date</w:t>
            </w:r>
          </w:p>
          <w:p w:rsidR="005D174A" w:rsidRDefault="005D174A" w:rsidP="005D174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8" w:type="dxa"/>
          </w:tcPr>
          <w:p w:rsidR="005D174A" w:rsidRDefault="005D174A" w:rsidP="005D174A">
            <w:pPr>
              <w:pStyle w:val="Rutinfo"/>
              <w:rPr>
                <w:i/>
                <w:iCs w:val="0"/>
              </w:rPr>
            </w:pPr>
            <w:r>
              <w:t xml:space="preserve">Namnteckning ledamot </w:t>
            </w:r>
            <w:r w:rsidR="006A439C" w:rsidRPr="005D174A">
              <w:rPr>
                <w:i/>
                <w:iCs w:val="0"/>
              </w:rPr>
              <w:t>Signature of examin</w:t>
            </w:r>
            <w:r w:rsidR="006A439C">
              <w:rPr>
                <w:i/>
                <w:iCs w:val="0"/>
              </w:rPr>
              <w:t>ation</w:t>
            </w:r>
            <w:r w:rsidR="006A439C" w:rsidRPr="005D174A">
              <w:rPr>
                <w:i/>
                <w:iCs w:val="0"/>
              </w:rPr>
              <w:t xml:space="preserve"> committee member</w:t>
            </w:r>
          </w:p>
          <w:p w:rsidR="005D174A" w:rsidRPr="005D174A" w:rsidRDefault="005D174A" w:rsidP="005D174A">
            <w:pPr>
              <w:rPr>
                <w:lang w:val="en-US"/>
              </w:rPr>
            </w:pPr>
          </w:p>
        </w:tc>
        <w:tc>
          <w:tcPr>
            <w:tcW w:w="3476" w:type="dxa"/>
          </w:tcPr>
          <w:p w:rsidR="005D174A" w:rsidRDefault="005D174A" w:rsidP="005D174A">
            <w:pPr>
              <w:pStyle w:val="Rutinfo"/>
              <w:rPr>
                <w:i/>
                <w:iCs w:val="0"/>
              </w:rPr>
            </w:pPr>
            <w:r w:rsidRPr="005D174A">
              <w:t>Namnförtydligande</w:t>
            </w:r>
            <w:r w:rsidRPr="005D174A">
              <w:rPr>
                <w:i/>
                <w:iCs w:val="0"/>
              </w:rPr>
              <w:t xml:space="preserve"> </w:t>
            </w:r>
            <w:r w:rsidR="006A439C" w:rsidRPr="005D174A">
              <w:rPr>
                <w:i/>
                <w:iCs w:val="0"/>
              </w:rPr>
              <w:t>Clarif</w:t>
            </w:r>
            <w:r w:rsidR="006A439C">
              <w:rPr>
                <w:i/>
                <w:iCs w:val="0"/>
              </w:rPr>
              <w:t>ication</w:t>
            </w:r>
            <w:r w:rsidR="006A439C" w:rsidRPr="005D174A">
              <w:rPr>
                <w:i/>
                <w:iCs w:val="0"/>
              </w:rPr>
              <w:t xml:space="preserve"> of signature</w:t>
            </w:r>
          </w:p>
          <w:p w:rsidR="005D174A" w:rsidRPr="005D174A" w:rsidRDefault="005D174A" w:rsidP="005D174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174A" w:rsidTr="00567307">
        <w:trPr>
          <w:gridAfter w:val="1"/>
          <w:wAfter w:w="14" w:type="dxa"/>
        </w:trPr>
        <w:tc>
          <w:tcPr>
            <w:tcW w:w="1693" w:type="dxa"/>
          </w:tcPr>
          <w:p w:rsidR="005D174A" w:rsidRDefault="005D174A" w:rsidP="005D174A">
            <w:pPr>
              <w:pStyle w:val="Rutinfo"/>
              <w:rPr>
                <w:i/>
                <w:iCs w:val="0"/>
              </w:rPr>
            </w:pPr>
            <w:r>
              <w:t xml:space="preserve">Datum </w:t>
            </w:r>
            <w:r w:rsidRPr="005D174A">
              <w:rPr>
                <w:i/>
                <w:iCs w:val="0"/>
              </w:rPr>
              <w:t>Date</w:t>
            </w:r>
          </w:p>
          <w:p w:rsidR="005D174A" w:rsidRDefault="005D174A" w:rsidP="005D174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8" w:type="dxa"/>
          </w:tcPr>
          <w:p w:rsidR="005D174A" w:rsidRDefault="005D174A" w:rsidP="005D174A">
            <w:pPr>
              <w:pStyle w:val="Rutinfo"/>
              <w:rPr>
                <w:i/>
                <w:iCs w:val="0"/>
              </w:rPr>
            </w:pPr>
            <w:r>
              <w:t xml:space="preserve">Namnteckning ledamot </w:t>
            </w:r>
            <w:r w:rsidR="006A439C" w:rsidRPr="005D174A">
              <w:rPr>
                <w:i/>
                <w:iCs w:val="0"/>
              </w:rPr>
              <w:t>Signature of examin</w:t>
            </w:r>
            <w:r w:rsidR="006A439C">
              <w:rPr>
                <w:i/>
                <w:iCs w:val="0"/>
              </w:rPr>
              <w:t>ation</w:t>
            </w:r>
            <w:r w:rsidR="006A439C" w:rsidRPr="005D174A">
              <w:rPr>
                <w:i/>
                <w:iCs w:val="0"/>
              </w:rPr>
              <w:t xml:space="preserve"> committee member</w:t>
            </w:r>
          </w:p>
          <w:p w:rsidR="005D174A" w:rsidRPr="005D174A" w:rsidRDefault="005D174A" w:rsidP="005D174A">
            <w:pPr>
              <w:rPr>
                <w:lang w:val="en-US"/>
              </w:rPr>
            </w:pPr>
          </w:p>
        </w:tc>
        <w:tc>
          <w:tcPr>
            <w:tcW w:w="3476" w:type="dxa"/>
          </w:tcPr>
          <w:p w:rsidR="005D174A" w:rsidRDefault="005D174A" w:rsidP="005D174A">
            <w:pPr>
              <w:pStyle w:val="Rutinfo"/>
              <w:rPr>
                <w:i/>
                <w:iCs w:val="0"/>
              </w:rPr>
            </w:pPr>
            <w:r w:rsidRPr="005D174A">
              <w:t>Namnförtydligande</w:t>
            </w:r>
            <w:r w:rsidRPr="005D174A">
              <w:rPr>
                <w:i/>
                <w:iCs w:val="0"/>
              </w:rPr>
              <w:t xml:space="preserve"> </w:t>
            </w:r>
            <w:r w:rsidR="006A439C" w:rsidRPr="005D174A">
              <w:rPr>
                <w:i/>
                <w:iCs w:val="0"/>
              </w:rPr>
              <w:t>Clarif</w:t>
            </w:r>
            <w:r w:rsidR="006A439C">
              <w:rPr>
                <w:i/>
                <w:iCs w:val="0"/>
              </w:rPr>
              <w:t>ication</w:t>
            </w:r>
            <w:r w:rsidR="006A439C" w:rsidRPr="005D174A">
              <w:rPr>
                <w:i/>
                <w:iCs w:val="0"/>
              </w:rPr>
              <w:t xml:space="preserve"> of signature</w:t>
            </w:r>
          </w:p>
          <w:p w:rsidR="005D174A" w:rsidRPr="005D174A" w:rsidRDefault="005D174A" w:rsidP="005D174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3737" w:rsidTr="00567307">
        <w:trPr>
          <w:gridAfter w:val="1"/>
          <w:wAfter w:w="14" w:type="dxa"/>
        </w:trPr>
        <w:tc>
          <w:tcPr>
            <w:tcW w:w="1693" w:type="dxa"/>
          </w:tcPr>
          <w:p w:rsidR="000D3737" w:rsidRDefault="000D3737" w:rsidP="000D3737">
            <w:pPr>
              <w:pStyle w:val="Rutinfo"/>
              <w:rPr>
                <w:i/>
                <w:iCs w:val="0"/>
              </w:rPr>
            </w:pPr>
            <w:r>
              <w:t xml:space="preserve">Datum </w:t>
            </w:r>
            <w:r w:rsidRPr="005D174A">
              <w:rPr>
                <w:i/>
                <w:iCs w:val="0"/>
              </w:rPr>
              <w:t>Date</w:t>
            </w:r>
          </w:p>
          <w:p w:rsidR="000D3737" w:rsidRDefault="000D3737" w:rsidP="000D373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8" w:type="dxa"/>
          </w:tcPr>
          <w:p w:rsidR="000D3737" w:rsidRDefault="000D3737" w:rsidP="000D3737">
            <w:pPr>
              <w:pStyle w:val="Rutinfo"/>
              <w:rPr>
                <w:i/>
                <w:iCs w:val="0"/>
              </w:rPr>
            </w:pPr>
            <w:r>
              <w:t xml:space="preserve">Namnteckning ledamot </w:t>
            </w:r>
            <w:r w:rsidR="006A439C" w:rsidRPr="005D174A">
              <w:rPr>
                <w:i/>
                <w:iCs w:val="0"/>
              </w:rPr>
              <w:t>Signature of examin</w:t>
            </w:r>
            <w:r w:rsidR="006A439C">
              <w:rPr>
                <w:i/>
                <w:iCs w:val="0"/>
              </w:rPr>
              <w:t>ation</w:t>
            </w:r>
            <w:r w:rsidR="006A439C" w:rsidRPr="005D174A">
              <w:rPr>
                <w:i/>
                <w:iCs w:val="0"/>
              </w:rPr>
              <w:t xml:space="preserve"> committee member</w:t>
            </w:r>
          </w:p>
          <w:p w:rsidR="000D3737" w:rsidRPr="00272055" w:rsidRDefault="000D3737" w:rsidP="000D3737">
            <w:pPr>
              <w:rPr>
                <w:lang w:val="en-US"/>
              </w:rPr>
            </w:pPr>
          </w:p>
        </w:tc>
        <w:tc>
          <w:tcPr>
            <w:tcW w:w="3476" w:type="dxa"/>
          </w:tcPr>
          <w:p w:rsidR="000D3737" w:rsidRDefault="000D3737" w:rsidP="000D3737">
            <w:pPr>
              <w:pStyle w:val="Rutinfo"/>
              <w:rPr>
                <w:i/>
                <w:iCs w:val="0"/>
              </w:rPr>
            </w:pPr>
            <w:r w:rsidRPr="005D174A">
              <w:t>Namnförtydligande</w:t>
            </w:r>
            <w:r w:rsidRPr="005D174A">
              <w:rPr>
                <w:i/>
                <w:iCs w:val="0"/>
              </w:rPr>
              <w:t xml:space="preserve"> </w:t>
            </w:r>
            <w:r w:rsidR="006A439C" w:rsidRPr="005D174A">
              <w:rPr>
                <w:i/>
                <w:iCs w:val="0"/>
              </w:rPr>
              <w:t>Clarif</w:t>
            </w:r>
            <w:r w:rsidR="006A439C">
              <w:rPr>
                <w:i/>
                <w:iCs w:val="0"/>
              </w:rPr>
              <w:t>ication</w:t>
            </w:r>
            <w:r w:rsidR="006A439C" w:rsidRPr="005D174A">
              <w:rPr>
                <w:i/>
                <w:iCs w:val="0"/>
              </w:rPr>
              <w:t xml:space="preserve"> of signature</w:t>
            </w:r>
          </w:p>
          <w:p w:rsidR="000D3737" w:rsidRPr="005D174A" w:rsidRDefault="000D3737" w:rsidP="000D373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67307" w:rsidTr="00567307">
        <w:trPr>
          <w:trHeight w:val="10805"/>
        </w:trPr>
        <w:tc>
          <w:tcPr>
            <w:tcW w:w="8721" w:type="dxa"/>
            <w:gridSpan w:val="4"/>
          </w:tcPr>
          <w:p w:rsidR="00567307" w:rsidRDefault="00567307" w:rsidP="006946A2">
            <w:pPr>
              <w:pStyle w:val="Rutinfo"/>
              <w:rPr>
                <w:i/>
                <w:iCs w:val="0"/>
              </w:rPr>
            </w:pPr>
            <w:r>
              <w:lastRenderedPageBreak/>
              <w:t xml:space="preserve">Motivering till underkänt betyg eller övriga kommentarer </w:t>
            </w:r>
            <w:r w:rsidRPr="005C0AB0">
              <w:rPr>
                <w:i/>
                <w:iCs w:val="0"/>
              </w:rPr>
              <w:t xml:space="preserve">Justification in relation to the grade </w:t>
            </w:r>
            <w:r>
              <w:rPr>
                <w:i/>
                <w:iCs w:val="0"/>
              </w:rPr>
              <w:t>Failed</w:t>
            </w:r>
            <w:r>
              <w:t xml:space="preserve"> </w:t>
            </w:r>
            <w:r w:rsidRPr="00DA19CF">
              <w:rPr>
                <w:i/>
                <w:iCs w:val="0"/>
              </w:rPr>
              <w:t xml:space="preserve">or other </w:t>
            </w:r>
            <w:r>
              <w:rPr>
                <w:i/>
                <w:iCs w:val="0"/>
              </w:rPr>
              <w:t>comments</w:t>
            </w:r>
          </w:p>
          <w:p w:rsidR="00567307" w:rsidRPr="00272055" w:rsidRDefault="00567307" w:rsidP="006946A2"/>
        </w:tc>
      </w:tr>
    </w:tbl>
    <w:p w:rsidR="000B5300" w:rsidRPr="000B5300" w:rsidRDefault="000B5300" w:rsidP="00567307">
      <w:pPr>
        <w:rPr>
          <w:lang w:val="en-US"/>
        </w:rPr>
      </w:pPr>
    </w:p>
    <w:sectPr w:rsidR="000B5300" w:rsidRPr="000B5300" w:rsidSect="00B902B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D22" w:rsidRDefault="00076D22" w:rsidP="00190C50">
      <w:r>
        <w:separator/>
      </w:r>
    </w:p>
  </w:endnote>
  <w:endnote w:type="continuationSeparator" w:id="0">
    <w:p w:rsidR="00076D22" w:rsidRDefault="00076D22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007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1753"/>
    </w:tblGrid>
    <w:tr w:rsidR="001375EB" w:rsidTr="001375EB">
      <w:trPr>
        <w:trHeight w:val="426"/>
      </w:trPr>
      <w:tc>
        <w:tcPr>
          <w:tcW w:w="1752" w:type="dxa"/>
          <w:vAlign w:val="bottom"/>
        </w:tcPr>
        <w:p w:rsidR="001375EB" w:rsidRDefault="001375EB" w:rsidP="00A8790F">
          <w:pPr>
            <w:pStyle w:val="Sidhuvud"/>
          </w:pPr>
        </w:p>
      </w:tc>
      <w:tc>
        <w:tcPr>
          <w:tcW w:w="1752" w:type="dxa"/>
          <w:vAlign w:val="bottom"/>
        </w:tcPr>
        <w:p w:rsidR="001375EB" w:rsidRDefault="001375EB" w:rsidP="00A8790F">
          <w:pPr>
            <w:pStyle w:val="Sidhuvud"/>
            <w:jc w:val="right"/>
          </w:pPr>
          <w:r>
            <w:t xml:space="preserve"> </w:t>
          </w:r>
        </w:p>
      </w:tc>
    </w:tr>
  </w:tbl>
  <w:p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462ACA" w:rsidTr="008B2776">
      <w:trPr>
        <w:trHeight w:val="426"/>
      </w:trPr>
      <w:tc>
        <w:tcPr>
          <w:tcW w:w="1752" w:type="dxa"/>
          <w:vAlign w:val="bottom"/>
        </w:tcPr>
        <w:p w:rsidR="00462ACA" w:rsidRDefault="00462ACA" w:rsidP="00462ACA">
          <w:pPr>
            <w:pStyle w:val="Sidhuvud"/>
          </w:pPr>
        </w:p>
      </w:tc>
      <w:tc>
        <w:tcPr>
          <w:tcW w:w="6854" w:type="dxa"/>
          <w:vAlign w:val="bottom"/>
        </w:tcPr>
        <w:p w:rsidR="00462ACA" w:rsidRDefault="00462ACA" w:rsidP="00462ACA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462ACA" w:rsidRDefault="00462ACA" w:rsidP="00462ACA">
          <w:pPr>
            <w:pStyle w:val="Sidhuvud"/>
            <w:jc w:val="right"/>
          </w:pPr>
          <w:r>
            <w:t xml:space="preserve"> </w:t>
          </w:r>
        </w:p>
      </w:tc>
    </w:tr>
  </w:tbl>
  <w:p w:rsidR="00546880" w:rsidRPr="00801F09" w:rsidRDefault="00546880" w:rsidP="00801F09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D22" w:rsidRDefault="00076D22" w:rsidP="00190C50">
      <w:r>
        <w:separator/>
      </w:r>
    </w:p>
  </w:footnote>
  <w:footnote w:type="continuationSeparator" w:id="0">
    <w:p w:rsidR="00076D22" w:rsidRDefault="00076D22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81761" w:rsidTr="005668B0">
      <w:trPr>
        <w:trHeight w:val="426"/>
      </w:trPr>
      <w:tc>
        <w:tcPr>
          <w:tcW w:w="3437" w:type="dxa"/>
        </w:tcPr>
        <w:p w:rsidR="001375EB" w:rsidRDefault="001375EB" w:rsidP="001375EB">
          <w:pPr>
            <w:pStyle w:val="Sidhuvud"/>
            <w:spacing w:before="60" w:line="200" w:lineRule="exact"/>
          </w:pPr>
          <w:r>
            <w:t>Umeå universitet, 901 87 Umeå</w:t>
          </w:r>
          <w:r>
            <w:br/>
          </w:r>
          <w:r w:rsidR="00CC49A7">
            <w:t>Humanistisk fakultet</w:t>
          </w:r>
        </w:p>
        <w:p w:rsidR="00981761" w:rsidRDefault="00981761" w:rsidP="001375EB">
          <w:pPr>
            <w:pStyle w:val="Sidhuvud"/>
            <w:rPr>
              <w:lang w:val="en-US"/>
            </w:rPr>
          </w:pPr>
        </w:p>
        <w:p w:rsidR="00CC49A7" w:rsidRPr="00CC49A7" w:rsidRDefault="00CC49A7" w:rsidP="001375EB">
          <w:pPr>
            <w:pStyle w:val="Sidhuvud"/>
            <w:rPr>
              <w:lang w:val="en-US"/>
            </w:rPr>
          </w:pPr>
          <w:r>
            <w:rPr>
              <w:lang w:val="en-US"/>
            </w:rPr>
            <w:t xml:space="preserve">Dnr: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FILLIN  \* MERGEFORMAT </w:instrText>
          </w:r>
          <w:r>
            <w:rPr>
              <w:lang w:val="en-US"/>
            </w:rPr>
            <w:fldChar w:fldCharType="end"/>
          </w:r>
        </w:p>
      </w:tc>
      <w:tc>
        <w:tcPr>
          <w:tcW w:w="3438" w:type="dxa"/>
        </w:tcPr>
        <w:p w:rsidR="00981761" w:rsidRDefault="00981761" w:rsidP="00981761">
          <w:pPr>
            <w:pStyle w:val="Sidhuvud"/>
            <w:spacing w:before="40"/>
            <w:jc w:val="center"/>
          </w:pPr>
          <w:r>
            <w:drawing>
              <wp:inline distT="0" distB="0" distL="0" distR="0" wp14:anchorId="077F4958" wp14:editId="392D7A94">
                <wp:extent cx="1907302" cy="600721"/>
                <wp:effectExtent l="0" t="0" r="0" b="889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CC49A7" w:rsidRPr="00CC49A7" w:rsidRDefault="00CC49A7" w:rsidP="00CC49A7">
          <w:pPr>
            <w:pStyle w:val="Sidhuvud"/>
            <w:spacing w:line="200" w:lineRule="exact"/>
            <w:jc w:val="right"/>
            <w:rPr>
              <w:b/>
            </w:rPr>
          </w:pPr>
          <w:r>
            <w:rPr>
              <w:b/>
            </w:rPr>
            <w:t>Betygsnämndsprotokoll</w:t>
          </w:r>
        </w:p>
        <w:p w:rsidR="00981761" w:rsidRDefault="00981761" w:rsidP="00981761">
          <w:pPr>
            <w:pStyle w:val="Sidhuvud"/>
            <w:jc w:val="right"/>
          </w:pPr>
        </w:p>
      </w:tc>
    </w:tr>
    <w:tr w:rsidR="00CC49A7" w:rsidTr="003F5F42">
      <w:trPr>
        <w:trHeight w:val="76"/>
      </w:trPr>
      <w:tc>
        <w:tcPr>
          <w:tcW w:w="3437" w:type="dxa"/>
        </w:tcPr>
        <w:p w:rsidR="00CC49A7" w:rsidRDefault="00CC49A7" w:rsidP="001375EB">
          <w:pPr>
            <w:pStyle w:val="Sidhuvud"/>
            <w:spacing w:before="60" w:line="200" w:lineRule="exact"/>
          </w:pPr>
        </w:p>
      </w:tc>
      <w:tc>
        <w:tcPr>
          <w:tcW w:w="3438" w:type="dxa"/>
        </w:tcPr>
        <w:p w:rsidR="00CC49A7" w:rsidRDefault="00CC49A7" w:rsidP="00981761">
          <w:pPr>
            <w:pStyle w:val="Sidhuvud"/>
            <w:spacing w:before="40"/>
            <w:jc w:val="center"/>
          </w:pPr>
        </w:p>
      </w:tc>
      <w:tc>
        <w:tcPr>
          <w:tcW w:w="3438" w:type="dxa"/>
        </w:tcPr>
        <w:p w:rsidR="00CC49A7" w:rsidRPr="007A316A" w:rsidRDefault="00CC49A7" w:rsidP="001375EB">
          <w:pPr>
            <w:pStyle w:val="Sidhuvud"/>
            <w:spacing w:before="60" w:line="200" w:lineRule="exact"/>
            <w:ind w:left="723" w:hanging="723"/>
            <w:jc w:val="right"/>
          </w:pPr>
        </w:p>
      </w:tc>
    </w:tr>
  </w:tbl>
  <w:p w:rsidR="00427F56" w:rsidRPr="006F5914" w:rsidRDefault="00427F56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462ACA" w:rsidTr="008B2776">
      <w:trPr>
        <w:trHeight w:val="426"/>
      </w:trPr>
      <w:tc>
        <w:tcPr>
          <w:tcW w:w="3437" w:type="dxa"/>
        </w:tcPr>
        <w:p w:rsidR="00462ACA" w:rsidRDefault="00462ACA" w:rsidP="00462ACA">
          <w:pPr>
            <w:pStyle w:val="Sidhuvud"/>
          </w:pPr>
          <w:r w:rsidRPr="002F104F">
            <w:t>Dokumenttyp</w:t>
          </w:r>
        </w:p>
        <w:p w:rsidR="00462ACA" w:rsidRPr="002F104F" w:rsidRDefault="00462ACA" w:rsidP="00462ACA">
          <w:pPr>
            <w:pStyle w:val="Sidhuvud"/>
          </w:pPr>
        </w:p>
        <w:p w:rsidR="00462ACA" w:rsidRPr="002F104F" w:rsidRDefault="00462ACA" w:rsidP="00462ACA">
          <w:pPr>
            <w:pStyle w:val="Sidhuvud"/>
          </w:pPr>
          <w:r w:rsidRPr="002F104F">
            <w:t>Namn/roll</w:t>
          </w:r>
        </w:p>
        <w:p w:rsidR="00462ACA" w:rsidRPr="002F104F" w:rsidRDefault="00462ACA" w:rsidP="00462ACA">
          <w:pPr>
            <w:pStyle w:val="Sidhuvud"/>
          </w:pPr>
          <w:r w:rsidRPr="002F104F">
            <w:t>namn.efternamn@umu.se</w:t>
          </w:r>
        </w:p>
        <w:p w:rsidR="00462ACA" w:rsidRPr="002F104F" w:rsidRDefault="00462ACA" w:rsidP="00462ACA">
          <w:pPr>
            <w:pStyle w:val="Sidhuvud"/>
          </w:pPr>
          <w:r w:rsidRPr="002F104F">
            <w:t>090-786 00 00</w:t>
          </w:r>
        </w:p>
        <w:p w:rsidR="00462ACA" w:rsidRPr="002F104F" w:rsidRDefault="00462ACA" w:rsidP="00462ACA">
          <w:pPr>
            <w:pStyle w:val="Sidhuvud"/>
          </w:pPr>
        </w:p>
        <w:p w:rsidR="00462ACA" w:rsidRDefault="00462ACA" w:rsidP="00462ACA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:rsidR="00462ACA" w:rsidRDefault="00462ACA" w:rsidP="00462ACA">
          <w:pPr>
            <w:pStyle w:val="Sidhuvud"/>
            <w:spacing w:before="40"/>
            <w:jc w:val="center"/>
          </w:pPr>
          <w:r>
            <w:drawing>
              <wp:inline distT="0" distB="0" distL="0" distR="0" wp14:anchorId="56A02D3A" wp14:editId="59F3EFBF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462ACA" w:rsidRDefault="00462ACA" w:rsidP="00462ACA">
          <w:pPr>
            <w:pStyle w:val="Sidhuvud"/>
            <w:jc w:val="right"/>
          </w:pPr>
          <w:r>
            <w:t>Datum</w:t>
          </w:r>
        </w:p>
        <w:p w:rsidR="00462ACA" w:rsidRDefault="00462ACA" w:rsidP="00462ACA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4A096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1375EB">
              <w:t>1</w:t>
            </w:r>
          </w:fldSimple>
          <w:r>
            <w:t xml:space="preserve">) </w:t>
          </w:r>
        </w:p>
      </w:tc>
    </w:tr>
  </w:tbl>
  <w:p w:rsidR="00427F56" w:rsidRPr="00427F56" w:rsidRDefault="00427F56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3.95pt;height:64.3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10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54"/>
    <w:rsid w:val="00002650"/>
    <w:rsid w:val="00022CEE"/>
    <w:rsid w:val="0002598E"/>
    <w:rsid w:val="000365B4"/>
    <w:rsid w:val="00040301"/>
    <w:rsid w:val="000438CB"/>
    <w:rsid w:val="00074F1D"/>
    <w:rsid w:val="00076D22"/>
    <w:rsid w:val="00091AD5"/>
    <w:rsid w:val="00093A6C"/>
    <w:rsid w:val="000972BF"/>
    <w:rsid w:val="000B5233"/>
    <w:rsid w:val="000B5300"/>
    <w:rsid w:val="000C1302"/>
    <w:rsid w:val="000C4CDC"/>
    <w:rsid w:val="000D3737"/>
    <w:rsid w:val="000E14EA"/>
    <w:rsid w:val="000E1BA2"/>
    <w:rsid w:val="000E49A7"/>
    <w:rsid w:val="000E7725"/>
    <w:rsid w:val="000F2DC6"/>
    <w:rsid w:val="00112353"/>
    <w:rsid w:val="00120BBE"/>
    <w:rsid w:val="00123F5D"/>
    <w:rsid w:val="001306A0"/>
    <w:rsid w:val="001375EB"/>
    <w:rsid w:val="00160FA7"/>
    <w:rsid w:val="00190C50"/>
    <w:rsid w:val="002148F6"/>
    <w:rsid w:val="002231C8"/>
    <w:rsid w:val="00231104"/>
    <w:rsid w:val="00232749"/>
    <w:rsid w:val="00234EA6"/>
    <w:rsid w:val="00241369"/>
    <w:rsid w:val="002519DB"/>
    <w:rsid w:val="00252A94"/>
    <w:rsid w:val="00253AFF"/>
    <w:rsid w:val="002710E6"/>
    <w:rsid w:val="00272055"/>
    <w:rsid w:val="002743E9"/>
    <w:rsid w:val="0028246C"/>
    <w:rsid w:val="002861FA"/>
    <w:rsid w:val="002919E1"/>
    <w:rsid w:val="00293DD7"/>
    <w:rsid w:val="002B06BD"/>
    <w:rsid w:val="002C3E1B"/>
    <w:rsid w:val="002D5CE0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4528A"/>
    <w:rsid w:val="0035470D"/>
    <w:rsid w:val="003551F2"/>
    <w:rsid w:val="0037424A"/>
    <w:rsid w:val="00382A73"/>
    <w:rsid w:val="00397CDB"/>
    <w:rsid w:val="003A22F0"/>
    <w:rsid w:val="003A520D"/>
    <w:rsid w:val="003A53BF"/>
    <w:rsid w:val="003D4F90"/>
    <w:rsid w:val="003E3385"/>
    <w:rsid w:val="003E5F14"/>
    <w:rsid w:val="003F5F42"/>
    <w:rsid w:val="003F6440"/>
    <w:rsid w:val="00401038"/>
    <w:rsid w:val="00404D4F"/>
    <w:rsid w:val="00411542"/>
    <w:rsid w:val="00415FF6"/>
    <w:rsid w:val="00420792"/>
    <w:rsid w:val="00422226"/>
    <w:rsid w:val="0042712B"/>
    <w:rsid w:val="00427F56"/>
    <w:rsid w:val="00457F54"/>
    <w:rsid w:val="00462ACA"/>
    <w:rsid w:val="00475882"/>
    <w:rsid w:val="00476ECE"/>
    <w:rsid w:val="004837B1"/>
    <w:rsid w:val="004A0964"/>
    <w:rsid w:val="004A09E8"/>
    <w:rsid w:val="004A4CF0"/>
    <w:rsid w:val="004B48DF"/>
    <w:rsid w:val="004C1357"/>
    <w:rsid w:val="004D2A0E"/>
    <w:rsid w:val="004E2266"/>
    <w:rsid w:val="004E5000"/>
    <w:rsid w:val="00504DC5"/>
    <w:rsid w:val="005158B7"/>
    <w:rsid w:val="00524B2C"/>
    <w:rsid w:val="00541C03"/>
    <w:rsid w:val="00546880"/>
    <w:rsid w:val="00551A46"/>
    <w:rsid w:val="005606CF"/>
    <w:rsid w:val="0056435D"/>
    <w:rsid w:val="005668B0"/>
    <w:rsid w:val="00567307"/>
    <w:rsid w:val="00582D90"/>
    <w:rsid w:val="005906DC"/>
    <w:rsid w:val="005C0AB0"/>
    <w:rsid w:val="005C2938"/>
    <w:rsid w:val="005C540D"/>
    <w:rsid w:val="005D174A"/>
    <w:rsid w:val="005E30B9"/>
    <w:rsid w:val="005F152C"/>
    <w:rsid w:val="00605403"/>
    <w:rsid w:val="006315D7"/>
    <w:rsid w:val="006339E7"/>
    <w:rsid w:val="00637AD4"/>
    <w:rsid w:val="0064791A"/>
    <w:rsid w:val="00651930"/>
    <w:rsid w:val="006631D4"/>
    <w:rsid w:val="0067375F"/>
    <w:rsid w:val="00674B19"/>
    <w:rsid w:val="00694CB2"/>
    <w:rsid w:val="006A439C"/>
    <w:rsid w:val="006C2846"/>
    <w:rsid w:val="006D2DA7"/>
    <w:rsid w:val="006E7C14"/>
    <w:rsid w:val="006F5914"/>
    <w:rsid w:val="00707887"/>
    <w:rsid w:val="007175E0"/>
    <w:rsid w:val="00721F2A"/>
    <w:rsid w:val="0075043B"/>
    <w:rsid w:val="00756388"/>
    <w:rsid w:val="00757EBB"/>
    <w:rsid w:val="007677B7"/>
    <w:rsid w:val="00790DE9"/>
    <w:rsid w:val="00792503"/>
    <w:rsid w:val="007A02AB"/>
    <w:rsid w:val="007A7903"/>
    <w:rsid w:val="007B3DAB"/>
    <w:rsid w:val="007B47F4"/>
    <w:rsid w:val="007B543B"/>
    <w:rsid w:val="007C5FEF"/>
    <w:rsid w:val="00801F09"/>
    <w:rsid w:val="0080309B"/>
    <w:rsid w:val="00803482"/>
    <w:rsid w:val="00830A70"/>
    <w:rsid w:val="00837716"/>
    <w:rsid w:val="00853894"/>
    <w:rsid w:val="00880C1E"/>
    <w:rsid w:val="00891619"/>
    <w:rsid w:val="008972D2"/>
    <w:rsid w:val="008A5676"/>
    <w:rsid w:val="008D48B5"/>
    <w:rsid w:val="00900BBA"/>
    <w:rsid w:val="00905A45"/>
    <w:rsid w:val="009134A3"/>
    <w:rsid w:val="00961561"/>
    <w:rsid w:val="00966CCC"/>
    <w:rsid w:val="00981761"/>
    <w:rsid w:val="009858C3"/>
    <w:rsid w:val="00993BD0"/>
    <w:rsid w:val="009A615A"/>
    <w:rsid w:val="009C77F0"/>
    <w:rsid w:val="009E3549"/>
    <w:rsid w:val="009E6779"/>
    <w:rsid w:val="009F3E95"/>
    <w:rsid w:val="00A01592"/>
    <w:rsid w:val="00A0215C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563"/>
    <w:rsid w:val="00AE3F3C"/>
    <w:rsid w:val="00AF10ED"/>
    <w:rsid w:val="00AF43CB"/>
    <w:rsid w:val="00AF521F"/>
    <w:rsid w:val="00B41E11"/>
    <w:rsid w:val="00B4202B"/>
    <w:rsid w:val="00B42DB4"/>
    <w:rsid w:val="00B64551"/>
    <w:rsid w:val="00B8715F"/>
    <w:rsid w:val="00B902BC"/>
    <w:rsid w:val="00B92795"/>
    <w:rsid w:val="00B928F3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548B3"/>
    <w:rsid w:val="00C65FC8"/>
    <w:rsid w:val="00C66E94"/>
    <w:rsid w:val="00C81B55"/>
    <w:rsid w:val="00C82626"/>
    <w:rsid w:val="00CB705B"/>
    <w:rsid w:val="00CC49A7"/>
    <w:rsid w:val="00CC59AF"/>
    <w:rsid w:val="00CD20AC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379D8"/>
    <w:rsid w:val="00D43B89"/>
    <w:rsid w:val="00D94FF2"/>
    <w:rsid w:val="00DA19CF"/>
    <w:rsid w:val="00DB62E6"/>
    <w:rsid w:val="00DD155C"/>
    <w:rsid w:val="00DD4BFA"/>
    <w:rsid w:val="00DF3D9D"/>
    <w:rsid w:val="00DF4057"/>
    <w:rsid w:val="00E01ABB"/>
    <w:rsid w:val="00E0676E"/>
    <w:rsid w:val="00E26435"/>
    <w:rsid w:val="00E30FE6"/>
    <w:rsid w:val="00E31D6F"/>
    <w:rsid w:val="00E57EB9"/>
    <w:rsid w:val="00E60E41"/>
    <w:rsid w:val="00E66823"/>
    <w:rsid w:val="00E91E30"/>
    <w:rsid w:val="00EA593C"/>
    <w:rsid w:val="00EC3E1E"/>
    <w:rsid w:val="00EC4786"/>
    <w:rsid w:val="00ED450F"/>
    <w:rsid w:val="00F05B6F"/>
    <w:rsid w:val="00F31BC4"/>
    <w:rsid w:val="00F36CA7"/>
    <w:rsid w:val="00F44871"/>
    <w:rsid w:val="00F4790F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1113B"/>
  <w15:docId w15:val="{0B8950EE-926A-234A-A792-8820A5F9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626"/>
    <w:pPr>
      <w:spacing w:after="120" w:line="240" w:lineRule="auto"/>
    </w:pPr>
    <w:rPr>
      <w:sz w:val="16"/>
    </w:rPr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3F5F42"/>
    <w:pPr>
      <w:keepNext/>
      <w:spacing w:after="0" w:line="340" w:lineRule="exact"/>
      <w:outlineLvl w:val="1"/>
    </w:pPr>
    <w:rPr>
      <w:rFonts w:cs="Arial"/>
      <w:bCs/>
      <w:sz w:val="20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3F5F42"/>
    <w:rPr>
      <w:rFonts w:cs="Arial"/>
      <w:bCs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table" w:customStyle="1" w:styleId="Tabell">
    <w:name w:val="Tabell"/>
    <w:basedOn w:val="Normaltabell"/>
    <w:rsid w:val="001375EB"/>
    <w:pPr>
      <w:spacing w:line="240" w:lineRule="atLeast"/>
    </w:pPr>
    <w:rPr>
      <w:rFonts w:ascii="Verdana" w:eastAsia="Cambri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Rutinfo">
    <w:name w:val="Rutinfo"/>
    <w:basedOn w:val="Normal"/>
    <w:qFormat/>
    <w:rsid w:val="00160FA7"/>
    <w:rPr>
      <w:rFonts w:ascii="Arial" w:hAnsi="Arial"/>
      <w:iCs/>
      <w:sz w:val="12"/>
      <w:szCs w:val="1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alim96/Downloads/blanketthuvud_umu_se_v01/Blanketthuvud%201%20umu%20SE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9DEA-B387-3A4D-BEDB-1370105E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Blanketthuvud 1 umu SE v01.dotx</Template>
  <TotalTime>85</TotalTime>
  <Pages>2</Pages>
  <Words>421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Lindholm</dc:creator>
  <cp:lastModifiedBy>Elena Lindholm</cp:lastModifiedBy>
  <cp:revision>21</cp:revision>
  <dcterms:created xsi:type="dcterms:W3CDTF">2019-10-08T12:02:00Z</dcterms:created>
  <dcterms:modified xsi:type="dcterms:W3CDTF">2020-05-05T06:49:00Z</dcterms:modified>
</cp:coreProperties>
</file>