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D7" w:rsidRPr="00B44AD7" w:rsidRDefault="00AA5564" w:rsidP="00B44AD7">
      <w:pPr>
        <w:pStyle w:val="Rubrik1"/>
      </w:pPr>
      <w:r>
        <w:t xml:space="preserve">Kursutvärdering för kursen XXX, </w:t>
      </w:r>
      <w:proofErr w:type="spellStart"/>
      <w:r>
        <w:t>XXhp</w:t>
      </w:r>
      <w:proofErr w:type="spellEnd"/>
      <w:r>
        <w:t>, termin och år</w:t>
      </w:r>
    </w:p>
    <w:p w:rsidR="00B44AD7" w:rsidRDefault="00AA5564" w:rsidP="000B3769">
      <w:pPr>
        <w:pStyle w:val="NormalUmU"/>
      </w:pPr>
      <w:r>
        <w:t>Här kan en introducerande text läggas till, exempelvis med information om det är flera kurser som samlästs, om det är första gången kursen ges eller annat som kan vara relevant för de som ska ta del av kursutvärderingen.</w:t>
      </w:r>
    </w:p>
    <w:p w:rsidR="00AA5564" w:rsidRDefault="00AA5564" w:rsidP="000B3769">
      <w:pPr>
        <w:pStyle w:val="NormalUmU"/>
      </w:pPr>
      <w:r w:rsidRPr="00AA5564">
        <w:rPr>
          <w:b/>
          <w:bCs/>
        </w:rPr>
        <w:t>Grundfakta</w:t>
      </w:r>
      <w:r>
        <w:t>:</w:t>
      </w:r>
    </w:p>
    <w:p w:rsidR="00AA5564" w:rsidRDefault="00AA5564" w:rsidP="000B3769">
      <w:pPr>
        <w:pStyle w:val="NormalUmU"/>
      </w:pPr>
      <w:r>
        <w:t xml:space="preserve">KURSNAMN OCH </w:t>
      </w:r>
      <w:proofErr w:type="spellStart"/>
      <w:r>
        <w:t>KURSKOD</w:t>
      </w:r>
      <w:proofErr w:type="spellEnd"/>
      <w:r>
        <w:t>:</w:t>
      </w:r>
    </w:p>
    <w:p w:rsidR="00AA5564" w:rsidRDefault="00AA5564" w:rsidP="000B3769">
      <w:pPr>
        <w:pStyle w:val="NormalUmU"/>
      </w:pPr>
      <w:r>
        <w:t>KURSANSVARIG LÄRARE:</w:t>
      </w:r>
    </w:p>
    <w:p w:rsidR="00AA5564" w:rsidRDefault="00AA5564" w:rsidP="000B3769">
      <w:pPr>
        <w:pStyle w:val="NormalUmU"/>
      </w:pPr>
      <w:r>
        <w:t>ÖVRIGA LÄRARE:</w:t>
      </w:r>
    </w:p>
    <w:p w:rsidR="00AA5564" w:rsidRDefault="00AA5564" w:rsidP="000B3769">
      <w:pPr>
        <w:pStyle w:val="NormalUmU"/>
      </w:pPr>
      <w:r>
        <w:t>STARTDATUM:</w:t>
      </w:r>
    </w:p>
    <w:p w:rsidR="00AA5564" w:rsidRDefault="00AA5564" w:rsidP="000B3769">
      <w:pPr>
        <w:pStyle w:val="NormalUmU"/>
      </w:pPr>
      <w:r>
        <w:t>SLUTDATUM:</w:t>
      </w:r>
    </w:p>
    <w:p w:rsidR="00AA5564" w:rsidRDefault="00AA5564" w:rsidP="000B3769">
      <w:pPr>
        <w:pStyle w:val="NormalUmU"/>
      </w:pPr>
      <w:r>
        <w:t>SAMMANSTÄLLNINGSDATUM:</w:t>
      </w:r>
    </w:p>
    <w:p w:rsidR="00AA5564" w:rsidRDefault="00AA5564" w:rsidP="000B3769">
      <w:pPr>
        <w:pStyle w:val="NormalUmU"/>
      </w:pPr>
      <w:r>
        <w:t>ANTAL REGISTRERADE STUDENTER:</w:t>
      </w:r>
    </w:p>
    <w:p w:rsidR="00AA5564" w:rsidRDefault="00AA5564" w:rsidP="000B3769">
      <w:pPr>
        <w:pStyle w:val="NormalUmU"/>
      </w:pPr>
      <w:r w:rsidRPr="00F55357">
        <w:rPr>
          <w:i/>
          <w:iCs/>
        </w:rPr>
        <w:t>ANTAL AKTIVA STUDENTER</w:t>
      </w:r>
      <w:r>
        <w:t xml:space="preserve">: </w:t>
      </w:r>
      <w:r w:rsidR="00F55357">
        <w:t>Inte obligatoriskt men d</w:t>
      </w:r>
      <w:r>
        <w:t xml:space="preserve">et kan vara relevant att förklara varför antalet aktiva studenter skiljer sig från antalet registrerade (exempelvis på </w:t>
      </w:r>
      <w:proofErr w:type="spellStart"/>
      <w:r>
        <w:t>nätkurser</w:t>
      </w:r>
      <w:proofErr w:type="spellEnd"/>
      <w:r>
        <w:t>)</w:t>
      </w:r>
      <w:r w:rsidR="00F55357">
        <w:t xml:space="preserve"> när det blir få svarande på kursvärdering</w:t>
      </w:r>
    </w:p>
    <w:p w:rsidR="00C86770" w:rsidRDefault="00AA5564" w:rsidP="000B3769">
      <w:pPr>
        <w:pStyle w:val="NormalUmU"/>
      </w:pPr>
      <w:r>
        <w:t>FORMER FÖR KURSUTVÄRDERING: Förtydliga hur kursvärdering gått till och antal svarande p</w:t>
      </w:r>
      <w:bookmarkStart w:id="0" w:name="_GoBack"/>
      <w:bookmarkEnd w:id="0"/>
      <w:r>
        <w:t xml:space="preserve">å den enkät vi är skyldiga att lämna ut. </w:t>
      </w:r>
    </w:p>
    <w:p w:rsidR="00AA5564" w:rsidRDefault="00AA5564" w:rsidP="000B3769">
      <w:pPr>
        <w:pStyle w:val="NormalUmU"/>
      </w:pPr>
      <w:r>
        <w:t xml:space="preserve">Här kan även andra former av kursvärdering redovisas: modulutvärderingar, chattdiskussioner, klassrumsdiskussioner </w:t>
      </w:r>
      <w:r w:rsidR="00C86770">
        <w:t>mm</w:t>
      </w:r>
      <w:r w:rsidR="00E64A70">
        <w:t>. A</w:t>
      </w:r>
      <w:r>
        <w:t>nge också om/hur minnesanteckningar sparats, eller om annan dokumentation finns.</w:t>
      </w:r>
    </w:p>
    <w:p w:rsidR="00B44AD7" w:rsidRDefault="00C86770" w:rsidP="00B44AD7">
      <w:pPr>
        <w:pStyle w:val="NormalUmU"/>
      </w:pPr>
      <w:r>
        <w:t>LÄRARENS/LÄRARNAS KOMMENTARER OM MÅLUPPFYLLELSE:</w:t>
      </w:r>
    </w:p>
    <w:p w:rsidR="00C86770" w:rsidRDefault="002525F9" w:rsidP="00B44AD7">
      <w:pPr>
        <w:pStyle w:val="NormalUmU"/>
      </w:pPr>
      <w:r>
        <w:t>Innehåll? Genomförande?</w:t>
      </w:r>
      <w:r w:rsidR="00E64A70">
        <w:t xml:space="preserve"> </w:t>
      </w:r>
      <w:r w:rsidR="000D2D48">
        <w:t>Hur har de olika kursmålen examinerats?</w:t>
      </w:r>
    </w:p>
    <w:p w:rsidR="00C86770" w:rsidRDefault="00C86770" w:rsidP="00B44AD7">
      <w:pPr>
        <w:pStyle w:val="NormalUmU"/>
      </w:pPr>
      <w:r>
        <w:t>SAMMANFATTNING AV STUDENTERNAS KOMMENTARER:</w:t>
      </w:r>
    </w:p>
    <w:p w:rsidR="000D2D48" w:rsidRDefault="000D2D48" w:rsidP="00B44AD7">
      <w:pPr>
        <w:pStyle w:val="NormalUmU"/>
      </w:pPr>
      <w:r>
        <w:t xml:space="preserve">Vad var </w:t>
      </w:r>
      <w:proofErr w:type="spellStart"/>
      <w:r>
        <w:t>postitivt</w:t>
      </w:r>
      <w:proofErr w:type="spellEnd"/>
      <w:r>
        <w:t>? Vad var de kritiska till? Vilka andra synpunkter kom fram av värderingen/värderingarna?</w:t>
      </w:r>
    </w:p>
    <w:p w:rsidR="000D2D48" w:rsidRDefault="000D2D48" w:rsidP="00B44AD7">
      <w:pPr>
        <w:pStyle w:val="NormalUmU"/>
      </w:pPr>
      <w:r>
        <w:t>KOMMENTARER/UTVECKLINGSFÖRSLAG/ÅTGÄRDER:</w:t>
      </w:r>
    </w:p>
    <w:p w:rsidR="00E64A70" w:rsidRDefault="00E64A70" w:rsidP="00E64A70">
      <w:pPr>
        <w:pStyle w:val="NormalUmU"/>
      </w:pPr>
      <w:r>
        <w:t>- förslag på åtgärder/utveckling</w:t>
      </w:r>
    </w:p>
    <w:p w:rsidR="00E64A70" w:rsidRDefault="00E64A70" w:rsidP="00B44AD7">
      <w:pPr>
        <w:pStyle w:val="NormalUmU"/>
      </w:pPr>
    </w:p>
    <w:p w:rsidR="002525F9" w:rsidRDefault="002525F9" w:rsidP="00B44AD7">
      <w:pPr>
        <w:pStyle w:val="NormalUmU"/>
      </w:pPr>
      <w:r>
        <w:t>Delar som måste kommenteras:</w:t>
      </w:r>
    </w:p>
    <w:p w:rsidR="002525F9" w:rsidRDefault="002525F9" w:rsidP="00B44AD7">
      <w:pPr>
        <w:pStyle w:val="NormalUmU"/>
      </w:pPr>
      <w:r>
        <w:t>- forskningsanknytning</w:t>
      </w:r>
    </w:p>
    <w:p w:rsidR="002525F9" w:rsidRDefault="002525F9" w:rsidP="00B44AD7">
      <w:pPr>
        <w:pStyle w:val="NormalUmU"/>
      </w:pPr>
      <w:r>
        <w:t>- internationalisering</w:t>
      </w:r>
    </w:p>
    <w:p w:rsidR="002525F9" w:rsidRDefault="002525F9" w:rsidP="00B44AD7">
      <w:pPr>
        <w:pStyle w:val="NormalUmU"/>
      </w:pPr>
      <w:r>
        <w:t>- jämställdhet</w:t>
      </w:r>
    </w:p>
    <w:p w:rsidR="002525F9" w:rsidRDefault="002525F9" w:rsidP="00B44AD7">
      <w:pPr>
        <w:pStyle w:val="NormalUmU"/>
      </w:pPr>
      <w:r>
        <w:t>- samverkan och arbetslivsanknytning</w:t>
      </w:r>
    </w:p>
    <w:p w:rsidR="002525F9" w:rsidRDefault="002525F9" w:rsidP="00B44AD7">
      <w:pPr>
        <w:pStyle w:val="NormalUmU"/>
      </w:pPr>
      <w:r>
        <w:t>- hållbar utveckling</w:t>
      </w:r>
    </w:p>
    <w:p w:rsidR="002525F9" w:rsidRDefault="002525F9" w:rsidP="00B44AD7">
      <w:pPr>
        <w:pStyle w:val="NormalUmU"/>
      </w:pPr>
      <w:r>
        <w:t>Ta också upp annat som rör utbildningens förutsättningar och villkor.</w:t>
      </w:r>
    </w:p>
    <w:p w:rsidR="002525F9" w:rsidRDefault="002525F9" w:rsidP="00B44AD7">
      <w:pPr>
        <w:pStyle w:val="NormalUmU"/>
      </w:pPr>
      <w:r>
        <w:t>ÅTERKOPPLING:</w:t>
      </w:r>
    </w:p>
    <w:p w:rsidR="002525F9" w:rsidRDefault="002525F9" w:rsidP="00B44AD7">
      <w:pPr>
        <w:pStyle w:val="NormalUmU"/>
      </w:pPr>
      <w:r>
        <w:t>Hur ska resultatet av kursutvärdering återkopplas till studenterna som varit del av kursvärdering, de studenter som ska gå kursen nästa gång? Övriga potentiella intressenter?</w:t>
      </w:r>
    </w:p>
    <w:p w:rsidR="000D2D48" w:rsidRDefault="000D2D48" w:rsidP="00B44AD7">
      <w:pPr>
        <w:pStyle w:val="NormalUmU"/>
      </w:pPr>
      <w:r>
        <w:t xml:space="preserve"> </w:t>
      </w:r>
    </w:p>
    <w:p w:rsidR="0060265A" w:rsidRDefault="0060265A" w:rsidP="00B44AD7">
      <w:pPr>
        <w:pStyle w:val="NormalUmU"/>
      </w:pPr>
    </w:p>
    <w:sectPr w:rsidR="0060265A" w:rsidSect="005D54C4">
      <w:headerReference w:type="even" r:id="rId8"/>
      <w:headerReference w:type="default" r:id="rId9"/>
      <w:footerReference w:type="even" r:id="rId10"/>
      <w:footerReference w:type="default" r:id="rId11"/>
      <w:headerReference w:type="first" r:id="rId12"/>
      <w:footerReference w:type="first" r:id="rId13"/>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15" w:rsidRDefault="00E63E15" w:rsidP="00190C50">
      <w:pPr>
        <w:spacing w:line="240" w:lineRule="auto"/>
      </w:pPr>
      <w:r>
        <w:separator/>
      </w:r>
    </w:p>
  </w:endnote>
  <w:endnote w:type="continuationSeparator" w:id="0">
    <w:p w:rsidR="00E63E15" w:rsidRDefault="00E63E1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71" w:rsidRDefault="00F61A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15" w:rsidRDefault="00E63E15" w:rsidP="00190C50">
      <w:pPr>
        <w:spacing w:line="240" w:lineRule="auto"/>
      </w:pPr>
      <w:r>
        <w:separator/>
      </w:r>
    </w:p>
  </w:footnote>
  <w:footnote w:type="continuationSeparator" w:id="0">
    <w:p w:rsidR="00E63E15" w:rsidRDefault="00E63E1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71" w:rsidRDefault="00F61A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904ECD" w:rsidP="005E3B04">
          <w:pPr>
            <w:pStyle w:val="Sidhuvud"/>
          </w:pPr>
          <w:r w:rsidRPr="002F104F">
            <w:t>Dokumenttyp</w:t>
          </w:r>
        </w:p>
        <w:p w:rsidR="005E3B04" w:rsidRPr="002F104F" w:rsidRDefault="005E3B04" w:rsidP="005E3B04">
          <w:pPr>
            <w:pStyle w:val="Sidhuvud"/>
          </w:pPr>
          <w:r w:rsidRPr="002F104F">
            <w:t>Namn/roll</w:t>
          </w:r>
        </w:p>
        <w:p w:rsidR="005E3B04" w:rsidRPr="002F104F" w:rsidRDefault="005E3B04" w:rsidP="005E3B04">
          <w:pPr>
            <w:pStyle w:val="Sidhuvud"/>
          </w:pPr>
          <w:r w:rsidRPr="002F104F">
            <w:t>namn.efternamn@umu.se</w:t>
          </w:r>
        </w:p>
        <w:p w:rsidR="005E3B04" w:rsidRPr="002F104F" w:rsidRDefault="004C4C0C" w:rsidP="005E3B04">
          <w:pPr>
            <w:pStyle w:val="Sidhuvud"/>
          </w:pPr>
          <w:r>
            <w:t>090-786 5</w:t>
          </w:r>
          <w:r w:rsidR="005E3B04" w:rsidRPr="002F104F">
            <w:t>0 00</w:t>
          </w:r>
        </w:p>
        <w:p w:rsidR="005E3B04" w:rsidRPr="002F104F" w:rsidRDefault="005E3B04" w:rsidP="005E3B04">
          <w:pPr>
            <w:pStyle w:val="Sidhuvud"/>
          </w:pPr>
        </w:p>
        <w:p w:rsidR="00904ECD" w:rsidRDefault="00904ECD" w:rsidP="005E3B04">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fldSimple w:instr="NUMPAGES  \* Arabic  \* MERGEFORMAT">
            <w:r w:rsidR="000B3769">
              <w:t>1</w:t>
            </w:r>
          </w:fldSimple>
          <w:r>
            <w:t xml:space="preserve">) </w:t>
          </w:r>
        </w:p>
      </w:tc>
    </w:tr>
  </w:tbl>
  <w:p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0B3769">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3.05pt;height:63.8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4800"/>
    <w:rsid w:val="00022CEE"/>
    <w:rsid w:val="0002598E"/>
    <w:rsid w:val="000365B4"/>
    <w:rsid w:val="00040301"/>
    <w:rsid w:val="000438CB"/>
    <w:rsid w:val="00067B6C"/>
    <w:rsid w:val="00074F1D"/>
    <w:rsid w:val="00091AD5"/>
    <w:rsid w:val="000972BF"/>
    <w:rsid w:val="000B3769"/>
    <w:rsid w:val="000B5233"/>
    <w:rsid w:val="000C1302"/>
    <w:rsid w:val="000C4CDC"/>
    <w:rsid w:val="000D2D48"/>
    <w:rsid w:val="000E14EA"/>
    <w:rsid w:val="000E49A7"/>
    <w:rsid w:val="000E7725"/>
    <w:rsid w:val="000F2DC6"/>
    <w:rsid w:val="00101C63"/>
    <w:rsid w:val="00104800"/>
    <w:rsid w:val="00112353"/>
    <w:rsid w:val="00120BBE"/>
    <w:rsid w:val="00123F5D"/>
    <w:rsid w:val="001306A0"/>
    <w:rsid w:val="00190C50"/>
    <w:rsid w:val="00202E08"/>
    <w:rsid w:val="002148F6"/>
    <w:rsid w:val="002231C8"/>
    <w:rsid w:val="00231104"/>
    <w:rsid w:val="00232749"/>
    <w:rsid w:val="00234EA6"/>
    <w:rsid w:val="00241369"/>
    <w:rsid w:val="002519DB"/>
    <w:rsid w:val="002525F9"/>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3D7A"/>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11053"/>
    <w:rsid w:val="00830A70"/>
    <w:rsid w:val="00834FE5"/>
    <w:rsid w:val="00853894"/>
    <w:rsid w:val="00876027"/>
    <w:rsid w:val="00880C1E"/>
    <w:rsid w:val="00891619"/>
    <w:rsid w:val="008972D2"/>
    <w:rsid w:val="008A5676"/>
    <w:rsid w:val="008D48B5"/>
    <w:rsid w:val="00900BBA"/>
    <w:rsid w:val="00904ECD"/>
    <w:rsid w:val="00905A45"/>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A5564"/>
    <w:rsid w:val="00AE3F3C"/>
    <w:rsid w:val="00AF10ED"/>
    <w:rsid w:val="00AF43CB"/>
    <w:rsid w:val="00B41E11"/>
    <w:rsid w:val="00B4202B"/>
    <w:rsid w:val="00B42DB4"/>
    <w:rsid w:val="00B44AD7"/>
    <w:rsid w:val="00B62478"/>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86770"/>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7EB9"/>
    <w:rsid w:val="00E63E15"/>
    <w:rsid w:val="00E64A70"/>
    <w:rsid w:val="00E66823"/>
    <w:rsid w:val="00E70713"/>
    <w:rsid w:val="00E91E30"/>
    <w:rsid w:val="00EA593C"/>
    <w:rsid w:val="00EC3E1E"/>
    <w:rsid w:val="00ED450F"/>
    <w:rsid w:val="00F05B6F"/>
    <w:rsid w:val="00F31BC4"/>
    <w:rsid w:val="00F36CA7"/>
    <w:rsid w:val="00F44871"/>
    <w:rsid w:val="00F4790F"/>
    <w:rsid w:val="00F55357"/>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394F8"/>
  <w15:docId w15:val="{D45564EE-6936-0149-8EFA-CFD4D20C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catrine/Documents/ACE/Mallar%20logo%202017/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055E-2726-2744-AC8D-65CCF20A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v01.dotx</Template>
  <TotalTime>43</TotalTime>
  <Pages>2</Pages>
  <Words>272</Words>
  <Characters>1446</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Ann-Catrine Eriksson</cp:lastModifiedBy>
  <cp:revision>6</cp:revision>
  <cp:lastPrinted>2017-01-20T09:22:00Z</cp:lastPrinted>
  <dcterms:created xsi:type="dcterms:W3CDTF">2020-02-27T10:26:00Z</dcterms:created>
  <dcterms:modified xsi:type="dcterms:W3CDTF">2020-03-05T09:32:00Z</dcterms:modified>
</cp:coreProperties>
</file>