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30D8A" w14:textId="77777777" w:rsidR="00543EFD" w:rsidRDefault="00505B67" w:rsidP="0078788E">
      <w:pPr>
        <w:rPr>
          <w:rFonts w:asciiTheme="majorHAnsi" w:hAnsiTheme="majorHAnsi"/>
          <w:sz w:val="32"/>
          <w:szCs w:val="32"/>
        </w:rPr>
      </w:pPr>
      <w:r w:rsidRPr="00BC4C6B">
        <w:rPr>
          <w:rFonts w:asciiTheme="majorHAnsi" w:hAnsiTheme="majorHAnsi"/>
          <w:sz w:val="32"/>
          <w:szCs w:val="32"/>
        </w:rPr>
        <w:t>Forskningsområden och nyckelord</w:t>
      </w:r>
    </w:p>
    <w:p w14:paraId="570B343C" w14:textId="77777777" w:rsidR="00BC4C6B" w:rsidRDefault="00BC4C6B" w:rsidP="0078788E">
      <w:pPr>
        <w:rPr>
          <w:rFonts w:asciiTheme="majorHAnsi" w:hAnsiTheme="majorHAnsi"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23"/>
      </w:tblGrid>
      <w:tr w:rsidR="00BC4C6B" w:rsidRPr="000E2359" w14:paraId="5CB5C5FE" w14:textId="77777777" w:rsidTr="00160CDF">
        <w:trPr>
          <w:trHeight w:val="5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B81D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13F8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Biokemi</w:t>
            </w:r>
          </w:p>
        </w:tc>
      </w:tr>
      <w:tr w:rsidR="00DC25A3" w:rsidRPr="000E2359" w14:paraId="2FD650FC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523B" w14:textId="77777777" w:rsidR="00DC25A3" w:rsidRPr="00DC25A3" w:rsidRDefault="00DC25A3" w:rsidP="00160CD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7055" w14:textId="5B76564D" w:rsidR="00DC25A3" w:rsidRPr="00DC25A3" w:rsidRDefault="00DC25A3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25A3"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 w:rsidRPr="00DC25A3">
              <w:rPr>
                <w:rFonts w:ascii="Calibri" w:hAnsi="Calibri" w:cs="Calibri"/>
                <w:color w:val="000000"/>
                <w:sz w:val="24"/>
                <w:szCs w:val="24"/>
              </w:rPr>
              <w:t>iomarkörer</w:t>
            </w:r>
          </w:p>
        </w:tc>
      </w:tr>
      <w:tr w:rsidR="00BC4C6B" w:rsidRPr="000E2359" w14:paraId="424C164E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441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96F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Cellbiologi</w:t>
            </w:r>
          </w:p>
        </w:tc>
      </w:tr>
      <w:tr w:rsidR="00BC4C6B" w:rsidRPr="000E2359" w14:paraId="03AE1D84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3E7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F64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Epidemiologi</w:t>
            </w:r>
          </w:p>
        </w:tc>
      </w:tr>
      <w:tr w:rsidR="00BC4C6B" w:rsidRPr="000E2359" w14:paraId="6DF87D33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10CB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0C4B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Epigentik</w:t>
            </w:r>
            <w:proofErr w:type="spellEnd"/>
          </w:p>
        </w:tc>
      </w:tr>
      <w:tr w:rsidR="00B03235" w:rsidRPr="000E2359" w14:paraId="3653D65A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F334" w14:textId="77777777" w:rsidR="00B03235" w:rsidRPr="007C4DAF" w:rsidRDefault="00B03235" w:rsidP="00160CDF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FE77" w14:textId="77777777" w:rsidR="00B03235" w:rsidRPr="007C4DAF" w:rsidRDefault="00B03235" w:rsidP="00160CDF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Farmakologi</w:t>
            </w:r>
          </w:p>
        </w:tc>
      </w:tr>
      <w:tr w:rsidR="00BC4C6B" w:rsidRPr="000E2359" w14:paraId="0AE4A1D2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FA3C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AD7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Genetik</w:t>
            </w:r>
          </w:p>
        </w:tc>
      </w:tr>
      <w:tr w:rsidR="00BC4C6B" w:rsidRPr="000E2359" w14:paraId="3C42D7AE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B31C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E708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Genomik</w:t>
            </w:r>
            <w:proofErr w:type="spellEnd"/>
          </w:p>
        </w:tc>
      </w:tr>
      <w:tr w:rsidR="00BC4C6B" w:rsidRPr="000E2359" w14:paraId="19BB78EF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1C8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453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Hematologi</w:t>
            </w:r>
          </w:p>
        </w:tc>
      </w:tr>
      <w:tr w:rsidR="00BC4C6B" w:rsidRPr="000E2359" w14:paraId="36A48F2A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810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D357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Mikrobiologi</w:t>
            </w:r>
          </w:p>
        </w:tc>
      </w:tr>
      <w:tr w:rsidR="00BC4C6B" w:rsidRPr="000E2359" w14:paraId="374ABC9A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0F0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97E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Molekylärbiologi</w:t>
            </w:r>
          </w:p>
        </w:tc>
      </w:tr>
      <w:tr w:rsidR="00BC4C6B" w:rsidRPr="000E2359" w14:paraId="41B6771C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3404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4FA7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Molekylär metabolism</w:t>
            </w:r>
          </w:p>
        </w:tc>
      </w:tr>
      <w:tr w:rsidR="00BC4C6B" w:rsidRPr="000E2359" w14:paraId="0C26F04B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4EB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363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Patologi</w:t>
            </w:r>
          </w:p>
        </w:tc>
      </w:tr>
      <w:tr w:rsidR="00BC4C6B" w:rsidRPr="000E2359" w14:paraId="71529566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0FB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ED0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Tumörbiologi</w:t>
            </w:r>
          </w:p>
        </w:tc>
      </w:tr>
      <w:tr w:rsidR="00BC4C6B" w:rsidRPr="000E2359" w14:paraId="7F8AB2D7" w14:textId="77777777" w:rsidTr="00160CD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338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3E1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Virologi</w:t>
            </w:r>
          </w:p>
        </w:tc>
      </w:tr>
      <w:tr w:rsidR="00BC4C6B" w:rsidRPr="000E2359" w14:paraId="4D6BF224" w14:textId="77777777" w:rsidTr="00160CDF">
        <w:trPr>
          <w:trHeight w:val="3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D5B9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D82D" w14:textId="77777777" w:rsidR="00BC4C6B" w:rsidRPr="000E2359" w:rsidRDefault="00BC4C6B" w:rsidP="00160CD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Strålningsbiologi</w:t>
            </w:r>
          </w:p>
        </w:tc>
      </w:tr>
    </w:tbl>
    <w:p w14:paraId="413526F8" w14:textId="666D7FC2" w:rsidR="00990E19" w:rsidRDefault="00160CDF" w:rsidP="00BC4C6B">
      <w:bookmarkStart w:id="0" w:name="_GoBack"/>
      <w:r>
        <w:br w:type="textWrapping" w:clear="all"/>
      </w:r>
    </w:p>
    <w:bookmarkEnd w:id="0"/>
    <w:p w14:paraId="2F24D468" w14:textId="77777777" w:rsidR="00990E19" w:rsidRDefault="00990E19"/>
    <w:tbl>
      <w:tblPr>
        <w:tblW w:w="71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23"/>
      </w:tblGrid>
      <w:tr w:rsidR="00990E19" w:rsidRPr="000E2359" w14:paraId="2EBB63F6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56B3B" w14:textId="77777777" w:rsidR="00990E19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br w:type="page"/>
            </w:r>
            <w:r w:rsidR="00990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Folkhälsovetenskap och h</w:t>
            </w:r>
            <w:r w:rsidR="00990E19" w:rsidRPr="000E23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älsovetenskap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7AEC" w14:textId="77777777" w:rsidR="00990E19" w:rsidRDefault="007C4DAF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Allmänmedicin</w:t>
            </w:r>
          </w:p>
        </w:tc>
      </w:tr>
      <w:tr w:rsidR="007C4DAF" w:rsidRPr="000E2359" w14:paraId="13D57DAF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69EFE" w14:textId="77777777" w:rsidR="007C4DAF" w:rsidRPr="000E2359" w:rsidRDefault="007C4DAF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732E" w14:textId="77777777" w:rsidR="007C4DAF" w:rsidRDefault="007C4DAF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Arbetsterapi</w:t>
            </w:r>
          </w:p>
        </w:tc>
      </w:tr>
      <w:tr w:rsidR="007B768B" w:rsidRPr="000E2359" w14:paraId="64F96150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1039F" w14:textId="77777777" w:rsidR="007B768B" w:rsidRPr="000E2359" w:rsidRDefault="007B768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EBDE" w14:textId="6BD7A40D" w:rsidR="007B768B" w:rsidRPr="007B768B" w:rsidRDefault="007B768B" w:rsidP="007B768B">
            <w:pPr>
              <w:pStyle w:val="Normalweb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Barn- och ungdomspsykiatri</w:t>
            </w:r>
          </w:p>
        </w:tc>
      </w:tr>
      <w:tr w:rsidR="00BC4C6B" w:rsidRPr="000E2359" w14:paraId="5E991A10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3717A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131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Epidemiologi</w:t>
            </w:r>
          </w:p>
        </w:tc>
      </w:tr>
      <w:tr w:rsidR="00B03235" w:rsidRPr="000E2359" w14:paraId="0FBD3DCF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9CA74" w14:textId="77777777" w:rsidR="00B03235" w:rsidRPr="007C4DAF" w:rsidRDefault="00B03235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9A88" w14:textId="77777777" w:rsidR="00B03235" w:rsidRPr="007C4DAF" w:rsidRDefault="00B03235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Farmakologi</w:t>
            </w:r>
          </w:p>
        </w:tc>
      </w:tr>
      <w:tr w:rsidR="00BC4C6B" w:rsidRPr="000E2359" w14:paraId="080692A5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8DEFA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002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Folkhälsovetenskap</w:t>
            </w:r>
          </w:p>
        </w:tc>
      </w:tr>
      <w:tr w:rsidR="00BC4C6B" w:rsidRPr="000E2359" w14:paraId="60B4859B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84A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EA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Fysiologi</w:t>
            </w:r>
          </w:p>
        </w:tc>
      </w:tr>
      <w:tr w:rsidR="00BC4C6B" w:rsidRPr="000E2359" w14:paraId="105BA9B6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7C74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C42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Fysioterapi</w:t>
            </w:r>
          </w:p>
        </w:tc>
      </w:tr>
      <w:tr w:rsidR="00BC4C6B" w:rsidRPr="000E2359" w14:paraId="7F4EC915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46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07C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Geriatrik</w:t>
            </w:r>
          </w:p>
        </w:tc>
      </w:tr>
      <w:tr w:rsidR="00BC4C6B" w:rsidRPr="000E2359" w14:paraId="04A44889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38F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5225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Global hälsa</w:t>
            </w:r>
          </w:p>
        </w:tc>
      </w:tr>
      <w:tr w:rsidR="00BC4C6B" w:rsidRPr="000E2359" w14:paraId="621FFC56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633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3990" w14:textId="77777777" w:rsidR="00BC4C6B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Gerontologi</w:t>
            </w:r>
          </w:p>
        </w:tc>
      </w:tr>
      <w:tr w:rsidR="00BC4C6B" w:rsidRPr="000E2359" w14:paraId="7CFF1A54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63D6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AE2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Hälso- och sjukvårdsorganisation</w:t>
            </w:r>
          </w:p>
        </w:tc>
      </w:tr>
      <w:tr w:rsidR="00BC4C6B" w:rsidRPr="000E2359" w14:paraId="5D9EA1EC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7C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9D2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Idrottsmedicin</w:t>
            </w:r>
          </w:p>
        </w:tc>
      </w:tr>
      <w:tr w:rsidR="00E13904" w:rsidRPr="000E2359" w14:paraId="002EEDDE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C343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A3B9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Klinisk kemi</w:t>
            </w:r>
          </w:p>
        </w:tc>
      </w:tr>
      <w:tr w:rsidR="00E13904" w:rsidRPr="000E2359" w14:paraId="25525D25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0237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C408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Kostvetenskap</w:t>
            </w:r>
          </w:p>
        </w:tc>
      </w:tr>
      <w:tr w:rsidR="00E13904" w:rsidRPr="000E2359" w14:paraId="06C5742F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200B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A67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Miljömedicin</w:t>
            </w: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3904" w:rsidRPr="000E2359" w14:paraId="346A0570" w14:textId="77777777" w:rsidTr="00990E19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DC7B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3760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Näringslära</w:t>
            </w:r>
            <w:r w:rsidDel="001E3F7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3904" w:rsidRPr="000E2359" w14:paraId="36088A6A" w14:textId="77777777" w:rsidTr="00990E1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FEE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0EE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Omvårdnad</w:t>
            </w:r>
          </w:p>
        </w:tc>
      </w:tr>
      <w:tr w:rsidR="007B768B" w:rsidRPr="000E2359" w14:paraId="17DE4694" w14:textId="77777777" w:rsidTr="00990E1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CCDA" w14:textId="77777777" w:rsidR="007B768B" w:rsidRPr="000E2359" w:rsidRDefault="007B768B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B45D" w14:textId="077C08A8" w:rsidR="007B768B" w:rsidRPr="007B768B" w:rsidRDefault="007B768B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768B">
              <w:rPr>
                <w:rFonts w:ascii="Calibri" w:hAnsi="Calibri" w:cs="Calibri"/>
                <w:color w:val="000000"/>
                <w:sz w:val="24"/>
                <w:szCs w:val="24"/>
              </w:rPr>
              <w:t>Professionell utveckling</w:t>
            </w:r>
          </w:p>
        </w:tc>
      </w:tr>
      <w:tr w:rsidR="00E13904" w:rsidRPr="000E2359" w14:paraId="387B400E" w14:textId="77777777" w:rsidTr="007C4DA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E7F2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473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Radiografi</w:t>
            </w:r>
          </w:p>
        </w:tc>
      </w:tr>
      <w:tr w:rsidR="00E13904" w:rsidRPr="000E2359" w14:paraId="25D42D0E" w14:textId="77777777" w:rsidTr="007C4DAF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3D30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E0D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Rehabilitering</w:t>
            </w:r>
          </w:p>
        </w:tc>
      </w:tr>
      <w:tr w:rsidR="00E13904" w:rsidRPr="000E2359" w14:paraId="58BE44CC" w14:textId="77777777" w:rsidTr="007C4DAF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2DE1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E8A2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Riskbedömning</w:t>
            </w:r>
          </w:p>
        </w:tc>
      </w:tr>
      <w:tr w:rsidR="00BF13CD" w:rsidRPr="000E2359" w14:paraId="50E5054D" w14:textId="77777777" w:rsidTr="007C4DAF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2F74" w14:textId="77777777" w:rsidR="00BF13CD" w:rsidRPr="000E2359" w:rsidRDefault="00BF13CD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73D7" w14:textId="7D094119" w:rsidR="00BF13CD" w:rsidRDefault="00BF13CD" w:rsidP="00E13904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Rättsmedicin</w:t>
            </w:r>
          </w:p>
        </w:tc>
      </w:tr>
      <w:tr w:rsidR="00E13904" w:rsidRPr="000E2359" w14:paraId="3DC87DEF" w14:textId="77777777" w:rsidTr="00990E1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3DEC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4B38" w14:textId="77777777" w:rsidR="00E13904" w:rsidRPr="007C4DAF" w:rsidRDefault="00E13904" w:rsidP="00E1390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Samhällsfarmaci</w:t>
            </w:r>
          </w:p>
        </w:tc>
      </w:tr>
      <w:tr w:rsidR="00E13904" w:rsidRPr="000E2359" w14:paraId="2F9C878C" w14:textId="77777777" w:rsidTr="00990E1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474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CAE" w14:textId="77777777" w:rsidR="00E13904" w:rsidRPr="007C4DAF" w:rsidRDefault="00E13904" w:rsidP="00E1390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Sexuell och reproduktiv hälsa</w:t>
            </w:r>
          </w:p>
        </w:tc>
      </w:tr>
      <w:tr w:rsidR="00E13904" w:rsidRPr="000E2359" w14:paraId="42E4C729" w14:textId="77777777" w:rsidTr="00990E1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D4E9" w14:textId="77777777" w:rsidR="00E13904" w:rsidRPr="000E2359" w:rsidRDefault="00E13904" w:rsidP="00E13904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BA53" w14:textId="77777777" w:rsidR="00E13904" w:rsidRPr="007C4DAF" w:rsidRDefault="00E13904" w:rsidP="00E1390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Yrkesmedicin</w:t>
            </w:r>
          </w:p>
        </w:tc>
      </w:tr>
    </w:tbl>
    <w:p w14:paraId="5DB954E5" w14:textId="77777777" w:rsidR="00BC4C6B" w:rsidRDefault="00BC4C6B" w:rsidP="0078788E"/>
    <w:p w14:paraId="29FACFB3" w14:textId="77777777" w:rsidR="00990E19" w:rsidRDefault="00990E19" w:rsidP="0078788E"/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23"/>
      </w:tblGrid>
      <w:tr w:rsidR="000D2411" w:rsidRPr="000E2359" w14:paraId="61D8A3B8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892C" w14:textId="77777777" w:rsidR="000D2411" w:rsidRDefault="000D2411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4F8D" w14:textId="77777777" w:rsidR="000D2411" w:rsidRDefault="000D2411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C4C6B" w:rsidRPr="000E2359" w14:paraId="3158391D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F32" w14:textId="77777777" w:rsidR="00BC4C6B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DC53A7B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Infektionsbiologi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7F2A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Antibiotika och resistens</w:t>
            </w:r>
          </w:p>
        </w:tc>
      </w:tr>
      <w:tr w:rsidR="000D2411" w:rsidRPr="000E2359" w14:paraId="6A88C8CD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E5EE" w14:textId="77777777" w:rsidR="000D2411" w:rsidRDefault="000D2411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C0D6" w14:textId="66F97E8E" w:rsidR="000D2411" w:rsidRPr="000D2411" w:rsidRDefault="000D2411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Antiviraler</w:t>
            </w:r>
          </w:p>
        </w:tc>
      </w:tr>
      <w:tr w:rsidR="00BC4C6B" w:rsidRPr="000E2359" w14:paraId="4A368389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D29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E35E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Bakteriologi</w:t>
            </w:r>
          </w:p>
        </w:tc>
      </w:tr>
      <w:tr w:rsidR="00BC4C6B" w:rsidRPr="000E2359" w14:paraId="70CD43CB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F85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ADD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Bioinformatik</w:t>
            </w:r>
          </w:p>
        </w:tc>
      </w:tr>
      <w:tr w:rsidR="00BC4C6B" w:rsidRPr="000E2359" w14:paraId="6A23A1CC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B5D7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C96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Biomedicinsk laboratorievetenskap</w:t>
            </w:r>
          </w:p>
        </w:tc>
      </w:tr>
      <w:tr w:rsidR="00BC4C6B" w:rsidRPr="000E2359" w14:paraId="19059FB8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ED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984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Cellbiologi</w:t>
            </w:r>
          </w:p>
        </w:tc>
      </w:tr>
      <w:tr w:rsidR="00BC4C6B" w:rsidRPr="000E2359" w14:paraId="7F98E71C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34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AEF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Infektionsepidemiologi</w:t>
            </w:r>
          </w:p>
        </w:tc>
      </w:tr>
      <w:tr w:rsidR="00BC4C6B" w:rsidRPr="000E2359" w14:paraId="6869825E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19C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C3D4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Infektion</w:t>
            </w:r>
          </w:p>
        </w:tc>
      </w:tr>
      <w:tr w:rsidR="00BC4C6B" w:rsidRPr="000E2359" w14:paraId="5298F2BD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EA2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D890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Immunologi</w:t>
            </w:r>
          </w:p>
        </w:tc>
      </w:tr>
      <w:tr w:rsidR="00BC4C6B" w:rsidRPr="000E2359" w14:paraId="1731D46E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221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8A20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Inflammation</w:t>
            </w:r>
          </w:p>
        </w:tc>
      </w:tr>
      <w:tr w:rsidR="00BC4C6B" w:rsidRPr="000E2359" w14:paraId="63A24C27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3B87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364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Lungmedicin</w:t>
            </w:r>
          </w:p>
        </w:tc>
      </w:tr>
      <w:tr w:rsidR="00BC4C6B" w:rsidRPr="000E2359" w14:paraId="787817E1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528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ECA3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Mikrobiologi</w:t>
            </w:r>
          </w:p>
        </w:tc>
      </w:tr>
      <w:tr w:rsidR="000D2411" w:rsidRPr="000E2359" w14:paraId="47CFCDB9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E0AC" w14:textId="77777777" w:rsidR="000D2411" w:rsidRPr="000E2359" w:rsidRDefault="000D2411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F96E" w14:textId="0B0C1930" w:rsidR="000D2411" w:rsidRPr="000D2411" w:rsidRDefault="000D2411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Mykologi</w:t>
            </w:r>
          </w:p>
        </w:tc>
      </w:tr>
      <w:tr w:rsidR="00BC4C6B" w:rsidRPr="000E2359" w14:paraId="229A9D02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DE2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66A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Strukturbiologi</w:t>
            </w:r>
          </w:p>
        </w:tc>
      </w:tr>
      <w:tr w:rsidR="00BC4C6B" w:rsidRPr="000E2359" w14:paraId="27DC79D4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09C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E087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Parasitologi</w:t>
            </w:r>
            <w:proofErr w:type="spellEnd"/>
          </w:p>
        </w:tc>
      </w:tr>
      <w:tr w:rsidR="00BC4C6B" w:rsidRPr="000E2359" w14:paraId="20BEC166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B3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91A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Patologi</w:t>
            </w:r>
          </w:p>
        </w:tc>
      </w:tr>
      <w:tr w:rsidR="000D2411" w:rsidRPr="000E2359" w14:paraId="3949176D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0029" w14:textId="77777777" w:rsidR="000D2411" w:rsidRPr="000E2359" w:rsidRDefault="000D2411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0600" w14:textId="3C820A8C" w:rsidR="000D2411" w:rsidRPr="000D2411" w:rsidRDefault="000D2411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Vaccin</w:t>
            </w:r>
          </w:p>
        </w:tc>
      </w:tr>
      <w:tr w:rsidR="00BC4C6B" w:rsidRPr="000E2359" w14:paraId="18A2704B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2FB5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1CD" w14:textId="77777777" w:rsidR="00BC4C6B" w:rsidRPr="000D2411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411">
              <w:rPr>
                <w:rFonts w:ascii="Calibri" w:hAnsi="Calibri" w:cs="Calibri"/>
                <w:color w:val="000000"/>
                <w:sz w:val="24"/>
                <w:szCs w:val="24"/>
              </w:rPr>
              <w:t>Virologi</w:t>
            </w:r>
          </w:p>
        </w:tc>
      </w:tr>
    </w:tbl>
    <w:p w14:paraId="2ABAB747" w14:textId="77777777" w:rsidR="00BC4C6B" w:rsidRDefault="00BC4C6B" w:rsidP="00BC4C6B"/>
    <w:p w14:paraId="5815E3F3" w14:textId="77777777" w:rsidR="007C4DAF" w:rsidRDefault="007C4DAF" w:rsidP="00BC4C6B"/>
    <w:tbl>
      <w:tblPr>
        <w:tblpPr w:leftFromText="141" w:rightFromText="141" w:vertAnchor="text" w:tblpY="1"/>
        <w:tblOverlap w:val="never"/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23"/>
      </w:tblGrid>
      <w:tr w:rsidR="00BC4C6B" w:rsidRPr="000E2359" w14:paraId="5125471D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D437" w14:textId="77777777" w:rsidR="00BC4C6B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E98343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Klinisk medicin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EC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Allmänmedicin</w:t>
            </w:r>
          </w:p>
        </w:tc>
      </w:tr>
      <w:tr w:rsidR="00BC4C6B" w:rsidRPr="000E2359" w14:paraId="319121EB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F8C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C57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Anestesi och intensivvård</w:t>
            </w:r>
          </w:p>
        </w:tc>
      </w:tr>
      <w:tr w:rsidR="00BC4C6B" w:rsidRPr="000E2359" w14:paraId="037C1597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121C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789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Akutmedicin</w:t>
            </w:r>
          </w:p>
        </w:tc>
      </w:tr>
      <w:tr w:rsidR="00BC4C6B" w:rsidRPr="000E2359" w14:paraId="59F55C21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FD33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61F9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Allergi</w:t>
            </w:r>
          </w:p>
        </w:tc>
      </w:tr>
      <w:tr w:rsidR="00BC4C6B" w:rsidRPr="000E2359" w14:paraId="18E4F1E0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538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21D7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Angiologi</w:t>
            </w:r>
          </w:p>
        </w:tc>
      </w:tr>
      <w:tr w:rsidR="0044055C" w:rsidRPr="000E2359" w14:paraId="5B2FA20A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184F" w14:textId="77777777" w:rsidR="0044055C" w:rsidRPr="000E2359" w:rsidRDefault="0044055C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7E6C" w14:textId="7278F01F" w:rsidR="0044055C" w:rsidRPr="0044055C" w:rsidRDefault="0044055C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055C">
              <w:rPr>
                <w:rFonts w:ascii="Calibri" w:hAnsi="Calibri" w:cs="Calibri"/>
                <w:color w:val="000000"/>
                <w:sz w:val="24"/>
                <w:szCs w:val="24"/>
              </w:rPr>
              <w:t>Barn- och ungdomspsykiatri</w:t>
            </w:r>
          </w:p>
        </w:tc>
      </w:tr>
      <w:tr w:rsidR="00BC4C6B" w:rsidRPr="000E2359" w14:paraId="702007A7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DDC4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754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Biomedicinsk laboratorievetenskap</w:t>
            </w:r>
          </w:p>
        </w:tc>
      </w:tr>
      <w:tr w:rsidR="00BC4C6B" w:rsidRPr="000E2359" w14:paraId="469FC1D2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751A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1B6B" w14:textId="77777777" w:rsidR="00BC4C6B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Bukväggskirurgi</w:t>
            </w:r>
          </w:p>
        </w:tc>
      </w:tr>
      <w:tr w:rsidR="00BC4C6B" w:rsidRPr="000E2359" w14:paraId="1CC813AF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692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210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Bröstkirurgi</w:t>
            </w:r>
          </w:p>
        </w:tc>
      </w:tr>
      <w:tr w:rsidR="00BC4C6B" w:rsidRPr="000E2359" w14:paraId="11763457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DED7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B5C6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Dermatologi och venereologi</w:t>
            </w:r>
          </w:p>
        </w:tc>
      </w:tr>
      <w:tr w:rsidR="00BC4C6B" w:rsidRPr="000E2359" w14:paraId="79D073A4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50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CD73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Endokrinologi och diabetes</w:t>
            </w:r>
          </w:p>
        </w:tc>
      </w:tr>
      <w:tr w:rsidR="00BC4C6B" w:rsidRPr="000E2359" w14:paraId="779A6B6E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43A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447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Endokrinkirurgi</w:t>
            </w:r>
          </w:p>
        </w:tc>
      </w:tr>
      <w:tr w:rsidR="00524251" w:rsidRPr="000E2359" w14:paraId="7D3DACC0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46A1" w14:textId="77777777" w:rsidR="00524251" w:rsidRPr="007C4DAF" w:rsidRDefault="00524251" w:rsidP="0061201D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8F71" w14:textId="77777777" w:rsidR="00524251" w:rsidRPr="007C4DAF" w:rsidRDefault="00524251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Farmakologi</w:t>
            </w:r>
          </w:p>
        </w:tc>
      </w:tr>
      <w:tr w:rsidR="00BC4C6B" w:rsidRPr="000E2359" w14:paraId="75E0BE17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5A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D8F9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Gastroenterologi</w:t>
            </w:r>
          </w:p>
        </w:tc>
      </w:tr>
      <w:tr w:rsidR="00BC4C6B" w:rsidRPr="000E2359" w14:paraId="3E9AE22F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7F4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C0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Geriatrik</w:t>
            </w:r>
          </w:p>
        </w:tc>
      </w:tr>
      <w:tr w:rsidR="00BC4C6B" w:rsidRPr="000E2359" w14:paraId="79CFF256" w14:textId="77777777" w:rsidTr="007C4DAF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EA8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4BDC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Handkirurgi</w:t>
            </w:r>
          </w:p>
        </w:tc>
      </w:tr>
      <w:tr w:rsidR="00BC4C6B" w:rsidRPr="000E2359" w14:paraId="7FC2612A" w14:textId="77777777" w:rsidTr="007C4DAF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F05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C8EA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Hematologi</w:t>
            </w:r>
          </w:p>
        </w:tc>
      </w:tr>
      <w:tr w:rsidR="00BC4C6B" w:rsidRPr="000E2359" w14:paraId="01EDCB47" w14:textId="77777777" w:rsidTr="007C4DAF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963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0D2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Kardiologi</w:t>
            </w:r>
          </w:p>
        </w:tc>
      </w:tr>
      <w:tr w:rsidR="00BC4C6B" w:rsidRPr="000E2359" w14:paraId="397D058C" w14:textId="77777777" w:rsidTr="00B0323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251C" w14:textId="77777777" w:rsidR="00BC4C6B" w:rsidRPr="007C4DAF" w:rsidRDefault="00BC4C6B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58A1" w14:textId="77777777" w:rsidR="00B03235" w:rsidRPr="007C4DAF" w:rsidRDefault="00BC4C6B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Katastrofmedicin</w:t>
            </w:r>
          </w:p>
        </w:tc>
      </w:tr>
      <w:tr w:rsidR="0009226C" w:rsidRPr="000E2359" w14:paraId="03452833" w14:textId="77777777" w:rsidTr="00B0323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A10E" w14:textId="77777777" w:rsidR="0009226C" w:rsidRPr="007C4DAF" w:rsidRDefault="0009226C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5DB8" w14:textId="77777777" w:rsidR="0009226C" w:rsidRPr="007C4DAF" w:rsidRDefault="0009226C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Klinisk farmaci</w:t>
            </w:r>
          </w:p>
        </w:tc>
      </w:tr>
      <w:tr w:rsidR="00B03235" w:rsidRPr="000E2359" w14:paraId="1A0CB287" w14:textId="77777777" w:rsidTr="00B0323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E387" w14:textId="77777777" w:rsidR="00B03235" w:rsidRPr="007C4DAF" w:rsidRDefault="00B03235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71F5" w14:textId="77777777" w:rsidR="00B03235" w:rsidRPr="007C4DAF" w:rsidRDefault="00B03235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Klinisk farmakologi</w:t>
            </w:r>
          </w:p>
        </w:tc>
      </w:tr>
      <w:tr w:rsidR="00BC4C6B" w:rsidRPr="000E2359" w14:paraId="6951F2D2" w14:textId="77777777" w:rsidTr="00B0323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9585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D2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Klinisk fysiologi</w:t>
            </w: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C6B" w:rsidRPr="000E2359" w14:paraId="082A6A2D" w14:textId="77777777" w:rsidTr="00B03235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55E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632C" w14:textId="77777777" w:rsidR="00BC4C6B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Klinisk kemi</w:t>
            </w:r>
          </w:p>
        </w:tc>
      </w:tr>
      <w:tr w:rsidR="00BC4C6B" w:rsidRPr="000E2359" w14:paraId="262CC35F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F5F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1393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Klinisk neurofysiologi</w:t>
            </w:r>
          </w:p>
        </w:tc>
      </w:tr>
      <w:tr w:rsidR="00BC4C6B" w:rsidRPr="000E2359" w14:paraId="2E3737A2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EC9B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A8A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Kirurgi</w:t>
            </w:r>
          </w:p>
        </w:tc>
      </w:tr>
      <w:tr w:rsidR="00BC4C6B" w:rsidRPr="000E2359" w14:paraId="671C9626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0C6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C15C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Kolonrektalkirurgi</w:t>
            </w:r>
          </w:p>
        </w:tc>
      </w:tr>
      <w:tr w:rsidR="00BC4C6B" w:rsidRPr="000E2359" w14:paraId="2DA242F5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24B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81E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Kärlkirurgi</w:t>
            </w:r>
          </w:p>
        </w:tc>
      </w:tr>
      <w:tr w:rsidR="0044055C" w:rsidRPr="000E2359" w14:paraId="4BC48355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C759" w14:textId="77777777" w:rsidR="0044055C" w:rsidRPr="000E2359" w:rsidRDefault="0044055C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6272" w14:textId="171421D1" w:rsidR="0044055C" w:rsidRPr="0044055C" w:rsidRDefault="0044055C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055C">
              <w:rPr>
                <w:rFonts w:ascii="Calibri" w:hAnsi="Calibri" w:cs="Calibri"/>
                <w:color w:val="000000"/>
                <w:sz w:val="24"/>
                <w:szCs w:val="24"/>
              </w:rPr>
              <w:t>Logopedi</w:t>
            </w:r>
          </w:p>
        </w:tc>
      </w:tr>
      <w:tr w:rsidR="00BC4C6B" w:rsidRPr="000E2359" w14:paraId="2D1967FC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6D06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59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Lungmedicin</w:t>
            </w:r>
          </w:p>
        </w:tc>
      </w:tr>
      <w:tr w:rsidR="00BC4C6B" w:rsidRPr="000E2359" w14:paraId="40EA1A36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11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C2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Neurologi</w:t>
            </w:r>
          </w:p>
        </w:tc>
      </w:tr>
      <w:tr w:rsidR="00BC4C6B" w:rsidRPr="000E2359" w14:paraId="75F48B1A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59D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78BC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Njurmedicin</w:t>
            </w:r>
          </w:p>
        </w:tc>
      </w:tr>
      <w:tr w:rsidR="00BC4C6B" w:rsidRPr="000E2359" w14:paraId="74A116C7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573C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7D2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N</w:t>
            </w:r>
            <w:r w:rsidRPr="00BB11BF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uklearmedicin</w:t>
            </w:r>
          </w:p>
        </w:tc>
      </w:tr>
      <w:tr w:rsidR="00BC4C6B" w:rsidRPr="000E2359" w14:paraId="5ECE224D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CE8C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AD3F" w14:textId="77777777" w:rsidR="00BC4C6B" w:rsidRDefault="00BC4C6B" w:rsidP="0061201D">
            <w:pPr>
              <w:spacing w:line="240" w:lineRule="auto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Hepatologi</w:t>
            </w:r>
            <w:proofErr w:type="spellEnd"/>
          </w:p>
        </w:tc>
      </w:tr>
      <w:tr w:rsidR="00BC4C6B" w:rsidRPr="000E2359" w14:paraId="27C14A62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CAB4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0FF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H</w:t>
            </w:r>
            <w:r w:rsidRPr="00BB11BF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ybrid </w:t>
            </w:r>
            <w:proofErr w:type="spellStart"/>
            <w:r w:rsidRPr="00BB11BF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imaging</w:t>
            </w:r>
            <w:proofErr w:type="spellEnd"/>
          </w:p>
        </w:tc>
      </w:tr>
      <w:tr w:rsidR="00BC4C6B" w:rsidRPr="000E2359" w14:paraId="1013627A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38A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A8FB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Oftalmologi</w:t>
            </w:r>
          </w:p>
        </w:tc>
      </w:tr>
      <w:tr w:rsidR="00BC4C6B" w:rsidRPr="000E2359" w14:paraId="732A0976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AC2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1E3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z w:val="24"/>
                <w:szCs w:val="24"/>
              </w:rPr>
              <w:t>Onkologi</w:t>
            </w:r>
          </w:p>
        </w:tc>
      </w:tr>
      <w:tr w:rsidR="00BC4C6B" w:rsidRPr="000E2359" w14:paraId="2D3114BA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503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625B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222222"/>
                <w:sz w:val="24"/>
                <w:szCs w:val="24"/>
              </w:rPr>
              <w:t>Otorhinolaryngologi</w:t>
            </w:r>
          </w:p>
        </w:tc>
      </w:tr>
      <w:tr w:rsidR="00BC4C6B" w:rsidRPr="000E2359" w14:paraId="59F34836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EAFA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6A2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Ortopedi</w:t>
            </w:r>
          </w:p>
        </w:tc>
      </w:tr>
      <w:tr w:rsidR="00BC4C6B" w:rsidRPr="000E2359" w14:paraId="345D603A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4C5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7BA7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Patologi</w:t>
            </w:r>
          </w:p>
        </w:tc>
      </w:tr>
      <w:tr w:rsidR="00BC4C6B" w:rsidRPr="000E2359" w14:paraId="332AE958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18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32E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Pediatrik</w:t>
            </w:r>
          </w:p>
        </w:tc>
      </w:tr>
      <w:tr w:rsidR="00BC4C6B" w:rsidRPr="000E2359" w14:paraId="1A8CAAE3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ABB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322D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Plastkirurgi</w:t>
            </w:r>
          </w:p>
        </w:tc>
      </w:tr>
      <w:tr w:rsidR="0044055C" w:rsidRPr="000E2359" w14:paraId="050EC6F8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6A62" w14:textId="77777777" w:rsidR="0044055C" w:rsidRPr="000E2359" w:rsidRDefault="0044055C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073F" w14:textId="3B821F99" w:rsidR="0044055C" w:rsidRPr="0044055C" w:rsidRDefault="0044055C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055C">
              <w:rPr>
                <w:rFonts w:ascii="Calibri" w:hAnsi="Calibri" w:cs="Calibri"/>
                <w:color w:val="000000"/>
                <w:sz w:val="24"/>
                <w:szCs w:val="24"/>
              </w:rPr>
              <w:t>Professionell utveckling</w:t>
            </w:r>
          </w:p>
        </w:tc>
      </w:tr>
      <w:tr w:rsidR="00BC4C6B" w:rsidRPr="000E2359" w14:paraId="21EF8FC7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556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79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Psykiatri</w:t>
            </w:r>
          </w:p>
        </w:tc>
      </w:tr>
      <w:tr w:rsidR="00BC4C6B" w:rsidRPr="000E2359" w14:paraId="30F5D554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08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1C9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Obstetrik </w:t>
            </w: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och gynekologi</w:t>
            </w:r>
          </w:p>
        </w:tc>
      </w:tr>
      <w:tr w:rsidR="00BC4C6B" w:rsidRPr="000E2359" w14:paraId="4CDBA7F3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45A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C8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Reumatologi och inflammation</w:t>
            </w:r>
          </w:p>
        </w:tc>
      </w:tr>
      <w:tr w:rsidR="00BC4C6B" w:rsidRPr="000E2359" w14:paraId="19520E83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F27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7DC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Radiologi</w:t>
            </w:r>
            <w:r w:rsidDel="0027651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C6B" w:rsidRPr="000E2359" w14:paraId="187F1E92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704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73CC" w14:textId="77777777" w:rsidR="00BC4C6B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Riskbedömning</w:t>
            </w:r>
          </w:p>
        </w:tc>
      </w:tr>
      <w:tr w:rsidR="00BC4C6B" w:rsidRPr="000E2359" w14:paraId="11AADB32" w14:textId="77777777" w:rsidTr="0061201D">
        <w:trPr>
          <w:trHeight w:val="3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8920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7269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Transfusionsmedicin</w:t>
            </w:r>
            <w:r w:rsidRPr="00BB11BF" w:rsidDel="001E3F74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C4C6B" w:rsidRPr="000E2359" w14:paraId="3FD747F7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D7B7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7D6B" w14:textId="77777777" w:rsidR="00BC4C6B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Onkologi</w:t>
            </w:r>
          </w:p>
        </w:tc>
      </w:tr>
      <w:tr w:rsidR="00BC4C6B" w:rsidRPr="000E2359" w14:paraId="12A23C05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9D4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AE3D" w14:textId="77777777" w:rsidR="00BC4C6B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Radioterapi</w:t>
            </w:r>
          </w:p>
        </w:tc>
      </w:tr>
    </w:tbl>
    <w:p w14:paraId="1B01A32D" w14:textId="55FDA4A5" w:rsidR="007C4DAF" w:rsidRDefault="00BC4C6B">
      <w:r>
        <w:br w:type="textWrapping" w:clear="all"/>
      </w:r>
    </w:p>
    <w:p w14:paraId="28DDC54C" w14:textId="77777777" w:rsidR="00505B67" w:rsidRDefault="00505B67"/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23"/>
      </w:tblGrid>
      <w:tr w:rsidR="00543EFD" w:rsidRPr="000E2359" w14:paraId="3D966CC6" w14:textId="77777777" w:rsidTr="00BC4C6B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72E" w14:textId="77777777" w:rsidR="00543EFD" w:rsidRPr="000E2359" w:rsidRDefault="00E42F3A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Medicinsk teknik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FFE" w14:textId="77777777" w:rsidR="00543EFD" w:rsidRPr="000E2359" w:rsidRDefault="00C54377" w:rsidP="00BC4C6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4C6B">
              <w:rPr>
                <w:rFonts w:ascii="Calibri" w:hAnsi="Calibri" w:cs="Calibri"/>
                <w:color w:val="000000"/>
                <w:sz w:val="24"/>
                <w:szCs w:val="24"/>
              </w:rPr>
              <w:t>Signalbehandling</w:t>
            </w:r>
          </w:p>
        </w:tc>
      </w:tr>
      <w:tr w:rsidR="00543EFD" w:rsidRPr="000E2359" w14:paraId="4F102F8B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82D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84CB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Biomarkörer</w:t>
            </w:r>
          </w:p>
        </w:tc>
      </w:tr>
      <w:tr w:rsidR="00543EFD" w:rsidRPr="000E2359" w14:paraId="532B905C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27F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144D" w14:textId="77777777" w:rsidR="00543EFD" w:rsidRPr="000E2359" w:rsidRDefault="00D65131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Biomekanik</w:t>
            </w:r>
          </w:p>
        </w:tc>
      </w:tr>
      <w:tr w:rsidR="00543EFD" w:rsidRPr="000E2359" w14:paraId="1943F333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0B7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6769" w14:textId="77777777" w:rsidR="00543EFD" w:rsidRPr="000E2359" w:rsidRDefault="00D65131" w:rsidP="00BC4C6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Imaging</w:t>
            </w:r>
            <w:proofErr w:type="spellEnd"/>
            <w:r w:rsidDel="00D651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EFD" w:rsidRPr="000E2359" w14:paraId="36207B37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D03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42DA" w14:textId="77777777" w:rsidR="00543EFD" w:rsidRPr="000E2359" w:rsidRDefault="00D65131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Medicinsk mätteknik och modellering</w:t>
            </w:r>
          </w:p>
        </w:tc>
      </w:tr>
      <w:tr w:rsidR="00543EFD" w:rsidRPr="000E2359" w14:paraId="4045C46F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B48A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D784" w14:textId="77777777" w:rsidR="00543EFD" w:rsidRPr="000E2359" w:rsidRDefault="00D65131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Medicinsk bildanalys </w:t>
            </w:r>
          </w:p>
        </w:tc>
      </w:tr>
      <w:tr w:rsidR="00543EFD" w:rsidRPr="000E2359" w14:paraId="02C17840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BC3A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81D" w14:textId="77777777" w:rsidR="00543EFD" w:rsidRPr="000E2359" w:rsidRDefault="00D65131" w:rsidP="00BC4C6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Medicinska sensorer</w:t>
            </w:r>
          </w:p>
        </w:tc>
      </w:tr>
      <w:tr w:rsidR="00543EFD" w:rsidRPr="000E2359" w14:paraId="7FC30ED3" w14:textId="77777777" w:rsidTr="009D0554">
        <w:trPr>
          <w:trHeight w:val="39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ED11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966" w14:textId="77777777" w:rsidR="00543EFD" w:rsidRPr="000E2359" w:rsidRDefault="000F5275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Strålningsfysik</w:t>
            </w:r>
          </w:p>
        </w:tc>
      </w:tr>
      <w:tr w:rsidR="000F5275" w:rsidRPr="000E2359" w14:paraId="1E57927C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AD82" w14:textId="77777777" w:rsidR="000F5275" w:rsidRPr="000E2359" w:rsidRDefault="000F5275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53FA" w14:textId="77777777" w:rsidR="000F5275" w:rsidRPr="000E2359" w:rsidRDefault="00A8078D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Stålskydd</w:t>
            </w:r>
          </w:p>
        </w:tc>
      </w:tr>
    </w:tbl>
    <w:p w14:paraId="209B71C5" w14:textId="77777777" w:rsidR="00BC4C6B" w:rsidRDefault="00BC4C6B"/>
    <w:p w14:paraId="06685A6D" w14:textId="77777777" w:rsidR="00BC4C6B" w:rsidRDefault="00BC4C6B"/>
    <w:p w14:paraId="6C61C27D" w14:textId="77777777" w:rsidR="00BC4C6B" w:rsidRDefault="00BC4C6B"/>
    <w:p w14:paraId="7D6F2CC4" w14:textId="77777777" w:rsidR="00BC4C6B" w:rsidRDefault="00BC4C6B"/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23"/>
      </w:tblGrid>
      <w:tr w:rsidR="00BC4C6B" w:rsidRPr="000E2359" w14:paraId="6440B36C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90B" w14:textId="77777777" w:rsidR="00BC4C6B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96B9EF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Molekylär medicin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181" w14:textId="77777777" w:rsidR="00BC4C6B" w:rsidRPr="000E2359" w:rsidRDefault="007C4DAF" w:rsidP="007C4DA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Biofysik </w:t>
            </w:r>
          </w:p>
        </w:tc>
      </w:tr>
      <w:tr w:rsidR="007C4DAF" w:rsidRPr="000E2359" w14:paraId="135C546C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33F7" w14:textId="77777777" w:rsidR="007C4DAF" w:rsidRDefault="007C4DAF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5CA0" w14:textId="77777777" w:rsidR="007C4DAF" w:rsidRDefault="007C4DAF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Bioinformatik</w:t>
            </w:r>
          </w:p>
        </w:tc>
      </w:tr>
      <w:tr w:rsidR="00BC4C6B" w:rsidRPr="000E2359" w14:paraId="19E9FAC8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518" w14:textId="77777777" w:rsidR="00BC4C6B" w:rsidRPr="00BC4C6B" w:rsidRDefault="00BC4C6B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CF5" w14:textId="77777777" w:rsidR="00BC4C6B" w:rsidRPr="000E2359" w:rsidRDefault="007C4DAF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Biokemi</w:t>
            </w:r>
          </w:p>
        </w:tc>
      </w:tr>
      <w:tr w:rsidR="00BC4C6B" w:rsidRPr="000E2359" w14:paraId="5441E188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9416" w14:textId="77777777" w:rsidR="00BC4C6B" w:rsidRDefault="00BC4C6B" w:rsidP="0061201D">
            <w:pPr>
              <w:spacing w:line="240" w:lineRule="auto"/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EA2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Biomedicinsk laboratorievetenskap</w:t>
            </w:r>
          </w:p>
        </w:tc>
      </w:tr>
      <w:tr w:rsidR="00BC4C6B" w:rsidRPr="000E2359" w14:paraId="39F31A00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0DD2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551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Cellbiologi</w:t>
            </w:r>
          </w:p>
        </w:tc>
      </w:tr>
      <w:tr w:rsidR="00BC4C6B" w:rsidRPr="000E2359" w14:paraId="4656F0CA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946F8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712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Epigenetik</w:t>
            </w:r>
            <w:proofErr w:type="spellEnd"/>
          </w:p>
        </w:tc>
      </w:tr>
      <w:tr w:rsidR="00B03235" w:rsidRPr="000E2359" w14:paraId="4D441221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0519F" w14:textId="77777777" w:rsidR="00B03235" w:rsidRPr="00B03235" w:rsidRDefault="00B03235" w:rsidP="0061201D">
            <w:pPr>
              <w:spacing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0B3D" w14:textId="77777777" w:rsidR="00B03235" w:rsidRPr="007C4DAF" w:rsidRDefault="00B03235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Farmakologi</w:t>
            </w:r>
          </w:p>
        </w:tc>
      </w:tr>
      <w:tr w:rsidR="00B03235" w:rsidRPr="000E2359" w14:paraId="1F3985C8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85634" w14:textId="77777777" w:rsidR="00B03235" w:rsidRPr="000E2359" w:rsidRDefault="00B03235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D70A" w14:textId="77777777" w:rsidR="00B03235" w:rsidRPr="007C4DAF" w:rsidRDefault="00B03235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C4DAF">
              <w:rPr>
                <w:rFonts w:ascii="Calibri" w:hAnsi="Calibri" w:cs="Calibri"/>
                <w:sz w:val="24"/>
                <w:szCs w:val="24"/>
              </w:rPr>
              <w:t>Galenisk</w:t>
            </w:r>
            <w:proofErr w:type="spellEnd"/>
            <w:r w:rsidRPr="007C4DAF">
              <w:rPr>
                <w:rFonts w:ascii="Calibri" w:hAnsi="Calibri" w:cs="Calibri"/>
                <w:sz w:val="24"/>
                <w:szCs w:val="24"/>
              </w:rPr>
              <w:t xml:space="preserve"> farmaci</w:t>
            </w:r>
          </w:p>
        </w:tc>
      </w:tr>
      <w:tr w:rsidR="00BC4C6B" w:rsidRPr="000E2359" w14:paraId="576F3CBC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19E7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A15E" w14:textId="77777777" w:rsidR="00BC4C6B" w:rsidRPr="007C4DAF" w:rsidRDefault="00BC4C6B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Genetik</w:t>
            </w:r>
          </w:p>
        </w:tc>
      </w:tr>
      <w:tr w:rsidR="00BC4C6B" w:rsidRPr="000E2359" w14:paraId="7D0D41F5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9CAD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86EF" w14:textId="77777777" w:rsidR="00BC4C6B" w:rsidRPr="007C4DAF" w:rsidRDefault="00BC4C6B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C4DAF">
              <w:rPr>
                <w:rFonts w:ascii="Calibri" w:hAnsi="Calibri" w:cs="Calibri"/>
                <w:sz w:val="24"/>
                <w:szCs w:val="24"/>
              </w:rPr>
              <w:t>Genomik</w:t>
            </w:r>
            <w:proofErr w:type="spellEnd"/>
          </w:p>
        </w:tc>
      </w:tr>
      <w:tr w:rsidR="00B03235" w:rsidRPr="000E2359" w14:paraId="5982B95A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4A9F" w14:textId="77777777" w:rsidR="00B03235" w:rsidRPr="000E2359" w:rsidRDefault="00B03235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578E" w14:textId="77777777" w:rsidR="00B03235" w:rsidRPr="007C4DAF" w:rsidRDefault="00B03235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Läkemedelsbioteknik</w:t>
            </w:r>
          </w:p>
        </w:tc>
      </w:tr>
      <w:tr w:rsidR="00B03235" w:rsidRPr="000E2359" w14:paraId="03A382B1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A40A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CE27" w14:textId="77777777" w:rsidR="00B03235" w:rsidRPr="007C4DAF" w:rsidRDefault="00B03235" w:rsidP="00B0323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Läkemedelskemi</w:t>
            </w:r>
          </w:p>
        </w:tc>
      </w:tr>
      <w:tr w:rsidR="00B03235" w:rsidRPr="000E2359" w14:paraId="721C353D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F95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235" w14:textId="77777777" w:rsidR="00B03235" w:rsidRPr="007C4DAF" w:rsidRDefault="00B03235" w:rsidP="00B0323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 xml:space="preserve">Molekylärbiologi </w:t>
            </w:r>
          </w:p>
        </w:tc>
      </w:tr>
      <w:tr w:rsidR="00B03235" w:rsidRPr="000E2359" w14:paraId="0395A57A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B22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C880" w14:textId="77777777" w:rsidR="00B03235" w:rsidRPr="007C4DAF" w:rsidRDefault="00B03235" w:rsidP="00B0323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C4DAF">
              <w:rPr>
                <w:rFonts w:ascii="Calibri" w:hAnsi="Calibri" w:cs="Calibri"/>
                <w:sz w:val="24"/>
                <w:szCs w:val="24"/>
              </w:rPr>
              <w:t>Molekylär kognition</w:t>
            </w:r>
          </w:p>
        </w:tc>
      </w:tr>
      <w:tr w:rsidR="00B03235" w:rsidRPr="000E2359" w14:paraId="675937E5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E08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4208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Molekylär metabolism</w:t>
            </w:r>
          </w:p>
        </w:tc>
      </w:tr>
      <w:tr w:rsidR="00B03235" w:rsidRPr="000E2359" w14:paraId="4D70843C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4A4B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13FD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Neurologi</w:t>
            </w:r>
          </w:p>
        </w:tc>
      </w:tr>
      <w:tr w:rsidR="00B03235" w:rsidRPr="000E2359" w14:paraId="7BCD8933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BE5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C1D4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Patologi</w:t>
            </w:r>
          </w:p>
        </w:tc>
      </w:tr>
      <w:tr w:rsidR="00B03235" w:rsidRPr="000E2359" w14:paraId="5FF7F58C" w14:textId="77777777" w:rsidTr="0061201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9A8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1CE3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Strukturbiologi</w:t>
            </w:r>
          </w:p>
        </w:tc>
      </w:tr>
      <w:tr w:rsidR="00B03235" w:rsidRPr="000E2359" w14:paraId="12C996F6" w14:textId="77777777" w:rsidTr="0061201D">
        <w:trPr>
          <w:trHeight w:val="23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7D5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A667" w14:textId="77777777" w:rsidR="00B03235" w:rsidRPr="000E2359" w:rsidRDefault="00B03235" w:rsidP="00B03235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Utvecklingsbiologi</w:t>
            </w:r>
          </w:p>
        </w:tc>
      </w:tr>
    </w:tbl>
    <w:p w14:paraId="5AB1112A" w14:textId="77777777" w:rsidR="00990E19" w:rsidRDefault="00990E19"/>
    <w:p w14:paraId="55EC6221" w14:textId="77777777" w:rsidR="007C4DAF" w:rsidRDefault="007C4DAF">
      <w:r>
        <w:lastRenderedPageBreak/>
        <w:br w:type="page"/>
      </w:r>
    </w:p>
    <w:p w14:paraId="687D7F13" w14:textId="77777777" w:rsidR="00BC4C6B" w:rsidRDefault="00BC4C6B" w:rsidP="00BC4C6B"/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23"/>
      </w:tblGrid>
      <w:tr w:rsidR="00BC4C6B" w:rsidRPr="000E2359" w14:paraId="0D5F6D14" w14:textId="77777777" w:rsidTr="00990E19">
        <w:trPr>
          <w:trHeight w:val="5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FC1B" w14:textId="77777777" w:rsidR="00BC4C6B" w:rsidRPr="007C4DAF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DAF">
              <w:rPr>
                <w:rFonts w:ascii="Calibri" w:hAnsi="Calibri" w:cs="Calibri"/>
                <w:b/>
                <w:bCs/>
                <w:sz w:val="24"/>
                <w:szCs w:val="24"/>
              </w:rPr>
              <w:t>Neurovetenskap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697B" w14:textId="37EB5983" w:rsidR="00BC4C6B" w:rsidRPr="003B5D72" w:rsidRDefault="003B5D72" w:rsidP="0061201D">
            <w:pPr>
              <w:spacing w:line="240" w:lineRule="auto"/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</w:pPr>
            <w:r w:rsidRPr="003B5D72">
              <w:rPr>
                <w:rFonts w:ascii="Calibri" w:hAnsi="Calibri" w:cs="Calibri"/>
                <w:color w:val="000000"/>
                <w:sz w:val="24"/>
                <w:szCs w:val="24"/>
              </w:rPr>
              <w:t>Barn- och ungdomspsykiatri</w:t>
            </w:r>
          </w:p>
        </w:tc>
      </w:tr>
      <w:tr w:rsidR="007C4DAF" w:rsidRPr="000E2359" w14:paraId="20432E01" w14:textId="77777777" w:rsidTr="007C4DAF">
        <w:trPr>
          <w:trHeight w:val="3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4021" w14:textId="77777777" w:rsidR="007C4DAF" w:rsidRPr="007C4DAF" w:rsidRDefault="007C4DAF" w:rsidP="0061201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FDBF" w14:textId="132BD6AA" w:rsidR="007C4DAF" w:rsidRPr="00BC4C6B" w:rsidRDefault="003B5D72" w:rsidP="0061201D">
            <w:pPr>
              <w:spacing w:line="240" w:lineRule="auto"/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  <w:t>Biofysik</w:t>
            </w:r>
          </w:p>
        </w:tc>
      </w:tr>
      <w:tr w:rsidR="003B5D72" w:rsidRPr="000E2359" w14:paraId="48DC566D" w14:textId="77777777" w:rsidTr="007C4DAF">
        <w:trPr>
          <w:trHeight w:val="3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DD24" w14:textId="77777777" w:rsidR="003B5D72" w:rsidRPr="007C4DAF" w:rsidRDefault="003B5D72" w:rsidP="0061201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9913" w14:textId="6A8E7A0D" w:rsidR="003B5D72" w:rsidRDefault="003B5D72" w:rsidP="0061201D">
            <w:pPr>
              <w:spacing w:line="240" w:lineRule="auto"/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  <w:t>Biokemi</w:t>
            </w:r>
          </w:p>
        </w:tc>
      </w:tr>
      <w:tr w:rsidR="007C4DAF" w:rsidRPr="000E2359" w14:paraId="4F431967" w14:textId="77777777" w:rsidTr="007C4DAF">
        <w:trPr>
          <w:trHeight w:val="3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96E2" w14:textId="77777777" w:rsidR="007C4DAF" w:rsidRPr="007C4DAF" w:rsidRDefault="007C4DAF" w:rsidP="0061201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30A0" w14:textId="77777777" w:rsidR="007C4DAF" w:rsidRPr="00BC4C6B" w:rsidRDefault="007C4DAF" w:rsidP="0061201D">
            <w:pPr>
              <w:spacing w:line="240" w:lineRule="auto"/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</w:pPr>
            <w:r w:rsidRPr="00BC4C6B"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  <w:t>Experimentell neurovetenskap</w:t>
            </w:r>
          </w:p>
        </w:tc>
      </w:tr>
      <w:tr w:rsidR="00B03235" w:rsidRPr="000E2359" w14:paraId="36D99441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75DC" w14:textId="77777777" w:rsidR="00B03235" w:rsidRPr="007C4DAF" w:rsidRDefault="00B03235" w:rsidP="0061201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52EA" w14:textId="77777777" w:rsidR="00B03235" w:rsidRPr="007C4DAF" w:rsidRDefault="00B03235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C4DA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Farmakologi</w:t>
            </w:r>
          </w:p>
        </w:tc>
      </w:tr>
      <w:tr w:rsidR="00BC4C6B" w:rsidRPr="000E2359" w14:paraId="1DE603A3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52C2" w14:textId="77777777" w:rsidR="00BC4C6B" w:rsidRPr="007C4DAF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D1D0" w14:textId="77777777" w:rsidR="00BC4C6B" w:rsidRPr="007C4DAF" w:rsidRDefault="00BC4C6B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C4DA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Kognitiv neurovetenskap</w:t>
            </w:r>
            <w:r w:rsidRPr="007C4DAF" w:rsidDel="00D6513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C4C6B" w:rsidRPr="000E2359" w14:paraId="26807E40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4D59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0D9A" w14:textId="77777777" w:rsidR="00BC4C6B" w:rsidRPr="007C4DAF" w:rsidRDefault="00BC4C6B" w:rsidP="0061201D">
            <w:pPr>
              <w:spacing w:line="240" w:lineRule="auto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C4DA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Klinisk neurovetenskap</w:t>
            </w:r>
          </w:p>
        </w:tc>
      </w:tr>
      <w:tr w:rsidR="00BC4C6B" w:rsidRPr="000E2359" w14:paraId="046307D5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24A9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1ED7" w14:textId="77777777" w:rsidR="00BC4C6B" w:rsidRPr="00BC4C6B" w:rsidRDefault="00BC4C6B" w:rsidP="0061201D">
            <w:pPr>
              <w:spacing w:line="240" w:lineRule="auto"/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BC4C6B"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  <w:t>Kronobiologi</w:t>
            </w:r>
            <w:proofErr w:type="spellEnd"/>
          </w:p>
        </w:tc>
      </w:tr>
      <w:tr w:rsidR="00BC4C6B" w:rsidRPr="000E2359" w14:paraId="2D798E51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352B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94B3" w14:textId="77777777" w:rsidR="00BC4C6B" w:rsidRPr="00BC4C6B" w:rsidRDefault="00BC4C6B" w:rsidP="0061201D">
            <w:pPr>
              <w:spacing w:line="240" w:lineRule="auto"/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</w:pPr>
            <w:r w:rsidRPr="00BC4C6B"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  <w:t>Molekylär neurovetenskap</w:t>
            </w:r>
            <w:r w:rsidRPr="00BC4C6B" w:rsidDel="00D65131"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C4C6B" w:rsidRPr="000E2359" w14:paraId="18DAFFA0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737F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A036" w14:textId="77777777" w:rsidR="00BC4C6B" w:rsidRPr="00BC4C6B" w:rsidRDefault="00BC4C6B" w:rsidP="0061201D">
            <w:pPr>
              <w:spacing w:line="240" w:lineRule="auto"/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</w:pPr>
            <w:r w:rsidRPr="00BC4C6B"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  <w:t>Neurovetenskap</w:t>
            </w:r>
          </w:p>
        </w:tc>
      </w:tr>
      <w:tr w:rsidR="00BC4C6B" w:rsidRPr="000E2359" w14:paraId="46946AA0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65F5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30C2" w14:textId="77777777" w:rsidR="00BC4C6B" w:rsidRPr="00BC4C6B" w:rsidRDefault="00BC4C6B" w:rsidP="0061201D">
            <w:pPr>
              <w:pBdr>
                <w:bottom w:val="single" w:sz="6" w:space="0" w:color="A2A9B1"/>
              </w:pBd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C4C6B">
              <w:rPr>
                <w:rFonts w:ascii="Calibri" w:hAnsi="Calibri" w:cs="Calibri"/>
                <w:color w:val="212121"/>
                <w:sz w:val="24"/>
                <w:szCs w:val="24"/>
                <w:shd w:val="clear" w:color="auto" w:fill="FFFFFF"/>
              </w:rPr>
              <w:t>Neuroinformatik</w:t>
            </w:r>
            <w:proofErr w:type="spellEnd"/>
          </w:p>
        </w:tc>
      </w:tr>
      <w:tr w:rsidR="00BC4C6B" w:rsidRPr="000E2359" w14:paraId="77E527E8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6865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D698" w14:textId="77777777" w:rsidR="00BC4C6B" w:rsidRPr="00BC4C6B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4C6B">
              <w:rPr>
                <w:rFonts w:ascii="Calibri" w:hAnsi="Calibri" w:cs="Calibri"/>
                <w:color w:val="000000"/>
                <w:sz w:val="24"/>
                <w:szCs w:val="24"/>
              </w:rPr>
              <w:t>Psykiatri</w:t>
            </w:r>
          </w:p>
        </w:tc>
      </w:tr>
      <w:tr w:rsidR="00BC4C6B" w:rsidRPr="000E2359" w14:paraId="71E7F965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F34E" w14:textId="77777777" w:rsidR="00BC4C6B" w:rsidRPr="000E2359" w:rsidRDefault="00BC4C6B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D345" w14:textId="77777777" w:rsidR="00BC4C6B" w:rsidRPr="00BC4C6B" w:rsidRDefault="00BC4C6B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4C6B">
              <w:rPr>
                <w:rFonts w:ascii="Calibri" w:hAnsi="Calibri" w:cs="Calibri"/>
                <w:color w:val="000000"/>
                <w:sz w:val="24"/>
                <w:szCs w:val="24"/>
              </w:rPr>
              <w:t>Psykologi</w:t>
            </w:r>
          </w:p>
        </w:tc>
      </w:tr>
    </w:tbl>
    <w:p w14:paraId="6B57974B" w14:textId="77777777" w:rsidR="00990E19" w:rsidRDefault="00990E19"/>
    <w:p w14:paraId="1A53FEFA" w14:textId="77777777" w:rsidR="00990E19" w:rsidRDefault="00990E19"/>
    <w:p w14:paraId="2369717F" w14:textId="77777777" w:rsidR="00990E19" w:rsidRDefault="00990E19"/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23"/>
      </w:tblGrid>
      <w:tr w:rsidR="00543EFD" w:rsidRPr="000E2359" w14:paraId="3A60D054" w14:textId="77777777" w:rsidTr="00BC4C6B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337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Odontologi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72CC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Cellbiologi</w:t>
            </w:r>
          </w:p>
        </w:tc>
      </w:tr>
      <w:tr w:rsidR="00543EFD" w:rsidRPr="000E2359" w14:paraId="6524C223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6A6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E9DE" w14:textId="779A37FC" w:rsidR="00543EFD" w:rsidRPr="007C4DAF" w:rsidRDefault="00ED1B08" w:rsidP="0061201D">
            <w:pPr>
              <w:spacing w:line="240" w:lineRule="auto"/>
              <w:rPr>
                <w:rFonts w:ascii="Calibri" w:hAnsi="Calibri" w:cs="Calibri"/>
                <w:sz w:val="22"/>
                <w:szCs w:val="24"/>
              </w:rPr>
            </w:pPr>
            <w:proofErr w:type="spellStart"/>
            <w:r w:rsidRPr="007C4DAF">
              <w:rPr>
                <w:rFonts w:ascii="Calibri" w:hAnsi="Calibri" w:cs="Calibri"/>
                <w:sz w:val="22"/>
                <w:szCs w:val="24"/>
              </w:rPr>
              <w:t>Endodonti</w:t>
            </w:r>
            <w:proofErr w:type="spellEnd"/>
          </w:p>
        </w:tc>
      </w:tr>
      <w:tr w:rsidR="0009226C" w:rsidRPr="000E2359" w14:paraId="49481164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A669" w14:textId="77777777" w:rsidR="0009226C" w:rsidRPr="000E2359" w:rsidRDefault="0009226C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E0FC" w14:textId="77777777" w:rsidR="0009226C" w:rsidRPr="007C4DAF" w:rsidRDefault="0009226C" w:rsidP="0061201D">
            <w:pPr>
              <w:spacing w:line="240" w:lineRule="auto"/>
              <w:rPr>
                <w:rFonts w:ascii="Calibri" w:hAnsi="Calibri" w:cs="Calibri"/>
                <w:sz w:val="22"/>
                <w:szCs w:val="24"/>
              </w:rPr>
            </w:pPr>
            <w:r w:rsidRPr="007C4DAF">
              <w:rPr>
                <w:rFonts w:ascii="Calibri" w:hAnsi="Calibri" w:cs="Calibri"/>
                <w:sz w:val="22"/>
                <w:szCs w:val="24"/>
              </w:rPr>
              <w:t>Farmakologi</w:t>
            </w:r>
          </w:p>
        </w:tc>
      </w:tr>
      <w:tr w:rsidR="00543EFD" w:rsidRPr="000E2359" w14:paraId="4C48009A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0E41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C728" w14:textId="77777777" w:rsidR="00543EFD" w:rsidRPr="007C4DAF" w:rsidRDefault="00543EFD" w:rsidP="0061201D">
            <w:pPr>
              <w:spacing w:line="240" w:lineRule="auto"/>
              <w:rPr>
                <w:rFonts w:ascii="Calibri" w:hAnsi="Calibri" w:cs="Calibri"/>
                <w:sz w:val="22"/>
                <w:szCs w:val="24"/>
              </w:rPr>
            </w:pPr>
            <w:r w:rsidRPr="007C4DAF">
              <w:rPr>
                <w:rFonts w:ascii="Calibri" w:hAnsi="Calibri" w:cs="Calibri"/>
                <w:sz w:val="22"/>
                <w:szCs w:val="24"/>
              </w:rPr>
              <w:t>Käkkirurgi</w:t>
            </w:r>
          </w:p>
        </w:tc>
      </w:tr>
      <w:tr w:rsidR="00543EFD" w:rsidRPr="000E2359" w14:paraId="5033C65F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132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832" w14:textId="58B1B769" w:rsidR="00543EFD" w:rsidRPr="000E2359" w:rsidRDefault="00654275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="00543EFD"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aterialvetenskap</w:t>
            </w:r>
          </w:p>
        </w:tc>
      </w:tr>
      <w:tr w:rsidR="00D65131" w:rsidRPr="000E2359" w14:paraId="226FAE34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1881" w14:textId="77777777" w:rsidR="00D65131" w:rsidRPr="000E2359" w:rsidRDefault="00D65131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FF94" w14:textId="12B84C56" w:rsidR="00D65131" w:rsidRPr="000E2359" w:rsidRDefault="00A9176A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  <w:r w:rsidR="00D651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linisk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oral </w:t>
            </w:r>
            <w:r w:rsidR="00D65131">
              <w:rPr>
                <w:rFonts w:ascii="Calibri" w:hAnsi="Calibri" w:cs="Calibri"/>
                <w:color w:val="000000"/>
                <w:sz w:val="24"/>
                <w:szCs w:val="24"/>
              </w:rPr>
              <w:t>fysiologi</w:t>
            </w:r>
          </w:p>
        </w:tc>
      </w:tr>
      <w:tr w:rsidR="00543EFD" w:rsidRPr="000E2359" w14:paraId="3FB4B25C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C7C6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A53" w14:textId="77777777" w:rsidR="00543EFD" w:rsidRPr="000E2359" w:rsidRDefault="00D65131" w:rsidP="00BC4C6B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Oral m</w:t>
            </w:r>
            <w:r w:rsidR="00543EFD"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ikrobiologi</w:t>
            </w:r>
          </w:p>
        </w:tc>
      </w:tr>
      <w:tr w:rsidR="00543EFD" w:rsidRPr="000E2359" w14:paraId="7DC3A8CB" w14:textId="77777777" w:rsidTr="0061201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55F5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4603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Oral diagnostisk radiologi</w:t>
            </w:r>
          </w:p>
        </w:tc>
      </w:tr>
      <w:tr w:rsidR="00D65131" w:rsidRPr="000E2359" w14:paraId="0B3F57C7" w14:textId="77777777" w:rsidTr="009D055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EC03" w14:textId="77777777" w:rsidR="00D65131" w:rsidRPr="000E2359" w:rsidRDefault="00D65131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22A2" w14:textId="77777777" w:rsidR="00D65131" w:rsidRDefault="00D65131" w:rsidP="00D65131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Ortodonti</w:t>
            </w:r>
          </w:p>
        </w:tc>
      </w:tr>
      <w:tr w:rsidR="00543EFD" w:rsidRPr="000E2359" w14:paraId="113DEA92" w14:textId="77777777" w:rsidTr="009D055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63E" w14:textId="77777777" w:rsidR="00543EFD" w:rsidRPr="000E2359" w:rsidRDefault="00543EF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CDCC" w14:textId="77777777" w:rsidR="00543EFD" w:rsidRPr="000E2359" w:rsidRDefault="00D65131" w:rsidP="00D65131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Oral p</w:t>
            </w:r>
            <w:r w:rsidR="00543EFD" w:rsidRPr="000E2359">
              <w:rPr>
                <w:rFonts w:ascii="Calibri" w:hAnsi="Calibri" w:cs="Calibri"/>
                <w:color w:val="000000"/>
                <w:sz w:val="24"/>
                <w:szCs w:val="24"/>
              </w:rPr>
              <w:t>atologi</w:t>
            </w:r>
          </w:p>
        </w:tc>
      </w:tr>
      <w:tr w:rsidR="009D0554" w:rsidRPr="000E2359" w14:paraId="16E50B8E" w14:textId="77777777" w:rsidTr="009D055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A641" w14:textId="77777777" w:rsidR="009D0554" w:rsidRPr="000E2359" w:rsidRDefault="009D0554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BC77" w14:textId="77777777" w:rsidR="009D0554" w:rsidRPr="000E2359" w:rsidRDefault="00D65131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5131">
              <w:rPr>
                <w:rFonts w:ascii="Calibri" w:hAnsi="Calibri" w:cs="Calibri"/>
                <w:color w:val="000000"/>
                <w:sz w:val="24"/>
                <w:szCs w:val="24"/>
              </w:rPr>
              <w:t>Parodontologi</w:t>
            </w:r>
          </w:p>
        </w:tc>
      </w:tr>
      <w:tr w:rsidR="0061201D" w:rsidRPr="000E2359" w14:paraId="387D899A" w14:textId="77777777" w:rsidTr="009D055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16D5" w14:textId="77777777" w:rsidR="0061201D" w:rsidRPr="000E2359" w:rsidRDefault="0061201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D7D3" w14:textId="77777777" w:rsidR="0061201D" w:rsidRPr="00D65131" w:rsidRDefault="0061201D" w:rsidP="0061201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Pedodonti</w:t>
            </w:r>
            <w:proofErr w:type="spellEnd"/>
          </w:p>
        </w:tc>
      </w:tr>
      <w:tr w:rsidR="0061201D" w:rsidRPr="000E2359" w14:paraId="515C324C" w14:textId="77777777" w:rsidTr="009D055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AB84" w14:textId="77777777" w:rsidR="0061201D" w:rsidRPr="000E2359" w:rsidRDefault="0061201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C73D" w14:textId="77777777" w:rsidR="0061201D" w:rsidRDefault="0061201D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Kariologi</w:t>
            </w:r>
            <w:proofErr w:type="spellEnd"/>
          </w:p>
        </w:tc>
      </w:tr>
      <w:tr w:rsidR="00A203FF" w:rsidRPr="000E2359" w14:paraId="709A26D1" w14:textId="77777777" w:rsidTr="009D055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CEA8" w14:textId="77777777" w:rsidR="00A203FF" w:rsidRPr="000E2359" w:rsidRDefault="00A203FF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F093" w14:textId="3C58A7A1" w:rsidR="00A203FF" w:rsidRDefault="00A203FF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Protetik</w:t>
            </w:r>
          </w:p>
        </w:tc>
      </w:tr>
      <w:tr w:rsidR="00A203FF" w:rsidRPr="000E2359" w14:paraId="2CECCAD3" w14:textId="77777777" w:rsidTr="009D055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9389" w14:textId="77777777" w:rsidR="00A203FF" w:rsidRPr="000E2359" w:rsidRDefault="00A203FF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D19A" w14:textId="1F94424B" w:rsidR="00A203FF" w:rsidRDefault="00A203FF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Oral hälsa</w:t>
            </w:r>
          </w:p>
        </w:tc>
      </w:tr>
      <w:tr w:rsidR="00A203FF" w:rsidRPr="000E2359" w14:paraId="48FA550B" w14:textId="77777777" w:rsidTr="009D0554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2DDC" w14:textId="77777777" w:rsidR="00A203FF" w:rsidRPr="000E2359" w:rsidRDefault="00A203FF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543C" w14:textId="228064AB" w:rsidR="00A203FF" w:rsidRDefault="00A203FF" w:rsidP="0061201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Tandteknik</w:t>
            </w:r>
          </w:p>
        </w:tc>
      </w:tr>
    </w:tbl>
    <w:p w14:paraId="59025DDB" w14:textId="77777777" w:rsidR="00543EFD" w:rsidRPr="009C0126" w:rsidRDefault="00543EFD" w:rsidP="00990E19">
      <w:pPr>
        <w:rPr>
          <w:rFonts w:ascii="Georgia" w:hAnsi="Georgia"/>
          <w:sz w:val="22"/>
          <w:szCs w:val="22"/>
        </w:rPr>
      </w:pPr>
    </w:p>
    <w:sectPr w:rsidR="00543EFD" w:rsidRPr="009C0126" w:rsidSect="00B902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C8A54" w14:textId="77777777" w:rsidR="002D3848" w:rsidRDefault="002D3848" w:rsidP="00190C50">
      <w:pPr>
        <w:spacing w:line="240" w:lineRule="auto"/>
      </w:pPr>
      <w:r>
        <w:separator/>
      </w:r>
    </w:p>
  </w:endnote>
  <w:endnote w:type="continuationSeparator" w:id="0">
    <w:p w14:paraId="5D6D988A" w14:textId="77777777" w:rsidR="002D3848" w:rsidRDefault="002D384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1201D" w14:paraId="56928C3E" w14:textId="77777777" w:rsidTr="00462ACA">
      <w:trPr>
        <w:trHeight w:val="426"/>
      </w:trPr>
      <w:tc>
        <w:tcPr>
          <w:tcW w:w="1752" w:type="dxa"/>
          <w:vAlign w:val="bottom"/>
        </w:tcPr>
        <w:p w14:paraId="0144FD85" w14:textId="77777777" w:rsidR="0061201D" w:rsidRDefault="0061201D" w:rsidP="00A8790F">
          <w:pPr>
            <w:pStyle w:val="Sidhuvud"/>
          </w:pPr>
        </w:p>
      </w:tc>
      <w:tc>
        <w:tcPr>
          <w:tcW w:w="6854" w:type="dxa"/>
          <w:vAlign w:val="bottom"/>
        </w:tcPr>
        <w:p w14:paraId="4EBE84CA" w14:textId="77777777" w:rsidR="0061201D" w:rsidRDefault="0061201D" w:rsidP="00D44B01">
          <w:pPr>
            <w:pStyle w:val="Sidhuvud"/>
            <w:spacing w:before="40"/>
            <w:jc w:val="center"/>
          </w:pPr>
          <w:r>
            <w:t xml:space="preserve">Institutionen för Klinisk mikrobiologi/Infektion och immunologi </w:t>
          </w:r>
          <w:r>
            <w:br/>
            <w:t>901 87 Umeå www.umu.se</w:t>
          </w:r>
        </w:p>
      </w:tc>
      <w:tc>
        <w:tcPr>
          <w:tcW w:w="1752" w:type="dxa"/>
          <w:vAlign w:val="bottom"/>
        </w:tcPr>
        <w:p w14:paraId="7DF90DC7" w14:textId="77777777" w:rsidR="0061201D" w:rsidRDefault="0061201D" w:rsidP="00A8790F">
          <w:pPr>
            <w:pStyle w:val="Sidhuvud"/>
            <w:jc w:val="right"/>
          </w:pPr>
          <w:r>
            <w:t xml:space="preserve"> </w:t>
          </w:r>
        </w:p>
      </w:tc>
    </w:tr>
  </w:tbl>
  <w:p w14:paraId="4F1B1797" w14:textId="77777777" w:rsidR="0061201D" w:rsidRPr="007B47F4" w:rsidRDefault="0061201D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1201D" w14:paraId="64B75469" w14:textId="77777777" w:rsidTr="0061201D">
      <w:trPr>
        <w:trHeight w:val="426"/>
      </w:trPr>
      <w:tc>
        <w:tcPr>
          <w:tcW w:w="1752" w:type="dxa"/>
          <w:vAlign w:val="bottom"/>
        </w:tcPr>
        <w:p w14:paraId="02DB5105" w14:textId="77777777" w:rsidR="0061201D" w:rsidRDefault="0061201D" w:rsidP="00462ACA">
          <w:pPr>
            <w:pStyle w:val="Sidhuvud"/>
          </w:pPr>
        </w:p>
      </w:tc>
      <w:tc>
        <w:tcPr>
          <w:tcW w:w="6854" w:type="dxa"/>
          <w:vAlign w:val="bottom"/>
        </w:tcPr>
        <w:p w14:paraId="32BFED8E" w14:textId="77777777" w:rsidR="0061201D" w:rsidRDefault="0061201D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8093809" w14:textId="77777777" w:rsidR="0061201D" w:rsidRDefault="0061201D" w:rsidP="00462ACA">
          <w:pPr>
            <w:pStyle w:val="Sidhuvud"/>
            <w:jc w:val="right"/>
          </w:pPr>
          <w:r>
            <w:t xml:space="preserve"> </w:t>
          </w:r>
        </w:p>
      </w:tc>
    </w:tr>
  </w:tbl>
  <w:p w14:paraId="682E2140" w14:textId="77777777" w:rsidR="0061201D" w:rsidRPr="00801F09" w:rsidRDefault="0061201D" w:rsidP="00801F09">
    <w:pPr>
      <w:pStyle w:val="Tomtstyc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FA844" w14:textId="77777777" w:rsidR="002D3848" w:rsidRDefault="002D3848" w:rsidP="00190C50">
      <w:pPr>
        <w:spacing w:line="240" w:lineRule="auto"/>
      </w:pPr>
      <w:r>
        <w:separator/>
      </w:r>
    </w:p>
  </w:footnote>
  <w:footnote w:type="continuationSeparator" w:id="0">
    <w:p w14:paraId="151860F8" w14:textId="77777777" w:rsidR="002D3848" w:rsidRDefault="002D384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61201D" w14:paraId="22CBE065" w14:textId="77777777" w:rsidTr="005668B0">
      <w:trPr>
        <w:trHeight w:val="426"/>
      </w:trPr>
      <w:tc>
        <w:tcPr>
          <w:tcW w:w="3437" w:type="dxa"/>
        </w:tcPr>
        <w:p w14:paraId="09A7E237" w14:textId="77777777" w:rsidR="0061201D" w:rsidRPr="002F104F" w:rsidRDefault="0061201D" w:rsidP="00981761">
          <w:pPr>
            <w:pStyle w:val="Sidhuvud"/>
          </w:pPr>
          <w:r>
            <w:t xml:space="preserve">Missiv </w:t>
          </w:r>
        </w:p>
        <w:p w14:paraId="089E13DA" w14:textId="77777777" w:rsidR="0061201D" w:rsidRPr="002F104F" w:rsidRDefault="0061201D" w:rsidP="00981761">
          <w:pPr>
            <w:pStyle w:val="Sidhuvud"/>
          </w:pPr>
          <w:r>
            <w:t>Mari Norgren, professor</w:t>
          </w:r>
          <w:r>
            <w:br/>
            <w:t>mari.norgren@umu.se</w:t>
          </w:r>
        </w:p>
        <w:p w14:paraId="336C4AB1" w14:textId="77777777" w:rsidR="0061201D" w:rsidRPr="002F104F" w:rsidRDefault="0061201D" w:rsidP="00981761">
          <w:pPr>
            <w:pStyle w:val="Sidhuvud"/>
          </w:pPr>
          <w:r>
            <w:t>073 620 51 25</w:t>
          </w:r>
        </w:p>
        <w:p w14:paraId="5C7A407D" w14:textId="77777777" w:rsidR="0061201D" w:rsidRPr="002F104F" w:rsidRDefault="0061201D" w:rsidP="00981761">
          <w:pPr>
            <w:pStyle w:val="Sidhuvud"/>
          </w:pPr>
        </w:p>
        <w:p w14:paraId="5908F398" w14:textId="77777777" w:rsidR="0061201D" w:rsidRDefault="0061201D" w:rsidP="00981761">
          <w:pPr>
            <w:pStyle w:val="Sidhuvud"/>
          </w:pPr>
        </w:p>
      </w:tc>
      <w:tc>
        <w:tcPr>
          <w:tcW w:w="3438" w:type="dxa"/>
        </w:tcPr>
        <w:p w14:paraId="4775F58B" w14:textId="77777777" w:rsidR="0061201D" w:rsidRDefault="0061201D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5DFF0130" wp14:editId="1ADD843A">
                <wp:extent cx="1761254" cy="614181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359C1D8" w14:textId="42E5C892" w:rsidR="0061201D" w:rsidRDefault="00CC6D5B" w:rsidP="00981761">
          <w:pPr>
            <w:pStyle w:val="Sidhuvud"/>
            <w:jc w:val="right"/>
          </w:pPr>
          <w:r>
            <w:t>2020-04-30</w:t>
          </w:r>
        </w:p>
        <w:p w14:paraId="756E47F8" w14:textId="4EC6AB99" w:rsidR="0061201D" w:rsidRDefault="0061201D" w:rsidP="00981761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160CDF">
            <w:t>6</w:t>
          </w:r>
          <w:r w:rsidRPr="00546880">
            <w:fldChar w:fldCharType="end"/>
          </w:r>
          <w:r>
            <w:t xml:space="preserve"> (</w:t>
          </w:r>
          <w:r w:rsidR="002D3848">
            <w:fldChar w:fldCharType="begin"/>
          </w:r>
          <w:r w:rsidR="002D3848">
            <w:instrText>NUMPAGES  \* Arabic  \* MERGEFORMAT</w:instrText>
          </w:r>
          <w:r w:rsidR="002D3848">
            <w:fldChar w:fldCharType="separate"/>
          </w:r>
          <w:r w:rsidR="00160CDF">
            <w:t>6</w:t>
          </w:r>
          <w:r w:rsidR="002D3848">
            <w:fldChar w:fldCharType="end"/>
          </w:r>
          <w:r>
            <w:t xml:space="preserve">) </w:t>
          </w:r>
        </w:p>
      </w:tc>
    </w:tr>
  </w:tbl>
  <w:p w14:paraId="026C3A5E" w14:textId="77777777" w:rsidR="0061201D" w:rsidRPr="006F5914" w:rsidRDefault="0061201D" w:rsidP="000E14EA">
    <w:pPr>
      <w:pStyle w:val="Tomtstyck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61201D" w14:paraId="243B30AE" w14:textId="77777777" w:rsidTr="0061201D">
      <w:trPr>
        <w:trHeight w:val="426"/>
      </w:trPr>
      <w:tc>
        <w:tcPr>
          <w:tcW w:w="3437" w:type="dxa"/>
        </w:tcPr>
        <w:p w14:paraId="00F3B901" w14:textId="77777777" w:rsidR="0061201D" w:rsidRDefault="0061201D" w:rsidP="00462ACA">
          <w:pPr>
            <w:pStyle w:val="Sidhuvud"/>
          </w:pPr>
          <w:r w:rsidRPr="002F104F">
            <w:t>Dokumenttyp</w:t>
          </w:r>
        </w:p>
        <w:p w14:paraId="210D0447" w14:textId="77777777" w:rsidR="0061201D" w:rsidRPr="002F104F" w:rsidRDefault="0061201D" w:rsidP="00462ACA">
          <w:pPr>
            <w:pStyle w:val="Sidhuvud"/>
          </w:pPr>
        </w:p>
        <w:p w14:paraId="0B69D204" w14:textId="77777777" w:rsidR="0061201D" w:rsidRPr="002F104F" w:rsidRDefault="0061201D" w:rsidP="00462ACA">
          <w:pPr>
            <w:pStyle w:val="Sidhuvud"/>
          </w:pPr>
          <w:r w:rsidRPr="002F104F">
            <w:t>Namn/roll</w:t>
          </w:r>
        </w:p>
        <w:p w14:paraId="75AAA799" w14:textId="77777777" w:rsidR="0061201D" w:rsidRPr="002F104F" w:rsidRDefault="0061201D" w:rsidP="00462ACA">
          <w:pPr>
            <w:pStyle w:val="Sidhuvud"/>
          </w:pPr>
          <w:r w:rsidRPr="002F104F">
            <w:t>namn.efternamn@umu.se</w:t>
          </w:r>
        </w:p>
        <w:p w14:paraId="2EEC8D5C" w14:textId="77777777" w:rsidR="0061201D" w:rsidRPr="002F104F" w:rsidRDefault="0061201D" w:rsidP="00462ACA">
          <w:pPr>
            <w:pStyle w:val="Sidhuvud"/>
          </w:pPr>
          <w:r w:rsidRPr="002F104F">
            <w:t>090-786 00 00</w:t>
          </w:r>
        </w:p>
        <w:p w14:paraId="43F7CC87" w14:textId="77777777" w:rsidR="0061201D" w:rsidRPr="002F104F" w:rsidRDefault="0061201D" w:rsidP="00462ACA">
          <w:pPr>
            <w:pStyle w:val="Sidhuvud"/>
          </w:pPr>
        </w:p>
        <w:p w14:paraId="146E232C" w14:textId="77777777" w:rsidR="0061201D" w:rsidRDefault="0061201D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60481770" w14:textId="77777777" w:rsidR="0061201D" w:rsidRDefault="0061201D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3F266D3A" wp14:editId="403920D6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8B81654" w14:textId="77777777" w:rsidR="0061201D" w:rsidRDefault="0061201D" w:rsidP="00462ACA">
          <w:pPr>
            <w:pStyle w:val="Sidhuvud"/>
            <w:jc w:val="right"/>
          </w:pPr>
          <w:r>
            <w:t>Datum</w:t>
          </w:r>
        </w:p>
        <w:p w14:paraId="593D6AE8" w14:textId="77777777" w:rsidR="0061201D" w:rsidRDefault="0061201D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 w:rsidR="002D3848">
            <w:fldChar w:fldCharType="begin"/>
          </w:r>
          <w:r w:rsidR="002D3848">
            <w:instrText>NUMPAGES  \* Arabic  \* MERGEFORMAT</w:instrText>
          </w:r>
          <w:r w:rsidR="002D3848">
            <w:fldChar w:fldCharType="separate"/>
          </w:r>
          <w:r>
            <w:t>1</w:t>
          </w:r>
          <w:r w:rsidR="002D3848">
            <w:fldChar w:fldCharType="end"/>
          </w:r>
          <w:r>
            <w:t xml:space="preserve">) </w:t>
          </w:r>
        </w:p>
      </w:tc>
    </w:tr>
  </w:tbl>
  <w:p w14:paraId="0DC75A5B" w14:textId="77777777" w:rsidR="0061201D" w:rsidRPr="00427F56" w:rsidRDefault="0061201D" w:rsidP="00801F09">
    <w:pPr>
      <w:pStyle w:val="Tomtstyck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3.25pt;height:64.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A436E0"/>
    <w:multiLevelType w:val="hybridMultilevel"/>
    <w:tmpl w:val="CF1E2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F0F4A85"/>
    <w:multiLevelType w:val="hybridMultilevel"/>
    <w:tmpl w:val="4F002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EC"/>
    <w:rsid w:val="00022CEE"/>
    <w:rsid w:val="0002598E"/>
    <w:rsid w:val="000365B4"/>
    <w:rsid w:val="00040301"/>
    <w:rsid w:val="000438CB"/>
    <w:rsid w:val="000449C8"/>
    <w:rsid w:val="00074F1D"/>
    <w:rsid w:val="00076381"/>
    <w:rsid w:val="00091AD5"/>
    <w:rsid w:val="0009226C"/>
    <w:rsid w:val="000972BF"/>
    <w:rsid w:val="000A0D33"/>
    <w:rsid w:val="000B5233"/>
    <w:rsid w:val="000C1302"/>
    <w:rsid w:val="000C4CDC"/>
    <w:rsid w:val="000D2411"/>
    <w:rsid w:val="000E14EA"/>
    <w:rsid w:val="000E49A7"/>
    <w:rsid w:val="000E7725"/>
    <w:rsid w:val="000F2DC6"/>
    <w:rsid w:val="000F5275"/>
    <w:rsid w:val="00105FDF"/>
    <w:rsid w:val="00112353"/>
    <w:rsid w:val="00116C39"/>
    <w:rsid w:val="00120BBE"/>
    <w:rsid w:val="00120D45"/>
    <w:rsid w:val="00123F5D"/>
    <w:rsid w:val="001306A0"/>
    <w:rsid w:val="00160CDF"/>
    <w:rsid w:val="001668FB"/>
    <w:rsid w:val="001703BF"/>
    <w:rsid w:val="00190C50"/>
    <w:rsid w:val="001C7CE5"/>
    <w:rsid w:val="001E3F74"/>
    <w:rsid w:val="00204846"/>
    <w:rsid w:val="002148F6"/>
    <w:rsid w:val="002178FD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7651F"/>
    <w:rsid w:val="0028246C"/>
    <w:rsid w:val="002851A6"/>
    <w:rsid w:val="002861FA"/>
    <w:rsid w:val="002919E1"/>
    <w:rsid w:val="00293DD7"/>
    <w:rsid w:val="002A323F"/>
    <w:rsid w:val="002B06BD"/>
    <w:rsid w:val="002C3E1B"/>
    <w:rsid w:val="002D3848"/>
    <w:rsid w:val="002D58F6"/>
    <w:rsid w:val="002D5CE0"/>
    <w:rsid w:val="002F104F"/>
    <w:rsid w:val="002F3861"/>
    <w:rsid w:val="00300F86"/>
    <w:rsid w:val="0031120A"/>
    <w:rsid w:val="0031302F"/>
    <w:rsid w:val="00314ACC"/>
    <w:rsid w:val="003165B3"/>
    <w:rsid w:val="00320BB4"/>
    <w:rsid w:val="00321DD7"/>
    <w:rsid w:val="00326F3D"/>
    <w:rsid w:val="00340A25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D72"/>
    <w:rsid w:val="003C6286"/>
    <w:rsid w:val="003D4F90"/>
    <w:rsid w:val="003E3385"/>
    <w:rsid w:val="003E491F"/>
    <w:rsid w:val="003E5F14"/>
    <w:rsid w:val="003F1D6C"/>
    <w:rsid w:val="003F6440"/>
    <w:rsid w:val="00401038"/>
    <w:rsid w:val="00411542"/>
    <w:rsid w:val="00415FF6"/>
    <w:rsid w:val="00420792"/>
    <w:rsid w:val="00422226"/>
    <w:rsid w:val="00423319"/>
    <w:rsid w:val="0042712B"/>
    <w:rsid w:val="00427F56"/>
    <w:rsid w:val="0044055C"/>
    <w:rsid w:val="00462ACA"/>
    <w:rsid w:val="004739E5"/>
    <w:rsid w:val="00475882"/>
    <w:rsid w:val="004837B1"/>
    <w:rsid w:val="00494665"/>
    <w:rsid w:val="004A0964"/>
    <w:rsid w:val="004A09E8"/>
    <w:rsid w:val="004A4CF0"/>
    <w:rsid w:val="004C1357"/>
    <w:rsid w:val="004D2A0E"/>
    <w:rsid w:val="004D4FB7"/>
    <w:rsid w:val="004E0E03"/>
    <w:rsid w:val="004E2266"/>
    <w:rsid w:val="004E5000"/>
    <w:rsid w:val="00503404"/>
    <w:rsid w:val="00505B67"/>
    <w:rsid w:val="005143FA"/>
    <w:rsid w:val="005158B7"/>
    <w:rsid w:val="00524251"/>
    <w:rsid w:val="00524B2C"/>
    <w:rsid w:val="00541C03"/>
    <w:rsid w:val="00543EFD"/>
    <w:rsid w:val="00546880"/>
    <w:rsid w:val="00551A46"/>
    <w:rsid w:val="005606CF"/>
    <w:rsid w:val="0056435D"/>
    <w:rsid w:val="005668B0"/>
    <w:rsid w:val="00582D90"/>
    <w:rsid w:val="00586AEB"/>
    <w:rsid w:val="005906DC"/>
    <w:rsid w:val="005B2765"/>
    <w:rsid w:val="005C2938"/>
    <w:rsid w:val="005C540D"/>
    <w:rsid w:val="005E30B9"/>
    <w:rsid w:val="005F152C"/>
    <w:rsid w:val="005F1F7B"/>
    <w:rsid w:val="005F7FCF"/>
    <w:rsid w:val="00605403"/>
    <w:rsid w:val="0061201D"/>
    <w:rsid w:val="0062737A"/>
    <w:rsid w:val="006315D7"/>
    <w:rsid w:val="006339E7"/>
    <w:rsid w:val="00637AD4"/>
    <w:rsid w:val="0064791A"/>
    <w:rsid w:val="0065206B"/>
    <w:rsid w:val="00654275"/>
    <w:rsid w:val="006631D4"/>
    <w:rsid w:val="006665EB"/>
    <w:rsid w:val="0067375F"/>
    <w:rsid w:val="00674B19"/>
    <w:rsid w:val="00694CB2"/>
    <w:rsid w:val="006C14B3"/>
    <w:rsid w:val="006C2846"/>
    <w:rsid w:val="006D2DA7"/>
    <w:rsid w:val="006E7C14"/>
    <w:rsid w:val="006F5914"/>
    <w:rsid w:val="00707887"/>
    <w:rsid w:val="007175E0"/>
    <w:rsid w:val="00721F2A"/>
    <w:rsid w:val="00742F63"/>
    <w:rsid w:val="00756388"/>
    <w:rsid w:val="00757EBB"/>
    <w:rsid w:val="007677B7"/>
    <w:rsid w:val="00775E2F"/>
    <w:rsid w:val="0078788E"/>
    <w:rsid w:val="00790DE9"/>
    <w:rsid w:val="00792503"/>
    <w:rsid w:val="007A02AB"/>
    <w:rsid w:val="007B3DAB"/>
    <w:rsid w:val="007B47F4"/>
    <w:rsid w:val="007B543B"/>
    <w:rsid w:val="007B768B"/>
    <w:rsid w:val="007C4DAF"/>
    <w:rsid w:val="007C5FEF"/>
    <w:rsid w:val="00801F09"/>
    <w:rsid w:val="008028E5"/>
    <w:rsid w:val="0080309B"/>
    <w:rsid w:val="00803482"/>
    <w:rsid w:val="00830A70"/>
    <w:rsid w:val="00853894"/>
    <w:rsid w:val="0086690B"/>
    <w:rsid w:val="00870770"/>
    <w:rsid w:val="00880C1E"/>
    <w:rsid w:val="00881FD3"/>
    <w:rsid w:val="00886C8F"/>
    <w:rsid w:val="0088786B"/>
    <w:rsid w:val="00891619"/>
    <w:rsid w:val="008972D2"/>
    <w:rsid w:val="008A5676"/>
    <w:rsid w:val="008A59C1"/>
    <w:rsid w:val="008A73EC"/>
    <w:rsid w:val="008C46A4"/>
    <w:rsid w:val="008D48B5"/>
    <w:rsid w:val="008F5CD4"/>
    <w:rsid w:val="00900BBA"/>
    <w:rsid w:val="00905A45"/>
    <w:rsid w:val="009134A3"/>
    <w:rsid w:val="00937714"/>
    <w:rsid w:val="00955C18"/>
    <w:rsid w:val="00961561"/>
    <w:rsid w:val="00961CAD"/>
    <w:rsid w:val="00963435"/>
    <w:rsid w:val="00966CCC"/>
    <w:rsid w:val="00981761"/>
    <w:rsid w:val="00982E4E"/>
    <w:rsid w:val="009858C3"/>
    <w:rsid w:val="00990E19"/>
    <w:rsid w:val="00993BD0"/>
    <w:rsid w:val="009A615A"/>
    <w:rsid w:val="009C77F0"/>
    <w:rsid w:val="009D0554"/>
    <w:rsid w:val="009E3549"/>
    <w:rsid w:val="009E3A84"/>
    <w:rsid w:val="009E6779"/>
    <w:rsid w:val="009F3E95"/>
    <w:rsid w:val="00A01592"/>
    <w:rsid w:val="00A0215C"/>
    <w:rsid w:val="00A203FF"/>
    <w:rsid w:val="00A37A46"/>
    <w:rsid w:val="00A413CA"/>
    <w:rsid w:val="00A45AA1"/>
    <w:rsid w:val="00A46220"/>
    <w:rsid w:val="00A51AA5"/>
    <w:rsid w:val="00A52C27"/>
    <w:rsid w:val="00A53E0B"/>
    <w:rsid w:val="00A54EBF"/>
    <w:rsid w:val="00A765E2"/>
    <w:rsid w:val="00A8078D"/>
    <w:rsid w:val="00A81710"/>
    <w:rsid w:val="00A84409"/>
    <w:rsid w:val="00A8790F"/>
    <w:rsid w:val="00A9176A"/>
    <w:rsid w:val="00A92248"/>
    <w:rsid w:val="00A95D9B"/>
    <w:rsid w:val="00AA1068"/>
    <w:rsid w:val="00AA1E4E"/>
    <w:rsid w:val="00AB6037"/>
    <w:rsid w:val="00AC0C02"/>
    <w:rsid w:val="00AE0745"/>
    <w:rsid w:val="00AE2919"/>
    <w:rsid w:val="00AE3F3C"/>
    <w:rsid w:val="00AF10ED"/>
    <w:rsid w:val="00AF43CB"/>
    <w:rsid w:val="00B0117A"/>
    <w:rsid w:val="00B03235"/>
    <w:rsid w:val="00B16C1A"/>
    <w:rsid w:val="00B405FC"/>
    <w:rsid w:val="00B41723"/>
    <w:rsid w:val="00B41E11"/>
    <w:rsid w:val="00B4202B"/>
    <w:rsid w:val="00B42DB4"/>
    <w:rsid w:val="00B8715F"/>
    <w:rsid w:val="00B902BC"/>
    <w:rsid w:val="00B92795"/>
    <w:rsid w:val="00B928F3"/>
    <w:rsid w:val="00BB0027"/>
    <w:rsid w:val="00BC4C6B"/>
    <w:rsid w:val="00BD0F42"/>
    <w:rsid w:val="00BD33C3"/>
    <w:rsid w:val="00BE238C"/>
    <w:rsid w:val="00BF13CD"/>
    <w:rsid w:val="00BF2DB9"/>
    <w:rsid w:val="00BF413F"/>
    <w:rsid w:val="00C047D7"/>
    <w:rsid w:val="00C1555A"/>
    <w:rsid w:val="00C1676B"/>
    <w:rsid w:val="00C23067"/>
    <w:rsid w:val="00C233BB"/>
    <w:rsid w:val="00C43500"/>
    <w:rsid w:val="00C54377"/>
    <w:rsid w:val="00C65FC8"/>
    <w:rsid w:val="00C67CDB"/>
    <w:rsid w:val="00C81B55"/>
    <w:rsid w:val="00CA78BF"/>
    <w:rsid w:val="00CB1534"/>
    <w:rsid w:val="00CB705B"/>
    <w:rsid w:val="00CC079C"/>
    <w:rsid w:val="00CC6D5B"/>
    <w:rsid w:val="00CD3668"/>
    <w:rsid w:val="00CF5451"/>
    <w:rsid w:val="00D06E18"/>
    <w:rsid w:val="00D07521"/>
    <w:rsid w:val="00D16E62"/>
    <w:rsid w:val="00D21F8E"/>
    <w:rsid w:val="00D22D49"/>
    <w:rsid w:val="00D2488E"/>
    <w:rsid w:val="00D24D41"/>
    <w:rsid w:val="00D31071"/>
    <w:rsid w:val="00D43B89"/>
    <w:rsid w:val="00D44B01"/>
    <w:rsid w:val="00D65131"/>
    <w:rsid w:val="00D94FF2"/>
    <w:rsid w:val="00DB62E6"/>
    <w:rsid w:val="00DC25A3"/>
    <w:rsid w:val="00DC40DC"/>
    <w:rsid w:val="00DD155C"/>
    <w:rsid w:val="00DD4BFA"/>
    <w:rsid w:val="00DF3D9D"/>
    <w:rsid w:val="00DF4057"/>
    <w:rsid w:val="00E01ABB"/>
    <w:rsid w:val="00E0676E"/>
    <w:rsid w:val="00E13904"/>
    <w:rsid w:val="00E21624"/>
    <w:rsid w:val="00E26435"/>
    <w:rsid w:val="00E27E16"/>
    <w:rsid w:val="00E30FE6"/>
    <w:rsid w:val="00E31D6F"/>
    <w:rsid w:val="00E3594C"/>
    <w:rsid w:val="00E4257D"/>
    <w:rsid w:val="00E42F3A"/>
    <w:rsid w:val="00E44C69"/>
    <w:rsid w:val="00E57EB9"/>
    <w:rsid w:val="00E60E41"/>
    <w:rsid w:val="00E66823"/>
    <w:rsid w:val="00E919E4"/>
    <w:rsid w:val="00E91E30"/>
    <w:rsid w:val="00EA593C"/>
    <w:rsid w:val="00EC3E1E"/>
    <w:rsid w:val="00ED1B08"/>
    <w:rsid w:val="00ED450F"/>
    <w:rsid w:val="00ED5A21"/>
    <w:rsid w:val="00F05B6F"/>
    <w:rsid w:val="00F31BC4"/>
    <w:rsid w:val="00F36CA7"/>
    <w:rsid w:val="00F4255D"/>
    <w:rsid w:val="00F44871"/>
    <w:rsid w:val="00F4790F"/>
    <w:rsid w:val="00F61F72"/>
    <w:rsid w:val="00F62FC4"/>
    <w:rsid w:val="00F816E9"/>
    <w:rsid w:val="00F9213E"/>
    <w:rsid w:val="00F94541"/>
    <w:rsid w:val="00FB49F5"/>
    <w:rsid w:val="00FC19CB"/>
    <w:rsid w:val="00FE0F43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AE0CB"/>
  <w15:docId w15:val="{23C6C305-8EFB-4E06-AD84-7155594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D4FB7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4D4FB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AE0745"/>
    <w:pPr>
      <w:spacing w:after="260"/>
    </w:pPr>
  </w:style>
  <w:style w:type="paragraph" w:customStyle="1" w:styleId="normalumu0">
    <w:name w:val="normalumu"/>
    <w:basedOn w:val="Normal"/>
    <w:rsid w:val="00076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61201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1201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61201D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1201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1201D"/>
    <w:rPr>
      <w:b/>
      <w:bCs/>
    </w:rPr>
  </w:style>
  <w:style w:type="paragraph" w:styleId="Normalwebb">
    <w:name w:val="Normal (Web)"/>
    <w:basedOn w:val="Normal"/>
    <w:uiPriority w:val="99"/>
    <w:unhideWhenUsed/>
    <w:rsid w:val="007B768B"/>
    <w:pPr>
      <w:spacing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a0003\AppData\Local\Temp\Temp1_brev-se-en.zip\Brev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6FFD-4492-4094-8602-2DF5F188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umu SE v01.dotx</Template>
  <TotalTime>6</TotalTime>
  <Pages>6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Hallström-Nylen</dc:creator>
  <cp:lastModifiedBy>Lena Åminne</cp:lastModifiedBy>
  <cp:revision>6</cp:revision>
  <cp:lastPrinted>2019-02-22T09:59:00Z</cp:lastPrinted>
  <dcterms:created xsi:type="dcterms:W3CDTF">2020-04-30T06:52:00Z</dcterms:created>
  <dcterms:modified xsi:type="dcterms:W3CDTF">2020-04-30T07:13:00Z</dcterms:modified>
</cp:coreProperties>
</file>