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DEC72" w14:textId="77777777" w:rsidR="00B44AD7" w:rsidRPr="00B44AD7" w:rsidRDefault="00CE40AA" w:rsidP="00CE40AA">
      <w:pPr>
        <w:pStyle w:val="Rubrik2"/>
        <w:ind w:left="-1418" w:right="-1702"/>
      </w:pPr>
      <w:r>
        <w:t xml:space="preserve">Fakultetsopponent, betygsnämnd och ordförande vid disputation </w:t>
      </w:r>
      <w:r>
        <w:br/>
        <w:t>för doktorsexamen</w:t>
      </w:r>
    </w:p>
    <w:p w14:paraId="48D4A94E" w14:textId="77777777" w:rsidR="00CE40AA" w:rsidRDefault="00CE40AA" w:rsidP="00CE40AA">
      <w:pPr>
        <w:pStyle w:val="Liststycke"/>
        <w:numPr>
          <w:ilvl w:val="0"/>
          <w:numId w:val="30"/>
        </w:numPr>
        <w:ind w:right="-1702"/>
      </w:pPr>
      <w:r>
        <w:t>Uppgifter om disputationen</w:t>
      </w:r>
    </w:p>
    <w:tbl>
      <w:tblPr>
        <w:tblStyle w:val="UmeUniversitet"/>
        <w:tblW w:w="9819" w:type="dxa"/>
        <w:tblInd w:w="-1418" w:type="dxa"/>
        <w:tblLook w:val="04A0" w:firstRow="1" w:lastRow="0" w:firstColumn="1" w:lastColumn="0" w:noHBand="0" w:noVBand="1"/>
      </w:tblPr>
      <w:tblGrid>
        <w:gridCol w:w="4909"/>
        <w:gridCol w:w="4910"/>
      </w:tblGrid>
      <w:tr w:rsidR="00CE40AA" w14:paraId="04CD709E" w14:textId="77777777" w:rsidTr="00CE40AA">
        <w:trPr>
          <w:cnfStyle w:val="100000000000" w:firstRow="1" w:lastRow="0" w:firstColumn="0" w:lastColumn="0" w:oddVBand="0" w:evenVBand="0" w:oddHBand="0" w:evenHBand="0" w:firstRowFirstColumn="0" w:firstRowLastColumn="0" w:lastRowFirstColumn="0" w:lastRowLastColumn="0"/>
          <w:trHeight w:val="210"/>
        </w:trPr>
        <w:tc>
          <w:tcPr>
            <w:tcW w:w="4909" w:type="dxa"/>
          </w:tcPr>
          <w:p w14:paraId="216FF1A6" w14:textId="77777777" w:rsidR="00CE40AA" w:rsidRDefault="00CE40AA" w:rsidP="0022441D">
            <w:pPr>
              <w:pStyle w:val="Adressat"/>
              <w:spacing w:after="80"/>
            </w:pPr>
            <w:r w:rsidRPr="00CE40AA">
              <w:rPr>
                <w:b w:val="0"/>
              </w:rPr>
              <w:t>Forskarstuderande</w:t>
            </w:r>
          </w:p>
          <w:sdt>
            <w:sdtPr>
              <w:id w:val="-509063897"/>
              <w:placeholder>
                <w:docPart w:val="DefaultPlaceholder_-1854013440"/>
              </w:placeholder>
              <w:showingPlcHdr/>
            </w:sdtPr>
            <w:sdtContent>
              <w:p w14:paraId="5E963EC0" w14:textId="77777777" w:rsidR="00CE40AA" w:rsidRPr="00CE40AA" w:rsidRDefault="009038C0" w:rsidP="0022441D">
                <w:pPr>
                  <w:pStyle w:val="Adressat"/>
                  <w:spacing w:after="80"/>
                  <w:rPr>
                    <w:b w:val="0"/>
                  </w:rPr>
                </w:pPr>
                <w:r w:rsidRPr="0022441D">
                  <w:rPr>
                    <w:rStyle w:val="Platshllartext"/>
                    <w:rFonts w:ascii="Georgia" w:hAnsi="Georgia"/>
                    <w:b w:val="0"/>
                    <w:sz w:val="18"/>
                    <w:szCs w:val="18"/>
                  </w:rPr>
                  <w:t>Klicka eller tryck här för att ange text.</w:t>
                </w:r>
              </w:p>
            </w:sdtContent>
          </w:sdt>
        </w:tc>
        <w:tc>
          <w:tcPr>
            <w:tcW w:w="4910" w:type="dxa"/>
          </w:tcPr>
          <w:p w14:paraId="44F23699" w14:textId="77777777" w:rsidR="00CE40AA" w:rsidRDefault="00FC17BD" w:rsidP="0022441D">
            <w:pPr>
              <w:pStyle w:val="Adressat"/>
              <w:spacing w:after="80"/>
            </w:pPr>
            <w:r w:rsidRPr="00A927B5">
              <w:rPr>
                <w:b w:val="0"/>
              </w:rPr>
              <w:t>Ämne</w:t>
            </w:r>
          </w:p>
          <w:sdt>
            <w:sdtPr>
              <w:id w:val="916978201"/>
              <w:placeholder>
                <w:docPart w:val="DefaultPlaceholder_-1854013440"/>
              </w:placeholder>
              <w:showingPlcHdr/>
            </w:sdtPr>
            <w:sdtContent>
              <w:p w14:paraId="1B25662C" w14:textId="77777777" w:rsidR="009038C0" w:rsidRPr="00A927B5" w:rsidRDefault="0022441D" w:rsidP="0022441D">
                <w:pPr>
                  <w:pStyle w:val="Adressat"/>
                  <w:spacing w:after="80"/>
                  <w:rPr>
                    <w:b w:val="0"/>
                  </w:rPr>
                </w:pPr>
                <w:r w:rsidRPr="0022441D">
                  <w:rPr>
                    <w:rStyle w:val="Platshllartext"/>
                    <w:rFonts w:asciiTheme="minorHAnsi" w:hAnsiTheme="minorHAnsi"/>
                    <w:b w:val="0"/>
                    <w:sz w:val="18"/>
                    <w:szCs w:val="18"/>
                  </w:rPr>
                  <w:t>Klicka eller tryck här för att ange text.</w:t>
                </w:r>
              </w:p>
            </w:sdtContent>
          </w:sdt>
        </w:tc>
      </w:tr>
      <w:tr w:rsidR="004045A3" w14:paraId="1B72F990" w14:textId="77777777" w:rsidTr="00A82DE5">
        <w:trPr>
          <w:trHeight w:val="204"/>
        </w:trPr>
        <w:tc>
          <w:tcPr>
            <w:tcW w:w="9819" w:type="dxa"/>
            <w:gridSpan w:val="2"/>
          </w:tcPr>
          <w:p w14:paraId="58660D93" w14:textId="77777777" w:rsidR="004045A3" w:rsidRDefault="004045A3" w:rsidP="0022441D">
            <w:pPr>
              <w:pStyle w:val="Adressat"/>
              <w:spacing w:after="80"/>
            </w:pPr>
            <w:r>
              <w:t>Avhandlingens titel</w:t>
            </w:r>
          </w:p>
          <w:sdt>
            <w:sdtPr>
              <w:id w:val="-1488702888"/>
              <w:placeholder>
                <w:docPart w:val="DefaultPlaceholder_-1854013440"/>
              </w:placeholder>
              <w:showingPlcHdr/>
            </w:sdtPr>
            <w:sdtContent>
              <w:p w14:paraId="5E23B8BC" w14:textId="77777777" w:rsidR="004045A3" w:rsidRDefault="0022441D" w:rsidP="0022441D">
                <w:pPr>
                  <w:pStyle w:val="Adressat"/>
                  <w:spacing w:after="80"/>
                </w:pPr>
                <w:r w:rsidRPr="0022441D">
                  <w:rPr>
                    <w:rStyle w:val="Platshllartext"/>
                    <w:rFonts w:ascii="Georgia" w:hAnsi="Georgia"/>
                    <w:sz w:val="18"/>
                    <w:szCs w:val="18"/>
                  </w:rPr>
                  <w:t>Klicka eller tryck här för att ange text.</w:t>
                </w:r>
              </w:p>
            </w:sdtContent>
          </w:sdt>
        </w:tc>
      </w:tr>
      <w:tr w:rsidR="004045A3" w14:paraId="0EEA9480" w14:textId="77777777" w:rsidTr="00672C08">
        <w:trPr>
          <w:trHeight w:val="210"/>
        </w:trPr>
        <w:tc>
          <w:tcPr>
            <w:tcW w:w="9819" w:type="dxa"/>
            <w:gridSpan w:val="2"/>
          </w:tcPr>
          <w:p w14:paraId="24DCC70E" w14:textId="77777777" w:rsidR="004045A3" w:rsidRDefault="004045A3" w:rsidP="0022441D">
            <w:pPr>
              <w:pStyle w:val="Adressat"/>
              <w:spacing w:after="80"/>
            </w:pPr>
            <w:r>
              <w:t>Tid och plats för disputationen</w:t>
            </w:r>
          </w:p>
          <w:sdt>
            <w:sdtPr>
              <w:id w:val="-1160078839"/>
              <w:placeholder>
                <w:docPart w:val="DefaultPlaceholder_-1854013440"/>
              </w:placeholder>
              <w:showingPlcHdr/>
            </w:sdtPr>
            <w:sdtContent>
              <w:p w14:paraId="44CD3156" w14:textId="77777777" w:rsidR="004045A3" w:rsidRDefault="0022441D" w:rsidP="0022441D">
                <w:pPr>
                  <w:pStyle w:val="Adressat"/>
                  <w:spacing w:after="80"/>
                </w:pPr>
                <w:r w:rsidRPr="0022441D">
                  <w:rPr>
                    <w:rStyle w:val="Platshllartext"/>
                    <w:rFonts w:ascii="Georgia" w:hAnsi="Georgia"/>
                    <w:sz w:val="18"/>
                    <w:szCs w:val="18"/>
                  </w:rPr>
                  <w:t>Klicka eller tryck här för att ange text.</w:t>
                </w:r>
              </w:p>
            </w:sdtContent>
          </w:sdt>
        </w:tc>
      </w:tr>
      <w:tr w:rsidR="004045A3" w14:paraId="7260E231" w14:textId="77777777" w:rsidTr="00D7480B">
        <w:trPr>
          <w:trHeight w:val="210"/>
        </w:trPr>
        <w:tc>
          <w:tcPr>
            <w:tcW w:w="9819" w:type="dxa"/>
            <w:gridSpan w:val="2"/>
          </w:tcPr>
          <w:p w14:paraId="584FA753" w14:textId="77777777" w:rsidR="004045A3" w:rsidRDefault="004045A3" w:rsidP="0022441D">
            <w:pPr>
              <w:pStyle w:val="Adressat"/>
              <w:spacing w:after="80"/>
            </w:pPr>
            <w:r>
              <w:t>Handledare: Titel och namn</w:t>
            </w:r>
          </w:p>
          <w:sdt>
            <w:sdtPr>
              <w:id w:val="-1556776084"/>
              <w:placeholder>
                <w:docPart w:val="DefaultPlaceholder_-1854013440"/>
              </w:placeholder>
              <w:showingPlcHdr/>
            </w:sdtPr>
            <w:sdtContent>
              <w:p w14:paraId="02D2F72B" w14:textId="77777777" w:rsidR="004045A3" w:rsidRDefault="0022441D" w:rsidP="0022441D">
                <w:pPr>
                  <w:pStyle w:val="Adressat"/>
                  <w:spacing w:after="80"/>
                </w:pPr>
                <w:r w:rsidRPr="0022441D">
                  <w:rPr>
                    <w:rStyle w:val="Platshllartext"/>
                    <w:rFonts w:asciiTheme="minorHAnsi" w:hAnsiTheme="minorHAnsi"/>
                    <w:sz w:val="18"/>
                    <w:szCs w:val="18"/>
                  </w:rPr>
                  <w:t>Klicka eller tryck här för att ange text.</w:t>
                </w:r>
              </w:p>
            </w:sdtContent>
          </w:sdt>
        </w:tc>
      </w:tr>
    </w:tbl>
    <w:p w14:paraId="09D26D24" w14:textId="77777777" w:rsidR="00CE40AA" w:rsidRDefault="00CE40AA" w:rsidP="007C1E41">
      <w:pPr>
        <w:spacing w:after="0"/>
        <w:ind w:left="-1418" w:right="-1701"/>
      </w:pPr>
    </w:p>
    <w:p w14:paraId="68B1A184" w14:textId="77777777" w:rsidR="004045A3" w:rsidRDefault="004045A3" w:rsidP="004045A3">
      <w:pPr>
        <w:pStyle w:val="Liststycke"/>
        <w:numPr>
          <w:ilvl w:val="0"/>
          <w:numId w:val="30"/>
        </w:numPr>
        <w:ind w:right="-1702"/>
      </w:pPr>
      <w:r>
        <w:t>Förslag till fakultetsopponent och ordförande</w:t>
      </w:r>
    </w:p>
    <w:tbl>
      <w:tblPr>
        <w:tblStyle w:val="UmeUniversitet"/>
        <w:tblW w:w="9819" w:type="dxa"/>
        <w:tblInd w:w="-1418" w:type="dxa"/>
        <w:tblLook w:val="04A0" w:firstRow="1" w:lastRow="0" w:firstColumn="1" w:lastColumn="0" w:noHBand="0" w:noVBand="1"/>
      </w:tblPr>
      <w:tblGrid>
        <w:gridCol w:w="4909"/>
        <w:gridCol w:w="4910"/>
      </w:tblGrid>
      <w:tr w:rsidR="004045A3" w14:paraId="01017BDB" w14:textId="77777777" w:rsidTr="00CF53BD">
        <w:trPr>
          <w:cnfStyle w:val="100000000000" w:firstRow="1" w:lastRow="0" w:firstColumn="0" w:lastColumn="0" w:oddVBand="0" w:evenVBand="0" w:oddHBand="0" w:evenHBand="0" w:firstRowFirstColumn="0" w:firstRowLastColumn="0" w:lastRowFirstColumn="0" w:lastRowLastColumn="0"/>
          <w:trHeight w:val="210"/>
        </w:trPr>
        <w:tc>
          <w:tcPr>
            <w:tcW w:w="4909" w:type="dxa"/>
          </w:tcPr>
          <w:p w14:paraId="018E41F0" w14:textId="77777777" w:rsidR="004045A3" w:rsidRDefault="004045A3" w:rsidP="0022441D">
            <w:pPr>
              <w:pStyle w:val="Adressat"/>
              <w:spacing w:after="80"/>
            </w:pPr>
            <w:r w:rsidRPr="004045A3">
              <w:t>Fakultetsopponent</w:t>
            </w:r>
            <w:r>
              <w:rPr>
                <w:b w:val="0"/>
              </w:rPr>
              <w:t>: Titel och namn</w:t>
            </w:r>
          </w:p>
          <w:sdt>
            <w:sdtPr>
              <w:id w:val="-74902706"/>
              <w:placeholder>
                <w:docPart w:val="DefaultPlaceholder_-1854013440"/>
              </w:placeholder>
              <w:showingPlcHdr/>
            </w:sdtPr>
            <w:sdtContent>
              <w:p w14:paraId="498446C4" w14:textId="77777777" w:rsidR="004045A3" w:rsidRPr="00CE40AA" w:rsidRDefault="0022441D" w:rsidP="0022441D">
                <w:pPr>
                  <w:pStyle w:val="Adressat"/>
                  <w:spacing w:after="80"/>
                  <w:rPr>
                    <w:b w:val="0"/>
                  </w:rPr>
                </w:pPr>
                <w:r w:rsidRPr="007C1E41">
                  <w:rPr>
                    <w:rStyle w:val="Platshllartext"/>
                    <w:rFonts w:ascii="Georgia" w:hAnsi="Georgia"/>
                    <w:b w:val="0"/>
                    <w:sz w:val="18"/>
                    <w:szCs w:val="18"/>
                  </w:rPr>
                  <w:t>Klicka eller tryck här för att ange text.</w:t>
                </w:r>
              </w:p>
            </w:sdtContent>
          </w:sdt>
        </w:tc>
        <w:tc>
          <w:tcPr>
            <w:tcW w:w="4910" w:type="dxa"/>
          </w:tcPr>
          <w:p w14:paraId="729B97FB" w14:textId="77777777" w:rsidR="004045A3" w:rsidRDefault="004045A3" w:rsidP="0022441D">
            <w:pPr>
              <w:pStyle w:val="Adressat"/>
              <w:spacing w:after="80"/>
            </w:pPr>
            <w:r>
              <w:rPr>
                <w:b w:val="0"/>
              </w:rPr>
              <w:t>E-postadress</w:t>
            </w:r>
          </w:p>
          <w:sdt>
            <w:sdtPr>
              <w:id w:val="-683660747"/>
              <w:placeholder>
                <w:docPart w:val="DefaultPlaceholder_-1854013440"/>
              </w:placeholder>
              <w:showingPlcHdr/>
            </w:sdtPr>
            <w:sdtContent>
              <w:p w14:paraId="56226820" w14:textId="77777777" w:rsidR="0022441D" w:rsidRPr="00A927B5" w:rsidRDefault="0022441D" w:rsidP="0022441D">
                <w:pPr>
                  <w:pStyle w:val="Adressat"/>
                  <w:spacing w:after="80"/>
                  <w:rPr>
                    <w:b w:val="0"/>
                  </w:rPr>
                </w:pPr>
                <w:r w:rsidRPr="007C1E41">
                  <w:rPr>
                    <w:rStyle w:val="Platshllartext"/>
                    <w:rFonts w:ascii="Georgia" w:hAnsi="Georgia"/>
                    <w:b w:val="0"/>
                    <w:sz w:val="18"/>
                    <w:szCs w:val="18"/>
                  </w:rPr>
                  <w:t>Klicka eller tryck här för att ange text.</w:t>
                </w:r>
              </w:p>
            </w:sdtContent>
          </w:sdt>
        </w:tc>
      </w:tr>
      <w:tr w:rsidR="004045A3" w14:paraId="3F0A895B" w14:textId="77777777" w:rsidTr="00CF53BD">
        <w:trPr>
          <w:trHeight w:val="204"/>
        </w:trPr>
        <w:tc>
          <w:tcPr>
            <w:tcW w:w="9819" w:type="dxa"/>
            <w:gridSpan w:val="2"/>
          </w:tcPr>
          <w:p w14:paraId="30F92713" w14:textId="77777777" w:rsidR="004045A3" w:rsidRDefault="004045A3" w:rsidP="0022441D">
            <w:pPr>
              <w:pStyle w:val="Adressat"/>
              <w:spacing w:after="80"/>
            </w:pPr>
            <w:r>
              <w:t>Akademisk hemvist</w:t>
            </w:r>
          </w:p>
          <w:sdt>
            <w:sdtPr>
              <w:id w:val="2129654119"/>
              <w:placeholder>
                <w:docPart w:val="DefaultPlaceholder_-1854013440"/>
              </w:placeholder>
              <w:showingPlcHdr/>
            </w:sdtPr>
            <w:sdtContent>
              <w:p w14:paraId="615CC550" w14:textId="77777777" w:rsidR="004045A3" w:rsidRDefault="0022441D" w:rsidP="0022441D">
                <w:pPr>
                  <w:pStyle w:val="Adressat"/>
                  <w:spacing w:after="80"/>
                </w:pPr>
                <w:r w:rsidRPr="007C1E41">
                  <w:rPr>
                    <w:rStyle w:val="Platshllartext"/>
                    <w:rFonts w:ascii="Georgia" w:hAnsi="Georgia"/>
                    <w:sz w:val="18"/>
                    <w:szCs w:val="18"/>
                  </w:rPr>
                  <w:t>Klicka eller tryck här för att ange text.</w:t>
                </w:r>
              </w:p>
            </w:sdtContent>
          </w:sdt>
        </w:tc>
      </w:tr>
      <w:tr w:rsidR="004045A3" w:rsidRPr="00A927B5" w14:paraId="67590FF9" w14:textId="77777777" w:rsidTr="00CF53BD">
        <w:trPr>
          <w:trHeight w:val="210"/>
        </w:trPr>
        <w:tc>
          <w:tcPr>
            <w:tcW w:w="4909" w:type="dxa"/>
          </w:tcPr>
          <w:p w14:paraId="124450D0" w14:textId="77777777" w:rsidR="004045A3" w:rsidRPr="007C1E41" w:rsidRDefault="004045A3" w:rsidP="0022441D">
            <w:pPr>
              <w:pStyle w:val="Adressat"/>
              <w:spacing w:after="80"/>
              <w:rPr>
                <w:rFonts w:asciiTheme="minorHAnsi" w:hAnsiTheme="minorHAnsi"/>
                <w:b/>
                <w:sz w:val="18"/>
                <w:szCs w:val="18"/>
              </w:rPr>
            </w:pPr>
            <w:r w:rsidRPr="004045A3">
              <w:rPr>
                <w:b/>
              </w:rPr>
              <w:t>Ordförande</w:t>
            </w:r>
            <w:r>
              <w:t>: Titel och namn</w:t>
            </w:r>
          </w:p>
          <w:sdt>
            <w:sdtPr>
              <w:rPr>
                <w:b/>
              </w:rPr>
              <w:id w:val="1611091001"/>
              <w:placeholder>
                <w:docPart w:val="DefaultPlaceholder_-1854013440"/>
              </w:placeholder>
              <w:showingPlcHdr/>
            </w:sdtPr>
            <w:sdtContent>
              <w:p w14:paraId="61DCEC7D" w14:textId="77777777" w:rsidR="004045A3" w:rsidRPr="00CE40AA" w:rsidRDefault="0022441D" w:rsidP="0022441D">
                <w:pPr>
                  <w:pStyle w:val="Adressat"/>
                  <w:spacing w:after="80"/>
                  <w:rPr>
                    <w:b/>
                  </w:rPr>
                </w:pPr>
                <w:r w:rsidRPr="007C1E41">
                  <w:rPr>
                    <w:rStyle w:val="Platshllartext"/>
                    <w:rFonts w:asciiTheme="minorHAnsi" w:hAnsiTheme="minorHAnsi"/>
                    <w:sz w:val="18"/>
                    <w:szCs w:val="18"/>
                  </w:rPr>
                  <w:t>Klicka eller tryck här för att ange text.</w:t>
                </w:r>
              </w:p>
            </w:sdtContent>
          </w:sdt>
        </w:tc>
        <w:tc>
          <w:tcPr>
            <w:tcW w:w="4910" w:type="dxa"/>
          </w:tcPr>
          <w:p w14:paraId="736968B3" w14:textId="77777777" w:rsidR="004045A3" w:rsidRDefault="004045A3" w:rsidP="0022441D">
            <w:pPr>
              <w:pStyle w:val="Adressat"/>
              <w:spacing w:after="80"/>
            </w:pPr>
            <w:r w:rsidRPr="004045A3">
              <w:t>E-postadress</w:t>
            </w:r>
          </w:p>
          <w:sdt>
            <w:sdtPr>
              <w:id w:val="-2087825978"/>
              <w:placeholder>
                <w:docPart w:val="DefaultPlaceholder_-1854013440"/>
              </w:placeholder>
              <w:showingPlcHdr/>
            </w:sdtPr>
            <w:sdtContent>
              <w:p w14:paraId="2DE28D72" w14:textId="77777777" w:rsidR="0022441D" w:rsidRPr="004045A3" w:rsidRDefault="0022441D" w:rsidP="0022441D">
                <w:pPr>
                  <w:pStyle w:val="Adressat"/>
                  <w:spacing w:after="80"/>
                </w:pPr>
                <w:r w:rsidRPr="007C1E41">
                  <w:rPr>
                    <w:rStyle w:val="Platshllartext"/>
                    <w:rFonts w:asciiTheme="minorHAnsi" w:hAnsiTheme="minorHAnsi"/>
                    <w:sz w:val="18"/>
                    <w:szCs w:val="18"/>
                  </w:rPr>
                  <w:t>Klicka eller tryck här för att ange text.</w:t>
                </w:r>
              </w:p>
            </w:sdtContent>
          </w:sdt>
        </w:tc>
      </w:tr>
      <w:tr w:rsidR="004045A3" w:rsidRPr="00A927B5" w14:paraId="0F5B4B2D" w14:textId="77777777" w:rsidTr="00F81D69">
        <w:trPr>
          <w:trHeight w:val="210"/>
        </w:trPr>
        <w:tc>
          <w:tcPr>
            <w:tcW w:w="9819" w:type="dxa"/>
            <w:gridSpan w:val="2"/>
          </w:tcPr>
          <w:p w14:paraId="5EC6C12F" w14:textId="77777777" w:rsidR="004045A3" w:rsidRDefault="004045A3" w:rsidP="0022441D">
            <w:pPr>
              <w:pStyle w:val="Adressat"/>
              <w:spacing w:after="80"/>
            </w:pPr>
            <w:r>
              <w:t>Akademisk hemvist</w:t>
            </w:r>
          </w:p>
          <w:sdt>
            <w:sdtPr>
              <w:id w:val="190571984"/>
              <w:placeholder>
                <w:docPart w:val="DefaultPlaceholder_-1854013440"/>
              </w:placeholder>
              <w:showingPlcHdr/>
            </w:sdtPr>
            <w:sdtContent>
              <w:p w14:paraId="09EE2056" w14:textId="77777777" w:rsidR="004045A3" w:rsidRPr="004045A3" w:rsidRDefault="0022441D" w:rsidP="0022441D">
                <w:pPr>
                  <w:pStyle w:val="Adressat"/>
                  <w:spacing w:after="80"/>
                </w:pPr>
                <w:r w:rsidRPr="007C1E41">
                  <w:rPr>
                    <w:rStyle w:val="Platshllartext"/>
                    <w:rFonts w:asciiTheme="minorHAnsi" w:hAnsiTheme="minorHAnsi"/>
                    <w:sz w:val="18"/>
                    <w:szCs w:val="18"/>
                  </w:rPr>
                  <w:t>Klicka eller tryck här för att ange text.</w:t>
                </w:r>
              </w:p>
            </w:sdtContent>
          </w:sdt>
        </w:tc>
      </w:tr>
    </w:tbl>
    <w:p w14:paraId="3C5FBF36" w14:textId="77777777" w:rsidR="007C1E41" w:rsidRDefault="007C1E41" w:rsidP="007C1E41">
      <w:pPr>
        <w:spacing w:after="0"/>
        <w:ind w:left="-1418" w:right="-1701"/>
      </w:pPr>
    </w:p>
    <w:p w14:paraId="4037477E" w14:textId="77777777" w:rsidR="00297D19" w:rsidRDefault="00297D19" w:rsidP="00297D19">
      <w:pPr>
        <w:pStyle w:val="Liststycke"/>
        <w:numPr>
          <w:ilvl w:val="0"/>
          <w:numId w:val="30"/>
        </w:numPr>
        <w:ind w:right="-1702"/>
      </w:pPr>
      <w:r>
        <w:t>Förslag till ledamöter och suppleanter i betygsnämnd</w:t>
      </w:r>
    </w:p>
    <w:tbl>
      <w:tblPr>
        <w:tblStyle w:val="UmeUniversitet"/>
        <w:tblW w:w="9819" w:type="dxa"/>
        <w:tblInd w:w="-1418" w:type="dxa"/>
        <w:tblLook w:val="04A0" w:firstRow="1" w:lastRow="0" w:firstColumn="1" w:lastColumn="0" w:noHBand="0" w:noVBand="1"/>
      </w:tblPr>
      <w:tblGrid>
        <w:gridCol w:w="4909"/>
        <w:gridCol w:w="4910"/>
      </w:tblGrid>
      <w:tr w:rsidR="007C1E41" w:rsidRPr="00A927B5" w14:paraId="2205DA82" w14:textId="77777777" w:rsidTr="00CF53BD">
        <w:trPr>
          <w:cnfStyle w:val="100000000000" w:firstRow="1" w:lastRow="0" w:firstColumn="0" w:lastColumn="0" w:oddVBand="0" w:evenVBand="0" w:oddHBand="0" w:evenHBand="0" w:firstRowFirstColumn="0" w:firstRowLastColumn="0" w:lastRowFirstColumn="0" w:lastRowLastColumn="0"/>
          <w:trHeight w:val="210"/>
        </w:trPr>
        <w:tc>
          <w:tcPr>
            <w:tcW w:w="4909" w:type="dxa"/>
          </w:tcPr>
          <w:p w14:paraId="23BE948D" w14:textId="77777777" w:rsidR="007C1E41" w:rsidRDefault="007C1E41" w:rsidP="0022441D">
            <w:pPr>
              <w:pStyle w:val="Adressat"/>
              <w:spacing w:after="80"/>
            </w:pPr>
            <w:r w:rsidRPr="007C1E41">
              <w:t>Ledamot 1</w:t>
            </w:r>
            <w:r>
              <w:rPr>
                <w:b w:val="0"/>
              </w:rPr>
              <w:t>: Titel och namn</w:t>
            </w:r>
          </w:p>
          <w:sdt>
            <w:sdtPr>
              <w:id w:val="-116838026"/>
              <w:placeholder>
                <w:docPart w:val="DefaultPlaceholder_-1854013440"/>
              </w:placeholder>
              <w:showingPlcHdr/>
            </w:sdtPr>
            <w:sdtContent>
              <w:p w14:paraId="6155AEA7" w14:textId="77777777" w:rsidR="007C1E41" w:rsidRDefault="007C1E41" w:rsidP="0022441D">
                <w:pPr>
                  <w:pStyle w:val="Adressat"/>
                  <w:spacing w:after="80"/>
                  <w:rPr>
                    <w:b w:val="0"/>
                  </w:rPr>
                </w:pPr>
                <w:r w:rsidRPr="007C1E41">
                  <w:rPr>
                    <w:rStyle w:val="Platshllartext"/>
                    <w:rFonts w:asciiTheme="minorHAnsi" w:hAnsiTheme="minorHAnsi"/>
                    <w:b w:val="0"/>
                    <w:sz w:val="18"/>
                    <w:szCs w:val="18"/>
                  </w:rPr>
                  <w:t>Klicka eller tryck här för att ange text.</w:t>
                </w:r>
              </w:p>
            </w:sdtContent>
          </w:sdt>
        </w:tc>
        <w:tc>
          <w:tcPr>
            <w:tcW w:w="4910" w:type="dxa"/>
          </w:tcPr>
          <w:p w14:paraId="2F1A16CF" w14:textId="77777777" w:rsidR="007C1E41" w:rsidRDefault="007C1E41" w:rsidP="0022441D">
            <w:pPr>
              <w:pStyle w:val="Adressat"/>
              <w:spacing w:after="80"/>
            </w:pPr>
            <w:r w:rsidRPr="007C1E41">
              <w:rPr>
                <w:b w:val="0"/>
              </w:rPr>
              <w:t>E-postadress</w:t>
            </w:r>
          </w:p>
          <w:sdt>
            <w:sdtPr>
              <w:id w:val="-622690005"/>
              <w:placeholder>
                <w:docPart w:val="DefaultPlaceholder_-1854013440"/>
              </w:placeholder>
              <w:showingPlcHdr/>
            </w:sdtPr>
            <w:sdtContent>
              <w:p w14:paraId="16E9CA62" w14:textId="77777777" w:rsidR="007C1E41" w:rsidRPr="007C1E41" w:rsidRDefault="007C1E41" w:rsidP="0022441D">
                <w:pPr>
                  <w:pStyle w:val="Adressat"/>
                  <w:spacing w:after="80"/>
                  <w:rPr>
                    <w:b w:val="0"/>
                  </w:rPr>
                </w:pPr>
                <w:r w:rsidRPr="007C1E41">
                  <w:rPr>
                    <w:rStyle w:val="Platshllartext"/>
                    <w:rFonts w:asciiTheme="minorHAnsi" w:hAnsiTheme="minorHAnsi"/>
                    <w:b w:val="0"/>
                    <w:sz w:val="18"/>
                    <w:szCs w:val="18"/>
                  </w:rPr>
                  <w:t>Klicka eller tryck här för att ange text.</w:t>
                </w:r>
              </w:p>
            </w:sdtContent>
          </w:sdt>
        </w:tc>
      </w:tr>
      <w:tr w:rsidR="007C1E41" w:rsidRPr="00A927B5" w14:paraId="10FF4EFC" w14:textId="77777777" w:rsidTr="00880BB7">
        <w:trPr>
          <w:trHeight w:val="210"/>
        </w:trPr>
        <w:tc>
          <w:tcPr>
            <w:tcW w:w="9819" w:type="dxa"/>
            <w:gridSpan w:val="2"/>
          </w:tcPr>
          <w:p w14:paraId="559C7CF3" w14:textId="77777777" w:rsidR="007C1E41" w:rsidRDefault="007C1E41" w:rsidP="0022441D">
            <w:pPr>
              <w:pStyle w:val="Adressat"/>
              <w:spacing w:after="80"/>
            </w:pPr>
            <w:r>
              <w:t>Akademisk hemvist</w:t>
            </w:r>
          </w:p>
          <w:sdt>
            <w:sdtPr>
              <w:id w:val="828098511"/>
              <w:placeholder>
                <w:docPart w:val="DefaultPlaceholder_-1854013440"/>
              </w:placeholder>
              <w:showingPlcHdr/>
            </w:sdtPr>
            <w:sdtContent>
              <w:p w14:paraId="6F725A4E" w14:textId="77777777" w:rsidR="007C1E41" w:rsidRPr="004045A3" w:rsidRDefault="00456D15" w:rsidP="0022441D">
                <w:pPr>
                  <w:pStyle w:val="Adressat"/>
                  <w:spacing w:after="80"/>
                </w:pPr>
                <w:r w:rsidRPr="00456D15">
                  <w:rPr>
                    <w:rStyle w:val="Platshllartext"/>
                    <w:rFonts w:ascii="Georgia" w:hAnsi="Georgia"/>
                    <w:sz w:val="18"/>
                    <w:szCs w:val="18"/>
                  </w:rPr>
                  <w:t>Klicka eller tryck här för att ange text.</w:t>
                </w:r>
              </w:p>
            </w:sdtContent>
          </w:sdt>
        </w:tc>
      </w:tr>
      <w:tr w:rsidR="00297D19" w:rsidRPr="00A927B5" w14:paraId="66F315EC" w14:textId="77777777" w:rsidTr="00CF53BD">
        <w:trPr>
          <w:trHeight w:val="210"/>
        </w:trPr>
        <w:tc>
          <w:tcPr>
            <w:tcW w:w="4909" w:type="dxa"/>
          </w:tcPr>
          <w:p w14:paraId="2D85DBB6" w14:textId="77777777" w:rsidR="00297D19" w:rsidRPr="00456D15" w:rsidRDefault="00297D19" w:rsidP="0022441D">
            <w:pPr>
              <w:pStyle w:val="Adressat"/>
              <w:spacing w:after="80"/>
            </w:pPr>
            <w:r>
              <w:rPr>
                <w:b/>
              </w:rPr>
              <w:t>Ledamot 2</w:t>
            </w:r>
            <w:r>
              <w:t xml:space="preserve">: </w:t>
            </w:r>
            <w:r w:rsidRPr="00456D15">
              <w:t>Titel och namn</w:t>
            </w:r>
          </w:p>
          <w:sdt>
            <w:sdtPr>
              <w:id w:val="-1078127410"/>
              <w:placeholder>
                <w:docPart w:val="DefaultPlaceholder_-1854013440"/>
              </w:placeholder>
              <w:showingPlcHdr/>
            </w:sdtPr>
            <w:sdtContent>
              <w:p w14:paraId="034A9782" w14:textId="77777777" w:rsidR="00297D19" w:rsidRPr="00CE40AA" w:rsidRDefault="0022441D" w:rsidP="0022441D">
                <w:pPr>
                  <w:pStyle w:val="Adressat"/>
                  <w:spacing w:after="80"/>
                  <w:rPr>
                    <w:b/>
                  </w:rPr>
                </w:pPr>
                <w:r w:rsidRPr="00456D15">
                  <w:rPr>
                    <w:rStyle w:val="Platshllartext"/>
                    <w:rFonts w:asciiTheme="minorHAnsi" w:hAnsiTheme="minorHAnsi"/>
                    <w:sz w:val="18"/>
                    <w:szCs w:val="18"/>
                  </w:rPr>
                  <w:t>Klicka eller tryck här för att ange text.</w:t>
                </w:r>
              </w:p>
            </w:sdtContent>
          </w:sdt>
        </w:tc>
        <w:tc>
          <w:tcPr>
            <w:tcW w:w="4910" w:type="dxa"/>
          </w:tcPr>
          <w:p w14:paraId="5FA30727" w14:textId="77777777" w:rsidR="00297D19" w:rsidRPr="007C1E41" w:rsidRDefault="00297D19" w:rsidP="0022441D">
            <w:pPr>
              <w:pStyle w:val="Adressat"/>
              <w:spacing w:after="80"/>
              <w:rPr>
                <w:b/>
              </w:rPr>
            </w:pPr>
            <w:r w:rsidRPr="007C1E41">
              <w:rPr>
                <w:b/>
              </w:rPr>
              <w:t>E-</w:t>
            </w:r>
            <w:r w:rsidRPr="00456D15">
              <w:t>postadress</w:t>
            </w:r>
          </w:p>
          <w:sdt>
            <w:sdtPr>
              <w:id w:val="-2116126615"/>
              <w:placeholder>
                <w:docPart w:val="DefaultPlaceholder_-1854013440"/>
              </w:placeholder>
              <w:showingPlcHdr/>
            </w:sdtPr>
            <w:sdtContent>
              <w:p w14:paraId="0C565477" w14:textId="77777777" w:rsidR="0022441D" w:rsidRPr="004045A3" w:rsidRDefault="0022441D" w:rsidP="0022441D">
                <w:pPr>
                  <w:pStyle w:val="Adressat"/>
                  <w:spacing w:after="80"/>
                </w:pPr>
                <w:r w:rsidRPr="00456D15">
                  <w:rPr>
                    <w:rStyle w:val="Platshllartext"/>
                    <w:rFonts w:asciiTheme="minorHAnsi" w:hAnsiTheme="minorHAnsi"/>
                    <w:sz w:val="18"/>
                    <w:szCs w:val="18"/>
                  </w:rPr>
                  <w:t>Klicka eller tryck här för att ange text.</w:t>
                </w:r>
              </w:p>
            </w:sdtContent>
          </w:sdt>
        </w:tc>
      </w:tr>
      <w:tr w:rsidR="00297D19" w:rsidRPr="00A927B5" w14:paraId="45B36C13" w14:textId="77777777" w:rsidTr="00CF53BD">
        <w:trPr>
          <w:trHeight w:val="210"/>
        </w:trPr>
        <w:tc>
          <w:tcPr>
            <w:tcW w:w="9819" w:type="dxa"/>
            <w:gridSpan w:val="2"/>
          </w:tcPr>
          <w:p w14:paraId="169CDD86" w14:textId="77777777" w:rsidR="00297D19" w:rsidRDefault="00297D19" w:rsidP="0022441D">
            <w:pPr>
              <w:pStyle w:val="Adressat"/>
              <w:spacing w:after="80"/>
            </w:pPr>
            <w:r>
              <w:t>Akademisk hemvist</w:t>
            </w:r>
          </w:p>
          <w:sdt>
            <w:sdtPr>
              <w:id w:val="-1636176198"/>
              <w:placeholder>
                <w:docPart w:val="DefaultPlaceholder_-1854013440"/>
              </w:placeholder>
              <w:showingPlcHdr/>
            </w:sdtPr>
            <w:sdtContent>
              <w:p w14:paraId="1AEB088B" w14:textId="77777777" w:rsidR="00297D19" w:rsidRPr="004045A3" w:rsidRDefault="0022441D" w:rsidP="0022441D">
                <w:pPr>
                  <w:pStyle w:val="Adressat"/>
                  <w:spacing w:after="80"/>
                </w:pPr>
                <w:r w:rsidRPr="007C1E41">
                  <w:rPr>
                    <w:rStyle w:val="Platshllartext"/>
                    <w:rFonts w:asciiTheme="minorHAnsi" w:hAnsiTheme="minorHAnsi"/>
                    <w:sz w:val="18"/>
                    <w:szCs w:val="18"/>
                  </w:rPr>
                  <w:t>Klicka eller tryck här för att ange text.</w:t>
                </w:r>
              </w:p>
            </w:sdtContent>
          </w:sdt>
        </w:tc>
      </w:tr>
      <w:tr w:rsidR="00297D19" w:rsidRPr="00A927B5" w14:paraId="4A2DE364" w14:textId="77777777" w:rsidTr="00CF53BD">
        <w:trPr>
          <w:trHeight w:val="210"/>
        </w:trPr>
        <w:tc>
          <w:tcPr>
            <w:tcW w:w="4909" w:type="dxa"/>
          </w:tcPr>
          <w:p w14:paraId="0F45FBDB" w14:textId="77777777" w:rsidR="00297D19" w:rsidRPr="00297D19" w:rsidRDefault="00297D19" w:rsidP="0022441D">
            <w:pPr>
              <w:pStyle w:val="Adressat"/>
              <w:spacing w:after="80"/>
            </w:pPr>
            <w:r w:rsidRPr="00297D19">
              <w:rPr>
                <w:b/>
              </w:rPr>
              <w:t>Ledamot 3:</w:t>
            </w:r>
            <w:r w:rsidRPr="00297D19">
              <w:t xml:space="preserve"> Titel och namn</w:t>
            </w:r>
          </w:p>
          <w:sdt>
            <w:sdtPr>
              <w:id w:val="-1255193931"/>
              <w:placeholder>
                <w:docPart w:val="DefaultPlaceholder_-1854013440"/>
              </w:placeholder>
              <w:showingPlcHdr/>
            </w:sdtPr>
            <w:sdtContent>
              <w:p w14:paraId="0ADBCA11" w14:textId="77777777" w:rsidR="00297D19" w:rsidRPr="00297D19" w:rsidRDefault="0022441D" w:rsidP="0022441D">
                <w:pPr>
                  <w:pStyle w:val="Adressat"/>
                  <w:spacing w:after="80"/>
                </w:pPr>
                <w:r w:rsidRPr="007C1E41">
                  <w:rPr>
                    <w:rStyle w:val="Platshllartext"/>
                    <w:rFonts w:asciiTheme="minorHAnsi" w:hAnsiTheme="minorHAnsi"/>
                    <w:sz w:val="18"/>
                    <w:szCs w:val="18"/>
                  </w:rPr>
                  <w:t>Klicka eller tryck här för att ange text.</w:t>
                </w:r>
              </w:p>
            </w:sdtContent>
          </w:sdt>
        </w:tc>
        <w:tc>
          <w:tcPr>
            <w:tcW w:w="4910" w:type="dxa"/>
          </w:tcPr>
          <w:p w14:paraId="2CE3A8EC" w14:textId="77777777" w:rsidR="00297D19" w:rsidRDefault="00297D19" w:rsidP="0022441D">
            <w:pPr>
              <w:pStyle w:val="Adressat"/>
              <w:spacing w:after="80"/>
            </w:pPr>
            <w:r w:rsidRPr="00297D19">
              <w:t>E-postadress</w:t>
            </w:r>
          </w:p>
          <w:sdt>
            <w:sdtPr>
              <w:id w:val="1931926720"/>
              <w:placeholder>
                <w:docPart w:val="DefaultPlaceholder_-1854013440"/>
              </w:placeholder>
              <w:showingPlcHdr/>
            </w:sdtPr>
            <w:sdtContent>
              <w:p w14:paraId="34D428CC" w14:textId="77777777" w:rsidR="0022441D" w:rsidRPr="00297D19" w:rsidRDefault="0022441D" w:rsidP="0022441D">
                <w:pPr>
                  <w:pStyle w:val="Adressat"/>
                  <w:spacing w:after="80"/>
                </w:pPr>
                <w:r w:rsidRPr="007C1E41">
                  <w:rPr>
                    <w:rStyle w:val="Platshllartext"/>
                    <w:rFonts w:ascii="Georgia" w:hAnsi="Georgia"/>
                    <w:sz w:val="18"/>
                    <w:szCs w:val="18"/>
                  </w:rPr>
                  <w:t>Klicka eller tryck här för att ange text.</w:t>
                </w:r>
              </w:p>
            </w:sdtContent>
          </w:sdt>
        </w:tc>
      </w:tr>
      <w:tr w:rsidR="0022441D" w:rsidRPr="00A927B5" w14:paraId="4C109A89" w14:textId="77777777" w:rsidTr="00AC3BAA">
        <w:trPr>
          <w:trHeight w:val="210"/>
        </w:trPr>
        <w:tc>
          <w:tcPr>
            <w:tcW w:w="9819" w:type="dxa"/>
            <w:gridSpan w:val="2"/>
          </w:tcPr>
          <w:p w14:paraId="5D793F87" w14:textId="77777777" w:rsidR="0022441D" w:rsidRDefault="0022441D" w:rsidP="0022441D">
            <w:pPr>
              <w:pStyle w:val="Adressat"/>
              <w:spacing w:after="80"/>
            </w:pPr>
            <w:r>
              <w:t>Akademisk hemvist</w:t>
            </w:r>
          </w:p>
          <w:sdt>
            <w:sdtPr>
              <w:id w:val="54050728"/>
              <w:placeholder>
                <w:docPart w:val="3AEF7776A1084CD490360DBD17669844"/>
              </w:placeholder>
              <w:showingPlcHdr/>
            </w:sdtPr>
            <w:sdtContent>
              <w:p w14:paraId="0F8713D5" w14:textId="77777777" w:rsidR="0022441D" w:rsidRPr="00297D19" w:rsidRDefault="0022441D" w:rsidP="0022441D">
                <w:pPr>
                  <w:pStyle w:val="Adressat"/>
                  <w:spacing w:after="80"/>
                </w:pPr>
                <w:r w:rsidRPr="007C1E41">
                  <w:rPr>
                    <w:rStyle w:val="Platshllartext"/>
                    <w:rFonts w:ascii="Georgia" w:hAnsi="Georgia"/>
                    <w:sz w:val="18"/>
                    <w:szCs w:val="18"/>
                  </w:rPr>
                  <w:t>Klicka eller tryck här för att ange text.</w:t>
                </w:r>
              </w:p>
            </w:sdtContent>
          </w:sdt>
        </w:tc>
      </w:tr>
    </w:tbl>
    <w:p w14:paraId="3405508A" w14:textId="77777777" w:rsidR="00437E67" w:rsidRDefault="00437E67" w:rsidP="00437E67">
      <w:pPr>
        <w:ind w:left="-851" w:right="-1702"/>
      </w:pPr>
    </w:p>
    <w:tbl>
      <w:tblPr>
        <w:tblStyle w:val="UmeUniversitet"/>
        <w:tblW w:w="9819" w:type="dxa"/>
        <w:tblInd w:w="-1418" w:type="dxa"/>
        <w:tblLook w:val="04A0" w:firstRow="1" w:lastRow="0" w:firstColumn="1" w:lastColumn="0" w:noHBand="0" w:noVBand="1"/>
      </w:tblPr>
      <w:tblGrid>
        <w:gridCol w:w="4909"/>
        <w:gridCol w:w="4910"/>
      </w:tblGrid>
      <w:tr w:rsidR="00437E67" w:rsidRPr="00A927B5" w14:paraId="47583543" w14:textId="77777777" w:rsidTr="00A64C0D">
        <w:trPr>
          <w:cnfStyle w:val="100000000000" w:firstRow="1" w:lastRow="0" w:firstColumn="0" w:lastColumn="0" w:oddVBand="0" w:evenVBand="0" w:oddHBand="0" w:evenHBand="0" w:firstRowFirstColumn="0" w:firstRowLastColumn="0" w:lastRowFirstColumn="0" w:lastRowLastColumn="0"/>
          <w:trHeight w:val="210"/>
        </w:trPr>
        <w:tc>
          <w:tcPr>
            <w:tcW w:w="4909" w:type="dxa"/>
          </w:tcPr>
          <w:p w14:paraId="4AEF7EA5" w14:textId="77777777" w:rsidR="00437E67" w:rsidRDefault="00437E67" w:rsidP="00A64C0D">
            <w:pPr>
              <w:pStyle w:val="Adressat"/>
              <w:spacing w:after="80"/>
            </w:pPr>
            <w:r>
              <w:t>Suppleant 1</w:t>
            </w:r>
            <w:r>
              <w:rPr>
                <w:b w:val="0"/>
              </w:rPr>
              <w:t>: Titel och namn</w:t>
            </w:r>
          </w:p>
          <w:sdt>
            <w:sdtPr>
              <w:id w:val="855780328"/>
              <w:placeholder>
                <w:docPart w:val="89A124CC5D964ED792B896C8CEB65698"/>
              </w:placeholder>
              <w:showingPlcHdr/>
            </w:sdtPr>
            <w:sdtContent>
              <w:p w14:paraId="60DA68D7" w14:textId="77777777" w:rsidR="00437E67" w:rsidRPr="00CE40AA" w:rsidRDefault="00437E67" w:rsidP="00A64C0D">
                <w:pPr>
                  <w:pStyle w:val="Adressat"/>
                  <w:spacing w:after="80"/>
                  <w:rPr>
                    <w:b w:val="0"/>
                  </w:rPr>
                </w:pPr>
                <w:r w:rsidRPr="007C1E41">
                  <w:rPr>
                    <w:rStyle w:val="Platshllartext"/>
                    <w:rFonts w:ascii="Georgia" w:hAnsi="Georgia"/>
                    <w:b w:val="0"/>
                    <w:sz w:val="18"/>
                    <w:szCs w:val="18"/>
                  </w:rPr>
                  <w:t>Klicka eller tryck här för att ange text.</w:t>
                </w:r>
              </w:p>
            </w:sdtContent>
          </w:sdt>
        </w:tc>
        <w:tc>
          <w:tcPr>
            <w:tcW w:w="4910" w:type="dxa"/>
          </w:tcPr>
          <w:p w14:paraId="35F4E556" w14:textId="77777777" w:rsidR="00437E67" w:rsidRDefault="00437E67" w:rsidP="00A64C0D">
            <w:pPr>
              <w:pStyle w:val="Adressat"/>
              <w:spacing w:after="80"/>
            </w:pPr>
            <w:r>
              <w:rPr>
                <w:b w:val="0"/>
              </w:rPr>
              <w:t>E-postadress</w:t>
            </w:r>
          </w:p>
          <w:sdt>
            <w:sdtPr>
              <w:id w:val="-1003586177"/>
              <w:placeholder>
                <w:docPart w:val="89A124CC5D964ED792B896C8CEB65698"/>
              </w:placeholder>
              <w:showingPlcHdr/>
            </w:sdtPr>
            <w:sdtContent>
              <w:p w14:paraId="0F0ED6EF" w14:textId="77777777" w:rsidR="00437E67" w:rsidRPr="00A927B5" w:rsidRDefault="00437E67" w:rsidP="00A64C0D">
                <w:pPr>
                  <w:pStyle w:val="Adressat"/>
                  <w:spacing w:after="80"/>
                  <w:rPr>
                    <w:b w:val="0"/>
                  </w:rPr>
                </w:pPr>
                <w:r w:rsidRPr="007C1E41">
                  <w:rPr>
                    <w:rStyle w:val="Platshllartext"/>
                    <w:rFonts w:ascii="Georgia" w:hAnsi="Georgia"/>
                    <w:b w:val="0"/>
                    <w:sz w:val="18"/>
                    <w:szCs w:val="18"/>
                  </w:rPr>
                  <w:t>Klicka eller tryck här för att ange text.</w:t>
                </w:r>
              </w:p>
            </w:sdtContent>
          </w:sdt>
        </w:tc>
      </w:tr>
      <w:tr w:rsidR="00437E67" w14:paraId="324B2BD3" w14:textId="77777777" w:rsidTr="00A64C0D">
        <w:trPr>
          <w:trHeight w:val="204"/>
        </w:trPr>
        <w:tc>
          <w:tcPr>
            <w:tcW w:w="9819" w:type="dxa"/>
            <w:gridSpan w:val="2"/>
          </w:tcPr>
          <w:p w14:paraId="1E002C26" w14:textId="77777777" w:rsidR="00437E67" w:rsidRDefault="00437E67" w:rsidP="00A64C0D">
            <w:pPr>
              <w:pStyle w:val="Adressat"/>
              <w:spacing w:after="80"/>
            </w:pPr>
            <w:r>
              <w:t>Akademisk hemvist</w:t>
            </w:r>
          </w:p>
          <w:sdt>
            <w:sdtPr>
              <w:id w:val="-928884516"/>
              <w:placeholder>
                <w:docPart w:val="EC0B719F6FB04576B6F5EEE07DB58457"/>
              </w:placeholder>
              <w:showingPlcHdr/>
            </w:sdtPr>
            <w:sdtContent>
              <w:p w14:paraId="07AA7B5C" w14:textId="77777777" w:rsidR="00437E67" w:rsidRDefault="00437E67" w:rsidP="00A64C0D">
                <w:pPr>
                  <w:pStyle w:val="Adressat"/>
                  <w:spacing w:after="80"/>
                </w:pPr>
                <w:r w:rsidRPr="007C1E41">
                  <w:rPr>
                    <w:rStyle w:val="Platshllartext"/>
                    <w:rFonts w:ascii="Georgia" w:hAnsi="Georgia"/>
                    <w:sz w:val="18"/>
                    <w:szCs w:val="18"/>
                  </w:rPr>
                  <w:t>Klicka eller tryck här för att ange text.</w:t>
                </w:r>
              </w:p>
            </w:sdtContent>
          </w:sdt>
        </w:tc>
      </w:tr>
      <w:tr w:rsidR="00437E67" w:rsidRPr="004045A3" w14:paraId="151E3E2E" w14:textId="77777777" w:rsidTr="00A64C0D">
        <w:trPr>
          <w:trHeight w:val="210"/>
        </w:trPr>
        <w:tc>
          <w:tcPr>
            <w:tcW w:w="4909" w:type="dxa"/>
          </w:tcPr>
          <w:p w14:paraId="08DD085C" w14:textId="77777777" w:rsidR="00437E67" w:rsidRPr="007C1E41" w:rsidRDefault="00437E67" w:rsidP="00A64C0D">
            <w:pPr>
              <w:pStyle w:val="Adressat"/>
              <w:spacing w:after="80"/>
              <w:rPr>
                <w:rFonts w:asciiTheme="minorHAnsi" w:hAnsiTheme="minorHAnsi"/>
                <w:b/>
                <w:sz w:val="18"/>
                <w:szCs w:val="18"/>
              </w:rPr>
            </w:pPr>
            <w:r>
              <w:rPr>
                <w:b/>
              </w:rPr>
              <w:t>Suppleant 2</w:t>
            </w:r>
            <w:r>
              <w:t>: Titel och namn</w:t>
            </w:r>
          </w:p>
          <w:sdt>
            <w:sdtPr>
              <w:rPr>
                <w:b/>
              </w:rPr>
              <w:id w:val="1028221103"/>
              <w:placeholder>
                <w:docPart w:val="F4A804CE5D604A668A56E2E43A916EE9"/>
              </w:placeholder>
              <w:showingPlcHdr/>
            </w:sdtPr>
            <w:sdtContent>
              <w:p w14:paraId="22966892" w14:textId="77777777" w:rsidR="00437E67" w:rsidRPr="00CE40AA" w:rsidRDefault="00437E67" w:rsidP="00A64C0D">
                <w:pPr>
                  <w:pStyle w:val="Adressat"/>
                  <w:spacing w:after="80"/>
                  <w:rPr>
                    <w:b/>
                  </w:rPr>
                </w:pPr>
                <w:r w:rsidRPr="007C1E41">
                  <w:rPr>
                    <w:rStyle w:val="Platshllartext"/>
                    <w:rFonts w:asciiTheme="minorHAnsi" w:hAnsiTheme="minorHAnsi"/>
                    <w:sz w:val="18"/>
                    <w:szCs w:val="18"/>
                  </w:rPr>
                  <w:t>Klicka eller tryck här för att ange text.</w:t>
                </w:r>
              </w:p>
            </w:sdtContent>
          </w:sdt>
        </w:tc>
        <w:tc>
          <w:tcPr>
            <w:tcW w:w="4910" w:type="dxa"/>
          </w:tcPr>
          <w:p w14:paraId="7F3676E3" w14:textId="77777777" w:rsidR="00437E67" w:rsidRDefault="00437E67" w:rsidP="00A64C0D">
            <w:pPr>
              <w:pStyle w:val="Adressat"/>
              <w:spacing w:after="80"/>
            </w:pPr>
            <w:r w:rsidRPr="004045A3">
              <w:t>E-postadress</w:t>
            </w:r>
          </w:p>
          <w:sdt>
            <w:sdtPr>
              <w:id w:val="1285468485"/>
              <w:placeholder>
                <w:docPart w:val="F4A804CE5D604A668A56E2E43A916EE9"/>
              </w:placeholder>
              <w:showingPlcHdr/>
            </w:sdtPr>
            <w:sdtContent>
              <w:p w14:paraId="677BD81A" w14:textId="77777777" w:rsidR="00437E67" w:rsidRPr="004045A3" w:rsidRDefault="00437E67" w:rsidP="00A64C0D">
                <w:pPr>
                  <w:pStyle w:val="Adressat"/>
                  <w:spacing w:after="80"/>
                </w:pPr>
                <w:r w:rsidRPr="007C1E41">
                  <w:rPr>
                    <w:rStyle w:val="Platshllartext"/>
                    <w:rFonts w:asciiTheme="minorHAnsi" w:hAnsiTheme="minorHAnsi"/>
                    <w:sz w:val="18"/>
                    <w:szCs w:val="18"/>
                  </w:rPr>
                  <w:t>Klicka eller tryck här för att ange text.</w:t>
                </w:r>
              </w:p>
            </w:sdtContent>
          </w:sdt>
        </w:tc>
      </w:tr>
      <w:tr w:rsidR="00437E67" w:rsidRPr="004045A3" w14:paraId="078D2AAF" w14:textId="77777777" w:rsidTr="00A64C0D">
        <w:trPr>
          <w:trHeight w:val="210"/>
        </w:trPr>
        <w:tc>
          <w:tcPr>
            <w:tcW w:w="9819" w:type="dxa"/>
            <w:gridSpan w:val="2"/>
          </w:tcPr>
          <w:p w14:paraId="4444314B" w14:textId="77777777" w:rsidR="00437E67" w:rsidRDefault="00437E67" w:rsidP="00A64C0D">
            <w:pPr>
              <w:pStyle w:val="Adressat"/>
              <w:spacing w:after="80"/>
            </w:pPr>
            <w:r>
              <w:t>Akademisk hemvist</w:t>
            </w:r>
          </w:p>
          <w:sdt>
            <w:sdtPr>
              <w:id w:val="121891267"/>
              <w:placeholder>
                <w:docPart w:val="0735E6DB906D47B795627F67E6D289F0"/>
              </w:placeholder>
              <w:showingPlcHdr/>
            </w:sdtPr>
            <w:sdtContent>
              <w:p w14:paraId="0723E823" w14:textId="77777777" w:rsidR="00437E67" w:rsidRPr="004045A3" w:rsidRDefault="00437E67" w:rsidP="00A64C0D">
                <w:pPr>
                  <w:pStyle w:val="Adressat"/>
                  <w:spacing w:after="80"/>
                </w:pPr>
                <w:r w:rsidRPr="007C1E41">
                  <w:rPr>
                    <w:rStyle w:val="Platshllartext"/>
                    <w:rFonts w:asciiTheme="minorHAnsi" w:hAnsiTheme="minorHAnsi"/>
                    <w:sz w:val="18"/>
                    <w:szCs w:val="18"/>
                  </w:rPr>
                  <w:t>Klicka eller tryck här för att ange text.</w:t>
                </w:r>
              </w:p>
            </w:sdtContent>
          </w:sdt>
        </w:tc>
      </w:tr>
    </w:tbl>
    <w:p w14:paraId="4DAB363E" w14:textId="77777777" w:rsidR="00437E67" w:rsidRPr="00437E67" w:rsidRDefault="00437E67" w:rsidP="00437E67">
      <w:pPr>
        <w:ind w:left="-1418" w:right="-1702"/>
        <w:rPr>
          <w:sz w:val="18"/>
          <w:szCs w:val="18"/>
        </w:rPr>
      </w:pPr>
    </w:p>
    <w:p w14:paraId="3C4CCAFB" w14:textId="77777777" w:rsidR="00297D19" w:rsidRDefault="00297D19" w:rsidP="00437E67">
      <w:pPr>
        <w:pStyle w:val="Liststycke"/>
        <w:numPr>
          <w:ilvl w:val="0"/>
          <w:numId w:val="31"/>
        </w:numPr>
        <w:ind w:right="-1702"/>
      </w:pPr>
      <w:r>
        <w:t>Underskrift</w:t>
      </w:r>
    </w:p>
    <w:tbl>
      <w:tblPr>
        <w:tblStyle w:val="UmeUniversitet"/>
        <w:tblW w:w="9819" w:type="dxa"/>
        <w:tblInd w:w="-1418" w:type="dxa"/>
        <w:tblLook w:val="04A0" w:firstRow="1" w:lastRow="0" w:firstColumn="1" w:lastColumn="0" w:noHBand="0" w:noVBand="1"/>
      </w:tblPr>
      <w:tblGrid>
        <w:gridCol w:w="7225"/>
        <w:gridCol w:w="2594"/>
      </w:tblGrid>
      <w:tr w:rsidR="00297D19" w14:paraId="47C18031" w14:textId="77777777" w:rsidTr="00297D19">
        <w:trPr>
          <w:cnfStyle w:val="100000000000" w:firstRow="1" w:lastRow="0" w:firstColumn="0" w:lastColumn="0" w:oddVBand="0" w:evenVBand="0" w:oddHBand="0" w:evenHBand="0" w:firstRowFirstColumn="0" w:firstRowLastColumn="0" w:lastRowFirstColumn="0" w:lastRowLastColumn="0"/>
          <w:trHeight w:val="210"/>
        </w:trPr>
        <w:tc>
          <w:tcPr>
            <w:tcW w:w="7225" w:type="dxa"/>
          </w:tcPr>
          <w:p w14:paraId="6913CC95" w14:textId="77777777" w:rsidR="00297D19" w:rsidRDefault="00297D19" w:rsidP="00CF53BD">
            <w:pPr>
              <w:pStyle w:val="Adressat"/>
            </w:pPr>
            <w:r>
              <w:rPr>
                <w:b w:val="0"/>
              </w:rPr>
              <w:t>Namnteckning (forskarutbildningsansvarig eller prefekt)</w:t>
            </w:r>
          </w:p>
          <w:p w14:paraId="379C6252" w14:textId="77777777" w:rsidR="00114351" w:rsidRDefault="00114351" w:rsidP="00CF53BD">
            <w:pPr>
              <w:pStyle w:val="Adressat"/>
            </w:pPr>
          </w:p>
          <w:p w14:paraId="0574B6BD" w14:textId="77777777" w:rsidR="00114351" w:rsidRDefault="00114351" w:rsidP="00CF53BD">
            <w:pPr>
              <w:pStyle w:val="Adressat"/>
            </w:pPr>
          </w:p>
          <w:p w14:paraId="6993270E" w14:textId="77777777" w:rsidR="00114351" w:rsidRPr="00CE40AA" w:rsidRDefault="00114351" w:rsidP="00CF53BD">
            <w:pPr>
              <w:pStyle w:val="Adressat"/>
              <w:rPr>
                <w:b w:val="0"/>
              </w:rPr>
            </w:pPr>
          </w:p>
        </w:tc>
        <w:tc>
          <w:tcPr>
            <w:tcW w:w="2594" w:type="dxa"/>
          </w:tcPr>
          <w:p w14:paraId="4D4E3F58" w14:textId="77777777" w:rsidR="00297D19" w:rsidRDefault="00297D19" w:rsidP="00CF53BD">
            <w:pPr>
              <w:pStyle w:val="Adressat"/>
            </w:pPr>
            <w:r>
              <w:rPr>
                <w:b w:val="0"/>
              </w:rPr>
              <w:t>E-postadress</w:t>
            </w:r>
          </w:p>
          <w:sdt>
            <w:sdtPr>
              <w:id w:val="-1855338713"/>
              <w:placeholder>
                <w:docPart w:val="DefaultPlaceholder_-1854013440"/>
              </w:placeholder>
              <w:showingPlcHdr/>
            </w:sdtPr>
            <w:sdtContent>
              <w:p w14:paraId="4DE0E517" w14:textId="77777777" w:rsidR="00437E67" w:rsidRPr="00A927B5" w:rsidRDefault="00437E67" w:rsidP="00CF53BD">
                <w:pPr>
                  <w:pStyle w:val="Adressat"/>
                  <w:rPr>
                    <w:b w:val="0"/>
                  </w:rPr>
                </w:pPr>
                <w:r w:rsidRPr="00437E67">
                  <w:rPr>
                    <w:rStyle w:val="Platshllartext"/>
                    <w:rFonts w:ascii="Georgia" w:hAnsi="Georgia"/>
                    <w:b w:val="0"/>
                    <w:sz w:val="18"/>
                    <w:szCs w:val="18"/>
                  </w:rPr>
                  <w:t>Klicka eller tryck här för att ange text.</w:t>
                </w:r>
              </w:p>
            </w:sdtContent>
          </w:sdt>
        </w:tc>
      </w:tr>
    </w:tbl>
    <w:p w14:paraId="655FB3A9" w14:textId="77777777" w:rsidR="007E66C2" w:rsidRDefault="007E66C2" w:rsidP="00CE40AA">
      <w:pPr>
        <w:ind w:left="-1418" w:right="-1702"/>
      </w:pPr>
    </w:p>
    <w:p w14:paraId="237C4EC3" w14:textId="77777777" w:rsidR="007C38A8" w:rsidRDefault="007C38A8" w:rsidP="007C38A8">
      <w:pPr>
        <w:pStyle w:val="NormalUmU"/>
        <w:spacing w:after="0"/>
        <w:ind w:left="-1418" w:right="-1418"/>
      </w:pPr>
      <w:r>
        <w:t>Förslagsställaren intygar att:</w:t>
      </w:r>
    </w:p>
    <w:p w14:paraId="72E645AF" w14:textId="77777777" w:rsidR="007C38A8" w:rsidRPr="002328BB" w:rsidRDefault="00000000" w:rsidP="007C38A8">
      <w:pPr>
        <w:pStyle w:val="NormalUmU"/>
        <w:spacing w:after="0"/>
        <w:ind w:left="-1418" w:right="-1418"/>
      </w:pPr>
      <w:sdt>
        <w:sdtPr>
          <w:id w:val="1087036282"/>
          <w15:color w:val="99CCFF"/>
          <w14:checkbox>
            <w14:checked w14:val="0"/>
            <w14:checkedState w14:val="2612" w14:font="MS Gothic"/>
            <w14:uncheckedState w14:val="2610" w14:font="MS Gothic"/>
          </w14:checkbox>
        </w:sdtPr>
        <w:sdtContent>
          <w:r w:rsidR="007C38A8" w:rsidRPr="002328BB">
            <w:rPr>
              <w:rFonts w:ascii="MS Gothic" w:eastAsia="MS Gothic" w:hAnsi="MS Gothic" w:hint="eastAsia"/>
            </w:rPr>
            <w:t>☐</w:t>
          </w:r>
        </w:sdtContent>
      </w:sdt>
      <w:r w:rsidR="007C38A8">
        <w:t xml:space="preserve"> Ovanstående föreslagna personer anger att inget</w:t>
      </w:r>
      <w:r w:rsidR="007C38A8" w:rsidRPr="002328BB">
        <w:t xml:space="preserve"> jävsförhållande föreligger </w:t>
      </w:r>
      <w:r w:rsidR="007C38A8">
        <w:t>(se sidan tre).</w:t>
      </w:r>
    </w:p>
    <w:p w14:paraId="070C4948" w14:textId="77777777" w:rsidR="007C38A8" w:rsidRDefault="007C38A8" w:rsidP="007C38A8">
      <w:pPr>
        <w:pStyle w:val="NormalUmU"/>
        <w:ind w:left="-1418" w:right="-1418"/>
        <w:rPr>
          <w:rStyle w:val="Rubrik3Char"/>
        </w:rPr>
      </w:pPr>
      <w:r w:rsidRPr="00996AB3">
        <w:rPr>
          <w:rStyle w:val="Rubrik3Char"/>
        </w:rPr>
        <w:t>………………………………………………………………………………………………………</w:t>
      </w:r>
    </w:p>
    <w:p w14:paraId="7D64089F" w14:textId="77777777" w:rsidR="007C38A8" w:rsidRPr="007C38A8" w:rsidRDefault="007C38A8" w:rsidP="007C38A8">
      <w:pPr>
        <w:pStyle w:val="Rubrik3"/>
        <w:ind w:left="-1418"/>
        <w:rPr>
          <w:rStyle w:val="Rubrik3Char"/>
          <w:sz w:val="22"/>
        </w:rPr>
      </w:pPr>
      <w:r w:rsidRPr="007C38A8">
        <w:rPr>
          <w:rStyle w:val="Rubrik3Char"/>
          <w:sz w:val="22"/>
        </w:rPr>
        <w:t>Beslut</w:t>
      </w:r>
    </w:p>
    <w:p w14:paraId="01ABC82E" w14:textId="77777777" w:rsidR="007C38A8" w:rsidRDefault="007C38A8" w:rsidP="007C38A8">
      <w:pPr>
        <w:pStyle w:val="NormalUmU"/>
        <w:spacing w:after="0"/>
        <w:ind w:left="-1418"/>
      </w:pPr>
      <w:r>
        <w:t xml:space="preserve">Dekan/prodekan beslutar </w:t>
      </w:r>
    </w:p>
    <w:p w14:paraId="362B4F79" w14:textId="77777777" w:rsidR="007C38A8" w:rsidRPr="006B3C89" w:rsidRDefault="00000000" w:rsidP="007C38A8">
      <w:pPr>
        <w:pStyle w:val="NormalUmU"/>
        <w:spacing w:after="0"/>
        <w:ind w:left="-1418"/>
      </w:pPr>
      <w:sdt>
        <w:sdtPr>
          <w:id w:val="-1546292546"/>
          <w14:checkbox>
            <w14:checked w14:val="0"/>
            <w14:checkedState w14:val="2612" w14:font="MS Gothic"/>
            <w14:uncheckedState w14:val="2610" w14:font="MS Gothic"/>
          </w14:checkbox>
        </w:sdtPr>
        <w:sdtContent>
          <w:r w:rsidR="007C38A8">
            <w:rPr>
              <w:rFonts w:ascii="MS Gothic" w:eastAsia="MS Gothic" w:hAnsi="MS Gothic" w:hint="eastAsia"/>
            </w:rPr>
            <w:t>☐</w:t>
          </w:r>
        </w:sdtContent>
      </w:sdt>
      <w:r w:rsidR="007C38A8">
        <w:t xml:space="preserve"> att ovanstående förslag till fakultetsopponent, ordförande samt ledamöter och suppleanter i betygsnämnden fastställs.</w:t>
      </w:r>
      <w:r w:rsidR="007C38A8">
        <w:br/>
      </w:r>
    </w:p>
    <w:p w14:paraId="3694A8BB" w14:textId="77777777" w:rsidR="007C38A8" w:rsidRDefault="007C38A8" w:rsidP="007C38A8">
      <w:pPr>
        <w:ind w:left="-1418"/>
      </w:pPr>
      <w:r>
        <w:t>För den Samhällsvetenskapliga fakulteten</w:t>
      </w:r>
    </w:p>
    <w:tbl>
      <w:tblPr>
        <w:tblStyle w:val="UmeUniversitet"/>
        <w:tblW w:w="9819" w:type="dxa"/>
        <w:tblInd w:w="-1418" w:type="dxa"/>
        <w:tblLook w:val="04A0" w:firstRow="1" w:lastRow="0" w:firstColumn="1" w:lastColumn="0" w:noHBand="0" w:noVBand="1"/>
      </w:tblPr>
      <w:tblGrid>
        <w:gridCol w:w="7225"/>
        <w:gridCol w:w="2594"/>
      </w:tblGrid>
      <w:tr w:rsidR="007C38A8" w14:paraId="00D9D61A" w14:textId="77777777" w:rsidTr="00A64C0D">
        <w:trPr>
          <w:cnfStyle w:val="100000000000" w:firstRow="1" w:lastRow="0" w:firstColumn="0" w:lastColumn="0" w:oddVBand="0" w:evenVBand="0" w:oddHBand="0" w:evenHBand="0" w:firstRowFirstColumn="0" w:firstRowLastColumn="0" w:lastRowFirstColumn="0" w:lastRowLastColumn="0"/>
          <w:trHeight w:val="210"/>
        </w:trPr>
        <w:tc>
          <w:tcPr>
            <w:tcW w:w="7225" w:type="dxa"/>
          </w:tcPr>
          <w:p w14:paraId="0019DB44" w14:textId="77777777" w:rsidR="007C38A8" w:rsidRDefault="007C38A8" w:rsidP="00A64C0D">
            <w:pPr>
              <w:pStyle w:val="Adressat"/>
            </w:pPr>
            <w:r>
              <w:rPr>
                <w:b w:val="0"/>
              </w:rPr>
              <w:t>Namnteckning (dekan, prodekan)</w:t>
            </w:r>
          </w:p>
          <w:p w14:paraId="7AFD5E32" w14:textId="77777777" w:rsidR="007C38A8" w:rsidRPr="00297D19" w:rsidRDefault="007C38A8" w:rsidP="00A64C0D">
            <w:pPr>
              <w:pStyle w:val="Adressat"/>
              <w:rPr>
                <w:b w:val="0"/>
              </w:rPr>
            </w:pPr>
          </w:p>
          <w:p w14:paraId="6513A198" w14:textId="77777777" w:rsidR="007C38A8" w:rsidRDefault="007C38A8" w:rsidP="00A64C0D">
            <w:pPr>
              <w:pStyle w:val="Adressat"/>
            </w:pPr>
          </w:p>
          <w:p w14:paraId="3D2B2E65" w14:textId="77777777" w:rsidR="007C38A8" w:rsidRPr="00CE40AA" w:rsidRDefault="007C38A8" w:rsidP="00A64C0D">
            <w:pPr>
              <w:pStyle w:val="Adressat"/>
              <w:rPr>
                <w:b w:val="0"/>
              </w:rPr>
            </w:pPr>
          </w:p>
        </w:tc>
        <w:tc>
          <w:tcPr>
            <w:tcW w:w="2594" w:type="dxa"/>
          </w:tcPr>
          <w:p w14:paraId="3C9F9AEE" w14:textId="77777777" w:rsidR="007C38A8" w:rsidRDefault="007C38A8" w:rsidP="00A64C0D">
            <w:pPr>
              <w:pStyle w:val="Adressat"/>
            </w:pPr>
            <w:r>
              <w:rPr>
                <w:b w:val="0"/>
              </w:rPr>
              <w:t>Datum</w:t>
            </w:r>
          </w:p>
          <w:p w14:paraId="520765D1" w14:textId="77777777" w:rsidR="007C38A8" w:rsidRPr="00A927B5" w:rsidRDefault="007C38A8" w:rsidP="00A64C0D">
            <w:pPr>
              <w:pStyle w:val="Adressat"/>
              <w:rPr>
                <w:b w:val="0"/>
              </w:rPr>
            </w:pPr>
          </w:p>
        </w:tc>
      </w:tr>
    </w:tbl>
    <w:p w14:paraId="3FF74863" w14:textId="77777777" w:rsidR="00437E67" w:rsidRDefault="00437E67" w:rsidP="00114351">
      <w:pPr>
        <w:ind w:left="-1418" w:right="-1702"/>
      </w:pPr>
    </w:p>
    <w:p w14:paraId="0CA0C680" w14:textId="77777777" w:rsidR="00297D19" w:rsidRDefault="007C38A8" w:rsidP="00114351">
      <w:pPr>
        <w:pStyle w:val="Adressat"/>
        <w:ind w:left="-1418"/>
      </w:pPr>
      <w:r>
        <w:t>Expediering av beslut via e-post</w:t>
      </w:r>
    </w:p>
    <w:p w14:paraId="0EEBD4D9" w14:textId="77777777" w:rsidR="007C38A8" w:rsidRDefault="00000000" w:rsidP="00114351">
      <w:pPr>
        <w:pStyle w:val="Adressat"/>
        <w:ind w:left="-1418"/>
      </w:pPr>
      <w:sdt>
        <w:sdtPr>
          <w:id w:val="-2012740748"/>
          <w14:checkbox>
            <w14:checked w14:val="0"/>
            <w14:checkedState w14:val="2612" w14:font="MS Gothic"/>
            <w14:uncheckedState w14:val="2610" w14:font="MS Gothic"/>
          </w14:checkbox>
        </w:sdtPr>
        <w:sdtContent>
          <w:r w:rsidR="007C38A8">
            <w:rPr>
              <w:rFonts w:ascii="MS Gothic" w:eastAsia="MS Gothic" w:hAnsi="MS Gothic" w:hint="eastAsia"/>
            </w:rPr>
            <w:t>☐</w:t>
          </w:r>
        </w:sdtContent>
      </w:sdt>
      <w:r w:rsidR="007C38A8">
        <w:t xml:space="preserve"> Beslutet är expedierat till</w:t>
      </w:r>
      <w:r w:rsidR="007C38A8">
        <w:br/>
        <w:t>– ovanstående personer</w:t>
      </w:r>
      <w:r w:rsidR="007C38A8">
        <w:br/>
        <w:t>– forskarutbildningsansvarigvid institutionen/enheten</w:t>
      </w:r>
      <w:r w:rsidR="007C38A8">
        <w:br/>
        <w:t>– forskarutbildningsadministratör vid institutionen/enheten</w:t>
      </w:r>
      <w:r w:rsidR="007C38A8">
        <w:br/>
        <w:t>– prefekt</w:t>
      </w:r>
      <w:r w:rsidR="00114351">
        <w:t xml:space="preserve"> eller föreståndare</w:t>
      </w:r>
      <w:r w:rsidR="00114351">
        <w:br/>
        <w:t>– fakultetssamordnaren vid Kansliet för samhällsvetenskap</w:t>
      </w:r>
    </w:p>
    <w:tbl>
      <w:tblPr>
        <w:tblStyle w:val="UmeUniversitet"/>
        <w:tblW w:w="9819" w:type="dxa"/>
        <w:tblInd w:w="-1418" w:type="dxa"/>
        <w:tblLook w:val="04A0" w:firstRow="1" w:lastRow="0" w:firstColumn="1" w:lastColumn="0" w:noHBand="0" w:noVBand="1"/>
      </w:tblPr>
      <w:tblGrid>
        <w:gridCol w:w="7225"/>
        <w:gridCol w:w="2594"/>
      </w:tblGrid>
      <w:tr w:rsidR="00114351" w:rsidRPr="00A927B5" w14:paraId="6E714AEA" w14:textId="77777777" w:rsidTr="00A64C0D">
        <w:trPr>
          <w:cnfStyle w:val="100000000000" w:firstRow="1" w:lastRow="0" w:firstColumn="0" w:lastColumn="0" w:oddVBand="0" w:evenVBand="0" w:oddHBand="0" w:evenHBand="0" w:firstRowFirstColumn="0" w:firstRowLastColumn="0" w:lastRowFirstColumn="0" w:lastRowLastColumn="0"/>
          <w:trHeight w:val="210"/>
        </w:trPr>
        <w:tc>
          <w:tcPr>
            <w:tcW w:w="7225" w:type="dxa"/>
          </w:tcPr>
          <w:p w14:paraId="08515317" w14:textId="77777777" w:rsidR="00114351" w:rsidRDefault="00114351" w:rsidP="00A64C0D">
            <w:pPr>
              <w:pStyle w:val="Adressat"/>
            </w:pPr>
            <w:r>
              <w:rPr>
                <w:b w:val="0"/>
              </w:rPr>
              <w:t>Namnteckning (ansvarig för expediering)</w:t>
            </w:r>
          </w:p>
          <w:p w14:paraId="32ED4D0F" w14:textId="77777777" w:rsidR="00114351" w:rsidRPr="00297D19" w:rsidRDefault="00114351" w:rsidP="00A64C0D">
            <w:pPr>
              <w:pStyle w:val="Adressat"/>
              <w:rPr>
                <w:b w:val="0"/>
              </w:rPr>
            </w:pPr>
          </w:p>
          <w:p w14:paraId="54B1F8A9" w14:textId="77777777" w:rsidR="00114351" w:rsidRDefault="00114351" w:rsidP="00A64C0D">
            <w:pPr>
              <w:pStyle w:val="Adressat"/>
            </w:pPr>
          </w:p>
          <w:p w14:paraId="4A9D5EC9" w14:textId="77777777" w:rsidR="00114351" w:rsidRPr="00CE40AA" w:rsidRDefault="00114351" w:rsidP="00A64C0D">
            <w:pPr>
              <w:pStyle w:val="Adressat"/>
              <w:rPr>
                <w:b w:val="0"/>
              </w:rPr>
            </w:pPr>
          </w:p>
        </w:tc>
        <w:tc>
          <w:tcPr>
            <w:tcW w:w="2594" w:type="dxa"/>
          </w:tcPr>
          <w:p w14:paraId="124A145F" w14:textId="77777777" w:rsidR="00114351" w:rsidRDefault="00114351" w:rsidP="00A64C0D">
            <w:pPr>
              <w:pStyle w:val="Adressat"/>
            </w:pPr>
            <w:r>
              <w:rPr>
                <w:b w:val="0"/>
              </w:rPr>
              <w:t>Datum</w:t>
            </w:r>
          </w:p>
          <w:p w14:paraId="3EFC41B3" w14:textId="77777777" w:rsidR="00114351" w:rsidRPr="00A927B5" w:rsidRDefault="00114351" w:rsidP="00A64C0D">
            <w:pPr>
              <w:pStyle w:val="Adressat"/>
              <w:rPr>
                <w:b w:val="0"/>
              </w:rPr>
            </w:pPr>
          </w:p>
        </w:tc>
      </w:tr>
    </w:tbl>
    <w:p w14:paraId="0B53D983" w14:textId="77777777" w:rsidR="00114351" w:rsidRPr="005E6F79" w:rsidRDefault="00114351" w:rsidP="00114351">
      <w:pPr>
        <w:pStyle w:val="Rubrik3"/>
      </w:pPr>
      <w:r w:rsidRPr="005E6F79">
        <w:lastRenderedPageBreak/>
        <w:t>Förslag till betygsnämnd, ordförande och fakultetsopponent vid disputation och licentiatseminarium</w:t>
      </w:r>
    </w:p>
    <w:p w14:paraId="2ACC3CA6" w14:textId="775C3E52" w:rsidR="00114351" w:rsidRPr="00114351" w:rsidRDefault="00114351" w:rsidP="00114351">
      <w:pPr>
        <w:pStyle w:val="NormalUmU"/>
      </w:pPr>
      <w:r w:rsidRPr="00114351">
        <w:t>Prefekt</w:t>
      </w:r>
      <w:r w:rsidR="00502027">
        <w:t xml:space="preserve"> eller forskarutbildningsansvarig</w:t>
      </w:r>
      <w:r w:rsidRPr="00114351">
        <w:t xml:space="preserve"> lämnar förslag till betygsnämnd, ordförande och fakultetsopponent senast </w:t>
      </w:r>
      <w:r w:rsidR="00502027">
        <w:t xml:space="preserve">åtta </w:t>
      </w:r>
      <w:r w:rsidRPr="00114351">
        <w:t>veckor före aktuellt datum för disputation. Förslaget ska följa Umeå universitets regler för disputation (se av</w:t>
      </w:r>
      <w:r w:rsidR="00420628">
        <w:softHyphen/>
      </w:r>
      <w:r w:rsidRPr="00114351">
        <w:t>snitt 7 i Regler för utbildning på forskarnivå vid Umeå universitet, dnr FS 1.1-</w:t>
      </w:r>
      <w:r w:rsidR="00420628">
        <w:t>1212</w:t>
      </w:r>
      <w:r w:rsidRPr="00114351">
        <w:t>-</w:t>
      </w:r>
      <w:r w:rsidR="00420628">
        <w:t>22</w:t>
      </w:r>
      <w:r w:rsidRPr="00114351">
        <w:t xml:space="preserve">). </w:t>
      </w:r>
      <w:r w:rsidR="00E45BFD">
        <w:t>Förslagsställaren</w:t>
      </w:r>
      <w:r w:rsidRPr="00114351">
        <w:t xml:space="preserve"> ansvarar för att de uppgifter som anges i blanketten är korrekta (kontaktuppgifter, titel, avhandlingens titel mm). Förslag skickas till Kansliet för samhällsvetenskap som bereder ärendet inför dekanens beslut. För licentiatseminarier vid Handelshögskolan utser Rektor för handelshögskolan betygsnämnd, ordförande och fakultetsopponent.</w:t>
      </w:r>
    </w:p>
    <w:p w14:paraId="783F7FC6" w14:textId="2507FB21" w:rsidR="00114351" w:rsidRPr="00114351" w:rsidRDefault="00114351" w:rsidP="00114351">
      <w:pPr>
        <w:pStyle w:val="NormalUmU"/>
      </w:pPr>
      <w:r w:rsidRPr="00114351">
        <w:t>I förslaget till betygsnämnd, ordförande och fakultetsopponent ska jämställdhet eftersträvas utifrån dels betygsnämndens sammansättning, dels en helhetssyn på hela disputationstillfället, det vill säga</w:t>
      </w:r>
      <w:r w:rsidR="00502027">
        <w:t xml:space="preserve"> att</w:t>
      </w:r>
      <w:r w:rsidRPr="00114351">
        <w:t xml:space="preserve"> betygsnämnd, opponent, ordförande </w:t>
      </w:r>
      <w:r w:rsidR="00502027">
        <w:t>samt</w:t>
      </w:r>
      <w:r w:rsidRPr="00114351">
        <w:t xml:space="preserve"> suppleant ska utses med hänsyn till en balans mellan män och kvinnor.</w:t>
      </w:r>
      <w:r w:rsidR="00502027">
        <w:t xml:space="preserve"> Vidare ska betygsnämndens ledamöter vara minst docentkompetenta, där rekommendationen är att åtminstone en ledamot är professorskompetent. </w:t>
      </w:r>
    </w:p>
    <w:p w14:paraId="3715B61B" w14:textId="3E39D4FD" w:rsidR="00114351" w:rsidRPr="00571C54" w:rsidRDefault="00114351" w:rsidP="00114351">
      <w:pPr>
        <w:pStyle w:val="NormalUmU"/>
      </w:pPr>
      <w:r w:rsidRPr="00114351">
        <w:t>Innan förslaget lämnas ska eventuellt jäv utredas. Jäv föreligger om opponenten eller en ledamot av betygsnämnden kan tänkas vara partisk eller där det finns någon särskild omständighet som kan rubba förtroendet för hans eller hennes opartiskhet i ärendet, exempelvis släkt- eller vänskap eller nära samarbete genom exempelvis sampublicering eller handledarskap.</w:t>
      </w:r>
      <w:r w:rsidR="00DE60ED">
        <w:t xml:space="preserve"> Jäv kan föreligga i relation till såväl respondent som handledare. </w:t>
      </w:r>
    </w:p>
    <w:p w14:paraId="56F8084B" w14:textId="77777777" w:rsidR="00114351" w:rsidRDefault="00114351" w:rsidP="007C38A8">
      <w:pPr>
        <w:ind w:left="-1418" w:right="-1702"/>
      </w:pPr>
    </w:p>
    <w:sectPr w:rsidR="00114351" w:rsidSect="00CE40AA">
      <w:headerReference w:type="default" r:id="rId8"/>
      <w:footerReference w:type="default" r:id="rId9"/>
      <w:headerReference w:type="first" r:id="rId10"/>
      <w:footerReference w:type="first" r:id="rId11"/>
      <w:pgSz w:w="11907" w:h="16839" w:code="9"/>
      <w:pgMar w:top="2211" w:right="2268" w:bottom="1701" w:left="2552"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799B4" w14:textId="77777777" w:rsidR="00624CD5" w:rsidRDefault="00624CD5" w:rsidP="00190C50">
      <w:pPr>
        <w:spacing w:line="240" w:lineRule="auto"/>
      </w:pPr>
      <w:r>
        <w:separator/>
      </w:r>
    </w:p>
  </w:endnote>
  <w:endnote w:type="continuationSeparator" w:id="0">
    <w:p w14:paraId="6F61A712" w14:textId="77777777" w:rsidR="00624CD5" w:rsidRDefault="00624CD5"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fot"/>
      <w:tblDescription w:val="Sidfot med adress"/>
    </w:tblPr>
    <w:tblGrid>
      <w:gridCol w:w="1657"/>
      <w:gridCol w:w="6571"/>
      <w:gridCol w:w="1658"/>
    </w:tblGrid>
    <w:tr w:rsidR="006D7F85" w14:paraId="64ED0452" w14:textId="77777777" w:rsidTr="002A018C">
      <w:trPr>
        <w:trHeight w:val="426"/>
        <w:tblHeader/>
      </w:trPr>
      <w:tc>
        <w:tcPr>
          <w:tcW w:w="1752" w:type="dxa"/>
          <w:vAlign w:val="bottom"/>
        </w:tcPr>
        <w:p w14:paraId="44ADC914" w14:textId="77777777" w:rsidR="006D7F85" w:rsidRDefault="006D7F85" w:rsidP="006D7F85">
          <w:pPr>
            <w:pStyle w:val="Sidhuvud"/>
          </w:pPr>
        </w:p>
      </w:tc>
      <w:tc>
        <w:tcPr>
          <w:tcW w:w="6854" w:type="dxa"/>
          <w:vAlign w:val="bottom"/>
        </w:tcPr>
        <w:p w14:paraId="5A07DA82" w14:textId="77777777" w:rsidR="006D7F85" w:rsidRDefault="00297D19" w:rsidP="006D7F85">
          <w:pPr>
            <w:pStyle w:val="Sidhuvud"/>
            <w:spacing w:before="40"/>
            <w:jc w:val="center"/>
          </w:pPr>
          <w:r>
            <w:t>Samhällsvetenskapliga fakulteten</w:t>
          </w:r>
          <w:r w:rsidR="006D7F85">
            <w:t> 901 87 Umeå www.umu.se</w:t>
          </w:r>
        </w:p>
      </w:tc>
      <w:tc>
        <w:tcPr>
          <w:tcW w:w="1752" w:type="dxa"/>
          <w:vAlign w:val="bottom"/>
        </w:tcPr>
        <w:p w14:paraId="7A5689AF" w14:textId="77777777" w:rsidR="006D7F85" w:rsidRDefault="006D7F85" w:rsidP="006D7F85">
          <w:pPr>
            <w:pStyle w:val="Sidhuvud"/>
            <w:jc w:val="right"/>
          </w:pPr>
          <w:r>
            <w:t xml:space="preserve"> </w:t>
          </w:r>
        </w:p>
      </w:tc>
    </w:tr>
  </w:tbl>
  <w:p w14:paraId="73CBA077" w14:textId="77777777" w:rsidR="000E14EA" w:rsidRPr="007B47F4" w:rsidRDefault="000E14EA" w:rsidP="007B47F4">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6803" w14:textId="77777777" w:rsidR="00546880" w:rsidRDefault="00546880" w:rsidP="00801F09">
    <w:pPr>
      <w:pStyle w:val="Tomtstycke"/>
    </w:pPr>
  </w:p>
  <w:p w14:paraId="341D3932" w14:textId="77777777" w:rsidR="00904ECD" w:rsidRDefault="00904ECD" w:rsidP="00E504A0"/>
  <w:p w14:paraId="6028018A" w14:textId="77777777"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1FA11" w14:textId="77777777" w:rsidR="00624CD5" w:rsidRDefault="00624CD5" w:rsidP="00190C50">
      <w:pPr>
        <w:spacing w:line="240" w:lineRule="auto"/>
      </w:pPr>
      <w:r>
        <w:separator/>
      </w:r>
    </w:p>
  </w:footnote>
  <w:footnote w:type="continuationSeparator" w:id="0">
    <w:p w14:paraId="3415BDE5" w14:textId="77777777" w:rsidR="00624CD5" w:rsidRDefault="00624CD5"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3234" w14:textId="77777777" w:rsidR="00427F56" w:rsidRDefault="00427F56" w:rsidP="000E14EA">
    <w:pPr>
      <w:pStyle w:val="Tomtstycke"/>
    </w:pPr>
  </w:p>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Dokumenthuvud"/>
      <w:tblDescription w:val="Dokumenthuvud med grundläggande information"/>
    </w:tblPr>
    <w:tblGrid>
      <w:gridCol w:w="3279"/>
      <w:gridCol w:w="3380"/>
      <w:gridCol w:w="3227"/>
    </w:tblGrid>
    <w:tr w:rsidR="00904ECD" w14:paraId="6C707BCD" w14:textId="77777777" w:rsidTr="002A018C">
      <w:trPr>
        <w:trHeight w:val="426"/>
        <w:tblHeader/>
      </w:trPr>
      <w:tc>
        <w:tcPr>
          <w:tcW w:w="3437" w:type="dxa"/>
        </w:tcPr>
        <w:p w14:paraId="46D2EA4E" w14:textId="77777777" w:rsidR="005E3B04" w:rsidRPr="002F104F" w:rsidRDefault="00CE40AA" w:rsidP="005E3B04">
          <w:pPr>
            <w:pStyle w:val="Sidhuvud"/>
          </w:pPr>
          <w:r>
            <w:t>Samhällsvetenskapliga fakulteten</w:t>
          </w:r>
        </w:p>
        <w:p w14:paraId="24737E17" w14:textId="77777777" w:rsidR="005E3B04" w:rsidRPr="002F104F" w:rsidRDefault="004C4C0C" w:rsidP="005E3B04">
          <w:pPr>
            <w:pStyle w:val="Sidhuvud"/>
          </w:pPr>
          <w:r>
            <w:t>090-786 5</w:t>
          </w:r>
          <w:r w:rsidR="005E3B04" w:rsidRPr="002F104F">
            <w:t>0 00</w:t>
          </w:r>
        </w:p>
        <w:p w14:paraId="7DB90454" w14:textId="77777777" w:rsidR="005E3B04" w:rsidRPr="002F104F" w:rsidRDefault="005E3B04" w:rsidP="005E3B04">
          <w:pPr>
            <w:pStyle w:val="Sidhuvud"/>
          </w:pPr>
        </w:p>
        <w:p w14:paraId="3DE811C3" w14:textId="77777777" w:rsidR="00904ECD" w:rsidRDefault="00000000" w:rsidP="005E3B04">
          <w:pPr>
            <w:pStyle w:val="Sidhuvud"/>
          </w:pPr>
          <w:hyperlink r:id="rId1" w:history="1">
            <w:r w:rsidR="00CE40AA" w:rsidRPr="008853D6">
              <w:rPr>
                <w:rStyle w:val="Hyperlnk"/>
              </w:rPr>
              <w:t>www.umu.se</w:t>
            </w:r>
          </w:hyperlink>
          <w:r w:rsidR="00CE40AA">
            <w:t xml:space="preserve"> </w:t>
          </w:r>
        </w:p>
      </w:tc>
      <w:tc>
        <w:tcPr>
          <w:tcW w:w="3438" w:type="dxa"/>
        </w:tcPr>
        <w:p w14:paraId="0AFE3A70" w14:textId="77777777" w:rsidR="00904ECD" w:rsidRDefault="00904ECD" w:rsidP="00904ECD">
          <w:pPr>
            <w:pStyle w:val="Sidhuvud"/>
            <w:spacing w:before="40" w:after="20"/>
            <w:jc w:val="center"/>
          </w:pPr>
          <w:r>
            <w:drawing>
              <wp:inline distT="0" distB="0" distL="0" distR="0" wp14:anchorId="4C555599" wp14:editId="00C19C10">
                <wp:extent cx="1761254" cy="614181"/>
                <wp:effectExtent l="0" t="0" r="0" b="0"/>
                <wp:docPr id="13" name="Bildobjekt 13" title="Umeå Universitet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title="Umeå Universitet logotyp">
                          <a:extLst>
                            <a:ext uri="{C183D7F6-B498-43B3-948B-1728B52AA6E4}">
                              <adec:decorative xmlns:adec="http://schemas.microsoft.com/office/drawing/2017/decorative" val="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14:paraId="561490EF" w14:textId="77777777" w:rsidR="00CE40AA" w:rsidRDefault="00CE40AA" w:rsidP="00CE40AA">
          <w:pPr>
            <w:pStyle w:val="Sidhuvud"/>
            <w:jc w:val="right"/>
          </w:pPr>
          <w:r>
            <w:t>Förslag/beslut</w:t>
          </w:r>
        </w:p>
        <w:p w14:paraId="6E090E24" w14:textId="5A111F7E" w:rsidR="00904ECD" w:rsidRDefault="00420628" w:rsidP="00CE40AA">
          <w:pPr>
            <w:pStyle w:val="Sidhuvud"/>
            <w:jc w:val="right"/>
          </w:pPr>
          <w:r>
            <w:br/>
          </w:r>
          <w:r w:rsidR="00CE40AA">
            <w:t>Dnr FS 4.3-</w:t>
          </w:r>
          <w:r>
            <w:t xml:space="preserve">…………..…-…..….. </w:t>
          </w:r>
          <w:r w:rsidR="00CE40AA">
            <w:t xml:space="preserve">      </w:t>
          </w:r>
          <w:r w:rsidR="00904ECD">
            <w:t xml:space="preserve"> </w:t>
          </w:r>
        </w:p>
      </w:tc>
    </w:tr>
  </w:tbl>
  <w:p w14:paraId="324A6A13" w14:textId="77777777" w:rsidR="00904ECD" w:rsidRPr="006F5914" w:rsidRDefault="00904ECD"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4662" w14:textId="77777777" w:rsidR="00427F56" w:rsidRDefault="00427F56" w:rsidP="00801F09">
    <w:pPr>
      <w:pStyle w:val="Tomtstycke"/>
    </w:pPr>
  </w:p>
  <w:p w14:paraId="327CF1AC" w14:textId="77777777" w:rsidR="00904ECD" w:rsidRPr="00427F56" w:rsidRDefault="00904ECD" w:rsidP="00E50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4pt;height:63.6pt;visibility:visible;mso-wrap-style:square" o:bullet="t">
        <v:imagedata r:id="rId1" o:title=""/>
      </v:shape>
    </w:pict>
  </w:numPicBullet>
  <w:abstractNum w:abstractNumId="0" w15:restartNumberingAfterBreak="0">
    <w:nsid w:val="FFFFFF1D"/>
    <w:multiLevelType w:val="multilevel"/>
    <w:tmpl w:val="4C583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7683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4F6198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6DC0A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E5830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1CE6DC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4C03B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04CD7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7CA30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EA7598"/>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2"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4"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5"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6"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ED1B4A"/>
    <w:multiLevelType w:val="hybridMultilevel"/>
    <w:tmpl w:val="45509D24"/>
    <w:lvl w:ilvl="0" w:tplc="D1DA1252">
      <w:start w:val="1"/>
      <w:numFmt w:val="decimal"/>
      <w:lvlText w:val="%1."/>
      <w:lvlJc w:val="left"/>
      <w:pPr>
        <w:ind w:left="-1058" w:hanging="360"/>
      </w:pPr>
      <w:rPr>
        <w:rFonts w:hint="default"/>
      </w:rPr>
    </w:lvl>
    <w:lvl w:ilvl="1" w:tplc="041D0019" w:tentative="1">
      <w:start w:val="1"/>
      <w:numFmt w:val="lowerLetter"/>
      <w:lvlText w:val="%2."/>
      <w:lvlJc w:val="left"/>
      <w:pPr>
        <w:ind w:left="-338" w:hanging="360"/>
      </w:pPr>
    </w:lvl>
    <w:lvl w:ilvl="2" w:tplc="041D001B" w:tentative="1">
      <w:start w:val="1"/>
      <w:numFmt w:val="lowerRoman"/>
      <w:lvlText w:val="%3."/>
      <w:lvlJc w:val="right"/>
      <w:pPr>
        <w:ind w:left="382" w:hanging="180"/>
      </w:pPr>
    </w:lvl>
    <w:lvl w:ilvl="3" w:tplc="041D000F" w:tentative="1">
      <w:start w:val="1"/>
      <w:numFmt w:val="decimal"/>
      <w:lvlText w:val="%4."/>
      <w:lvlJc w:val="left"/>
      <w:pPr>
        <w:ind w:left="1102" w:hanging="360"/>
      </w:pPr>
    </w:lvl>
    <w:lvl w:ilvl="4" w:tplc="041D0019" w:tentative="1">
      <w:start w:val="1"/>
      <w:numFmt w:val="lowerLetter"/>
      <w:lvlText w:val="%5."/>
      <w:lvlJc w:val="left"/>
      <w:pPr>
        <w:ind w:left="1822" w:hanging="360"/>
      </w:pPr>
    </w:lvl>
    <w:lvl w:ilvl="5" w:tplc="041D001B" w:tentative="1">
      <w:start w:val="1"/>
      <w:numFmt w:val="lowerRoman"/>
      <w:lvlText w:val="%6."/>
      <w:lvlJc w:val="right"/>
      <w:pPr>
        <w:ind w:left="2542" w:hanging="180"/>
      </w:pPr>
    </w:lvl>
    <w:lvl w:ilvl="6" w:tplc="041D000F" w:tentative="1">
      <w:start w:val="1"/>
      <w:numFmt w:val="decimal"/>
      <w:lvlText w:val="%7."/>
      <w:lvlJc w:val="left"/>
      <w:pPr>
        <w:ind w:left="3262" w:hanging="360"/>
      </w:pPr>
    </w:lvl>
    <w:lvl w:ilvl="7" w:tplc="041D0019" w:tentative="1">
      <w:start w:val="1"/>
      <w:numFmt w:val="lowerLetter"/>
      <w:lvlText w:val="%8."/>
      <w:lvlJc w:val="left"/>
      <w:pPr>
        <w:ind w:left="3982" w:hanging="360"/>
      </w:pPr>
    </w:lvl>
    <w:lvl w:ilvl="8" w:tplc="041D001B" w:tentative="1">
      <w:start w:val="1"/>
      <w:numFmt w:val="lowerRoman"/>
      <w:lvlText w:val="%9."/>
      <w:lvlJc w:val="right"/>
      <w:pPr>
        <w:ind w:left="4702" w:hanging="180"/>
      </w:pPr>
    </w:lvl>
  </w:abstractNum>
  <w:abstractNum w:abstractNumId="18" w15:restartNumberingAfterBreak="0">
    <w:nsid w:val="45157F91"/>
    <w:multiLevelType w:val="hybridMultilevel"/>
    <w:tmpl w:val="D1924362"/>
    <w:lvl w:ilvl="0" w:tplc="12C68012">
      <w:start w:val="4"/>
      <w:numFmt w:val="decimal"/>
      <w:lvlText w:val="%1)"/>
      <w:lvlJc w:val="left"/>
      <w:pPr>
        <w:ind w:left="-1058" w:hanging="360"/>
      </w:pPr>
      <w:rPr>
        <w:rFonts w:hint="default"/>
      </w:rPr>
    </w:lvl>
    <w:lvl w:ilvl="1" w:tplc="041D0019" w:tentative="1">
      <w:start w:val="1"/>
      <w:numFmt w:val="lowerLetter"/>
      <w:lvlText w:val="%2."/>
      <w:lvlJc w:val="left"/>
      <w:pPr>
        <w:ind w:left="-338" w:hanging="360"/>
      </w:pPr>
    </w:lvl>
    <w:lvl w:ilvl="2" w:tplc="041D001B" w:tentative="1">
      <w:start w:val="1"/>
      <w:numFmt w:val="lowerRoman"/>
      <w:lvlText w:val="%3."/>
      <w:lvlJc w:val="right"/>
      <w:pPr>
        <w:ind w:left="382" w:hanging="180"/>
      </w:pPr>
    </w:lvl>
    <w:lvl w:ilvl="3" w:tplc="041D000F" w:tentative="1">
      <w:start w:val="1"/>
      <w:numFmt w:val="decimal"/>
      <w:lvlText w:val="%4."/>
      <w:lvlJc w:val="left"/>
      <w:pPr>
        <w:ind w:left="1102" w:hanging="360"/>
      </w:pPr>
    </w:lvl>
    <w:lvl w:ilvl="4" w:tplc="041D0019" w:tentative="1">
      <w:start w:val="1"/>
      <w:numFmt w:val="lowerLetter"/>
      <w:lvlText w:val="%5."/>
      <w:lvlJc w:val="left"/>
      <w:pPr>
        <w:ind w:left="1822" w:hanging="360"/>
      </w:pPr>
    </w:lvl>
    <w:lvl w:ilvl="5" w:tplc="041D001B" w:tentative="1">
      <w:start w:val="1"/>
      <w:numFmt w:val="lowerRoman"/>
      <w:lvlText w:val="%6."/>
      <w:lvlJc w:val="right"/>
      <w:pPr>
        <w:ind w:left="2542" w:hanging="180"/>
      </w:pPr>
    </w:lvl>
    <w:lvl w:ilvl="6" w:tplc="041D000F" w:tentative="1">
      <w:start w:val="1"/>
      <w:numFmt w:val="decimal"/>
      <w:lvlText w:val="%7."/>
      <w:lvlJc w:val="left"/>
      <w:pPr>
        <w:ind w:left="3262" w:hanging="360"/>
      </w:pPr>
    </w:lvl>
    <w:lvl w:ilvl="7" w:tplc="041D0019" w:tentative="1">
      <w:start w:val="1"/>
      <w:numFmt w:val="lowerLetter"/>
      <w:lvlText w:val="%8."/>
      <w:lvlJc w:val="left"/>
      <w:pPr>
        <w:ind w:left="3982" w:hanging="360"/>
      </w:pPr>
    </w:lvl>
    <w:lvl w:ilvl="8" w:tplc="041D001B" w:tentative="1">
      <w:start w:val="1"/>
      <w:numFmt w:val="lowerRoman"/>
      <w:lvlText w:val="%9."/>
      <w:lvlJc w:val="right"/>
      <w:pPr>
        <w:ind w:left="4702" w:hanging="180"/>
      </w:pPr>
    </w:lvl>
  </w:abstractNum>
  <w:abstractNum w:abstractNumId="19" w15:restartNumberingAfterBreak="0">
    <w:nsid w:val="45FD39F5"/>
    <w:multiLevelType w:val="hybridMultilevel"/>
    <w:tmpl w:val="49EA20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3"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74133000">
    <w:abstractNumId w:val="14"/>
  </w:num>
  <w:num w:numId="2" w16cid:durableId="95098049">
    <w:abstractNumId w:val="15"/>
  </w:num>
  <w:num w:numId="3" w16cid:durableId="948584210">
    <w:abstractNumId w:val="10"/>
  </w:num>
  <w:num w:numId="4" w16cid:durableId="134105011">
    <w:abstractNumId w:val="11"/>
  </w:num>
  <w:num w:numId="5" w16cid:durableId="1936865384">
    <w:abstractNumId w:val="13"/>
  </w:num>
  <w:num w:numId="6" w16cid:durableId="1340766492">
    <w:abstractNumId w:val="12"/>
  </w:num>
  <w:num w:numId="7" w16cid:durableId="1116169788">
    <w:abstractNumId w:val="9"/>
  </w:num>
  <w:num w:numId="8" w16cid:durableId="745424267">
    <w:abstractNumId w:val="9"/>
  </w:num>
  <w:num w:numId="9" w16cid:durableId="1070809504">
    <w:abstractNumId w:val="22"/>
  </w:num>
  <w:num w:numId="10" w16cid:durableId="511921471">
    <w:abstractNumId w:val="10"/>
  </w:num>
  <w:num w:numId="11" w16cid:durableId="234316014">
    <w:abstractNumId w:val="22"/>
  </w:num>
  <w:num w:numId="12" w16cid:durableId="387457442">
    <w:abstractNumId w:val="22"/>
  </w:num>
  <w:num w:numId="13" w16cid:durableId="1377437650">
    <w:abstractNumId w:val="22"/>
  </w:num>
  <w:num w:numId="14" w16cid:durableId="1186401318">
    <w:abstractNumId w:val="22"/>
  </w:num>
  <w:num w:numId="15" w16cid:durableId="183442244">
    <w:abstractNumId w:val="22"/>
  </w:num>
  <w:num w:numId="16" w16cid:durableId="1563371129">
    <w:abstractNumId w:val="22"/>
  </w:num>
  <w:num w:numId="17" w16cid:durableId="946741972">
    <w:abstractNumId w:val="22"/>
  </w:num>
  <w:num w:numId="18" w16cid:durableId="502817786">
    <w:abstractNumId w:val="22"/>
  </w:num>
  <w:num w:numId="19" w16cid:durableId="1038627959">
    <w:abstractNumId w:val="21"/>
  </w:num>
  <w:num w:numId="20" w16cid:durableId="372317564">
    <w:abstractNumId w:val="5"/>
  </w:num>
  <w:num w:numId="21" w16cid:durableId="1535344334">
    <w:abstractNumId w:val="6"/>
  </w:num>
  <w:num w:numId="22" w16cid:durableId="1555853757">
    <w:abstractNumId w:val="7"/>
  </w:num>
  <w:num w:numId="23" w16cid:durableId="687101876">
    <w:abstractNumId w:val="8"/>
  </w:num>
  <w:num w:numId="24" w16cid:durableId="1556434512">
    <w:abstractNumId w:val="1"/>
  </w:num>
  <w:num w:numId="25" w16cid:durableId="738745353">
    <w:abstractNumId w:val="2"/>
  </w:num>
  <w:num w:numId="26" w16cid:durableId="1672489539">
    <w:abstractNumId w:val="3"/>
  </w:num>
  <w:num w:numId="27" w16cid:durableId="1271549108">
    <w:abstractNumId w:val="4"/>
  </w:num>
  <w:num w:numId="28" w16cid:durableId="534192832">
    <w:abstractNumId w:val="0"/>
  </w:num>
  <w:num w:numId="29" w16cid:durableId="618992482">
    <w:abstractNumId w:val="19"/>
  </w:num>
  <w:num w:numId="30" w16cid:durableId="627736102">
    <w:abstractNumId w:val="17"/>
  </w:num>
  <w:num w:numId="31" w16cid:durableId="173743679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8C0"/>
    <w:rsid w:val="00022CEE"/>
    <w:rsid w:val="0002598E"/>
    <w:rsid w:val="000365B4"/>
    <w:rsid w:val="00040301"/>
    <w:rsid w:val="000438CB"/>
    <w:rsid w:val="00067B6C"/>
    <w:rsid w:val="00074F1D"/>
    <w:rsid w:val="00091AD5"/>
    <w:rsid w:val="000972BF"/>
    <w:rsid w:val="000B3769"/>
    <w:rsid w:val="000B5233"/>
    <w:rsid w:val="000C1302"/>
    <w:rsid w:val="000C4CDC"/>
    <w:rsid w:val="000E077C"/>
    <w:rsid w:val="000E14EA"/>
    <w:rsid w:val="000E49A7"/>
    <w:rsid w:val="000E7725"/>
    <w:rsid w:val="000F2DC6"/>
    <w:rsid w:val="00112353"/>
    <w:rsid w:val="00114351"/>
    <w:rsid w:val="00120BBE"/>
    <w:rsid w:val="00123F5D"/>
    <w:rsid w:val="001306A0"/>
    <w:rsid w:val="00190C50"/>
    <w:rsid w:val="001B512C"/>
    <w:rsid w:val="001D79C6"/>
    <w:rsid w:val="001E1DEB"/>
    <w:rsid w:val="00202E08"/>
    <w:rsid w:val="002148F6"/>
    <w:rsid w:val="002231C8"/>
    <w:rsid w:val="0022441D"/>
    <w:rsid w:val="00231104"/>
    <w:rsid w:val="00232749"/>
    <w:rsid w:val="00234EA6"/>
    <w:rsid w:val="00241369"/>
    <w:rsid w:val="002519DB"/>
    <w:rsid w:val="00253AFF"/>
    <w:rsid w:val="002710E6"/>
    <w:rsid w:val="002743E9"/>
    <w:rsid w:val="0028246C"/>
    <w:rsid w:val="002861FA"/>
    <w:rsid w:val="00286F33"/>
    <w:rsid w:val="002919E1"/>
    <w:rsid w:val="00293DD7"/>
    <w:rsid w:val="00297D19"/>
    <w:rsid w:val="002A018C"/>
    <w:rsid w:val="002B06BD"/>
    <w:rsid w:val="002C3E1B"/>
    <w:rsid w:val="002D19F0"/>
    <w:rsid w:val="002D5CE0"/>
    <w:rsid w:val="002F104F"/>
    <w:rsid w:val="002F3861"/>
    <w:rsid w:val="00300F86"/>
    <w:rsid w:val="00311E86"/>
    <w:rsid w:val="0031302F"/>
    <w:rsid w:val="00313C1A"/>
    <w:rsid w:val="00314ACC"/>
    <w:rsid w:val="003165B3"/>
    <w:rsid w:val="00320BB4"/>
    <w:rsid w:val="00326F3D"/>
    <w:rsid w:val="00342672"/>
    <w:rsid w:val="00343CC4"/>
    <w:rsid w:val="0035470D"/>
    <w:rsid w:val="003721C3"/>
    <w:rsid w:val="0037424A"/>
    <w:rsid w:val="00382A73"/>
    <w:rsid w:val="00397CDB"/>
    <w:rsid w:val="003A22F0"/>
    <w:rsid w:val="003A520D"/>
    <w:rsid w:val="003A53BF"/>
    <w:rsid w:val="003B5A7F"/>
    <w:rsid w:val="003D4F90"/>
    <w:rsid w:val="003E3385"/>
    <w:rsid w:val="003E56F4"/>
    <w:rsid w:val="003E5F14"/>
    <w:rsid w:val="003F6440"/>
    <w:rsid w:val="003F69D1"/>
    <w:rsid w:val="00401038"/>
    <w:rsid w:val="004045A3"/>
    <w:rsid w:val="00411542"/>
    <w:rsid w:val="00415FF6"/>
    <w:rsid w:val="00420628"/>
    <w:rsid w:val="00420792"/>
    <w:rsid w:val="00422226"/>
    <w:rsid w:val="0042712B"/>
    <w:rsid w:val="00427F56"/>
    <w:rsid w:val="00437E67"/>
    <w:rsid w:val="00450EA2"/>
    <w:rsid w:val="00456D15"/>
    <w:rsid w:val="00475882"/>
    <w:rsid w:val="004837B1"/>
    <w:rsid w:val="00490FA3"/>
    <w:rsid w:val="004A09E8"/>
    <w:rsid w:val="004A4CF0"/>
    <w:rsid w:val="004C1357"/>
    <w:rsid w:val="004C4C0C"/>
    <w:rsid w:val="004C4F81"/>
    <w:rsid w:val="004D2A0E"/>
    <w:rsid w:val="004E2266"/>
    <w:rsid w:val="004E5000"/>
    <w:rsid w:val="004F3F95"/>
    <w:rsid w:val="00502027"/>
    <w:rsid w:val="005158B7"/>
    <w:rsid w:val="00524B2C"/>
    <w:rsid w:val="00541C03"/>
    <w:rsid w:val="00543057"/>
    <w:rsid w:val="00546880"/>
    <w:rsid w:val="00551A46"/>
    <w:rsid w:val="0055398B"/>
    <w:rsid w:val="005606CF"/>
    <w:rsid w:val="0056435D"/>
    <w:rsid w:val="00576A6E"/>
    <w:rsid w:val="00582D90"/>
    <w:rsid w:val="005C2938"/>
    <w:rsid w:val="005C540D"/>
    <w:rsid w:val="005D54C4"/>
    <w:rsid w:val="005E30B9"/>
    <w:rsid w:val="005E32ED"/>
    <w:rsid w:val="005E3B04"/>
    <w:rsid w:val="005F152C"/>
    <w:rsid w:val="0060265A"/>
    <w:rsid w:val="00624CD5"/>
    <w:rsid w:val="006315D7"/>
    <w:rsid w:val="006339E7"/>
    <w:rsid w:val="00637AD4"/>
    <w:rsid w:val="0064791A"/>
    <w:rsid w:val="006631D4"/>
    <w:rsid w:val="0067375F"/>
    <w:rsid w:val="00674B19"/>
    <w:rsid w:val="00694CB2"/>
    <w:rsid w:val="006C2846"/>
    <w:rsid w:val="006D2DA7"/>
    <w:rsid w:val="006D7F85"/>
    <w:rsid w:val="006E7C14"/>
    <w:rsid w:val="006F5914"/>
    <w:rsid w:val="007069CD"/>
    <w:rsid w:val="00707887"/>
    <w:rsid w:val="007175E0"/>
    <w:rsid w:val="00720CD6"/>
    <w:rsid w:val="00721F2A"/>
    <w:rsid w:val="00724054"/>
    <w:rsid w:val="0073255F"/>
    <w:rsid w:val="00745119"/>
    <w:rsid w:val="00756388"/>
    <w:rsid w:val="00757EBB"/>
    <w:rsid w:val="007677B7"/>
    <w:rsid w:val="00792503"/>
    <w:rsid w:val="007A02AB"/>
    <w:rsid w:val="007B3DAB"/>
    <w:rsid w:val="007B47F4"/>
    <w:rsid w:val="007B543B"/>
    <w:rsid w:val="007C0541"/>
    <w:rsid w:val="007C1E41"/>
    <w:rsid w:val="007C38A8"/>
    <w:rsid w:val="007C5FEF"/>
    <w:rsid w:val="007D0600"/>
    <w:rsid w:val="007E66C2"/>
    <w:rsid w:val="00801F09"/>
    <w:rsid w:val="0080309B"/>
    <w:rsid w:val="00803482"/>
    <w:rsid w:val="00830A70"/>
    <w:rsid w:val="00834FE5"/>
    <w:rsid w:val="00844608"/>
    <w:rsid w:val="00853894"/>
    <w:rsid w:val="00876027"/>
    <w:rsid w:val="00880C1E"/>
    <w:rsid w:val="00891619"/>
    <w:rsid w:val="008972D2"/>
    <w:rsid w:val="008A5676"/>
    <w:rsid w:val="008D48B5"/>
    <w:rsid w:val="008E5BB9"/>
    <w:rsid w:val="00900BBA"/>
    <w:rsid w:val="009038C0"/>
    <w:rsid w:val="00904ECD"/>
    <w:rsid w:val="00905A45"/>
    <w:rsid w:val="009127D9"/>
    <w:rsid w:val="009134A3"/>
    <w:rsid w:val="00934569"/>
    <w:rsid w:val="00961561"/>
    <w:rsid w:val="00966CCC"/>
    <w:rsid w:val="00981761"/>
    <w:rsid w:val="00983413"/>
    <w:rsid w:val="009858C3"/>
    <w:rsid w:val="00993BD0"/>
    <w:rsid w:val="009A615A"/>
    <w:rsid w:val="009C2054"/>
    <w:rsid w:val="009C77F0"/>
    <w:rsid w:val="009D7EF4"/>
    <w:rsid w:val="009E3549"/>
    <w:rsid w:val="009E6779"/>
    <w:rsid w:val="009F3E95"/>
    <w:rsid w:val="00A01592"/>
    <w:rsid w:val="00A0215C"/>
    <w:rsid w:val="00A21001"/>
    <w:rsid w:val="00A31A9D"/>
    <w:rsid w:val="00A37A46"/>
    <w:rsid w:val="00A45AA1"/>
    <w:rsid w:val="00A46220"/>
    <w:rsid w:val="00A53E0B"/>
    <w:rsid w:val="00A54EBF"/>
    <w:rsid w:val="00A739C5"/>
    <w:rsid w:val="00A81710"/>
    <w:rsid w:val="00A8790F"/>
    <w:rsid w:val="00A927B5"/>
    <w:rsid w:val="00A95D9B"/>
    <w:rsid w:val="00AA1068"/>
    <w:rsid w:val="00AA1E4E"/>
    <w:rsid w:val="00AE3F3C"/>
    <w:rsid w:val="00AF10ED"/>
    <w:rsid w:val="00AF43CB"/>
    <w:rsid w:val="00B41E11"/>
    <w:rsid w:val="00B4202B"/>
    <w:rsid w:val="00B42DB4"/>
    <w:rsid w:val="00B44AD7"/>
    <w:rsid w:val="00B8715F"/>
    <w:rsid w:val="00B92795"/>
    <w:rsid w:val="00B928F3"/>
    <w:rsid w:val="00B97A2D"/>
    <w:rsid w:val="00BB0027"/>
    <w:rsid w:val="00BD33C3"/>
    <w:rsid w:val="00BE238C"/>
    <w:rsid w:val="00BF2DB9"/>
    <w:rsid w:val="00BF413F"/>
    <w:rsid w:val="00C047D7"/>
    <w:rsid w:val="00C1676B"/>
    <w:rsid w:val="00C23067"/>
    <w:rsid w:val="00C233BB"/>
    <w:rsid w:val="00C43500"/>
    <w:rsid w:val="00C65FC8"/>
    <w:rsid w:val="00C81B55"/>
    <w:rsid w:val="00CB705B"/>
    <w:rsid w:val="00CC2F59"/>
    <w:rsid w:val="00CD3668"/>
    <w:rsid w:val="00CD4B30"/>
    <w:rsid w:val="00CD6E41"/>
    <w:rsid w:val="00CE3B37"/>
    <w:rsid w:val="00CE40AA"/>
    <w:rsid w:val="00CF5451"/>
    <w:rsid w:val="00D06E18"/>
    <w:rsid w:val="00D07521"/>
    <w:rsid w:val="00D16E62"/>
    <w:rsid w:val="00D21F8E"/>
    <w:rsid w:val="00D22D49"/>
    <w:rsid w:val="00D2488E"/>
    <w:rsid w:val="00D24A43"/>
    <w:rsid w:val="00D31071"/>
    <w:rsid w:val="00D43B89"/>
    <w:rsid w:val="00D94FF2"/>
    <w:rsid w:val="00DB7182"/>
    <w:rsid w:val="00DD4BFA"/>
    <w:rsid w:val="00DE60ED"/>
    <w:rsid w:val="00DF3D9D"/>
    <w:rsid w:val="00DF4057"/>
    <w:rsid w:val="00E00C08"/>
    <w:rsid w:val="00E01ABB"/>
    <w:rsid w:val="00E0676E"/>
    <w:rsid w:val="00E26435"/>
    <w:rsid w:val="00E31D6F"/>
    <w:rsid w:val="00E45BFD"/>
    <w:rsid w:val="00E504A0"/>
    <w:rsid w:val="00E56701"/>
    <w:rsid w:val="00E57EB9"/>
    <w:rsid w:val="00E66823"/>
    <w:rsid w:val="00E70713"/>
    <w:rsid w:val="00E91E30"/>
    <w:rsid w:val="00EA593C"/>
    <w:rsid w:val="00EC3E1E"/>
    <w:rsid w:val="00EC52CA"/>
    <w:rsid w:val="00ED450F"/>
    <w:rsid w:val="00F05B6F"/>
    <w:rsid w:val="00F176AA"/>
    <w:rsid w:val="00F31BC4"/>
    <w:rsid w:val="00F36CA7"/>
    <w:rsid w:val="00F44871"/>
    <w:rsid w:val="00F4790F"/>
    <w:rsid w:val="00F61A71"/>
    <w:rsid w:val="00F62FC4"/>
    <w:rsid w:val="00F9213E"/>
    <w:rsid w:val="00F94541"/>
    <w:rsid w:val="00FB49F5"/>
    <w:rsid w:val="00FC17BD"/>
    <w:rsid w:val="00FC19CB"/>
    <w:rsid w:val="00FE2F08"/>
    <w:rsid w:val="00FE5183"/>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6B45B7"/>
  <w15:docId w15:val="{24E65445-E676-443D-8845-CA76E632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sv-SE" w:eastAsia="sv-SE" w:bidi="ar-SA"/>
      </w:rPr>
    </w:rPrDefault>
    <w:pPrDefault>
      <w:pPr>
        <w:spacing w:after="260"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6"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50EA2"/>
  </w:style>
  <w:style w:type="paragraph" w:styleId="Rubrik1">
    <w:name w:val="heading 1"/>
    <w:basedOn w:val="Normal"/>
    <w:next w:val="Normal"/>
    <w:link w:val="Rubrik1Char"/>
    <w:qFormat/>
    <w:rsid w:val="00B44AD7"/>
    <w:pPr>
      <w:keepNext/>
      <w:spacing w:before="260" w:line="276" w:lineRule="auto"/>
      <w:outlineLvl w:val="0"/>
    </w:pPr>
    <w:rPr>
      <w:rFonts w:cs="Arial"/>
      <w:bCs/>
      <w:sz w:val="40"/>
      <w:szCs w:val="28"/>
    </w:rPr>
  </w:style>
  <w:style w:type="paragraph" w:styleId="Rubrik2">
    <w:name w:val="heading 2"/>
    <w:basedOn w:val="Normal"/>
    <w:next w:val="Normal"/>
    <w:link w:val="Rubrik2Char"/>
    <w:qFormat/>
    <w:rsid w:val="000B3769"/>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44AD7"/>
    <w:rPr>
      <w:rFonts w:cs="Arial"/>
      <w:bCs/>
      <w:sz w:val="40"/>
      <w:szCs w:val="28"/>
    </w:rPr>
  </w:style>
  <w:style w:type="character" w:customStyle="1" w:styleId="Rubrik2Char">
    <w:name w:val="Rubrik 2 Char"/>
    <w:link w:val="Rubrik2"/>
    <w:rsid w:val="000B3769"/>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semiHidden/>
    <w:rsid w:val="007E66C2"/>
    <w:pPr>
      <w:tabs>
        <w:tab w:val="center" w:pos="4680"/>
        <w:tab w:val="right" w:pos="9360"/>
      </w:tabs>
      <w:spacing w:after="0" w:line="180" w:lineRule="atLeast"/>
    </w:pPr>
    <w:rPr>
      <w:rFonts w:asciiTheme="majorHAnsi" w:hAnsiTheme="majorHAnsi" w:cs="Arial"/>
      <w:noProof/>
      <w:sz w:val="14"/>
    </w:rPr>
  </w:style>
  <w:style w:type="character" w:customStyle="1" w:styleId="SidhuvudChar">
    <w:name w:val="Sidhuvud Char"/>
    <w:link w:val="Sidhuvud"/>
    <w:uiPriority w:val="99"/>
    <w:semiHidden/>
    <w:rsid w:val="007E66C2"/>
    <w:rPr>
      <w:rFonts w:asciiTheme="majorHAnsi" w:hAnsiTheme="majorHAnsi" w:cs="Arial"/>
      <w:noProof/>
      <w:sz w:val="14"/>
    </w:rPr>
  </w:style>
  <w:style w:type="paragraph" w:styleId="Sidfot">
    <w:name w:val="footer"/>
    <w:basedOn w:val="Normal"/>
    <w:link w:val="SidfotChar"/>
    <w:uiPriority w:val="99"/>
    <w:semiHidden/>
    <w:rsid w:val="007E66C2"/>
    <w:pPr>
      <w:tabs>
        <w:tab w:val="center" w:pos="4536"/>
        <w:tab w:val="right" w:pos="9072"/>
      </w:tabs>
      <w:spacing w:after="0"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4F3F95"/>
    <w:rPr>
      <w:color w:val="2A4765" w:themeColor="accent1"/>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semiHidden/>
    <w:rsid w:val="007E66C2"/>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semiHidden/>
    <w:rsid w:val="00450EA2"/>
    <w:pPr>
      <w:spacing w:after="0"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Brdtext">
    <w:name w:val="Body Text"/>
    <w:basedOn w:val="Normal"/>
    <w:link w:val="BrdtextChar"/>
    <w:semiHidden/>
    <w:rsid w:val="00E70713"/>
    <w:pPr>
      <w:spacing w:after="120"/>
    </w:pPr>
  </w:style>
  <w:style w:type="character" w:customStyle="1" w:styleId="BrdtextChar">
    <w:name w:val="Brödtext Char"/>
    <w:basedOn w:val="Standardstycketeckensnitt"/>
    <w:link w:val="Brdtext"/>
    <w:semiHidden/>
    <w:rsid w:val="00E70713"/>
  </w:style>
  <w:style w:type="paragraph" w:styleId="Normalwebb">
    <w:name w:val="Normal (Web)"/>
    <w:basedOn w:val="Normal"/>
    <w:uiPriority w:val="99"/>
    <w:semiHidden/>
    <w:unhideWhenUsed/>
    <w:rsid w:val="00B44AD7"/>
    <w:pPr>
      <w:spacing w:before="100" w:beforeAutospacing="1" w:after="100" w:afterAutospacing="1" w:line="240" w:lineRule="auto"/>
    </w:pPr>
    <w:rPr>
      <w:rFonts w:ascii="Times" w:hAnsi="Times"/>
    </w:rPr>
  </w:style>
  <w:style w:type="table" w:customStyle="1" w:styleId="UmeUniversitet">
    <w:name w:val="Umeå Universitet"/>
    <w:basedOn w:val="Normaltabell"/>
    <w:uiPriority w:val="99"/>
    <w:rsid w:val="00CD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rPr>
        <w:b/>
      </w:rPr>
      <w:tblPr/>
      <w:trPr>
        <w:tblHeader/>
      </w:trPr>
    </w:tblStylePr>
  </w:style>
  <w:style w:type="character" w:styleId="Olstomnmnande">
    <w:name w:val="Unresolved Mention"/>
    <w:basedOn w:val="Standardstycketeckensnitt"/>
    <w:uiPriority w:val="99"/>
    <w:semiHidden/>
    <w:unhideWhenUsed/>
    <w:rsid w:val="00CE40AA"/>
    <w:rPr>
      <w:color w:val="605E5C"/>
      <w:shd w:val="clear" w:color="auto" w:fill="E1DFDD"/>
    </w:rPr>
  </w:style>
  <w:style w:type="paragraph" w:customStyle="1" w:styleId="NormalUmU">
    <w:name w:val="Normal UmU"/>
    <w:qFormat/>
    <w:rsid w:val="00437E67"/>
    <w:rPr>
      <w:sz w:val="20"/>
      <w:szCs w:val="20"/>
    </w:rPr>
  </w:style>
  <w:style w:type="paragraph" w:styleId="Revision">
    <w:name w:val="Revision"/>
    <w:hidden/>
    <w:uiPriority w:val="99"/>
    <w:semiHidden/>
    <w:rsid w:val="005020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umu.s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pe0002\Documents\Anpassade%20Office-mallar\Blankett%20betgysn&#228;mn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mänt"/>
          <w:gallery w:val="placeholder"/>
        </w:category>
        <w:types>
          <w:type w:val="bbPlcHdr"/>
        </w:types>
        <w:behaviors>
          <w:behavior w:val="content"/>
        </w:behaviors>
        <w:guid w:val="{A562C613-D046-424A-8238-CCB77A49871A}"/>
      </w:docPartPr>
      <w:docPartBody>
        <w:p w:rsidR="00EF1EB0" w:rsidRDefault="00CA6BB1">
          <w:r w:rsidRPr="00F437A0">
            <w:rPr>
              <w:rStyle w:val="Platshllartext"/>
            </w:rPr>
            <w:t>Klicka eller tryck här för att ange text.</w:t>
          </w:r>
        </w:p>
      </w:docPartBody>
    </w:docPart>
    <w:docPart>
      <w:docPartPr>
        <w:name w:val="3AEF7776A1084CD490360DBD17669844"/>
        <w:category>
          <w:name w:val="Allmänt"/>
          <w:gallery w:val="placeholder"/>
        </w:category>
        <w:types>
          <w:type w:val="bbPlcHdr"/>
        </w:types>
        <w:behaviors>
          <w:behavior w:val="content"/>
        </w:behaviors>
        <w:guid w:val="{8F7F7BD7-75D6-43C7-9A71-7B3BD6169337}"/>
      </w:docPartPr>
      <w:docPartBody>
        <w:p w:rsidR="00EF1EB0" w:rsidRDefault="00CA6BB1" w:rsidP="00CA6BB1">
          <w:pPr>
            <w:pStyle w:val="3AEF7776A1084CD490360DBD17669844"/>
          </w:pPr>
          <w:r w:rsidRPr="00F437A0">
            <w:rPr>
              <w:rStyle w:val="Platshllartext"/>
            </w:rPr>
            <w:t>Klicka eller tryck här för att ange text.</w:t>
          </w:r>
        </w:p>
      </w:docPartBody>
    </w:docPart>
    <w:docPart>
      <w:docPartPr>
        <w:name w:val="89A124CC5D964ED792B896C8CEB65698"/>
        <w:category>
          <w:name w:val="Allmänt"/>
          <w:gallery w:val="placeholder"/>
        </w:category>
        <w:types>
          <w:type w:val="bbPlcHdr"/>
        </w:types>
        <w:behaviors>
          <w:behavior w:val="content"/>
        </w:behaviors>
        <w:guid w:val="{69512EBA-0151-4A17-A38C-EEB7726A452B}"/>
      </w:docPartPr>
      <w:docPartBody>
        <w:p w:rsidR="00405AE0" w:rsidRDefault="00EF1EB0" w:rsidP="00EF1EB0">
          <w:pPr>
            <w:pStyle w:val="89A124CC5D964ED792B896C8CEB65698"/>
          </w:pPr>
          <w:r w:rsidRPr="00F437A0">
            <w:rPr>
              <w:rStyle w:val="Platshllartext"/>
            </w:rPr>
            <w:t>Klicka eller tryck här för att ange text.</w:t>
          </w:r>
        </w:p>
      </w:docPartBody>
    </w:docPart>
    <w:docPart>
      <w:docPartPr>
        <w:name w:val="EC0B719F6FB04576B6F5EEE07DB58457"/>
        <w:category>
          <w:name w:val="Allmänt"/>
          <w:gallery w:val="placeholder"/>
        </w:category>
        <w:types>
          <w:type w:val="bbPlcHdr"/>
        </w:types>
        <w:behaviors>
          <w:behavior w:val="content"/>
        </w:behaviors>
        <w:guid w:val="{858AECEC-1FB7-4D87-A7BE-A49C2A92D7F9}"/>
      </w:docPartPr>
      <w:docPartBody>
        <w:p w:rsidR="00405AE0" w:rsidRDefault="00EF1EB0" w:rsidP="00EF1EB0">
          <w:pPr>
            <w:pStyle w:val="EC0B719F6FB04576B6F5EEE07DB58457"/>
          </w:pPr>
          <w:r w:rsidRPr="00F437A0">
            <w:rPr>
              <w:rStyle w:val="Platshllartext"/>
            </w:rPr>
            <w:t>Klicka eller tryck här för att ange text.</w:t>
          </w:r>
        </w:p>
      </w:docPartBody>
    </w:docPart>
    <w:docPart>
      <w:docPartPr>
        <w:name w:val="F4A804CE5D604A668A56E2E43A916EE9"/>
        <w:category>
          <w:name w:val="Allmänt"/>
          <w:gallery w:val="placeholder"/>
        </w:category>
        <w:types>
          <w:type w:val="bbPlcHdr"/>
        </w:types>
        <w:behaviors>
          <w:behavior w:val="content"/>
        </w:behaviors>
        <w:guid w:val="{F5350F0F-EA71-4DC5-9801-F48E5863BF78}"/>
      </w:docPartPr>
      <w:docPartBody>
        <w:p w:rsidR="00405AE0" w:rsidRDefault="00EF1EB0" w:rsidP="00EF1EB0">
          <w:pPr>
            <w:pStyle w:val="F4A804CE5D604A668A56E2E43A916EE9"/>
          </w:pPr>
          <w:r w:rsidRPr="00F437A0">
            <w:rPr>
              <w:rStyle w:val="Platshllartext"/>
            </w:rPr>
            <w:t>Klicka eller tryck här för att ange text.</w:t>
          </w:r>
        </w:p>
      </w:docPartBody>
    </w:docPart>
    <w:docPart>
      <w:docPartPr>
        <w:name w:val="0735E6DB906D47B795627F67E6D289F0"/>
        <w:category>
          <w:name w:val="Allmänt"/>
          <w:gallery w:val="placeholder"/>
        </w:category>
        <w:types>
          <w:type w:val="bbPlcHdr"/>
        </w:types>
        <w:behaviors>
          <w:behavior w:val="content"/>
        </w:behaviors>
        <w:guid w:val="{5FFBD04E-2072-4C0A-9C16-E413C0DA38CD}"/>
      </w:docPartPr>
      <w:docPartBody>
        <w:p w:rsidR="00405AE0" w:rsidRDefault="00EF1EB0" w:rsidP="00EF1EB0">
          <w:pPr>
            <w:pStyle w:val="0735E6DB906D47B795627F67E6D289F0"/>
          </w:pPr>
          <w:r w:rsidRPr="00F437A0">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BB1"/>
    <w:rsid w:val="002C1FED"/>
    <w:rsid w:val="00405AE0"/>
    <w:rsid w:val="005369AF"/>
    <w:rsid w:val="0085275F"/>
    <w:rsid w:val="00BD2667"/>
    <w:rsid w:val="00CA6BB1"/>
    <w:rsid w:val="00EF1EB0"/>
    <w:rsid w:val="00F252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semiHidden/>
    <w:rsid w:val="00EF1EB0"/>
    <w:rPr>
      <w:color w:val="808080"/>
    </w:rPr>
  </w:style>
  <w:style w:type="paragraph" w:customStyle="1" w:styleId="3AEF7776A1084CD490360DBD17669844">
    <w:name w:val="3AEF7776A1084CD490360DBD17669844"/>
    <w:rsid w:val="00CA6BB1"/>
  </w:style>
  <w:style w:type="paragraph" w:customStyle="1" w:styleId="89A124CC5D964ED792B896C8CEB65698">
    <w:name w:val="89A124CC5D964ED792B896C8CEB65698"/>
    <w:rsid w:val="00EF1EB0"/>
  </w:style>
  <w:style w:type="paragraph" w:customStyle="1" w:styleId="EC0B719F6FB04576B6F5EEE07DB58457">
    <w:name w:val="EC0B719F6FB04576B6F5EEE07DB58457"/>
    <w:rsid w:val="00EF1EB0"/>
  </w:style>
  <w:style w:type="paragraph" w:customStyle="1" w:styleId="F4A804CE5D604A668A56E2E43A916EE9">
    <w:name w:val="F4A804CE5D604A668A56E2E43A916EE9"/>
    <w:rsid w:val="00EF1EB0"/>
  </w:style>
  <w:style w:type="paragraph" w:customStyle="1" w:styleId="0735E6DB906D47B795627F67E6D289F0">
    <w:name w:val="0735E6DB906D47B795627F67E6D289F0"/>
    <w:rsid w:val="00EF1E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1D6EC-159F-4764-BAB8-601241156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 betgysnämnd</Template>
  <TotalTime>1</TotalTime>
  <Pages>3</Pages>
  <Words>702</Words>
  <Characters>3722</Characters>
  <Application>Microsoft Office Word</Application>
  <DocSecurity>0</DocSecurity>
  <Lines>31</Lines>
  <Paragraphs>8</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Dokument</vt:lpstr>
      <vt:lpstr/>
      <vt:lpstr>    Rubrik</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creator>Åsa Persson Isaksson</dc:creator>
  <cp:lastModifiedBy>Åsa Persson Isaksson</cp:lastModifiedBy>
  <cp:revision>3</cp:revision>
  <cp:lastPrinted>2022-12-02T12:46:00Z</cp:lastPrinted>
  <dcterms:created xsi:type="dcterms:W3CDTF">2022-12-02T12:52:00Z</dcterms:created>
  <dcterms:modified xsi:type="dcterms:W3CDTF">2022-12-05T09:54:00Z</dcterms:modified>
</cp:coreProperties>
</file>