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69E6" w14:textId="77777777" w:rsidR="00242A8E" w:rsidRPr="000C4C26" w:rsidRDefault="00242A8E" w:rsidP="00242A8E">
      <w:pPr>
        <w:spacing w:after="240"/>
        <w:outlineLvl w:val="0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SUBSCRIPTION</w:t>
      </w:r>
      <w:r w:rsidRPr="000C4C26">
        <w:rPr>
          <w:rFonts w:ascii="Georgia" w:hAnsi="Georgia"/>
          <w:b/>
          <w:sz w:val="22"/>
          <w:lang w:val="en-GB"/>
        </w:rPr>
        <w:t xml:space="preserve"> AND F</w:t>
      </w:r>
      <w:r>
        <w:rPr>
          <w:rFonts w:ascii="Georgia" w:hAnsi="Georgia"/>
          <w:b/>
          <w:sz w:val="22"/>
          <w:lang w:val="en-GB"/>
        </w:rPr>
        <w:t xml:space="preserve">UNDING PLAN FOR ADMISSION TO DOCTORAL </w:t>
      </w:r>
      <w:r w:rsidRPr="000C4C26">
        <w:rPr>
          <w:rFonts w:ascii="Georgia" w:hAnsi="Georgia"/>
          <w:b/>
          <w:sz w:val="22"/>
          <w:lang w:val="en-GB"/>
        </w:rPr>
        <w:t xml:space="preserve">EDUCATION AT </w:t>
      </w:r>
      <w:proofErr w:type="spellStart"/>
      <w:r w:rsidRPr="000C4C26">
        <w:rPr>
          <w:rFonts w:ascii="Georgia" w:hAnsi="Georgia"/>
          <w:b/>
          <w:sz w:val="22"/>
          <w:lang w:val="en-GB"/>
        </w:rPr>
        <w:t>UMEÅ</w:t>
      </w:r>
      <w:proofErr w:type="spellEnd"/>
      <w:r w:rsidRPr="000C4C26">
        <w:rPr>
          <w:rFonts w:ascii="Georgia" w:hAnsi="Georgia"/>
          <w:b/>
          <w:sz w:val="22"/>
          <w:lang w:val="en-GB"/>
        </w:rPr>
        <w:t xml:space="preserve"> UNIVERSITY</w:t>
      </w:r>
    </w:p>
    <w:p w14:paraId="5DF8671B" w14:textId="77777777" w:rsidR="00242A8E" w:rsidRPr="000C4C26" w:rsidRDefault="00242A8E" w:rsidP="00242A8E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>1) Doctoral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2111"/>
        <w:gridCol w:w="4726"/>
      </w:tblGrid>
      <w:tr w:rsidR="000B0F74" w:rsidRPr="000C4C26" w14:paraId="3F7C6BAC" w14:textId="77777777" w:rsidTr="001E3336">
        <w:trPr>
          <w:trHeight w:hRule="exact" w:val="567"/>
        </w:trPr>
        <w:tc>
          <w:tcPr>
            <w:tcW w:w="8947" w:type="dxa"/>
            <w:gridSpan w:val="3"/>
          </w:tcPr>
          <w:p w14:paraId="4F134884" w14:textId="77777777" w:rsidR="000B0F74" w:rsidRPr="000C4C26" w:rsidRDefault="000B0F74" w:rsidP="000B0F74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Family name</w:t>
            </w:r>
          </w:p>
          <w:p w14:paraId="7EC3FAE0" w14:textId="31D1CB71" w:rsidR="000B0F74" w:rsidRPr="000C4C26" w:rsidRDefault="000B0F74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0B0F74" w:rsidRPr="000C4C26" w14:paraId="6C995294" w14:textId="77777777" w:rsidTr="00CC6D7C">
        <w:trPr>
          <w:trHeight w:hRule="exact" w:val="567"/>
        </w:trPr>
        <w:tc>
          <w:tcPr>
            <w:tcW w:w="8947" w:type="dxa"/>
            <w:gridSpan w:val="3"/>
          </w:tcPr>
          <w:p w14:paraId="788899E0" w14:textId="77777777" w:rsidR="000B0F74" w:rsidRPr="000C4C26" w:rsidRDefault="000B0F74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First name</w:t>
            </w:r>
          </w:p>
          <w:p w14:paraId="16DB0D48" w14:textId="2B843078" w:rsidR="000B0F74" w:rsidRPr="000C4C26" w:rsidRDefault="000B0F74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0B0F74" w:rsidRPr="000C4C26" w14:paraId="4E4AB5D0" w14:textId="77777777" w:rsidTr="002C0FA9">
        <w:trPr>
          <w:trHeight w:hRule="exact" w:val="567"/>
        </w:trPr>
        <w:tc>
          <w:tcPr>
            <w:tcW w:w="2110" w:type="dxa"/>
          </w:tcPr>
          <w:p w14:paraId="05FDC077" w14:textId="77777777" w:rsidR="000B0F74" w:rsidRPr="000C4C26" w:rsidRDefault="000B0F74" w:rsidP="000B0F74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Date of birth</w:t>
            </w:r>
          </w:p>
          <w:p w14:paraId="1EC433C6" w14:textId="72CD57EA" w:rsidR="000B0F74" w:rsidRPr="000C4C26" w:rsidRDefault="000B0F74" w:rsidP="000B0F74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111" w:type="dxa"/>
          </w:tcPr>
          <w:p w14:paraId="65048AE3" w14:textId="77777777" w:rsidR="000B0F74" w:rsidRPr="000C4C26" w:rsidRDefault="000B0F74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 of admission</w:t>
            </w:r>
          </w:p>
          <w:p w14:paraId="0F89E254" w14:textId="7A510BEA" w:rsidR="000B0F74" w:rsidRPr="000C4C26" w:rsidRDefault="000B0F74" w:rsidP="00E26CD8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4726" w:type="dxa"/>
          </w:tcPr>
          <w:p w14:paraId="37BC7992" w14:textId="77777777" w:rsidR="000B0F74" w:rsidRPr="000C4C26" w:rsidRDefault="000B0F74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guidelines*</w:t>
            </w:r>
          </w:p>
          <w:p w14:paraId="5490B3B3" w14:textId="41E7E04B" w:rsidR="000B0F74" w:rsidRPr="000C4C26" w:rsidRDefault="000B0F74" w:rsidP="00E26CD8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AGaramond" w:hAnsi="AGaramond"/>
                <w:sz w:val="18"/>
                <w:lang w:val="en-GB"/>
              </w:rPr>
            </w:r>
            <w:r w:rsidR="00EE6D60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       </w:t>
            </w:r>
          </w:p>
        </w:tc>
      </w:tr>
    </w:tbl>
    <w:p w14:paraId="232DD9F6" w14:textId="77777777" w:rsidR="00242A8E" w:rsidRPr="006D33D7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6D33D7">
        <w:rPr>
          <w:rFonts w:ascii="Georgia" w:hAnsi="Georgia"/>
          <w:sz w:val="18"/>
          <w:lang w:val="en-GB"/>
        </w:rPr>
        <w:t xml:space="preserve">*This refers to the </w:t>
      </w:r>
      <w:r>
        <w:rPr>
          <w:rFonts w:ascii="Georgia" w:hAnsi="Georgia"/>
          <w:sz w:val="18"/>
          <w:lang w:val="en-GB"/>
        </w:rPr>
        <w:t xml:space="preserve">faculty guide to doctoral studies at Aurora </w:t>
      </w:r>
      <w:r w:rsidRPr="006D33D7">
        <w:rPr>
          <w:rFonts w:ascii="Georgia" w:hAnsi="Georgia"/>
          <w:sz w:val="18"/>
          <w:lang w:val="en-GB"/>
        </w:rPr>
        <w:t>and rules and routines at the respective department</w:t>
      </w:r>
    </w:p>
    <w:p w14:paraId="310F6D56" w14:textId="77777777" w:rsidR="00242A8E" w:rsidRPr="000C4C26" w:rsidRDefault="00242A8E" w:rsidP="00242A8E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 xml:space="preserve">2) Department and Intended </w:t>
      </w:r>
      <w:r>
        <w:rPr>
          <w:rFonts w:ascii="Georgia" w:hAnsi="Georgia"/>
          <w:b/>
          <w:sz w:val="22"/>
          <w:lang w:val="en-GB"/>
        </w:rPr>
        <w:t>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2DE24D19" w14:textId="77777777" w:rsidTr="00E26CD8">
        <w:trPr>
          <w:trHeight w:val="584"/>
        </w:trPr>
        <w:tc>
          <w:tcPr>
            <w:tcW w:w="9206" w:type="dxa"/>
          </w:tcPr>
          <w:p w14:paraId="37E25435" w14:textId="03D1C440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 xml:space="preserve">Main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department at which you </w:t>
            </w:r>
            <w:proofErr w:type="spellStart"/>
            <w:r w:rsidR="00F74B6A">
              <w:rPr>
                <w:rFonts w:ascii="Georgia" w:hAnsi="Georgia"/>
                <w:sz w:val="18"/>
                <w:lang w:val="en-GB"/>
              </w:rPr>
              <w:t>enroll</w:t>
            </w:r>
            <w:proofErr w:type="spellEnd"/>
            <w:r w:rsidRPr="000C4C26">
              <w:rPr>
                <w:rFonts w:ascii="Georgia" w:hAnsi="Georgia"/>
                <w:sz w:val="18"/>
                <w:lang w:val="en-GB"/>
              </w:rPr>
              <w:t xml:space="preserve"> as a </w:t>
            </w:r>
            <w:r>
              <w:rPr>
                <w:rFonts w:ascii="Georgia" w:hAnsi="Georgia"/>
                <w:sz w:val="18"/>
                <w:lang w:val="en-GB"/>
              </w:rPr>
              <w:t>doctoral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student</w:t>
            </w:r>
          </w:p>
          <w:p w14:paraId="00C5588A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DB47CF1" w14:textId="77777777" w:rsidR="00242A8E" w:rsidRPr="000C4C26" w:rsidRDefault="00242A8E" w:rsidP="00242A8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15F7CAB8" w14:textId="77777777" w:rsidTr="00E26CD8">
        <w:trPr>
          <w:trHeight w:hRule="exact" w:val="567"/>
        </w:trPr>
        <w:tc>
          <w:tcPr>
            <w:tcW w:w="9206" w:type="dxa"/>
          </w:tcPr>
          <w:p w14:paraId="702A0C1E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proofErr w:type="gramStart"/>
            <w:r w:rsidRPr="000C4C26">
              <w:rPr>
                <w:rFonts w:ascii="Georgia" w:hAnsi="Georgia"/>
                <w:sz w:val="18"/>
                <w:lang w:val="en-GB"/>
              </w:rPr>
              <w:t>Other</w:t>
            </w:r>
            <w:proofErr w:type="gramEnd"/>
            <w:r w:rsidRPr="000C4C26">
              <w:rPr>
                <w:rFonts w:ascii="Georgia" w:hAnsi="Georgia"/>
                <w:sz w:val="18"/>
                <w:lang w:val="en-GB"/>
              </w:rPr>
              <w:t xml:space="preserve"> department(s) with which you are associated</w:t>
            </w:r>
          </w:p>
          <w:p w14:paraId="181FC5E6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E28B73B" w14:textId="77777777" w:rsidR="00242A8E" w:rsidRPr="000C4C26" w:rsidRDefault="00242A8E" w:rsidP="00242A8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6881"/>
      </w:tblGrid>
      <w:tr w:rsidR="00242A8E" w:rsidRPr="000C4C26" w14:paraId="5E4976FD" w14:textId="77777777" w:rsidTr="00E26CD8">
        <w:trPr>
          <w:trHeight w:hRule="exact" w:val="851"/>
        </w:trPr>
        <w:tc>
          <w:tcPr>
            <w:tcW w:w="2093" w:type="dxa"/>
          </w:tcPr>
          <w:p w14:paraId="5B0A29B9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Specify association:</w:t>
            </w:r>
          </w:p>
          <w:p w14:paraId="2FEF8F80" w14:textId="77777777" w:rsidR="00242A8E" w:rsidRPr="000C4C26" w:rsidRDefault="00242A8E" w:rsidP="00E26CD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Main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department</w:t>
            </w:r>
          </w:p>
          <w:p w14:paraId="1460ED8E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  <w:proofErr w:type="gramStart"/>
            <w:r w:rsidRPr="000C4C26">
              <w:rPr>
                <w:rFonts w:ascii="Georgia" w:hAnsi="Georgia"/>
                <w:sz w:val="18"/>
                <w:lang w:val="en-GB"/>
              </w:rPr>
              <w:t>Other</w:t>
            </w:r>
            <w:proofErr w:type="gramEnd"/>
            <w:r w:rsidRPr="000C4C26">
              <w:rPr>
                <w:rFonts w:ascii="Georgia" w:hAnsi="Georgia"/>
                <w:sz w:val="18"/>
                <w:lang w:val="en-GB"/>
              </w:rPr>
              <w:t xml:space="preserve"> department(s)</w:t>
            </w:r>
          </w:p>
        </w:tc>
        <w:tc>
          <w:tcPr>
            <w:tcW w:w="7113" w:type="dxa"/>
          </w:tcPr>
          <w:p w14:paraId="65862212" w14:textId="77777777" w:rsidR="00242A8E" w:rsidRPr="000C4C26" w:rsidRDefault="00242A8E" w:rsidP="00E26CD8">
            <w:pPr>
              <w:spacing w:before="120"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1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</w:t>
            </w:r>
          </w:p>
          <w:p w14:paraId="65D6034C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2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     3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     4 (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>)%</w:t>
            </w:r>
          </w:p>
        </w:tc>
      </w:tr>
    </w:tbl>
    <w:p w14:paraId="4366B5D4" w14:textId="77777777" w:rsidR="00242A8E" w:rsidRPr="000C4C26" w:rsidRDefault="00242A8E" w:rsidP="00242A8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1AB05AB2" w14:textId="77777777" w:rsidTr="00E26CD8">
        <w:trPr>
          <w:trHeight w:hRule="exact" w:val="567"/>
        </w:trPr>
        <w:tc>
          <w:tcPr>
            <w:tcW w:w="9206" w:type="dxa"/>
          </w:tcPr>
          <w:p w14:paraId="565A71C3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Department(s) from which thesis is to be issued</w:t>
            </w:r>
          </w:p>
          <w:p w14:paraId="66CB2752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7A941356" w14:textId="77777777" w:rsidR="00242A8E" w:rsidRPr="000C4C26" w:rsidRDefault="00242A8E" w:rsidP="00242A8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41B4794A" w14:textId="77777777" w:rsidTr="00E26CD8">
        <w:trPr>
          <w:trHeight w:hRule="exact" w:val="567"/>
        </w:trPr>
        <w:tc>
          <w:tcPr>
            <w:tcW w:w="9206" w:type="dxa"/>
          </w:tcPr>
          <w:p w14:paraId="1DB6BEAF" w14:textId="102CD8AC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Doctoral studies subject</w:t>
            </w:r>
            <w:r w:rsidR="00F06D5E">
              <w:rPr>
                <w:rFonts w:ascii="Georgia" w:hAnsi="Georgia"/>
                <w:sz w:val="18"/>
                <w:lang w:val="en-GB"/>
              </w:rPr>
              <w:t xml:space="preserve"> area</w:t>
            </w:r>
          </w:p>
          <w:p w14:paraId="06BDFD8B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39DE3C6" w14:textId="77777777" w:rsidR="00242A8E" w:rsidRPr="000C4C26" w:rsidRDefault="00242A8E" w:rsidP="00242A8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31761AF1" w14:textId="77777777" w:rsidTr="00E26CD8">
        <w:trPr>
          <w:trHeight w:hRule="exact" w:val="567"/>
        </w:trPr>
        <w:tc>
          <w:tcPr>
            <w:tcW w:w="9206" w:type="dxa"/>
          </w:tcPr>
          <w:p w14:paraId="1B37FF3E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Intended </w:t>
            </w:r>
            <w:r>
              <w:rPr>
                <w:rFonts w:ascii="Georgia" w:hAnsi="Georgia"/>
                <w:sz w:val="18"/>
                <w:lang w:val="en-GB"/>
              </w:rPr>
              <w:t>degree</w:t>
            </w:r>
          </w:p>
          <w:p w14:paraId="4E47BEF8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Doctorate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Licentiate</w:t>
            </w:r>
          </w:p>
        </w:tc>
      </w:tr>
      <w:tr w:rsidR="00242A8E" w:rsidRPr="00556DF3" w14:paraId="55E6434C" w14:textId="77777777" w:rsidTr="00E26CD8">
        <w:trPr>
          <w:trHeight w:hRule="exact" w:val="871"/>
        </w:trPr>
        <w:tc>
          <w:tcPr>
            <w:tcW w:w="9206" w:type="dxa"/>
          </w:tcPr>
          <w:p w14:paraId="1AF46A24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Type of doctorate</w:t>
            </w:r>
            <w:r>
              <w:rPr>
                <w:rFonts w:ascii="Georgia" w:hAnsi="Georgia"/>
                <w:sz w:val="18"/>
                <w:lang w:val="en-GB"/>
              </w:rPr>
              <w:t>/licentiate</w:t>
            </w:r>
          </w:p>
          <w:p w14:paraId="2D98B1B5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Medic</w:t>
            </w:r>
            <w:r>
              <w:rPr>
                <w:rFonts w:ascii="Georgia" w:hAnsi="Georgia"/>
                <w:sz w:val="18"/>
                <w:lang w:val="en-GB"/>
              </w:rPr>
              <w:t>al Science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Dental Science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lang w:val="en-GB"/>
              </w:rPr>
              <w:t>Science</w:t>
            </w:r>
            <w:proofErr w:type="spellEnd"/>
            <w:r w:rsidRPr="000C4C26">
              <w:rPr>
                <w:rFonts w:ascii="Georgia" w:hAnsi="Georgia"/>
                <w:sz w:val="18"/>
                <w:lang w:val="en-GB"/>
              </w:rPr>
              <w:t xml:space="preserve">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Philosophy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t>Science in Business and Economics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lang w:val="en-GB"/>
              </w:rPr>
              <w:t>Legal Science</w:t>
            </w:r>
          </w:p>
        </w:tc>
      </w:tr>
    </w:tbl>
    <w:p w14:paraId="7DB08C94" w14:textId="3815496D" w:rsidR="00242A8E" w:rsidRPr="000C4C26" w:rsidRDefault="00242A8E" w:rsidP="00242A8E">
      <w:pPr>
        <w:rPr>
          <w:rFonts w:ascii="Georgia" w:hAnsi="Georgia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2318F481" w14:textId="77777777" w:rsidTr="00E26CD8">
        <w:trPr>
          <w:trHeight w:hRule="exact" w:val="420"/>
        </w:trPr>
        <w:tc>
          <w:tcPr>
            <w:tcW w:w="9206" w:type="dxa"/>
          </w:tcPr>
          <w:p w14:paraId="790DFF06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Are you/have you been admitted to </w:t>
            </w:r>
            <w:r>
              <w:rPr>
                <w:rFonts w:ascii="Georgia" w:hAnsi="Georgia"/>
                <w:sz w:val="18"/>
                <w:lang w:val="en-GB"/>
              </w:rPr>
              <w:t>doctoral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education at another higher education institution?</w:t>
            </w:r>
          </w:p>
          <w:p w14:paraId="28FD93B9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</w:t>
            </w:r>
            <w:r w:rsidRPr="000C4C26">
              <w:rPr>
                <w:rFonts w:ascii="Georgia" w:hAnsi="Georgia"/>
                <w:sz w:val="18"/>
                <w:lang w:val="en-GB"/>
              </w:rPr>
              <w:tab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242A8E" w:rsidRPr="000C4C26" w14:paraId="51550530" w14:textId="77777777" w:rsidTr="00E26CD8">
        <w:trPr>
          <w:trHeight w:hRule="exact" w:val="761"/>
        </w:trPr>
        <w:tc>
          <w:tcPr>
            <w:tcW w:w="9206" w:type="dxa"/>
          </w:tcPr>
          <w:p w14:paraId="0F68B99B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If yes, specify institution, faculty (if any) and department, as well as year of admission. </w:t>
            </w:r>
          </w:p>
          <w:p w14:paraId="3FA52063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Copy of admission notice, information regarding p</w:t>
            </w:r>
            <w:r>
              <w:rPr>
                <w:rFonts w:ascii="Georgia" w:hAnsi="Georgia"/>
                <w:sz w:val="18"/>
                <w:lang w:val="en-GB"/>
              </w:rPr>
              <w:t xml:space="preserve">rincipal </w:t>
            </w:r>
            <w:r w:rsidRPr="000C4C26">
              <w:rPr>
                <w:rFonts w:ascii="Georgia" w:hAnsi="Georgia"/>
                <w:sz w:val="18"/>
                <w:lang w:val="en-GB"/>
              </w:rPr>
              <w:t>supervisor and individual study plan to be attached to application.</w:t>
            </w:r>
          </w:p>
          <w:p w14:paraId="3CD84ED5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5B4EB0A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6B0BB8EE" w14:textId="77777777" w:rsidTr="00E26CD8">
        <w:trPr>
          <w:trHeight w:hRule="exact" w:val="538"/>
        </w:trPr>
        <w:tc>
          <w:tcPr>
            <w:tcW w:w="9208" w:type="dxa"/>
          </w:tcPr>
          <w:p w14:paraId="48A9A7FD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Association (if any) with doctoral school, specify which</w:t>
            </w:r>
          </w:p>
          <w:p w14:paraId="2F9E6815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BC2715B" w14:textId="77777777" w:rsidR="00242A8E" w:rsidRPr="000C4C26" w:rsidRDefault="00242A8E" w:rsidP="00242A8E">
      <w:pPr>
        <w:spacing w:after="120"/>
        <w:rPr>
          <w:rFonts w:ascii="Georgia" w:hAnsi="Georgia"/>
          <w:b/>
          <w:sz w:val="18"/>
          <w:lang w:val="en-GB"/>
        </w:rPr>
      </w:pPr>
    </w:p>
    <w:p w14:paraId="7E89B2A9" w14:textId="77777777" w:rsidR="00F06D5E" w:rsidRDefault="00F06D5E">
      <w:pPr>
        <w:spacing w:line="260" w:lineRule="atLeast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br w:type="page"/>
      </w:r>
    </w:p>
    <w:p w14:paraId="2D83834E" w14:textId="23AEA8AD" w:rsidR="00242A8E" w:rsidRPr="000C4C26" w:rsidRDefault="00242A8E" w:rsidP="00242A8E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lastRenderedPageBreak/>
        <w:t>3) Supervision and Examination</w:t>
      </w:r>
    </w:p>
    <w:p w14:paraId="2951199C" w14:textId="77777777" w:rsidR="00242A8E" w:rsidRPr="000C4C26" w:rsidRDefault="00242A8E" w:rsidP="00242A8E">
      <w:pPr>
        <w:outlineLvl w:val="0"/>
        <w:rPr>
          <w:rFonts w:ascii="Georgia" w:hAnsi="Georgia"/>
          <w:sz w:val="22"/>
          <w:lang w:val="en-GB"/>
        </w:rPr>
      </w:pPr>
      <w:r w:rsidRPr="000C4C26">
        <w:rPr>
          <w:rFonts w:ascii="Georgia" w:hAnsi="Georgia"/>
          <w:b/>
          <w:sz w:val="18"/>
          <w:lang w:val="en-GB"/>
        </w:rPr>
        <w:t>Pri</w:t>
      </w:r>
      <w:r>
        <w:rPr>
          <w:rFonts w:ascii="Georgia" w:hAnsi="Georgia"/>
          <w:b/>
          <w:sz w:val="18"/>
          <w:lang w:val="en-GB"/>
        </w:rPr>
        <w:t>ncipal</w:t>
      </w:r>
      <w:r w:rsidRPr="000C4C26">
        <w:rPr>
          <w:rFonts w:ascii="Georgia" w:hAnsi="Georgia"/>
          <w:b/>
          <w:sz w:val="18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1903"/>
        <w:gridCol w:w="2586"/>
      </w:tblGrid>
      <w:tr w:rsidR="00242A8E" w:rsidRPr="000C4C26" w14:paraId="1B12521E" w14:textId="77777777" w:rsidTr="00F06D5E">
        <w:trPr>
          <w:trHeight w:hRule="exact" w:val="510"/>
        </w:trPr>
        <w:tc>
          <w:tcPr>
            <w:tcW w:w="6361" w:type="dxa"/>
            <w:gridSpan w:val="2"/>
          </w:tcPr>
          <w:p w14:paraId="27503A15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4BD10B40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</w:tcPr>
          <w:p w14:paraId="2DA96500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5694872B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460DD9" w:rsidRPr="000C4C26" w14:paraId="346593C8" w14:textId="77777777" w:rsidTr="005843BB">
        <w:trPr>
          <w:trHeight w:hRule="exact" w:val="510"/>
        </w:trPr>
        <w:tc>
          <w:tcPr>
            <w:tcW w:w="8947" w:type="dxa"/>
            <w:gridSpan w:val="3"/>
          </w:tcPr>
          <w:p w14:paraId="2D00DA41" w14:textId="77777777" w:rsidR="00460DD9" w:rsidRPr="000C4C26" w:rsidRDefault="00460DD9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655DC6B9" w14:textId="77777777" w:rsidR="00460DD9" w:rsidRPr="000C4C26" w:rsidRDefault="00460DD9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  <w:p w14:paraId="3D0CF025" w14:textId="14C1AEDB" w:rsidR="00460DD9" w:rsidRPr="000C4C26" w:rsidRDefault="00460DD9" w:rsidP="00460DD9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</w:p>
        </w:tc>
      </w:tr>
      <w:tr w:rsidR="00242A8E" w:rsidRPr="00556DF3" w14:paraId="0FFACE89" w14:textId="77777777" w:rsidTr="00F06D5E">
        <w:trPr>
          <w:trHeight w:hRule="exact" w:val="510"/>
        </w:trPr>
        <w:tc>
          <w:tcPr>
            <w:tcW w:w="6361" w:type="dxa"/>
            <w:gridSpan w:val="2"/>
          </w:tcPr>
          <w:p w14:paraId="37E33F6A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2404A498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612B21F3" w14:textId="77777777" w:rsidR="00242A8E" w:rsidRPr="00806922" w:rsidRDefault="00242A8E" w:rsidP="00E26CD8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806922">
              <w:rPr>
                <w:rFonts w:ascii="Georgia" w:hAnsi="Georgia"/>
                <w:sz w:val="16"/>
                <w:szCs w:val="16"/>
                <w:lang w:val="en-GB"/>
              </w:rPr>
              <w:t>Docent/Reader/Associate prof.</w:t>
            </w:r>
          </w:p>
          <w:p w14:paraId="4EC25319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year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22"/>
                <w:lang w:val="en-GB"/>
              </w:rPr>
              <w:t xml:space="preserve">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242A8E" w:rsidRPr="000C4C26" w14:paraId="1A88EFFE" w14:textId="77777777" w:rsidTr="00F06D5E">
        <w:trPr>
          <w:trHeight w:hRule="exact" w:val="510"/>
        </w:trPr>
        <w:tc>
          <w:tcPr>
            <w:tcW w:w="4458" w:type="dxa"/>
          </w:tcPr>
          <w:p w14:paraId="612F1C97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Has completed formal supervisor education</w:t>
            </w:r>
          </w:p>
          <w:p w14:paraId="6768BF6B" w14:textId="27B87103" w:rsidR="00242A8E" w:rsidRPr="000C4C26" w:rsidRDefault="00242A8E" w:rsidP="00F06D5E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</w:t>
            </w:r>
            <w:r w:rsidR="00F06D5E">
              <w:rPr>
                <w:rFonts w:ascii="Georgia" w:hAnsi="Georgia"/>
                <w:sz w:val="18"/>
                <w:lang w:val="en-GB"/>
              </w:rPr>
              <w:t xml:space="preserve">      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  <w:tc>
          <w:tcPr>
            <w:tcW w:w="4489" w:type="dxa"/>
            <w:gridSpan w:val="2"/>
          </w:tcPr>
          <w:p w14:paraId="388461A9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guidelines*</w:t>
            </w:r>
          </w:p>
          <w:p w14:paraId="49A3588D" w14:textId="60043887" w:rsidR="00242A8E" w:rsidRPr="000C4C26" w:rsidRDefault="00242A8E" w:rsidP="00F06D5E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AGaramond" w:hAnsi="AGaramond"/>
                <w:sz w:val="18"/>
                <w:lang w:val="en-GB"/>
              </w:rPr>
            </w:r>
            <w:r w:rsidR="00EE6D60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</w:t>
            </w:r>
          </w:p>
        </w:tc>
      </w:tr>
    </w:tbl>
    <w:p w14:paraId="126BA3CA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p w14:paraId="46773EEB" w14:textId="77777777" w:rsidR="00242A8E" w:rsidRPr="000C4C26" w:rsidRDefault="00242A8E" w:rsidP="00242A8E">
      <w:pPr>
        <w:outlineLvl w:val="0"/>
        <w:rPr>
          <w:rFonts w:ascii="Georgia" w:hAnsi="Georgia"/>
          <w:sz w:val="22"/>
          <w:lang w:val="en-GB"/>
        </w:rPr>
      </w:pPr>
      <w:r>
        <w:rPr>
          <w:rFonts w:ascii="Georgia" w:hAnsi="Georgia"/>
          <w:b/>
          <w:sz w:val="18"/>
          <w:lang w:val="en-GB"/>
        </w:rPr>
        <w:t>Assistant</w:t>
      </w:r>
      <w:r w:rsidRPr="000C4C26">
        <w:rPr>
          <w:rFonts w:ascii="Georgia" w:hAnsi="Georgia"/>
          <w:b/>
          <w:sz w:val="18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1903"/>
        <w:gridCol w:w="2586"/>
      </w:tblGrid>
      <w:tr w:rsidR="00242A8E" w:rsidRPr="000C4C26" w14:paraId="5CAB5BDF" w14:textId="77777777" w:rsidTr="00F06D5E">
        <w:trPr>
          <w:trHeight w:hRule="exact" w:val="510"/>
        </w:trPr>
        <w:tc>
          <w:tcPr>
            <w:tcW w:w="6361" w:type="dxa"/>
            <w:gridSpan w:val="2"/>
          </w:tcPr>
          <w:p w14:paraId="67B5A299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3E2BB0A2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</w:tcPr>
          <w:p w14:paraId="2D2403A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59ACFE79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460DD9" w:rsidRPr="000C4C26" w14:paraId="398A058C" w14:textId="77777777" w:rsidTr="005B36EC">
        <w:trPr>
          <w:trHeight w:hRule="exact" w:val="510"/>
        </w:trPr>
        <w:tc>
          <w:tcPr>
            <w:tcW w:w="8947" w:type="dxa"/>
            <w:gridSpan w:val="3"/>
          </w:tcPr>
          <w:p w14:paraId="11EB7DBF" w14:textId="77777777" w:rsidR="00460DD9" w:rsidRPr="000C4C26" w:rsidRDefault="00460DD9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1243B439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  <w:p w14:paraId="4A65AC26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</w:p>
        </w:tc>
      </w:tr>
      <w:tr w:rsidR="00242A8E" w:rsidRPr="00556DF3" w14:paraId="6A8B2136" w14:textId="77777777" w:rsidTr="00F06D5E">
        <w:trPr>
          <w:trHeight w:hRule="exact" w:val="510"/>
        </w:trPr>
        <w:tc>
          <w:tcPr>
            <w:tcW w:w="6361" w:type="dxa"/>
            <w:gridSpan w:val="2"/>
          </w:tcPr>
          <w:p w14:paraId="5BE4B94F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70A5E34A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270D74B0" w14:textId="77777777" w:rsidR="00242A8E" w:rsidRPr="00806922" w:rsidRDefault="00242A8E" w:rsidP="00E26CD8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806922">
              <w:rPr>
                <w:rFonts w:ascii="Georgia" w:hAnsi="Georgia"/>
                <w:sz w:val="16"/>
                <w:szCs w:val="16"/>
                <w:lang w:val="en-GB"/>
              </w:rPr>
              <w:t>Docent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/R</w:t>
            </w:r>
            <w:r w:rsidRPr="00806922">
              <w:rPr>
                <w:rFonts w:ascii="Georgia" w:hAnsi="Georgia"/>
                <w:sz w:val="16"/>
                <w:szCs w:val="16"/>
                <w:lang w:val="en-GB"/>
              </w:rPr>
              <w:t>eader/Associate prof.</w:t>
            </w:r>
          </w:p>
          <w:p w14:paraId="4A423F81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year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22"/>
                <w:lang w:val="en-GB"/>
              </w:rPr>
              <w:t xml:space="preserve">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242A8E" w:rsidRPr="000C4C26" w14:paraId="416C288E" w14:textId="77777777" w:rsidTr="00F06D5E">
        <w:trPr>
          <w:trHeight w:hRule="exact" w:val="510"/>
        </w:trPr>
        <w:tc>
          <w:tcPr>
            <w:tcW w:w="4458" w:type="dxa"/>
          </w:tcPr>
          <w:p w14:paraId="72E06202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Has completed formal supervisor education</w:t>
            </w:r>
          </w:p>
          <w:p w14:paraId="251CDEEA" w14:textId="1CF98EAD" w:rsidR="00242A8E" w:rsidRPr="000C4C26" w:rsidRDefault="00242A8E" w:rsidP="00F06D5E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      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  <w:tc>
          <w:tcPr>
            <w:tcW w:w="4489" w:type="dxa"/>
            <w:gridSpan w:val="2"/>
          </w:tcPr>
          <w:p w14:paraId="5FA077F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guidelines*</w:t>
            </w:r>
          </w:p>
          <w:p w14:paraId="2A275171" w14:textId="69D43776" w:rsidR="00242A8E" w:rsidRPr="000C4C26" w:rsidRDefault="00242A8E" w:rsidP="00F06D5E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AGaramond" w:hAnsi="AGaramond"/>
                <w:sz w:val="18"/>
                <w:lang w:val="en-GB"/>
              </w:rPr>
            </w:r>
            <w:r w:rsidR="00EE6D60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 </w:t>
            </w:r>
          </w:p>
        </w:tc>
      </w:tr>
    </w:tbl>
    <w:p w14:paraId="6D5C9484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p w14:paraId="13BA905B" w14:textId="52FF1D25" w:rsidR="00242A8E" w:rsidRPr="000C4C26" w:rsidRDefault="00242A8E" w:rsidP="00242A8E">
      <w:pPr>
        <w:outlineLvl w:val="0"/>
        <w:rPr>
          <w:rFonts w:ascii="Georgia" w:hAnsi="Georgia"/>
          <w:sz w:val="22"/>
          <w:lang w:val="en-GB"/>
        </w:rPr>
      </w:pPr>
      <w:r>
        <w:rPr>
          <w:rFonts w:ascii="Georgia" w:hAnsi="Georgia"/>
          <w:b/>
          <w:sz w:val="18"/>
          <w:lang w:val="en-GB"/>
        </w:rPr>
        <w:t>Assistant</w:t>
      </w:r>
      <w:r w:rsidRPr="000C4C26">
        <w:rPr>
          <w:rFonts w:ascii="Georgia" w:hAnsi="Georgia"/>
          <w:b/>
          <w:sz w:val="18"/>
          <w:lang w:val="en-GB"/>
        </w:rPr>
        <w:t xml:space="preserve"> Supervisor</w:t>
      </w:r>
      <w:r w:rsidR="00460DD9">
        <w:rPr>
          <w:rFonts w:ascii="Georgia" w:hAnsi="Georgia"/>
          <w:b/>
          <w:sz w:val="18"/>
          <w:lang w:val="en-GB"/>
        </w:rPr>
        <w:t xml:space="preserve"> (leave empty if only one assistant supervisor)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1903"/>
        <w:gridCol w:w="2586"/>
      </w:tblGrid>
      <w:tr w:rsidR="00242A8E" w:rsidRPr="000C4C26" w14:paraId="44B963F3" w14:textId="77777777" w:rsidTr="00F06D5E">
        <w:trPr>
          <w:trHeight w:hRule="exact" w:val="510"/>
        </w:trPr>
        <w:tc>
          <w:tcPr>
            <w:tcW w:w="6361" w:type="dxa"/>
            <w:gridSpan w:val="2"/>
          </w:tcPr>
          <w:p w14:paraId="7740A50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06082A08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</w:tcPr>
          <w:p w14:paraId="02412DC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1985FFF7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460DD9" w:rsidRPr="000C4C26" w14:paraId="28A340F2" w14:textId="77777777" w:rsidTr="005B36EC">
        <w:trPr>
          <w:trHeight w:hRule="exact" w:val="510"/>
        </w:trPr>
        <w:tc>
          <w:tcPr>
            <w:tcW w:w="8947" w:type="dxa"/>
            <w:gridSpan w:val="3"/>
          </w:tcPr>
          <w:p w14:paraId="7F039A3B" w14:textId="77777777" w:rsidR="00460DD9" w:rsidRPr="000C4C26" w:rsidRDefault="00460DD9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4840C97C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  <w:p w14:paraId="787E8438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</w:p>
        </w:tc>
      </w:tr>
      <w:tr w:rsidR="00242A8E" w:rsidRPr="00556DF3" w14:paraId="54A18533" w14:textId="77777777" w:rsidTr="00F06D5E">
        <w:trPr>
          <w:trHeight w:hRule="exact" w:val="510"/>
        </w:trPr>
        <w:tc>
          <w:tcPr>
            <w:tcW w:w="6361" w:type="dxa"/>
            <w:gridSpan w:val="2"/>
          </w:tcPr>
          <w:p w14:paraId="170C8410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563321AB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029F7E62" w14:textId="77777777" w:rsidR="00242A8E" w:rsidRPr="00806922" w:rsidRDefault="00242A8E" w:rsidP="00E26CD8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806922">
              <w:rPr>
                <w:rFonts w:ascii="Georgia" w:hAnsi="Georgia"/>
                <w:sz w:val="16"/>
                <w:szCs w:val="16"/>
                <w:lang w:val="en-GB"/>
              </w:rPr>
              <w:t>Docent/Reader/Associate prof.</w:t>
            </w:r>
          </w:p>
          <w:p w14:paraId="3BC0203D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Yes, year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22"/>
                <w:lang w:val="en-GB"/>
              </w:rPr>
              <w:t xml:space="preserve">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242A8E" w:rsidRPr="000C4C26" w14:paraId="0AAE49E2" w14:textId="77777777" w:rsidTr="00F06D5E">
        <w:trPr>
          <w:trHeight w:hRule="exact" w:val="510"/>
        </w:trPr>
        <w:tc>
          <w:tcPr>
            <w:tcW w:w="4458" w:type="dxa"/>
          </w:tcPr>
          <w:p w14:paraId="657F7CBC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Has completed formal supervisor education</w:t>
            </w:r>
          </w:p>
          <w:p w14:paraId="66E1223E" w14:textId="234A1437" w:rsidR="00242A8E" w:rsidRPr="000C4C26" w:rsidRDefault="00242A8E" w:rsidP="00E2535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</w:t>
            </w:r>
            <w:r w:rsidR="00E2535C">
              <w:rPr>
                <w:rFonts w:ascii="Georgia" w:hAnsi="Georgia"/>
                <w:sz w:val="18"/>
                <w:lang w:val="en-GB"/>
              </w:rPr>
              <w:t xml:space="preserve">           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  <w:tc>
          <w:tcPr>
            <w:tcW w:w="4489" w:type="dxa"/>
            <w:gridSpan w:val="2"/>
          </w:tcPr>
          <w:p w14:paraId="65EB9E94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Have read and understood rules and guidelines*</w:t>
            </w:r>
          </w:p>
          <w:p w14:paraId="1B2F8FD9" w14:textId="4661078E" w:rsidR="00242A8E" w:rsidRPr="000C4C26" w:rsidRDefault="00242A8E" w:rsidP="00E2535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AGaramond" w:hAnsi="AGaramond"/>
                <w:sz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AGaramond" w:hAnsi="AGaramond"/>
                <w:sz w:val="18"/>
                <w:lang w:val="en-GB"/>
              </w:rPr>
            </w:r>
            <w:r w:rsidR="00EE6D60">
              <w:rPr>
                <w:rFonts w:ascii="AGaramond" w:hAnsi="AGaramond"/>
                <w:sz w:val="18"/>
                <w:lang w:val="en-GB"/>
              </w:rPr>
              <w:fldChar w:fldCharType="separate"/>
            </w:r>
            <w:r w:rsidRPr="000C4C26">
              <w:rPr>
                <w:rFonts w:ascii="AGaramond" w:hAnsi="A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Yes              </w:t>
            </w:r>
          </w:p>
        </w:tc>
      </w:tr>
    </w:tbl>
    <w:p w14:paraId="37EEC707" w14:textId="77777777" w:rsidR="00E2535C" w:rsidRDefault="00E2535C" w:rsidP="00E2535C">
      <w:pPr>
        <w:outlineLvl w:val="0"/>
        <w:rPr>
          <w:rFonts w:ascii="Georgia" w:hAnsi="Georgia"/>
          <w:b/>
          <w:sz w:val="18"/>
          <w:lang w:val="en-GB"/>
        </w:rPr>
      </w:pPr>
    </w:p>
    <w:p w14:paraId="5E562744" w14:textId="77777777" w:rsidR="00E2535C" w:rsidRPr="00E43C70" w:rsidRDefault="00E2535C" w:rsidP="00E2535C">
      <w:pPr>
        <w:outlineLvl w:val="0"/>
        <w:rPr>
          <w:rFonts w:ascii="Georgia" w:hAnsi="Georgia"/>
          <w:sz w:val="22"/>
          <w:lang w:val="en-GB"/>
        </w:rPr>
      </w:pPr>
      <w:r>
        <w:rPr>
          <w:rFonts w:ascii="Georgia" w:hAnsi="Georgia"/>
          <w:b/>
          <w:sz w:val="18"/>
          <w:lang w:val="en-GB"/>
        </w:rPr>
        <w:t>Reference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1"/>
        <w:gridCol w:w="2586"/>
      </w:tblGrid>
      <w:tr w:rsidR="00E2535C" w:rsidRPr="000C4C26" w14:paraId="441A5C5D" w14:textId="77777777" w:rsidTr="005B36EC">
        <w:trPr>
          <w:trHeight w:hRule="exact" w:val="510"/>
        </w:trPr>
        <w:tc>
          <w:tcPr>
            <w:tcW w:w="6361" w:type="dxa"/>
          </w:tcPr>
          <w:p w14:paraId="2A2D3FBC" w14:textId="77777777" w:rsidR="00E2535C" w:rsidRPr="000C4C26" w:rsidRDefault="00E2535C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24F2D595" w14:textId="77777777" w:rsidR="00E2535C" w:rsidRPr="000C4C26" w:rsidRDefault="00E2535C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</w:tcPr>
          <w:p w14:paraId="12F87725" w14:textId="77777777" w:rsidR="00E2535C" w:rsidRPr="000C4C26" w:rsidRDefault="00E2535C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60FF7AE4" w14:textId="77777777" w:rsidR="00E2535C" w:rsidRPr="000C4C26" w:rsidRDefault="00E2535C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460DD9" w:rsidRPr="000C4C26" w14:paraId="55E6EBD6" w14:textId="77777777" w:rsidTr="005B36EC">
        <w:trPr>
          <w:trHeight w:hRule="exact" w:val="510"/>
        </w:trPr>
        <w:tc>
          <w:tcPr>
            <w:tcW w:w="8947" w:type="dxa"/>
            <w:gridSpan w:val="2"/>
          </w:tcPr>
          <w:p w14:paraId="19FF4D46" w14:textId="77777777" w:rsidR="00460DD9" w:rsidRPr="000C4C26" w:rsidRDefault="00460DD9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7244233C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  <w:p w14:paraId="3B08A677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</w:p>
        </w:tc>
      </w:tr>
      <w:tr w:rsidR="00E2535C" w:rsidRPr="000C4C26" w14:paraId="0AE282B6" w14:textId="77777777" w:rsidTr="0011537B">
        <w:trPr>
          <w:trHeight w:hRule="exact" w:val="510"/>
        </w:trPr>
        <w:tc>
          <w:tcPr>
            <w:tcW w:w="8947" w:type="dxa"/>
            <w:gridSpan w:val="2"/>
          </w:tcPr>
          <w:p w14:paraId="5FFF7F03" w14:textId="77777777" w:rsidR="00E2535C" w:rsidRPr="000C4C26" w:rsidRDefault="00E2535C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6A4F9A62" w14:textId="67B87074" w:rsidR="00E2535C" w:rsidRPr="000C4C26" w:rsidRDefault="00E2535C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EBD432E" w14:textId="77777777" w:rsidR="00E2535C" w:rsidRDefault="00E2535C" w:rsidP="00E2535C">
      <w:pPr>
        <w:outlineLvl w:val="0"/>
        <w:rPr>
          <w:rFonts w:ascii="Georgia" w:hAnsi="Georgia"/>
          <w:b/>
          <w:sz w:val="18"/>
          <w:lang w:val="en-GB"/>
        </w:rPr>
      </w:pPr>
    </w:p>
    <w:p w14:paraId="2DC704FE" w14:textId="200DF494" w:rsidR="00E2535C" w:rsidRPr="00E43C70" w:rsidRDefault="00E2535C" w:rsidP="00E2535C">
      <w:pPr>
        <w:outlineLvl w:val="0"/>
        <w:rPr>
          <w:rFonts w:ascii="Georgia" w:hAnsi="Georgia"/>
          <w:sz w:val="22"/>
          <w:lang w:val="en-GB"/>
        </w:rPr>
      </w:pPr>
      <w:r>
        <w:rPr>
          <w:rFonts w:ascii="Georgia" w:hAnsi="Georgia"/>
          <w:b/>
          <w:sz w:val="18"/>
          <w:lang w:val="en-GB"/>
        </w:rPr>
        <w:t>Reference person</w:t>
      </w:r>
      <w:r w:rsidR="00460DD9">
        <w:rPr>
          <w:rFonts w:ascii="Georgia" w:hAnsi="Georgia"/>
          <w:b/>
          <w:sz w:val="18"/>
          <w:lang w:val="en-GB"/>
        </w:rPr>
        <w:t xml:space="preserve"> (leave empty if only one reference person)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1"/>
        <w:gridCol w:w="2586"/>
      </w:tblGrid>
      <w:tr w:rsidR="00E2535C" w:rsidRPr="000C4C26" w14:paraId="650CB237" w14:textId="77777777" w:rsidTr="005B36EC">
        <w:trPr>
          <w:trHeight w:hRule="exact" w:val="510"/>
        </w:trPr>
        <w:tc>
          <w:tcPr>
            <w:tcW w:w="6361" w:type="dxa"/>
          </w:tcPr>
          <w:p w14:paraId="4717507A" w14:textId="77777777" w:rsidR="00E2535C" w:rsidRPr="000C4C26" w:rsidRDefault="00E2535C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647727BE" w14:textId="77777777" w:rsidR="00E2535C" w:rsidRPr="000C4C26" w:rsidRDefault="00E2535C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586" w:type="dxa"/>
          </w:tcPr>
          <w:p w14:paraId="4A3C928B" w14:textId="77777777" w:rsidR="00E2535C" w:rsidRPr="000C4C26" w:rsidRDefault="00E2535C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10CEB544" w14:textId="77777777" w:rsidR="00E2535C" w:rsidRPr="000C4C26" w:rsidRDefault="00E2535C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460DD9" w:rsidRPr="000C4C26" w14:paraId="1879A987" w14:textId="77777777" w:rsidTr="005B36EC">
        <w:trPr>
          <w:trHeight w:hRule="exact" w:val="510"/>
        </w:trPr>
        <w:tc>
          <w:tcPr>
            <w:tcW w:w="8947" w:type="dxa"/>
            <w:gridSpan w:val="2"/>
          </w:tcPr>
          <w:p w14:paraId="16F24AF5" w14:textId="77777777" w:rsidR="00460DD9" w:rsidRPr="000C4C26" w:rsidRDefault="00460DD9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68326727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  <w:p w14:paraId="70AC2E50" w14:textId="77777777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br/>
            </w:r>
          </w:p>
        </w:tc>
      </w:tr>
      <w:tr w:rsidR="00460DD9" w:rsidRPr="000C4C26" w14:paraId="2043069A" w14:textId="77777777" w:rsidTr="002C22EE">
        <w:trPr>
          <w:trHeight w:hRule="exact" w:val="510"/>
        </w:trPr>
        <w:tc>
          <w:tcPr>
            <w:tcW w:w="8947" w:type="dxa"/>
            <w:gridSpan w:val="2"/>
          </w:tcPr>
          <w:p w14:paraId="449A985C" w14:textId="77777777" w:rsidR="00460DD9" w:rsidRPr="000C4C26" w:rsidRDefault="00460DD9" w:rsidP="005B36EC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Employment title and employer</w:t>
            </w:r>
          </w:p>
          <w:p w14:paraId="347FA754" w14:textId="79D3E29A" w:rsidR="00460DD9" w:rsidRPr="000C4C26" w:rsidRDefault="00460DD9" w:rsidP="005B36EC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A4B0F5A" w14:textId="77777777" w:rsidR="00E2535C" w:rsidRDefault="00E2535C" w:rsidP="00242A8E">
      <w:pPr>
        <w:spacing w:after="120"/>
        <w:rPr>
          <w:rFonts w:ascii="Georgia" w:hAnsi="Georgia"/>
          <w:sz w:val="18"/>
          <w:lang w:val="en-GB"/>
        </w:rPr>
      </w:pPr>
    </w:p>
    <w:p w14:paraId="75A82B0C" w14:textId="77777777" w:rsidR="00242A8E" w:rsidRPr="006D33D7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6D33D7">
        <w:rPr>
          <w:rFonts w:ascii="Georgia" w:hAnsi="Georgia"/>
          <w:sz w:val="18"/>
          <w:lang w:val="en-GB"/>
        </w:rPr>
        <w:t xml:space="preserve">*This refers to the </w:t>
      </w:r>
      <w:r>
        <w:rPr>
          <w:rFonts w:ascii="Georgia" w:hAnsi="Georgia"/>
          <w:sz w:val="18"/>
          <w:lang w:val="en-GB"/>
        </w:rPr>
        <w:t xml:space="preserve">faculty guide to doctoral studies at Aurora </w:t>
      </w:r>
      <w:r w:rsidRPr="006D33D7">
        <w:rPr>
          <w:rFonts w:ascii="Georgia" w:hAnsi="Georgia"/>
          <w:sz w:val="18"/>
          <w:lang w:val="en-GB"/>
        </w:rPr>
        <w:t>and rules and routines at the respective department</w:t>
      </w:r>
    </w:p>
    <w:p w14:paraId="4F8862CB" w14:textId="77777777" w:rsidR="00242A8E" w:rsidRDefault="00242A8E" w:rsidP="00242A8E">
      <w:pPr>
        <w:rPr>
          <w:rFonts w:ascii="Georgia" w:hAnsi="Georgia"/>
          <w:sz w:val="18"/>
          <w:lang w:val="en-GB"/>
        </w:rPr>
      </w:pPr>
    </w:p>
    <w:p w14:paraId="3E42F444" w14:textId="77777777" w:rsidR="00242A8E" w:rsidRDefault="00242A8E" w:rsidP="00242A8E">
      <w:pPr>
        <w:rPr>
          <w:rFonts w:ascii="Georgia" w:hAnsi="Georgia"/>
          <w:sz w:val="18"/>
          <w:lang w:val="en-GB"/>
        </w:rPr>
      </w:pPr>
    </w:p>
    <w:p w14:paraId="29A1AB79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500A6400" w14:textId="77777777" w:rsidTr="00E26CD8">
        <w:trPr>
          <w:trHeight w:hRule="exact" w:val="1418"/>
        </w:trPr>
        <w:tc>
          <w:tcPr>
            <w:tcW w:w="9206" w:type="dxa"/>
          </w:tcPr>
          <w:p w14:paraId="3A3C0179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lastRenderedPageBreak/>
              <w:t>Other supervision (e.g. mentor, external expert, supervisory group)</w:t>
            </w:r>
          </w:p>
          <w:p w14:paraId="2B11417F" w14:textId="77777777" w:rsidR="00242A8E" w:rsidRPr="000C4C26" w:rsidRDefault="00242A8E" w:rsidP="00E26CD8">
            <w:pPr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9AB3D0D" w14:textId="77777777" w:rsidR="00242A8E" w:rsidRDefault="00242A8E" w:rsidP="00242A8E">
      <w:pPr>
        <w:rPr>
          <w:rFonts w:ascii="Georgia" w:hAnsi="Georgia"/>
          <w:sz w:val="18"/>
          <w:lang w:val="en-GB"/>
        </w:rPr>
      </w:pPr>
    </w:p>
    <w:p w14:paraId="7951E885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p w14:paraId="56523D7C" w14:textId="77777777" w:rsidR="00242A8E" w:rsidRPr="000C4C26" w:rsidRDefault="00242A8E" w:rsidP="00242A8E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>4) Ethical Authorisation</w:t>
      </w:r>
    </w:p>
    <w:p w14:paraId="2C0DB1F6" w14:textId="77777777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>Ethical guidelines must be followed during all stages of</w:t>
      </w:r>
      <w:r>
        <w:rPr>
          <w:rFonts w:ascii="Georgia" w:hAnsi="Georgia"/>
          <w:sz w:val="18"/>
          <w:lang w:val="en-GB"/>
        </w:rPr>
        <w:t xml:space="preserve"> doctoral</w:t>
      </w:r>
      <w:r w:rsidRPr="000C4C26">
        <w:rPr>
          <w:rFonts w:ascii="Georgia" w:hAnsi="Georgia"/>
          <w:sz w:val="18"/>
          <w:lang w:val="en-GB"/>
        </w:rPr>
        <w:t xml:space="preserve">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6BC93999" w14:textId="77777777" w:rsidTr="00E26CD8">
        <w:trPr>
          <w:trHeight w:hRule="exact" w:val="2357"/>
        </w:trPr>
        <w:tc>
          <w:tcPr>
            <w:tcW w:w="9208" w:type="dxa"/>
          </w:tcPr>
          <w:p w14:paraId="24710422" w14:textId="77777777" w:rsidR="00242A8E" w:rsidRPr="000C4C26" w:rsidRDefault="00242A8E" w:rsidP="00E26CD8">
            <w:pPr>
              <w:spacing w:before="120"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Ethical vetting to be completed</w:t>
            </w:r>
          </w:p>
          <w:p w14:paraId="1EB8570F" w14:textId="77777777" w:rsidR="00242A8E" w:rsidRPr="000C4C26" w:rsidRDefault="00242A8E" w:rsidP="00E26CD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Ethical vetting completed and verdict of Regional Ethics Vetting Board attached</w:t>
            </w:r>
          </w:p>
          <w:p w14:paraId="20F09199" w14:textId="77777777" w:rsidR="00242A8E" w:rsidRPr="000C4C26" w:rsidRDefault="00242A8E" w:rsidP="00E26CD8">
            <w:pPr>
              <w:spacing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Ethical vetting not required (shortly explain why)</w:t>
            </w:r>
          </w:p>
          <w:p w14:paraId="480E686F" w14:textId="77777777" w:rsidR="00242A8E" w:rsidRPr="000C4C26" w:rsidRDefault="00242A8E" w:rsidP="00E26CD8">
            <w:pPr>
              <w:spacing w:before="120" w:after="12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1B3832B" w14:textId="77777777" w:rsidR="00242A8E" w:rsidRPr="000C4C26" w:rsidRDefault="00242A8E" w:rsidP="00242A8E">
      <w:pPr>
        <w:rPr>
          <w:rFonts w:ascii="Georgia" w:hAnsi="Georgia"/>
          <w:b/>
          <w:sz w:val="18"/>
          <w:lang w:val="en-GB"/>
        </w:rPr>
      </w:pPr>
    </w:p>
    <w:p w14:paraId="7EBBC157" w14:textId="77777777" w:rsidR="00242A8E" w:rsidRPr="000C4C26" w:rsidRDefault="00242A8E" w:rsidP="00242A8E">
      <w:pPr>
        <w:spacing w:after="120"/>
        <w:rPr>
          <w:rFonts w:ascii="Georgia" w:hAnsi="Georgia"/>
          <w:b/>
          <w:sz w:val="18"/>
          <w:lang w:val="en-GB"/>
        </w:rPr>
      </w:pPr>
      <w:r w:rsidRPr="000C4C26">
        <w:rPr>
          <w:rFonts w:ascii="Georgia" w:hAnsi="Georgia"/>
          <w:b/>
          <w:sz w:val="18"/>
          <w:lang w:val="en-GB"/>
        </w:rPr>
        <w:br w:type="page"/>
      </w:r>
    </w:p>
    <w:p w14:paraId="03F513B4" w14:textId="77777777" w:rsidR="00242A8E" w:rsidRPr="000C4C26" w:rsidRDefault="00242A8E" w:rsidP="00242A8E">
      <w:pPr>
        <w:spacing w:after="120"/>
        <w:outlineLvl w:val="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lastRenderedPageBreak/>
        <w:t>5) Research Plan for Work on Thesis</w:t>
      </w:r>
    </w:p>
    <w:p w14:paraId="6C01A5D9" w14:textId="5D7460B4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 xml:space="preserve">Give the project’s title, background, targets, methods and preliminary results, if any. </w:t>
      </w:r>
      <w:r>
        <w:rPr>
          <w:rFonts w:ascii="Georgia" w:hAnsi="Georgia"/>
          <w:sz w:val="18"/>
          <w:lang w:val="en-GB"/>
        </w:rPr>
        <w:t>A</w:t>
      </w:r>
      <w:r w:rsidR="00EF47B0">
        <w:rPr>
          <w:rFonts w:ascii="Georgia" w:hAnsi="Georgia"/>
          <w:sz w:val="18"/>
          <w:lang w:val="en-GB"/>
        </w:rPr>
        <w:t>n</w:t>
      </w:r>
      <w:r w:rsidRPr="000C4C26">
        <w:rPr>
          <w:rFonts w:ascii="Georgia" w:hAnsi="Georgia"/>
          <w:sz w:val="18"/>
          <w:lang w:val="en-GB"/>
        </w:rPr>
        <w:t xml:space="preserve"> abstract </w:t>
      </w:r>
      <w:r w:rsidR="00EF47B0">
        <w:rPr>
          <w:rFonts w:ascii="Georgia" w:hAnsi="Georgia"/>
          <w:sz w:val="18"/>
          <w:lang w:val="en-GB"/>
        </w:rPr>
        <w:t xml:space="preserve">of ½–1 page </w:t>
      </w:r>
      <w:r w:rsidRPr="000C4C26">
        <w:rPr>
          <w:rFonts w:ascii="Georgia" w:hAnsi="Georgia"/>
          <w:sz w:val="18"/>
          <w:lang w:val="en-GB"/>
        </w:rPr>
        <w:t xml:space="preserve">is to be written </w:t>
      </w:r>
      <w:r w:rsidR="00EF47B0">
        <w:rPr>
          <w:rFonts w:ascii="Georgia" w:hAnsi="Georgia"/>
          <w:sz w:val="18"/>
          <w:lang w:val="en-GB"/>
        </w:rPr>
        <w:t>below</w:t>
      </w:r>
      <w:r w:rsidRPr="000C4C26">
        <w:rPr>
          <w:rFonts w:ascii="Georgia" w:hAnsi="Georgia"/>
          <w:sz w:val="18"/>
          <w:lang w:val="en-GB"/>
        </w:rPr>
        <w:t xml:space="preserve"> and </w:t>
      </w:r>
      <w:r w:rsidR="00EF47B0">
        <w:rPr>
          <w:rFonts w:ascii="Georgia" w:hAnsi="Georgia"/>
          <w:sz w:val="18"/>
          <w:lang w:val="en-GB"/>
        </w:rPr>
        <w:t>a more detailed</w:t>
      </w:r>
      <w:r w:rsidRPr="000C4C26">
        <w:rPr>
          <w:rFonts w:ascii="Georgia" w:hAnsi="Georgia"/>
          <w:sz w:val="18"/>
          <w:lang w:val="en-GB"/>
        </w:rPr>
        <w:t xml:space="preserve"> research plan </w:t>
      </w:r>
      <w:r w:rsidR="00EF47B0">
        <w:rPr>
          <w:rFonts w:ascii="Georgia" w:hAnsi="Georgia"/>
          <w:sz w:val="18"/>
          <w:lang w:val="en-GB"/>
        </w:rPr>
        <w:t xml:space="preserve">is </w:t>
      </w:r>
      <w:r w:rsidRPr="000C4C26">
        <w:rPr>
          <w:rFonts w:ascii="Georgia" w:hAnsi="Georgia"/>
          <w:sz w:val="18"/>
          <w:lang w:val="en-GB"/>
        </w:rPr>
        <w:t>attached,</w:t>
      </w:r>
      <w:r w:rsidR="00EF47B0">
        <w:rPr>
          <w:rFonts w:ascii="Georgia" w:hAnsi="Georgia"/>
          <w:sz w:val="18"/>
          <w:lang w:val="en-GB"/>
        </w:rPr>
        <w:t xml:space="preserve"> up to</w:t>
      </w:r>
      <w:r w:rsidR="00EF47B0">
        <w:rPr>
          <w:rFonts w:ascii="Georgia" w:hAnsi="Georgia"/>
          <w:sz w:val="18"/>
          <w:lang w:val="en-GB"/>
        </w:rPr>
        <w:softHyphen/>
      </w:r>
      <w:r w:rsidR="00EF47B0">
        <w:rPr>
          <w:rFonts w:ascii="Georgia" w:hAnsi="Georgia"/>
          <w:sz w:val="18"/>
          <w:lang w:val="en-GB"/>
        </w:rPr>
        <w:softHyphen/>
      </w:r>
      <w:r w:rsidR="00EF47B0">
        <w:rPr>
          <w:rFonts w:ascii="Georgia" w:hAnsi="Georgia"/>
          <w:sz w:val="18"/>
          <w:lang w:val="en-GB"/>
        </w:rPr>
        <w:softHyphen/>
      </w:r>
      <w:r w:rsidRPr="000C4C26">
        <w:rPr>
          <w:rFonts w:ascii="Georgia" w:hAnsi="Georgia"/>
          <w:sz w:val="18"/>
          <w:lang w:val="en-GB"/>
        </w:rPr>
        <w:t xml:space="preserve"> 10 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57E1D216" w14:textId="77777777" w:rsidTr="00E26CD8">
        <w:trPr>
          <w:trHeight w:hRule="exact" w:val="11460"/>
        </w:trPr>
        <w:tc>
          <w:tcPr>
            <w:tcW w:w="9180" w:type="dxa"/>
          </w:tcPr>
          <w:p w14:paraId="16445E49" w14:textId="77777777" w:rsidR="00242A8E" w:rsidRPr="000C4C26" w:rsidRDefault="00242A8E" w:rsidP="00E26CD8">
            <w:pPr>
              <w:spacing w:before="120"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D457F58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p w14:paraId="3E331548" w14:textId="77777777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br w:type="page"/>
      </w:r>
    </w:p>
    <w:p w14:paraId="48C43B7B" w14:textId="77777777" w:rsidR="00242A8E" w:rsidRPr="000C4C26" w:rsidRDefault="00242A8E" w:rsidP="00242A8E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lastRenderedPageBreak/>
        <w:t>6) Time and F</w:t>
      </w:r>
      <w:r>
        <w:rPr>
          <w:rFonts w:ascii="Georgia" w:hAnsi="Georgia"/>
          <w:b/>
          <w:sz w:val="22"/>
          <w:lang w:val="en-GB"/>
        </w:rPr>
        <w:t>unding</w:t>
      </w:r>
      <w:r w:rsidRPr="000C4C26">
        <w:rPr>
          <w:rFonts w:ascii="Georgia" w:hAnsi="Georgia"/>
          <w:b/>
          <w:sz w:val="22"/>
          <w:lang w:val="en-GB"/>
        </w:rPr>
        <w:t xml:space="preserve"> Plan </w:t>
      </w:r>
    </w:p>
    <w:p w14:paraId="79CF6E5B" w14:textId="77777777" w:rsidR="00CD7432" w:rsidRDefault="00242A8E" w:rsidP="00242A8E">
      <w:pPr>
        <w:spacing w:after="120"/>
        <w:rPr>
          <w:rFonts w:ascii="Georgia" w:hAnsi="Georgia"/>
          <w:sz w:val="18"/>
          <w:lang w:val="en-GB"/>
        </w:rPr>
      </w:pPr>
      <w:r>
        <w:rPr>
          <w:rFonts w:ascii="Georgia" w:hAnsi="Georgia"/>
          <w:sz w:val="18"/>
          <w:lang w:val="en-GB"/>
        </w:rPr>
        <w:t>Doctoral</w:t>
      </w:r>
      <w:r w:rsidRPr="000C4C26">
        <w:rPr>
          <w:rFonts w:ascii="Georgia" w:hAnsi="Georgia"/>
          <w:sz w:val="18"/>
          <w:lang w:val="en-GB"/>
        </w:rPr>
        <w:t xml:space="preserve"> education at </w:t>
      </w:r>
      <w:proofErr w:type="spellStart"/>
      <w:r w:rsidRPr="000C4C26">
        <w:rPr>
          <w:rFonts w:ascii="Georgia" w:hAnsi="Georgia"/>
          <w:sz w:val="18"/>
          <w:lang w:val="en-GB"/>
        </w:rPr>
        <w:t>Umeå</w:t>
      </w:r>
      <w:proofErr w:type="spellEnd"/>
      <w:r w:rsidRPr="000C4C26">
        <w:rPr>
          <w:rFonts w:ascii="Georgia" w:hAnsi="Georgia"/>
          <w:sz w:val="18"/>
          <w:lang w:val="en-GB"/>
        </w:rPr>
        <w:t xml:space="preserve"> University can be conducted either full time or part time in conjunction with other activities. In </w:t>
      </w:r>
      <w:proofErr w:type="gramStart"/>
      <w:r w:rsidRPr="000C4C26">
        <w:rPr>
          <w:rFonts w:ascii="Georgia" w:hAnsi="Georgia"/>
          <w:sz w:val="18"/>
          <w:lang w:val="en-GB"/>
        </w:rPr>
        <w:t>total</w:t>
      </w:r>
      <w:proofErr w:type="gramEnd"/>
      <w:r w:rsidRPr="000C4C26">
        <w:rPr>
          <w:rFonts w:ascii="Georgia" w:hAnsi="Georgia"/>
          <w:sz w:val="18"/>
          <w:lang w:val="en-GB"/>
        </w:rPr>
        <w:t xml:space="preserve"> a doctorate consists of 240 higher education credits, i.e. four years of full time study. A licentiate consists of 120 higher education credits, or two years of full time study. The individual study plan also contains a time and f</w:t>
      </w:r>
      <w:r>
        <w:rPr>
          <w:rFonts w:ascii="Georgia" w:hAnsi="Georgia"/>
          <w:sz w:val="18"/>
          <w:lang w:val="en-GB"/>
        </w:rPr>
        <w:t>unding</w:t>
      </w:r>
      <w:r w:rsidR="00CD7432">
        <w:rPr>
          <w:rFonts w:ascii="Georgia" w:hAnsi="Georgia"/>
          <w:sz w:val="18"/>
          <w:lang w:val="en-GB"/>
        </w:rPr>
        <w:t xml:space="preserve"> plan.</w:t>
      </w:r>
    </w:p>
    <w:p w14:paraId="1F3173FA" w14:textId="25A6748A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>Account for how the education is to be financed (salary and running costs)</w:t>
      </w:r>
      <w:r w:rsidR="00CD7432" w:rsidRPr="000C4C26">
        <w:rPr>
          <w:rFonts w:ascii="Georgia" w:hAnsi="Georgia"/>
          <w:sz w:val="18"/>
          <w:lang w:val="en-GB"/>
        </w:rPr>
        <w:t xml:space="preserve">, basic provision plus parallel activity (if not in full time </w:t>
      </w:r>
      <w:r w:rsidR="00CD7432">
        <w:rPr>
          <w:rFonts w:ascii="Georgia" w:hAnsi="Georgia"/>
          <w:sz w:val="18"/>
          <w:lang w:val="en-GB"/>
        </w:rPr>
        <w:t>doctoral</w:t>
      </w:r>
      <w:r w:rsidR="00CD7432" w:rsidRPr="000C4C26">
        <w:rPr>
          <w:rFonts w:ascii="Georgia" w:hAnsi="Georgia"/>
          <w:sz w:val="18"/>
          <w:lang w:val="en-GB"/>
        </w:rPr>
        <w:t xml:space="preserve"> education)</w:t>
      </w:r>
      <w:r w:rsidRPr="000C4C26">
        <w:rPr>
          <w:rFonts w:ascii="Georgia" w:hAnsi="Georgia"/>
          <w:sz w:val="18"/>
          <w:lang w:val="en-GB"/>
        </w:rPr>
        <w:t>.</w:t>
      </w:r>
      <w:r w:rsidR="00CD7432">
        <w:rPr>
          <w:rFonts w:ascii="Georgia" w:hAnsi="Georgia"/>
          <w:sz w:val="18"/>
          <w:lang w:val="en-GB"/>
        </w:rPr>
        <w:t xml:space="preserve"> </w:t>
      </w:r>
      <w:r w:rsidR="00CD7432">
        <w:rPr>
          <w:rFonts w:ascii="Georgia" w:hAnsi="Georgia" w:cs="Georgia"/>
          <w:sz w:val="18"/>
          <w:szCs w:val="18"/>
          <w:lang w:val="en-GB" w:bidi="sv-SE"/>
        </w:rPr>
        <w:t>Account for activities</w:t>
      </w:r>
      <w:r w:rsidRPr="000C4C26">
        <w:rPr>
          <w:rFonts w:ascii="Georgia" w:hAnsi="Georgia" w:cs="Georgia"/>
          <w:sz w:val="18"/>
          <w:szCs w:val="18"/>
          <w:lang w:val="en-GB" w:bidi="sv-SE"/>
        </w:rPr>
        <w:t xml:space="preserve"> in percent (research, teaching, courses, conferences </w:t>
      </w:r>
      <w:proofErr w:type="spellStart"/>
      <w:r w:rsidRPr="000C4C26">
        <w:rPr>
          <w:rFonts w:ascii="Georgia" w:hAnsi="Georgia" w:cs="Georgia"/>
          <w:sz w:val="18"/>
          <w:szCs w:val="18"/>
          <w:lang w:val="en-GB" w:bidi="sv-SE"/>
        </w:rPr>
        <w:t>etc</w:t>
      </w:r>
      <w:proofErr w:type="spellEnd"/>
      <w:r w:rsidRPr="000C4C26">
        <w:rPr>
          <w:rFonts w:ascii="Georgia" w:hAnsi="Georgia" w:cs="Georgia"/>
          <w:sz w:val="18"/>
          <w:szCs w:val="18"/>
          <w:lang w:val="en-GB" w:bidi="sv-SE"/>
        </w:rPr>
        <w:t>)</w:t>
      </w:r>
      <w:r w:rsidRPr="000C4C26">
        <w:rPr>
          <w:rFonts w:ascii="Georgia" w:hAnsi="Georgia"/>
          <w:sz w:val="18"/>
          <w:lang w:val="en-GB"/>
        </w:rPr>
        <w:t xml:space="preserve">. Specify when the </w:t>
      </w:r>
      <w:r w:rsidR="00CD7432">
        <w:rPr>
          <w:rFonts w:ascii="Georgia" w:hAnsi="Georgia"/>
          <w:sz w:val="18"/>
          <w:lang w:val="en-GB"/>
        </w:rPr>
        <w:t>mid-</w:t>
      </w:r>
      <w:r w:rsidRPr="000C4C26">
        <w:rPr>
          <w:rFonts w:ascii="Georgia" w:hAnsi="Georgia"/>
          <w:sz w:val="18"/>
          <w:lang w:val="en-GB"/>
        </w:rPr>
        <w:t>seminar and thesis defence are planned.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1751E7F7" w14:textId="77777777" w:rsidTr="00E26CD8">
        <w:trPr>
          <w:trHeight w:hRule="exact" w:val="1701"/>
        </w:trPr>
        <w:tc>
          <w:tcPr>
            <w:tcW w:w="9210" w:type="dxa"/>
          </w:tcPr>
          <w:p w14:paraId="473B02D4" w14:textId="77777777" w:rsidR="00242A8E" w:rsidRPr="000C4C26" w:rsidRDefault="00242A8E" w:rsidP="00E26CD8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>Year 1</w:t>
            </w:r>
          </w:p>
          <w:p w14:paraId="3DE86405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C3CA188" w14:textId="77777777" w:rsidR="00242A8E" w:rsidRPr="000C4C26" w:rsidRDefault="00242A8E" w:rsidP="00242A8E">
      <w:pPr>
        <w:rPr>
          <w:rFonts w:ascii="Georgia" w:hAnsi="Georgia"/>
          <w:b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7215FCCF" w14:textId="77777777" w:rsidTr="00E26CD8">
        <w:trPr>
          <w:trHeight w:hRule="exact" w:val="1701"/>
        </w:trPr>
        <w:tc>
          <w:tcPr>
            <w:tcW w:w="9210" w:type="dxa"/>
          </w:tcPr>
          <w:p w14:paraId="7D0DBE16" w14:textId="77777777" w:rsidR="00242A8E" w:rsidRPr="000C4C26" w:rsidRDefault="00242A8E" w:rsidP="00E26CD8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>Year 2</w:t>
            </w:r>
          </w:p>
          <w:p w14:paraId="13425079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0907CA5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5177963A" w14:textId="77777777" w:rsidTr="00E26CD8">
        <w:trPr>
          <w:trHeight w:hRule="exact" w:val="1701"/>
        </w:trPr>
        <w:tc>
          <w:tcPr>
            <w:tcW w:w="9210" w:type="dxa"/>
          </w:tcPr>
          <w:p w14:paraId="520AB210" w14:textId="77777777" w:rsidR="00242A8E" w:rsidRPr="000C4C26" w:rsidRDefault="00242A8E" w:rsidP="00E26CD8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>Year 3</w:t>
            </w:r>
          </w:p>
          <w:p w14:paraId="7F5DEDC5" w14:textId="77777777" w:rsidR="00242A8E" w:rsidRPr="000C4C26" w:rsidRDefault="00242A8E" w:rsidP="00E26CD8">
            <w:pPr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73CB0C0E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06AA98AC" w14:textId="77777777" w:rsidTr="00E26CD8">
        <w:trPr>
          <w:trHeight w:hRule="exact" w:val="1701"/>
        </w:trPr>
        <w:tc>
          <w:tcPr>
            <w:tcW w:w="9210" w:type="dxa"/>
          </w:tcPr>
          <w:p w14:paraId="4F9A5EE2" w14:textId="77777777" w:rsidR="00242A8E" w:rsidRPr="000C4C26" w:rsidRDefault="00242A8E" w:rsidP="00E26CD8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>Year 4</w:t>
            </w:r>
          </w:p>
          <w:p w14:paraId="7036F038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9AFA991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1E02CEB3" w14:textId="77777777" w:rsidTr="00E26CD8">
        <w:trPr>
          <w:trHeight w:hRule="exact" w:val="1701"/>
        </w:trPr>
        <w:tc>
          <w:tcPr>
            <w:tcW w:w="9209" w:type="dxa"/>
          </w:tcPr>
          <w:p w14:paraId="43090A86" w14:textId="77777777" w:rsidR="00242A8E" w:rsidRPr="000C4C26" w:rsidRDefault="00242A8E" w:rsidP="00E26CD8">
            <w:pPr>
              <w:rPr>
                <w:rFonts w:ascii="Georgia" w:hAnsi="Georgia"/>
                <w:b/>
                <w:sz w:val="18"/>
                <w:lang w:val="en-GB"/>
              </w:rPr>
            </w:pPr>
            <w:r w:rsidRPr="000C4C26">
              <w:rPr>
                <w:rFonts w:ascii="Georgia" w:hAnsi="Georgia"/>
                <w:b/>
                <w:sz w:val="18"/>
                <w:lang w:val="en-GB"/>
              </w:rPr>
              <w:t>Year 5</w:t>
            </w:r>
          </w:p>
          <w:p w14:paraId="4CE59144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6CC05934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p w14:paraId="2A2B183A" w14:textId="77777777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br w:type="page"/>
      </w:r>
    </w:p>
    <w:p w14:paraId="524D381E" w14:textId="22994AFF" w:rsidR="00242A8E" w:rsidRPr="000C4C26" w:rsidRDefault="00242A8E" w:rsidP="00242A8E">
      <w:pPr>
        <w:spacing w:after="120"/>
        <w:outlineLvl w:val="0"/>
        <w:rPr>
          <w:rFonts w:ascii="Georgia" w:hAnsi="Georgia"/>
          <w:b/>
          <w:sz w:val="22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lastRenderedPageBreak/>
        <w:t xml:space="preserve">7) Explanation of admission to </w:t>
      </w:r>
      <w:r>
        <w:rPr>
          <w:rFonts w:ascii="Georgia" w:hAnsi="Georgia"/>
          <w:b/>
          <w:sz w:val="22"/>
          <w:lang w:val="en-GB"/>
        </w:rPr>
        <w:t>doctoral</w:t>
      </w:r>
      <w:r w:rsidRPr="000C4C26">
        <w:rPr>
          <w:rFonts w:ascii="Georgia" w:hAnsi="Georgia"/>
          <w:b/>
          <w:sz w:val="22"/>
          <w:lang w:val="en-GB"/>
        </w:rPr>
        <w:t xml:space="preserve"> education </w:t>
      </w:r>
      <w:r w:rsidR="00CD7432">
        <w:rPr>
          <w:rFonts w:ascii="Georgia" w:hAnsi="Georgia"/>
          <w:b/>
          <w:sz w:val="22"/>
          <w:lang w:val="en-GB"/>
        </w:rPr>
        <w:t>limited to</w:t>
      </w:r>
      <w:r w:rsidRPr="000C4C26">
        <w:rPr>
          <w:rFonts w:ascii="Georgia" w:hAnsi="Georgia"/>
          <w:b/>
          <w:sz w:val="22"/>
          <w:lang w:val="en-GB"/>
        </w:rPr>
        <w:t xml:space="preserve"> taking a licentiate degree</w:t>
      </w:r>
    </w:p>
    <w:p w14:paraId="776EC8F0" w14:textId="77777777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 xml:space="preserve">According to the government </w:t>
      </w:r>
      <w:proofErr w:type="gramStart"/>
      <w:r w:rsidRPr="000C4C26">
        <w:rPr>
          <w:rFonts w:ascii="Georgia" w:hAnsi="Georgia"/>
          <w:sz w:val="18"/>
          <w:lang w:val="en-GB"/>
        </w:rPr>
        <w:t>bill ”</w:t>
      </w:r>
      <w:r w:rsidRPr="000C4C26">
        <w:rPr>
          <w:rFonts w:ascii="Georgia" w:hAnsi="Georgia"/>
          <w:i/>
          <w:sz w:val="18"/>
          <w:lang w:val="en-GB"/>
        </w:rPr>
        <w:t>Den</w:t>
      </w:r>
      <w:proofErr w:type="gramEnd"/>
      <w:r w:rsidRPr="000C4C26">
        <w:rPr>
          <w:rFonts w:ascii="Georgia" w:hAnsi="Georgia"/>
          <w:i/>
          <w:sz w:val="18"/>
          <w:lang w:val="en-GB"/>
        </w:rPr>
        <w:t xml:space="preserve"> </w:t>
      </w:r>
      <w:proofErr w:type="spellStart"/>
      <w:r w:rsidRPr="000C4C26">
        <w:rPr>
          <w:rFonts w:ascii="Georgia" w:hAnsi="Georgia"/>
          <w:i/>
          <w:sz w:val="18"/>
          <w:lang w:val="en-GB"/>
        </w:rPr>
        <w:t>öppna</w:t>
      </w:r>
      <w:proofErr w:type="spellEnd"/>
      <w:r w:rsidRPr="000C4C26">
        <w:rPr>
          <w:rFonts w:ascii="Georgia" w:hAnsi="Georgia"/>
          <w:i/>
          <w:sz w:val="18"/>
          <w:lang w:val="en-GB"/>
        </w:rPr>
        <w:t xml:space="preserve"> </w:t>
      </w:r>
      <w:proofErr w:type="spellStart"/>
      <w:r w:rsidRPr="000C4C26">
        <w:rPr>
          <w:rFonts w:ascii="Georgia" w:hAnsi="Georgia"/>
          <w:i/>
          <w:sz w:val="18"/>
          <w:lang w:val="en-GB"/>
        </w:rPr>
        <w:t>högskolan</w:t>
      </w:r>
      <w:proofErr w:type="spellEnd"/>
      <w:r w:rsidRPr="000C4C26">
        <w:rPr>
          <w:rFonts w:ascii="Georgia" w:hAnsi="Georgia"/>
          <w:sz w:val="18"/>
          <w:lang w:val="en-GB"/>
        </w:rPr>
        <w:t xml:space="preserve">” (2001/02:15), it is important to avoid creating a two-stage model, i.e. one where students intending to take a doctoral degree are routinely admitted to licentiate studies with the possibility </w:t>
      </w:r>
      <w:bookmarkStart w:id="0" w:name="_GoBack"/>
      <w:bookmarkEnd w:id="0"/>
      <w:r w:rsidRPr="000C4C26">
        <w:rPr>
          <w:rFonts w:ascii="Georgia" w:hAnsi="Georgia"/>
          <w:sz w:val="18"/>
          <w:lang w:val="en-GB"/>
        </w:rPr>
        <w:t>of subsequently be allowed to progress to studying for a doctorate.</w:t>
      </w:r>
    </w:p>
    <w:p w14:paraId="701F8A8F" w14:textId="77777777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 xml:space="preserve">Specify the reasons behind limiting </w:t>
      </w:r>
      <w:r>
        <w:rPr>
          <w:rFonts w:ascii="Georgia" w:hAnsi="Georgia"/>
          <w:sz w:val="18"/>
          <w:lang w:val="en-GB"/>
        </w:rPr>
        <w:t>doctoral</w:t>
      </w:r>
      <w:r w:rsidRPr="000C4C26">
        <w:rPr>
          <w:rFonts w:ascii="Georgia" w:hAnsi="Georgia"/>
          <w:sz w:val="18"/>
          <w:lang w:val="en-GB"/>
        </w:rPr>
        <w:t xml:space="preserve"> education to a licentiate.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242A8E" w:rsidRPr="000C4C26" w14:paraId="567D68BB" w14:textId="77777777" w:rsidTr="00E26CD8">
        <w:trPr>
          <w:trHeight w:hRule="exact" w:val="10999"/>
        </w:trPr>
        <w:tc>
          <w:tcPr>
            <w:tcW w:w="9210" w:type="dxa"/>
          </w:tcPr>
          <w:p w14:paraId="05137508" w14:textId="77777777" w:rsidR="00242A8E" w:rsidRPr="000C4C26" w:rsidRDefault="00242A8E" w:rsidP="00E26CD8">
            <w:pPr>
              <w:spacing w:before="120"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427A9F3" w14:textId="77777777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</w:p>
    <w:p w14:paraId="20AF84DA" w14:textId="77777777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</w:p>
    <w:p w14:paraId="0888742B" w14:textId="2CF8A5F8" w:rsidR="00242A8E" w:rsidRPr="00EF61DC" w:rsidRDefault="00242A8E" w:rsidP="00556DF3">
      <w:pPr>
        <w:rPr>
          <w:rFonts w:asciiTheme="minorHAnsi" w:hAnsiTheme="minorHAnsi"/>
          <w:sz w:val="20"/>
          <w:lang w:val="en-US"/>
        </w:rPr>
      </w:pPr>
      <w:r w:rsidRPr="000C4C26">
        <w:rPr>
          <w:rFonts w:ascii="Georgia" w:hAnsi="Georgia"/>
          <w:b/>
          <w:sz w:val="22"/>
          <w:lang w:val="en-GB"/>
        </w:rPr>
        <w:t>8) Appendices</w:t>
      </w:r>
      <w:r w:rsidR="00556DF3">
        <w:rPr>
          <w:rFonts w:ascii="Georgia" w:hAnsi="Georgia"/>
          <w:b/>
          <w:sz w:val="22"/>
          <w:lang w:val="en-GB"/>
        </w:rPr>
        <w:t xml:space="preserve"> </w:t>
      </w:r>
      <w:r w:rsidR="00556DF3" w:rsidRPr="00EF61DC">
        <w:rPr>
          <w:rFonts w:asciiTheme="minorHAnsi" w:hAnsiTheme="minorHAnsi"/>
          <w:sz w:val="22"/>
          <w:szCs w:val="22"/>
          <w:lang w:val="en-GB"/>
        </w:rPr>
        <w:t>(</w:t>
      </w:r>
      <w:r w:rsidR="00556DF3" w:rsidRPr="00EF61DC">
        <w:rPr>
          <w:rFonts w:asciiTheme="minorHAnsi" w:hAnsiTheme="minorHAnsi"/>
          <w:sz w:val="22"/>
          <w:szCs w:val="22"/>
          <w:lang w:val="en"/>
        </w:rPr>
        <w:t>The following appendices must be attached</w:t>
      </w:r>
      <w:r w:rsidR="00556DF3" w:rsidRPr="00EF61DC">
        <w:rPr>
          <w:rFonts w:asciiTheme="minorHAnsi" w:hAnsiTheme="minorHAnsi"/>
          <w:sz w:val="22"/>
          <w:szCs w:val="22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109"/>
      </w:tblGrid>
      <w:tr w:rsidR="00242A8E" w:rsidRPr="000C4C26" w14:paraId="4F3B0F0F" w14:textId="77777777" w:rsidTr="00E26CD8">
        <w:trPr>
          <w:trHeight w:hRule="exact" w:val="676"/>
        </w:trPr>
        <w:tc>
          <w:tcPr>
            <w:tcW w:w="9206" w:type="dxa"/>
            <w:gridSpan w:val="2"/>
            <w:tcBorders>
              <w:bottom w:val="nil"/>
            </w:tcBorders>
          </w:tcPr>
          <w:p w14:paraId="75DD4858" w14:textId="77777777" w:rsidR="00242A8E" w:rsidRPr="000C4C26" w:rsidRDefault="00242A8E" w:rsidP="00E26CD8">
            <w:pPr>
              <w:spacing w:before="120" w:after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Doctoral student’s CV</w:t>
            </w:r>
          </w:p>
          <w:p w14:paraId="452D570C" w14:textId="77777777" w:rsidR="00242A8E" w:rsidRDefault="00242A8E" w:rsidP="00E26CD8">
            <w:pPr>
              <w:spacing w:before="120"/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Attested general entry requirements </w:t>
            </w:r>
            <w:r w:rsidRPr="00D36E6A">
              <w:rPr>
                <w:rFonts w:ascii="Georgia" w:hAnsi="Georgia"/>
                <w:sz w:val="16"/>
                <w:szCs w:val="16"/>
                <w:lang w:val="en-GB"/>
              </w:rPr>
              <w:t>(</w:t>
            </w:r>
            <w:r w:rsidRPr="00D36E6A">
              <w:rPr>
                <w:rFonts w:ascii="Georgia" w:hAnsi="Georgia"/>
                <w:sz w:val="14"/>
                <w:szCs w:val="16"/>
                <w:lang w:val="en-GB"/>
              </w:rPr>
              <w:t>international qualifications/documents to be translated into English or</w:t>
            </w:r>
            <w:r w:rsidRPr="00D36E6A">
              <w:rPr>
                <w:rFonts w:ascii="Georgia" w:hAnsi="Georgia"/>
                <w:sz w:val="14"/>
                <w:lang w:val="en-GB"/>
              </w:rPr>
              <w:t xml:space="preserve"> Swedish</w:t>
            </w:r>
            <w:r>
              <w:rPr>
                <w:rFonts w:ascii="Georgia" w:hAnsi="Georgia"/>
                <w:sz w:val="18"/>
                <w:lang w:val="en-GB"/>
              </w:rPr>
              <w:t>)</w:t>
            </w:r>
          </w:p>
          <w:p w14:paraId="77714398" w14:textId="77777777" w:rsidR="00242A8E" w:rsidRPr="000C4C26" w:rsidRDefault="00242A8E" w:rsidP="00E26CD8">
            <w:pPr>
              <w:spacing w:before="12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Swedish) </w:t>
            </w:r>
          </w:p>
        </w:tc>
      </w:tr>
      <w:tr w:rsidR="00242A8E" w:rsidRPr="000C4C26" w14:paraId="6D8DCDEC" w14:textId="77777777" w:rsidTr="00E26CD8">
        <w:trPr>
          <w:trHeight w:hRule="exact" w:val="380"/>
        </w:trPr>
        <w:tc>
          <w:tcPr>
            <w:tcW w:w="3936" w:type="dxa"/>
            <w:tcBorders>
              <w:top w:val="nil"/>
              <w:right w:val="nil"/>
            </w:tcBorders>
            <w:shd w:val="clear" w:color="auto" w:fill="auto"/>
          </w:tcPr>
          <w:p w14:paraId="27BDA192" w14:textId="77777777" w:rsidR="00242A8E" w:rsidRPr="000C4C26" w:rsidRDefault="00242A8E" w:rsidP="00E26CD8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Research plan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</w:tcBorders>
          </w:tcPr>
          <w:p w14:paraId="30EC1FD4" w14:textId="77777777" w:rsidR="00242A8E" w:rsidRPr="000C4C26" w:rsidRDefault="00242A8E" w:rsidP="00E26CD8">
            <w:pPr>
              <w:spacing w:before="6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proofErr w:type="gramStart"/>
            <w:r w:rsidRPr="000C4C26">
              <w:rPr>
                <w:rFonts w:ascii="Georgia" w:hAnsi="Georgia"/>
                <w:sz w:val="18"/>
                <w:lang w:val="en-GB"/>
              </w:rPr>
              <w:t>Other</w:t>
            </w:r>
            <w:proofErr w:type="gramEnd"/>
            <w:r w:rsidRPr="000C4C26">
              <w:rPr>
                <w:rFonts w:ascii="Georgia" w:hAnsi="Georgia"/>
                <w:sz w:val="18"/>
                <w:lang w:val="en-GB"/>
              </w:rPr>
              <w:t xml:space="preserve"> appendix (if any):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242A8E" w:rsidRPr="000C4C26" w14:paraId="509B6704" w14:textId="77777777" w:rsidTr="00E26CD8">
        <w:trPr>
          <w:trHeight w:hRule="exact" w:val="380"/>
        </w:trPr>
        <w:tc>
          <w:tcPr>
            <w:tcW w:w="3936" w:type="dxa"/>
            <w:tcBorders>
              <w:right w:val="nil"/>
            </w:tcBorders>
            <w:shd w:val="clear" w:color="auto" w:fill="auto"/>
          </w:tcPr>
          <w:p w14:paraId="7421C2A1" w14:textId="77777777" w:rsidR="00242A8E" w:rsidRPr="000C4C26" w:rsidRDefault="00242A8E" w:rsidP="00E26CD8">
            <w:pPr>
              <w:spacing w:before="12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Copies of existing ethical authorisation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</w:tcBorders>
          </w:tcPr>
          <w:p w14:paraId="4E3489E8" w14:textId="77777777" w:rsidR="00242A8E" w:rsidRPr="000C4C26" w:rsidRDefault="00242A8E" w:rsidP="00E26CD8">
            <w:pPr>
              <w:spacing w:before="6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proofErr w:type="gramStart"/>
            <w:r w:rsidRPr="000C4C26">
              <w:rPr>
                <w:rFonts w:ascii="Georgia" w:hAnsi="Georgia"/>
                <w:sz w:val="18"/>
                <w:lang w:val="en-GB"/>
              </w:rPr>
              <w:t>Other</w:t>
            </w:r>
            <w:proofErr w:type="gramEnd"/>
            <w:r w:rsidRPr="000C4C26">
              <w:rPr>
                <w:rFonts w:ascii="Georgia" w:hAnsi="Georgia"/>
                <w:sz w:val="18"/>
                <w:lang w:val="en-GB"/>
              </w:rPr>
              <w:t xml:space="preserve"> appendix (if any):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242A8E" w:rsidRPr="000C4C26" w14:paraId="20B3ADD4" w14:textId="77777777" w:rsidTr="00E26CD8">
        <w:trPr>
          <w:trHeight w:hRule="exact" w:val="380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CBE735" w14:textId="77777777" w:rsidR="00242A8E" w:rsidRPr="000C4C26" w:rsidRDefault="00242A8E" w:rsidP="00E26CD8">
            <w:pPr>
              <w:spacing w:before="12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Attested supervisor education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</w:tcBorders>
          </w:tcPr>
          <w:p w14:paraId="4D71C587" w14:textId="77777777" w:rsidR="00242A8E" w:rsidRPr="000C4C26" w:rsidRDefault="00242A8E" w:rsidP="00E26CD8">
            <w:pPr>
              <w:spacing w:before="60"/>
              <w:rPr>
                <w:rFonts w:ascii="Garamond" w:hAnsi="Garamond"/>
                <w:sz w:val="18"/>
                <w:lang w:val="en-GB"/>
              </w:rPr>
            </w:pPr>
            <w:r w:rsidRPr="000C4C26">
              <w:rPr>
                <w:rFonts w:ascii="Garamond" w:hAnsi="Garamond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C26">
              <w:rPr>
                <w:rFonts w:ascii="Georgia" w:hAnsi="Georgia"/>
                <w:sz w:val="18"/>
                <w:lang w:val="en-GB"/>
              </w:rPr>
              <w:instrText xml:space="preserve"> FORMCHECKBOX </w:instrText>
            </w:r>
            <w:r w:rsidR="00EE6D60">
              <w:rPr>
                <w:rFonts w:ascii="Garamond" w:hAnsi="Garamond"/>
                <w:sz w:val="18"/>
                <w:lang w:val="en-GB"/>
              </w:rPr>
            </w:r>
            <w:r w:rsidR="00EE6D60">
              <w:rPr>
                <w:rFonts w:ascii="Garamond" w:hAnsi="Garamond"/>
                <w:sz w:val="18"/>
                <w:lang w:val="en-GB"/>
              </w:rPr>
              <w:fldChar w:fldCharType="separate"/>
            </w:r>
            <w:r w:rsidRPr="000C4C26">
              <w:rPr>
                <w:rFonts w:ascii="Garamond" w:hAnsi="Garamond"/>
                <w:sz w:val="18"/>
                <w:lang w:val="en-GB"/>
              </w:rPr>
              <w:fldChar w:fldCharType="end"/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</w:t>
            </w:r>
            <w:proofErr w:type="gramStart"/>
            <w:r w:rsidRPr="000C4C26">
              <w:rPr>
                <w:rFonts w:ascii="Georgia" w:hAnsi="Georgia"/>
                <w:sz w:val="18"/>
                <w:lang w:val="en-GB"/>
              </w:rPr>
              <w:t>Other</w:t>
            </w:r>
            <w:proofErr w:type="gramEnd"/>
            <w:r w:rsidRPr="000C4C26">
              <w:rPr>
                <w:rFonts w:ascii="Georgia" w:hAnsi="Georgia"/>
                <w:sz w:val="18"/>
                <w:lang w:val="en-GB"/>
              </w:rPr>
              <w:t xml:space="preserve"> appendix (if any): </w:t>
            </w: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8205311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p w14:paraId="7B1F7DBA" w14:textId="77777777" w:rsidR="00242A8E" w:rsidRPr="000C4C26" w:rsidRDefault="00242A8E" w:rsidP="00242A8E">
      <w:pPr>
        <w:spacing w:after="120"/>
        <w:rPr>
          <w:rFonts w:ascii="Georgia" w:hAnsi="Georgia"/>
          <w:b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 xml:space="preserve">For students with international </w:t>
      </w:r>
      <w:r>
        <w:rPr>
          <w:rFonts w:ascii="Georgia" w:hAnsi="Georgia"/>
          <w:sz w:val="18"/>
          <w:lang w:val="en-GB"/>
        </w:rPr>
        <w:t>exams</w:t>
      </w:r>
      <w:r w:rsidRPr="000C4C26">
        <w:rPr>
          <w:rFonts w:ascii="Georgia" w:hAnsi="Georgia"/>
          <w:sz w:val="18"/>
          <w:lang w:val="en-GB"/>
        </w:rPr>
        <w:t>, the</w:t>
      </w:r>
      <w:r>
        <w:rPr>
          <w:rFonts w:ascii="Georgia" w:hAnsi="Georgia"/>
          <w:sz w:val="18"/>
          <w:lang w:val="en-GB"/>
        </w:rPr>
        <w:t xml:space="preserve"> director pf studies together with the </w:t>
      </w:r>
      <w:r w:rsidRPr="000C4C26">
        <w:rPr>
          <w:rFonts w:ascii="Georgia" w:hAnsi="Georgia"/>
          <w:sz w:val="18"/>
          <w:lang w:val="en-GB"/>
        </w:rPr>
        <w:t>intended supervisor at the relevant department is to make an individual competence assessment. The assessment is to be approved by the department board/head of department. Documentation confirming approved assessment, as well as attested copies of qualifications, is to be attached.</w:t>
      </w:r>
    </w:p>
    <w:p w14:paraId="02273E83" w14:textId="77777777" w:rsidR="00242A8E" w:rsidRPr="000C4C26" w:rsidRDefault="00242A8E" w:rsidP="00242A8E">
      <w:pPr>
        <w:spacing w:after="120"/>
        <w:outlineLvl w:val="0"/>
        <w:rPr>
          <w:rFonts w:ascii="Georgia" w:hAnsi="Georgia"/>
          <w:b/>
          <w:sz w:val="18"/>
          <w:lang w:val="en-GB"/>
        </w:rPr>
      </w:pPr>
    </w:p>
    <w:p w14:paraId="3695D778" w14:textId="77777777" w:rsidR="00242A8E" w:rsidRPr="000C4C26" w:rsidRDefault="00242A8E" w:rsidP="00242A8E">
      <w:pPr>
        <w:spacing w:after="120"/>
        <w:outlineLvl w:val="0"/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b/>
          <w:sz w:val="22"/>
          <w:lang w:val="en-GB"/>
        </w:rPr>
        <w:t>9) Signatures</w:t>
      </w:r>
    </w:p>
    <w:p w14:paraId="2D77F30F" w14:textId="32DE86B2" w:rsidR="00242A8E" w:rsidRPr="000C4C26" w:rsidRDefault="00242A8E" w:rsidP="00242A8E">
      <w:pPr>
        <w:spacing w:after="120"/>
        <w:rPr>
          <w:rFonts w:ascii="Georgia" w:hAnsi="Georgia"/>
          <w:sz w:val="18"/>
          <w:lang w:val="en-GB"/>
        </w:rPr>
      </w:pPr>
      <w:r>
        <w:rPr>
          <w:rFonts w:ascii="Georgia" w:hAnsi="Georgia"/>
          <w:sz w:val="18"/>
          <w:lang w:val="en-GB"/>
        </w:rPr>
        <w:t xml:space="preserve">This </w:t>
      </w:r>
      <w:r w:rsidR="000C4858">
        <w:rPr>
          <w:rFonts w:ascii="Georgia" w:hAnsi="Georgia"/>
          <w:sz w:val="18"/>
          <w:lang w:val="en-GB"/>
        </w:rPr>
        <w:t>document and its appendices</w:t>
      </w:r>
      <w:r>
        <w:rPr>
          <w:rFonts w:ascii="Georgia" w:hAnsi="Georgia"/>
          <w:sz w:val="18"/>
          <w:lang w:val="en-GB"/>
        </w:rPr>
        <w:t xml:space="preserve"> are</w:t>
      </w:r>
      <w:r w:rsidRPr="000C4C26">
        <w:rPr>
          <w:rFonts w:ascii="Georgia" w:hAnsi="Georgia"/>
          <w:sz w:val="18"/>
          <w:lang w:val="en-GB"/>
        </w:rPr>
        <w:t xml:space="preserve"> hereby approved in its entirety.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7"/>
        <w:gridCol w:w="1520"/>
        <w:gridCol w:w="3610"/>
      </w:tblGrid>
      <w:tr w:rsidR="00242A8E" w:rsidRPr="000C4C26" w14:paraId="56ADE68A" w14:textId="77777777" w:rsidTr="00E26CD8">
        <w:trPr>
          <w:trHeight w:hRule="exact" w:val="567"/>
        </w:trPr>
        <w:tc>
          <w:tcPr>
            <w:tcW w:w="3936" w:type="dxa"/>
          </w:tcPr>
          <w:p w14:paraId="6DB4567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 (Doctoral Student)</w:t>
            </w:r>
          </w:p>
          <w:p w14:paraId="3A66397F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7EB8995F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0AE0C25B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6B8CE5D0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175944B7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68720F9A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1519"/>
        <w:gridCol w:w="3607"/>
      </w:tblGrid>
      <w:tr w:rsidR="00242A8E" w:rsidRPr="000C4C26" w14:paraId="115F675F" w14:textId="77777777" w:rsidTr="00E26CD8">
        <w:trPr>
          <w:trHeight w:hRule="exact" w:val="567"/>
        </w:trPr>
        <w:tc>
          <w:tcPr>
            <w:tcW w:w="3936" w:type="dxa"/>
          </w:tcPr>
          <w:p w14:paraId="7ACD6E1E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>Principal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Supervisor)</w:t>
            </w:r>
          </w:p>
          <w:p w14:paraId="360679AC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3176903B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2C87EB9F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7566F179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094AB070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140D6136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1519"/>
        <w:gridCol w:w="3607"/>
      </w:tblGrid>
      <w:tr w:rsidR="00242A8E" w:rsidRPr="000C4C26" w14:paraId="77B1C7C6" w14:textId="77777777" w:rsidTr="00E26CD8">
        <w:trPr>
          <w:trHeight w:hRule="exact" w:val="567"/>
        </w:trPr>
        <w:tc>
          <w:tcPr>
            <w:tcW w:w="3936" w:type="dxa"/>
          </w:tcPr>
          <w:p w14:paraId="605702D9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>Assistant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Supervisor)</w:t>
            </w:r>
          </w:p>
          <w:p w14:paraId="05151B73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15CAAB60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1B1D35E1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4AA8AE76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4439C7C6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7A49F6C1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1519"/>
        <w:gridCol w:w="3607"/>
      </w:tblGrid>
      <w:tr w:rsidR="00242A8E" w:rsidRPr="000C4C26" w14:paraId="740A820B" w14:textId="77777777" w:rsidTr="00E26CD8">
        <w:trPr>
          <w:trHeight w:hRule="exact" w:val="567"/>
        </w:trPr>
        <w:tc>
          <w:tcPr>
            <w:tcW w:w="3936" w:type="dxa"/>
          </w:tcPr>
          <w:p w14:paraId="028C45D3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>Assistant</w:t>
            </w:r>
            <w:r w:rsidRPr="000C4C26">
              <w:rPr>
                <w:rFonts w:ascii="Georgia" w:hAnsi="Georgia"/>
                <w:sz w:val="18"/>
                <w:lang w:val="en-GB"/>
              </w:rPr>
              <w:t xml:space="preserve"> Supervisor)</w:t>
            </w:r>
          </w:p>
          <w:p w14:paraId="5A5F5EEE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17C9C1E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3220ABE9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2A6FE030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20F86369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22BC419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0"/>
        <w:gridCol w:w="1519"/>
        <w:gridCol w:w="3608"/>
      </w:tblGrid>
      <w:tr w:rsidR="00242A8E" w:rsidRPr="000C4C26" w14:paraId="02D0FF5F" w14:textId="77777777" w:rsidTr="00E26CD8">
        <w:trPr>
          <w:trHeight w:hRule="exact" w:val="567"/>
        </w:trPr>
        <w:tc>
          <w:tcPr>
            <w:tcW w:w="3936" w:type="dxa"/>
          </w:tcPr>
          <w:p w14:paraId="740EE6B2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 (Examiner)</w:t>
            </w:r>
          </w:p>
          <w:p w14:paraId="7AB51EEA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116FF8B6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0FA521C8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4D0DA9F5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203DED9A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6E18B7F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18"/>
        <w:gridCol w:w="3606"/>
      </w:tblGrid>
      <w:tr w:rsidR="00242A8E" w:rsidRPr="000C4C26" w14:paraId="2E1C4F55" w14:textId="77777777" w:rsidTr="00E26CD8">
        <w:trPr>
          <w:trHeight w:hRule="exact" w:val="567"/>
        </w:trPr>
        <w:tc>
          <w:tcPr>
            <w:tcW w:w="3936" w:type="dxa"/>
          </w:tcPr>
          <w:p w14:paraId="35B15285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Signature (Head of Department)</w:t>
            </w:r>
          </w:p>
          <w:p w14:paraId="6EB77874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0F94E691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5E5DF5DB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55ADC0B4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05C693AF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F1C308C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0"/>
        <w:gridCol w:w="1519"/>
        <w:gridCol w:w="3608"/>
      </w:tblGrid>
      <w:tr w:rsidR="00242A8E" w:rsidRPr="000C4C26" w14:paraId="2174CB28" w14:textId="77777777" w:rsidTr="00E26CD8">
        <w:trPr>
          <w:trHeight w:hRule="exact" w:val="567"/>
        </w:trPr>
        <w:tc>
          <w:tcPr>
            <w:tcW w:w="3936" w:type="dxa"/>
          </w:tcPr>
          <w:p w14:paraId="477F14F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 xml:space="preserve">Signature (Clinical </w:t>
            </w:r>
            <w:proofErr w:type="gramStart"/>
            <w:r w:rsidRPr="000C4C26">
              <w:rPr>
                <w:rFonts w:ascii="Georgia" w:hAnsi="Georgia"/>
                <w:sz w:val="18"/>
                <w:lang w:val="en-GB"/>
              </w:rPr>
              <w:t>Manager)*</w:t>
            </w:r>
            <w:proofErr w:type="gramEnd"/>
          </w:p>
          <w:p w14:paraId="71544B14" w14:textId="77777777" w:rsidR="00242A8E" w:rsidRPr="000C4C26" w:rsidRDefault="00242A8E" w:rsidP="00E26CD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9D12810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77FAD9EE" w14:textId="77777777" w:rsidR="00242A8E" w:rsidRPr="000C4C26" w:rsidRDefault="00242A8E" w:rsidP="00E26CD8">
            <w:pPr>
              <w:spacing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6D8783C8" w14:textId="77777777" w:rsidR="00242A8E" w:rsidRPr="000C4C26" w:rsidRDefault="00242A8E" w:rsidP="00E26CD8">
            <w:pPr>
              <w:rPr>
                <w:rFonts w:ascii="Georgia" w:hAnsi="Georgia"/>
                <w:sz w:val="18"/>
                <w:lang w:val="en-GB"/>
              </w:rPr>
            </w:pPr>
            <w:r w:rsidRPr="000C4C26">
              <w:rPr>
                <w:rFonts w:ascii="Georgia" w:hAnsi="Georgia"/>
                <w:sz w:val="18"/>
                <w:lang w:val="en-GB"/>
              </w:rPr>
              <w:t>Clarification of signature</w:t>
            </w:r>
          </w:p>
          <w:p w14:paraId="02D78778" w14:textId="77777777" w:rsidR="00242A8E" w:rsidRPr="000C4C26" w:rsidRDefault="00242A8E" w:rsidP="00E26CD8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0C4C26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4C26">
              <w:rPr>
                <w:rFonts w:ascii="Georgia" w:hAnsi="Georgia"/>
                <w:lang w:val="en-GB"/>
              </w:rPr>
              <w:instrText xml:space="preserve"> FORMTEXT </w:instrText>
            </w:r>
            <w:r w:rsidRPr="000C4C26">
              <w:rPr>
                <w:rFonts w:ascii="Times New Roman" w:hAnsi="Times New Roman"/>
                <w:lang w:val="en-GB"/>
              </w:rPr>
            </w:r>
            <w:r w:rsidRPr="000C4C2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Pr="000C4C2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18A278BB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  <w:r w:rsidRPr="000C4C26">
        <w:rPr>
          <w:rFonts w:ascii="Georgia" w:hAnsi="Georgia"/>
          <w:sz w:val="18"/>
          <w:lang w:val="en-GB"/>
        </w:rPr>
        <w:t>* Clinical departments</w:t>
      </w:r>
      <w:r>
        <w:rPr>
          <w:rFonts w:ascii="Georgia" w:hAnsi="Georgia"/>
          <w:sz w:val="18"/>
          <w:lang w:val="en-GB"/>
        </w:rPr>
        <w:t xml:space="preserve"> only</w:t>
      </w:r>
    </w:p>
    <w:p w14:paraId="2BFE5515" w14:textId="77777777" w:rsidR="00242A8E" w:rsidRPr="000C4C26" w:rsidRDefault="00242A8E" w:rsidP="00242A8E">
      <w:pPr>
        <w:rPr>
          <w:rFonts w:ascii="Georgia" w:hAnsi="Georgia"/>
          <w:sz w:val="18"/>
          <w:lang w:val="en-GB"/>
        </w:rPr>
      </w:pPr>
    </w:p>
    <w:p w14:paraId="5712D47A" w14:textId="7E03C9CE" w:rsidR="0060265A" w:rsidRPr="00242A8E" w:rsidRDefault="0060265A" w:rsidP="00242A8E"/>
    <w:sectPr w:rsidR="0060265A" w:rsidRPr="00242A8E" w:rsidSect="009B7A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D6A3" w14:textId="77777777" w:rsidR="00EE6D60" w:rsidRDefault="00EE6D60" w:rsidP="00190C50">
      <w:r>
        <w:separator/>
      </w:r>
    </w:p>
  </w:endnote>
  <w:endnote w:type="continuationSeparator" w:id="0">
    <w:p w14:paraId="11CD0EA4" w14:textId="77777777" w:rsidR="00EE6D60" w:rsidRDefault="00EE6D60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26CD8" w:rsidRPr="00556DF3" w14:paraId="70B7D771" w14:textId="77777777" w:rsidTr="00242A8E">
      <w:trPr>
        <w:trHeight w:val="364"/>
      </w:trPr>
      <w:tc>
        <w:tcPr>
          <w:tcW w:w="1752" w:type="dxa"/>
          <w:vAlign w:val="bottom"/>
        </w:tcPr>
        <w:p w14:paraId="2474FAD8" w14:textId="77777777" w:rsidR="00E26CD8" w:rsidRDefault="00E26CD8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6C7E43F" w14:textId="77777777" w:rsidR="00E26CD8" w:rsidRPr="00281C80" w:rsidRDefault="00E26CD8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US"/>
            </w:rPr>
            <w:t>Faculty of Science and Technology</w:t>
          </w:r>
          <w:r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SE-901 87 Umeå www.umu.se/english</w:t>
          </w:r>
        </w:p>
      </w:tc>
      <w:tc>
        <w:tcPr>
          <w:tcW w:w="1752" w:type="dxa"/>
          <w:vAlign w:val="bottom"/>
        </w:tcPr>
        <w:p w14:paraId="2D8C0C12" w14:textId="77777777" w:rsidR="00E26CD8" w:rsidRPr="00281C80" w:rsidRDefault="00E26CD8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57D10023" w14:textId="77777777" w:rsidR="00E26CD8" w:rsidRPr="00281C80" w:rsidRDefault="00E26CD8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8A32" w14:textId="77777777" w:rsidR="00E26CD8" w:rsidRDefault="00E26CD8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26CD8" w14:paraId="0B680519" w14:textId="77777777" w:rsidTr="00E26CD8">
      <w:trPr>
        <w:trHeight w:val="426"/>
      </w:trPr>
      <w:tc>
        <w:tcPr>
          <w:tcW w:w="1752" w:type="dxa"/>
          <w:vAlign w:val="bottom"/>
        </w:tcPr>
        <w:p w14:paraId="648F4015" w14:textId="77777777" w:rsidR="00E26CD8" w:rsidRDefault="00E26CD8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69A4E01" w14:textId="77777777" w:rsidR="00E26CD8" w:rsidRDefault="00E26CD8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8AF62A4" w14:textId="77777777" w:rsidR="00E26CD8" w:rsidRDefault="00E26CD8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3098498E" w14:textId="77777777" w:rsidR="00E26CD8" w:rsidRDefault="00E26CD8" w:rsidP="00801F09">
    <w:pPr>
      <w:pStyle w:val="Tomtstycke"/>
    </w:pPr>
  </w:p>
  <w:p w14:paraId="5D4A8C46" w14:textId="77777777" w:rsidR="00E26CD8" w:rsidRPr="006D7F85" w:rsidRDefault="00E26CD8" w:rsidP="006D7F85">
    <w:pPr>
      <w:pStyle w:val="Tomtstyck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BB59F" w14:textId="77777777" w:rsidR="00EE6D60" w:rsidRDefault="00EE6D60" w:rsidP="00190C50">
      <w:r>
        <w:separator/>
      </w:r>
    </w:p>
  </w:footnote>
  <w:footnote w:type="continuationSeparator" w:id="0">
    <w:p w14:paraId="52339A53" w14:textId="77777777" w:rsidR="00EE6D60" w:rsidRDefault="00EE6D60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D235" w14:textId="77777777" w:rsidR="00E26CD8" w:rsidRDefault="00E26CD8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26CD8" w14:paraId="0AF481A7" w14:textId="77777777" w:rsidTr="00E26CD8">
      <w:trPr>
        <w:trHeight w:val="426"/>
      </w:trPr>
      <w:tc>
        <w:tcPr>
          <w:tcW w:w="3437" w:type="dxa"/>
        </w:tcPr>
        <w:p w14:paraId="4B8AEE21" w14:textId="77777777" w:rsidR="00E26CD8" w:rsidRPr="00281C80" w:rsidRDefault="00E26CD8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Decision</w:t>
          </w:r>
        </w:p>
        <w:p w14:paraId="2BDE4EA4" w14:textId="77777777" w:rsidR="00E26CD8" w:rsidRPr="00281C80" w:rsidRDefault="00E26CD8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Time and funding plan</w:t>
          </w:r>
        </w:p>
        <w:p w14:paraId="0A7BBD94" w14:textId="77777777" w:rsidR="00E26CD8" w:rsidRPr="00281C80" w:rsidRDefault="00E26CD8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Doctoral study</w:t>
          </w:r>
        </w:p>
        <w:p w14:paraId="48247BA1" w14:textId="77777777" w:rsidR="00E26CD8" w:rsidRPr="00242A8E" w:rsidRDefault="00E26CD8" w:rsidP="00904ECD">
          <w:pPr>
            <w:pStyle w:val="Sidhuvud"/>
            <w:rPr>
              <w:lang w:val="en-US"/>
            </w:rPr>
          </w:pPr>
        </w:p>
        <w:p w14:paraId="3AA7B76A" w14:textId="77777777" w:rsidR="00E26CD8" w:rsidRDefault="00E26CD8" w:rsidP="00904ECD">
          <w:pPr>
            <w:pStyle w:val="Sidhuvud"/>
          </w:pPr>
          <w:r>
            <w:t>Ref. No.</w:t>
          </w:r>
        </w:p>
      </w:tc>
      <w:tc>
        <w:tcPr>
          <w:tcW w:w="3438" w:type="dxa"/>
        </w:tcPr>
        <w:p w14:paraId="4F3434E0" w14:textId="77777777" w:rsidR="00E26CD8" w:rsidRDefault="00E26CD8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3754CF7" wp14:editId="06166CE9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0DD4746" w14:textId="77777777" w:rsidR="00E26CD8" w:rsidRDefault="00E26CD8" w:rsidP="00904ECD">
          <w:pPr>
            <w:pStyle w:val="Sidhuvud"/>
            <w:jc w:val="right"/>
          </w:pPr>
          <w:r>
            <w:t>Date</w:t>
          </w:r>
        </w:p>
        <w:p w14:paraId="6404105C" w14:textId="77777777" w:rsidR="00E26CD8" w:rsidRDefault="00E26CD8" w:rsidP="00904ECD">
          <w:pPr>
            <w:pStyle w:val="Sidhuvud"/>
            <w:jc w:val="right"/>
          </w:pPr>
          <w:r>
            <w:t xml:space="preserve">Page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F61DC">
            <w:t>6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F61DC">
              <w:t>7</w:t>
            </w:r>
          </w:fldSimple>
          <w:r>
            <w:t xml:space="preserve">) </w:t>
          </w:r>
        </w:p>
      </w:tc>
    </w:tr>
  </w:tbl>
  <w:p w14:paraId="611E8A2E" w14:textId="77777777" w:rsidR="00E26CD8" w:rsidRPr="006F5914" w:rsidRDefault="00E26CD8" w:rsidP="000E14EA">
    <w:pPr>
      <w:pStyle w:val="Tomtstyck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BFAB" w14:textId="77777777" w:rsidR="00E26CD8" w:rsidRDefault="00E26CD8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26CD8" w14:paraId="0E0E2A5C" w14:textId="77777777" w:rsidTr="00E26CD8">
      <w:trPr>
        <w:trHeight w:val="426"/>
      </w:trPr>
      <w:tc>
        <w:tcPr>
          <w:tcW w:w="3437" w:type="dxa"/>
        </w:tcPr>
        <w:p w14:paraId="1F99EB80" w14:textId="77777777" w:rsidR="00E26CD8" w:rsidRDefault="00E26CD8" w:rsidP="00904ECD">
          <w:pPr>
            <w:pStyle w:val="Sidhuvud"/>
          </w:pPr>
          <w:r w:rsidRPr="002F104F">
            <w:t>Dokumenttyp</w:t>
          </w:r>
        </w:p>
        <w:p w14:paraId="6EEC41F3" w14:textId="77777777" w:rsidR="00E26CD8" w:rsidRDefault="00E26CD8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8AAE6CF" w14:textId="77777777" w:rsidR="00E26CD8" w:rsidRDefault="00E26CD8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255CDD92" wp14:editId="76ACE2FB">
                <wp:extent cx="1791494" cy="601200"/>
                <wp:effectExtent l="0" t="0" r="0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F6583D1" w14:textId="77777777" w:rsidR="00E26CD8" w:rsidRDefault="00E26CD8" w:rsidP="00904ECD">
          <w:pPr>
            <w:pStyle w:val="Sidhuvud"/>
            <w:jc w:val="right"/>
          </w:pPr>
          <w:r>
            <w:t>Datum</w:t>
          </w:r>
        </w:p>
        <w:p w14:paraId="047EC312" w14:textId="77777777" w:rsidR="00E26CD8" w:rsidRDefault="00E26CD8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>
              <w:t>1</w:t>
            </w:r>
          </w:fldSimple>
          <w:r>
            <w:t xml:space="preserve">) </w:t>
          </w:r>
        </w:p>
      </w:tc>
    </w:tr>
  </w:tbl>
  <w:p w14:paraId="507BD454" w14:textId="77777777" w:rsidR="00E26CD8" w:rsidRPr="00427F56" w:rsidRDefault="00E26CD8" w:rsidP="00801F09">
    <w:pPr>
      <w:pStyle w:val="Tomtstyck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3.8pt;height:65.05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36F22"/>
    <w:multiLevelType w:val="hybridMultilevel"/>
    <w:tmpl w:val="9FE6CA4E"/>
    <w:lvl w:ilvl="0" w:tplc="B432532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B9591D"/>
    <w:multiLevelType w:val="hybridMultilevel"/>
    <w:tmpl w:val="F294C67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8E"/>
    <w:rsid w:val="00022CEE"/>
    <w:rsid w:val="0002598E"/>
    <w:rsid w:val="000365B4"/>
    <w:rsid w:val="00040301"/>
    <w:rsid w:val="000438CB"/>
    <w:rsid w:val="00074F1D"/>
    <w:rsid w:val="00086C21"/>
    <w:rsid w:val="00091AD5"/>
    <w:rsid w:val="000972BF"/>
    <w:rsid w:val="000B0F74"/>
    <w:rsid w:val="000B5233"/>
    <w:rsid w:val="000C1302"/>
    <w:rsid w:val="000C4858"/>
    <w:rsid w:val="000C4CDC"/>
    <w:rsid w:val="000C7056"/>
    <w:rsid w:val="000E14EA"/>
    <w:rsid w:val="000E49A7"/>
    <w:rsid w:val="000E7725"/>
    <w:rsid w:val="000F2DC6"/>
    <w:rsid w:val="00103FF6"/>
    <w:rsid w:val="00112353"/>
    <w:rsid w:val="00120BBE"/>
    <w:rsid w:val="00123F5D"/>
    <w:rsid w:val="001306A0"/>
    <w:rsid w:val="00190C50"/>
    <w:rsid w:val="002148F6"/>
    <w:rsid w:val="002231C8"/>
    <w:rsid w:val="00231104"/>
    <w:rsid w:val="00232749"/>
    <w:rsid w:val="00234EA6"/>
    <w:rsid w:val="00241369"/>
    <w:rsid w:val="00242A8E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3E58"/>
    <w:rsid w:val="00415FF6"/>
    <w:rsid w:val="00420792"/>
    <w:rsid w:val="00422226"/>
    <w:rsid w:val="0042712B"/>
    <w:rsid w:val="00427F56"/>
    <w:rsid w:val="00460DD9"/>
    <w:rsid w:val="00475882"/>
    <w:rsid w:val="004837B1"/>
    <w:rsid w:val="004A09E8"/>
    <w:rsid w:val="004A2573"/>
    <w:rsid w:val="004A4CF0"/>
    <w:rsid w:val="004C1357"/>
    <w:rsid w:val="004D2A0E"/>
    <w:rsid w:val="004E2266"/>
    <w:rsid w:val="004E5000"/>
    <w:rsid w:val="00506560"/>
    <w:rsid w:val="005158B7"/>
    <w:rsid w:val="00524B2C"/>
    <w:rsid w:val="00541C03"/>
    <w:rsid w:val="00546880"/>
    <w:rsid w:val="00551A46"/>
    <w:rsid w:val="00556DF3"/>
    <w:rsid w:val="005606CF"/>
    <w:rsid w:val="0056435D"/>
    <w:rsid w:val="00582D90"/>
    <w:rsid w:val="005C2938"/>
    <w:rsid w:val="005C540D"/>
    <w:rsid w:val="005D54C4"/>
    <w:rsid w:val="005E30B9"/>
    <w:rsid w:val="005F152C"/>
    <w:rsid w:val="0060265A"/>
    <w:rsid w:val="0060366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2299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61128"/>
    <w:rsid w:val="00877ECF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D33C3"/>
    <w:rsid w:val="00BD7CBA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51EE"/>
    <w:rsid w:val="00CB705B"/>
    <w:rsid w:val="00CC2F59"/>
    <w:rsid w:val="00CD3668"/>
    <w:rsid w:val="00CD7432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1B55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535C"/>
    <w:rsid w:val="00E26435"/>
    <w:rsid w:val="00E26CD8"/>
    <w:rsid w:val="00E31D6F"/>
    <w:rsid w:val="00E57EB9"/>
    <w:rsid w:val="00E66823"/>
    <w:rsid w:val="00E91E30"/>
    <w:rsid w:val="00EA593C"/>
    <w:rsid w:val="00EC3E1E"/>
    <w:rsid w:val="00ED450F"/>
    <w:rsid w:val="00EE6D60"/>
    <w:rsid w:val="00EF47B0"/>
    <w:rsid w:val="00EF61DC"/>
    <w:rsid w:val="00F05B6F"/>
    <w:rsid w:val="00F06D5E"/>
    <w:rsid w:val="00F31BC4"/>
    <w:rsid w:val="00F36CA7"/>
    <w:rsid w:val="00F44871"/>
    <w:rsid w:val="00F4790F"/>
    <w:rsid w:val="00F62FC4"/>
    <w:rsid w:val="00F70FD3"/>
    <w:rsid w:val="00F74B6A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91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5" w:unhideWhenUsed="1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 webb"/>
    <w:qFormat/>
    <w:rsid w:val="00242A8E"/>
    <w:pPr>
      <w:spacing w:line="240" w:lineRule="auto"/>
    </w:pPr>
    <w:rPr>
      <w:rFonts w:ascii="Palatino" w:hAnsi="Palatino"/>
      <w:sz w:val="24"/>
    </w:rPr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after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qFormat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CB51EE"/>
    <w:pPr>
      <w:spacing w:after="260" w:line="276" w:lineRule="auto"/>
    </w:pPr>
    <w:rPr>
      <w:lang w:val="en-US"/>
    </w:rPr>
  </w:style>
  <w:style w:type="character" w:styleId="Sidnummer">
    <w:name w:val="page number"/>
    <w:basedOn w:val="Standardstycketeckensnitt"/>
    <w:rsid w:val="00242A8E"/>
  </w:style>
  <w:style w:type="paragraph" w:styleId="Normalwebb">
    <w:name w:val="Normal (Web)"/>
    <w:basedOn w:val="Normal"/>
    <w:rsid w:val="00242A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kumentversikt">
    <w:name w:val="Document Map"/>
    <w:basedOn w:val="Normal"/>
    <w:link w:val="DokumentversiktChar"/>
    <w:semiHidden/>
    <w:rsid w:val="00242A8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242A8E"/>
    <w:rPr>
      <w:rFonts w:ascii="Tahoma" w:hAnsi="Tahoma" w:cs="Tahoma"/>
      <w:shd w:val="clear" w:color="auto" w:fill="000080"/>
    </w:rPr>
  </w:style>
  <w:style w:type="character" w:styleId="Kommentarsreferens">
    <w:name w:val="annotation reference"/>
    <w:basedOn w:val="Standardstycketeckensnitt"/>
    <w:semiHidden/>
    <w:rsid w:val="00242A8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242A8E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42A8E"/>
    <w:rPr>
      <w:rFonts w:ascii="Palatino" w:hAnsi="Palatino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42A8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42A8E"/>
    <w:rPr>
      <w:rFonts w:ascii="Palatino" w:hAnsi="Palatino"/>
      <w:b/>
      <w:bCs/>
    </w:rPr>
  </w:style>
  <w:style w:type="character" w:customStyle="1" w:styleId="shorttext">
    <w:name w:val="short_text"/>
    <w:basedOn w:val="Standardstycketeckensnitt"/>
    <w:rsid w:val="0055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evikstrom/Library/Group%20Containers/UBF8T346G9.Office/User%20Content.localized/Templates.localized/Mall%20-%20eng%20dokument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BA19-B2F4-8245-9D62-7FD2D729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eng dokument.dotx</Template>
  <TotalTime>2</TotalTime>
  <Pages>7</Pages>
  <Words>1176</Words>
  <Characters>6238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Vikström</dc:creator>
  <cp:lastModifiedBy>Susanne Vikström</cp:lastModifiedBy>
  <cp:revision>4</cp:revision>
  <dcterms:created xsi:type="dcterms:W3CDTF">2017-11-21T11:51:00Z</dcterms:created>
  <dcterms:modified xsi:type="dcterms:W3CDTF">2017-12-05T08:01:00Z</dcterms:modified>
</cp:coreProperties>
</file>