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9504" w14:textId="77777777" w:rsidR="00035B6A" w:rsidRPr="00035B6A" w:rsidRDefault="00035B6A" w:rsidP="00035B6A">
      <w:pPr>
        <w:tabs>
          <w:tab w:val="left" w:pos="3091"/>
        </w:tabs>
        <w:rPr>
          <w:b/>
        </w:rPr>
      </w:pPr>
      <w:r w:rsidRPr="00035B6A">
        <w:rPr>
          <w:b/>
        </w:rPr>
        <w:t>UNDERLAG OCH FINANSIERINGSPLAN INFÖR ANTAGNING TILL UTBILDNING PÅ FORSKARNIVÅ VID UMEÅ UNIVERSITET</w:t>
      </w:r>
    </w:p>
    <w:p w14:paraId="0D6D953B" w14:textId="77777777" w:rsidR="009B0BD1" w:rsidRDefault="009B0BD1" w:rsidP="00035B6A">
      <w:pPr>
        <w:tabs>
          <w:tab w:val="left" w:pos="3091"/>
        </w:tabs>
        <w:rPr>
          <w:b/>
        </w:rPr>
      </w:pPr>
    </w:p>
    <w:p w14:paraId="5811B5DC" w14:textId="77777777" w:rsidR="00035B6A" w:rsidRPr="00035B6A" w:rsidRDefault="00035B6A" w:rsidP="00035B6A">
      <w:pPr>
        <w:tabs>
          <w:tab w:val="left" w:pos="3091"/>
        </w:tabs>
        <w:rPr>
          <w:b/>
        </w:rPr>
      </w:pPr>
      <w:r w:rsidRPr="00035B6A">
        <w:rPr>
          <w:b/>
        </w:rPr>
        <w:t>1) Doktorand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2039"/>
        <w:gridCol w:w="4643"/>
      </w:tblGrid>
      <w:tr w:rsidR="003C4769" w:rsidRPr="00035B6A" w14:paraId="5E193FE4" w14:textId="77777777" w:rsidTr="00425920">
        <w:trPr>
          <w:trHeight w:hRule="exact" w:val="567"/>
        </w:trPr>
        <w:tc>
          <w:tcPr>
            <w:tcW w:w="8721" w:type="dxa"/>
            <w:gridSpan w:val="3"/>
          </w:tcPr>
          <w:p w14:paraId="6B118864" w14:textId="77777777" w:rsidR="003C4769" w:rsidRPr="00035B6A" w:rsidRDefault="003C4769" w:rsidP="00035B6A">
            <w:pPr>
              <w:tabs>
                <w:tab w:val="left" w:pos="3091"/>
              </w:tabs>
            </w:pPr>
            <w:r w:rsidRPr="00035B6A">
              <w:t xml:space="preserve">Efternamn </w:t>
            </w:r>
          </w:p>
          <w:p w14:paraId="6CFDC270" w14:textId="1AAA4B0F" w:rsidR="003C4769" w:rsidRPr="00035B6A" w:rsidRDefault="003C4769"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3C4769" w:rsidRPr="00035B6A" w14:paraId="4588505B" w14:textId="77777777" w:rsidTr="00906A2E">
        <w:trPr>
          <w:trHeight w:hRule="exact" w:val="567"/>
        </w:trPr>
        <w:tc>
          <w:tcPr>
            <w:tcW w:w="8721" w:type="dxa"/>
            <w:gridSpan w:val="3"/>
          </w:tcPr>
          <w:p w14:paraId="23A467EB" w14:textId="77777777" w:rsidR="003C4769" w:rsidRPr="00035B6A" w:rsidRDefault="003C4769" w:rsidP="00035B6A">
            <w:pPr>
              <w:tabs>
                <w:tab w:val="left" w:pos="3091"/>
              </w:tabs>
            </w:pPr>
            <w:r w:rsidRPr="00035B6A">
              <w:t>Förnamn</w:t>
            </w:r>
          </w:p>
          <w:p w14:paraId="52FD379E" w14:textId="77777777" w:rsidR="003C4769" w:rsidRPr="00035B6A" w:rsidRDefault="003C4769"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p w14:paraId="25338BD6" w14:textId="75337ADC" w:rsidR="003C4769" w:rsidRPr="00035B6A" w:rsidRDefault="003C4769" w:rsidP="003C4769">
            <w:pPr>
              <w:tabs>
                <w:tab w:val="left" w:pos="3091"/>
              </w:tabs>
            </w:pPr>
            <w:r w:rsidRPr="00035B6A">
              <w:br/>
            </w:r>
          </w:p>
        </w:tc>
      </w:tr>
      <w:tr w:rsidR="003C4769" w:rsidRPr="00035B6A" w14:paraId="28A87BE4" w14:textId="77777777" w:rsidTr="00CB7393">
        <w:trPr>
          <w:trHeight w:hRule="exact" w:val="567"/>
        </w:trPr>
        <w:tc>
          <w:tcPr>
            <w:tcW w:w="2039" w:type="dxa"/>
          </w:tcPr>
          <w:p w14:paraId="1F10FA73" w14:textId="77777777" w:rsidR="003C4769" w:rsidRPr="00035B6A" w:rsidRDefault="003C4769" w:rsidP="003C4769">
            <w:pPr>
              <w:tabs>
                <w:tab w:val="left" w:pos="3091"/>
              </w:tabs>
            </w:pPr>
            <w:r w:rsidRPr="00035B6A">
              <w:t>Personnummer</w:t>
            </w:r>
          </w:p>
          <w:p w14:paraId="2B3DA316" w14:textId="6964CAB1" w:rsidR="003C4769" w:rsidRPr="00035B6A" w:rsidRDefault="003C4769" w:rsidP="003C4769">
            <w:pPr>
              <w:tabs>
                <w:tab w:val="left" w:pos="3091"/>
              </w:tabs>
            </w:pPr>
            <w:r w:rsidRPr="00035B6A">
              <w:fldChar w:fldCharType="begin">
                <w:ffData>
                  <w:name w:val=""/>
                  <w:enabled/>
                  <w:calcOnExit w:val="0"/>
                  <w:textInput>
                    <w:maxLength w:val="13"/>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039" w:type="dxa"/>
          </w:tcPr>
          <w:p w14:paraId="76A63AE3" w14:textId="77777777" w:rsidR="003C4769" w:rsidRPr="00035B6A" w:rsidRDefault="003C4769" w:rsidP="003C4769">
            <w:pPr>
              <w:tabs>
                <w:tab w:val="left" w:pos="3091"/>
              </w:tabs>
            </w:pPr>
            <w:r w:rsidRPr="00035B6A">
              <w:t>Antagningsdatum</w:t>
            </w:r>
          </w:p>
          <w:p w14:paraId="3D9C83D1" w14:textId="622E03A2" w:rsidR="003C4769" w:rsidRPr="00035B6A" w:rsidRDefault="003C4769" w:rsidP="003C4769">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4643" w:type="dxa"/>
          </w:tcPr>
          <w:p w14:paraId="3879C35D" w14:textId="77777777" w:rsidR="003C4769" w:rsidRPr="00035B6A" w:rsidRDefault="003C4769" w:rsidP="00035B6A">
            <w:pPr>
              <w:tabs>
                <w:tab w:val="left" w:pos="3091"/>
              </w:tabs>
            </w:pPr>
            <w:r w:rsidRPr="00035B6A">
              <w:t>Har tagit del av förordningar och riktlinjer*</w:t>
            </w:r>
          </w:p>
          <w:p w14:paraId="3248A9D7" w14:textId="25D55084" w:rsidR="003C4769" w:rsidRPr="00035B6A" w:rsidRDefault="003C4769" w:rsidP="000901AC">
            <w:pPr>
              <w:tabs>
                <w:tab w:val="left" w:pos="3091"/>
              </w:tabs>
            </w:pPr>
            <w:r w:rsidRPr="00035B6A">
              <w:fldChar w:fldCharType="begin">
                <w:ffData>
                  <w:name w:val="Kryss1"/>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w:t>
            </w:r>
          </w:p>
        </w:tc>
      </w:tr>
    </w:tbl>
    <w:p w14:paraId="62A5AB0C" w14:textId="43A64301" w:rsidR="00035B6A" w:rsidRPr="00035B6A" w:rsidRDefault="00035B6A" w:rsidP="00035B6A">
      <w:pPr>
        <w:tabs>
          <w:tab w:val="left" w:pos="3091"/>
        </w:tabs>
      </w:pPr>
      <w:r w:rsidRPr="00035B6A">
        <w:t xml:space="preserve">*Här avses fakultetens forskarutbildningsguide på Aurora och respektive institutions regler och rutiner. </w:t>
      </w:r>
      <w:r w:rsidR="009B0BD1">
        <w:br/>
      </w:r>
    </w:p>
    <w:p w14:paraId="089FE7AB" w14:textId="77777777" w:rsidR="00035B6A" w:rsidRPr="00035B6A" w:rsidRDefault="00035B6A" w:rsidP="00035B6A">
      <w:pPr>
        <w:tabs>
          <w:tab w:val="left" w:pos="3091"/>
        </w:tabs>
        <w:rPr>
          <w:b/>
        </w:rPr>
      </w:pPr>
      <w:r w:rsidRPr="00035B6A">
        <w:rPr>
          <w:b/>
        </w:rPr>
        <w:t>2) Institution och avsedd examen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2D850AF2" w14:textId="77777777" w:rsidTr="000901AC">
        <w:trPr>
          <w:trHeight w:val="584"/>
        </w:trPr>
        <w:tc>
          <w:tcPr>
            <w:tcW w:w="9206" w:type="dxa"/>
          </w:tcPr>
          <w:p w14:paraId="79874BB5" w14:textId="0C5267D7" w:rsidR="00035B6A" w:rsidRPr="00035B6A" w:rsidRDefault="00035B6A" w:rsidP="00035B6A">
            <w:pPr>
              <w:tabs>
                <w:tab w:val="left" w:pos="3091"/>
              </w:tabs>
            </w:pPr>
            <w:r w:rsidRPr="00035B6A">
              <w:t>Huvudinstitution vid vilken Du</w:t>
            </w:r>
            <w:r w:rsidR="00732BC3">
              <w:t xml:space="preserve"> antas som forskarstuderande</w:t>
            </w:r>
          </w:p>
          <w:p w14:paraId="56704E9F" w14:textId="77777777" w:rsidR="00035B6A" w:rsidRPr="00035B6A" w:rsidRDefault="00035B6A" w:rsidP="00035B6A">
            <w:pPr>
              <w:tabs>
                <w:tab w:val="left" w:pos="3091"/>
              </w:tabs>
            </w:pPr>
            <w:r w:rsidRPr="00035B6A">
              <w:fldChar w:fldCharType="begin">
                <w:ffData>
                  <w:name w:val=""/>
                  <w:enabled/>
                  <w:calcOnExit w:val="0"/>
                  <w:textInput>
                    <w:maxLength w:val="9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6401AFF1"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0831A797" w14:textId="77777777" w:rsidTr="000901AC">
        <w:trPr>
          <w:trHeight w:hRule="exact" w:val="567"/>
        </w:trPr>
        <w:tc>
          <w:tcPr>
            <w:tcW w:w="9206" w:type="dxa"/>
          </w:tcPr>
          <w:p w14:paraId="2FC79C13" w14:textId="77777777" w:rsidR="00035B6A" w:rsidRPr="00035B6A" w:rsidRDefault="00035B6A" w:rsidP="00035B6A">
            <w:pPr>
              <w:tabs>
                <w:tab w:val="left" w:pos="3091"/>
              </w:tabs>
            </w:pPr>
            <w:r w:rsidRPr="00035B6A">
              <w:t>Övrig(a) institution(er) till vilken (vilka) Du är knuten</w:t>
            </w:r>
          </w:p>
          <w:p w14:paraId="17BB517B" w14:textId="77777777" w:rsidR="00035B6A" w:rsidRPr="00035B6A" w:rsidRDefault="00035B6A" w:rsidP="00035B6A">
            <w:pPr>
              <w:tabs>
                <w:tab w:val="left" w:pos="3091"/>
              </w:tabs>
            </w:pPr>
            <w:r w:rsidRPr="00035B6A">
              <w:fldChar w:fldCharType="begin">
                <w:ffData>
                  <w:name w:val=""/>
                  <w:enabled/>
                  <w:calcOnExit w:val="0"/>
                  <w:textInput>
                    <w:maxLength w:val="9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73F6FF67"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068"/>
        <w:gridCol w:w="6653"/>
      </w:tblGrid>
      <w:tr w:rsidR="00574E29" w:rsidRPr="00035B6A" w14:paraId="13459F13" w14:textId="77777777" w:rsidTr="00574E29">
        <w:trPr>
          <w:trHeight w:hRule="exact" w:val="999"/>
        </w:trPr>
        <w:tc>
          <w:tcPr>
            <w:tcW w:w="2068" w:type="dxa"/>
          </w:tcPr>
          <w:p w14:paraId="1CC71710" w14:textId="3B9428E1" w:rsidR="00574E29" w:rsidRPr="00574E29" w:rsidRDefault="00574E29" w:rsidP="00136999">
            <w:pPr>
              <w:rPr>
                <w:rFonts w:ascii="Georgia" w:hAnsi="Georgia"/>
                <w:sz w:val="18"/>
              </w:rPr>
            </w:pPr>
            <w:r w:rsidRPr="00574E29">
              <w:rPr>
                <w:rFonts w:ascii="Georgia" w:hAnsi="Georgia"/>
                <w:sz w:val="18"/>
              </w:rPr>
              <w:t xml:space="preserve">Ange andelar i </w:t>
            </w:r>
            <w:proofErr w:type="gramStart"/>
            <w:r w:rsidRPr="00574E29">
              <w:rPr>
                <w:rFonts w:ascii="Georgia" w:hAnsi="Georgia"/>
                <w:sz w:val="18"/>
              </w:rPr>
              <w:t>% :</w:t>
            </w:r>
            <w:proofErr w:type="gramEnd"/>
          </w:p>
          <w:p w14:paraId="1CCC8872" w14:textId="7B46B17D" w:rsidR="00574E29" w:rsidRPr="00574E29" w:rsidRDefault="00574E29" w:rsidP="00136999">
            <w:pPr>
              <w:spacing w:after="120"/>
              <w:rPr>
                <w:rFonts w:ascii="Georgia" w:hAnsi="Georgia"/>
                <w:sz w:val="18"/>
              </w:rPr>
            </w:pPr>
            <w:r w:rsidRPr="00574E29">
              <w:rPr>
                <w:rFonts w:ascii="Georgia" w:hAnsi="Georgia"/>
                <w:sz w:val="18"/>
              </w:rPr>
              <w:t>Huvudinstitution</w:t>
            </w:r>
          </w:p>
          <w:p w14:paraId="03D8D056" w14:textId="3511B635" w:rsidR="00574E29" w:rsidRPr="00574E29" w:rsidRDefault="00574E29" w:rsidP="00035B6A">
            <w:pPr>
              <w:tabs>
                <w:tab w:val="left" w:pos="3091"/>
              </w:tabs>
            </w:pPr>
            <w:r w:rsidRPr="00574E29">
              <w:rPr>
                <w:rFonts w:ascii="Georgia" w:hAnsi="Georgia"/>
                <w:sz w:val="18"/>
              </w:rPr>
              <w:t>Andra institutioner</w:t>
            </w:r>
          </w:p>
        </w:tc>
        <w:tc>
          <w:tcPr>
            <w:tcW w:w="6653" w:type="dxa"/>
          </w:tcPr>
          <w:p w14:paraId="693397BD" w14:textId="77777777" w:rsidR="00574E29" w:rsidRPr="000C4C26" w:rsidRDefault="00574E29" w:rsidP="00136999">
            <w:pPr>
              <w:spacing w:before="120" w:after="120"/>
              <w:rPr>
                <w:rFonts w:ascii="Georgia" w:hAnsi="Georgia"/>
                <w:sz w:val="18"/>
                <w:lang w:val="en-GB"/>
              </w:rPr>
            </w:pPr>
            <w:r w:rsidRPr="000C4C26">
              <w:rPr>
                <w:rFonts w:ascii="Georgia" w:hAnsi="Georgia"/>
                <w:sz w:val="18"/>
                <w:lang w:val="en-GB"/>
              </w:rPr>
              <w:t>1 (</w:t>
            </w:r>
            <w:r w:rsidRPr="000C4C26">
              <w:rPr>
                <w:rFonts w:ascii="Times New Roman" w:hAnsi="Times New Roman"/>
                <w:lang w:val="en-GB"/>
              </w:rPr>
              <w:fldChar w:fldCharType="begin">
                <w:ffData>
                  <w:name w:val=""/>
                  <w:enabled/>
                  <w:calcOnExit w:val="0"/>
                  <w:textInput>
                    <w:maxLength w:val="3"/>
                  </w:textInput>
                </w:ffData>
              </w:fldChar>
            </w:r>
            <w:r w:rsidRPr="000C4C26">
              <w:rPr>
                <w:rFonts w:ascii="Georgia" w:hAnsi="Georgia"/>
                <w:lang w:val="en-GB"/>
              </w:rPr>
              <w:instrText xml:space="preserve"> FORMTEXT </w:instrText>
            </w:r>
            <w:r w:rsidRPr="000C4C26">
              <w:rPr>
                <w:rFonts w:ascii="Times New Roman" w:hAnsi="Times New Roman"/>
                <w:lang w:val="en-GB"/>
              </w:rPr>
            </w:r>
            <w:r w:rsidRPr="000C4C26">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sidRPr="000C4C26">
              <w:rPr>
                <w:rFonts w:ascii="Times New Roman" w:hAnsi="Times New Roman"/>
                <w:lang w:val="en-GB"/>
              </w:rPr>
              <w:fldChar w:fldCharType="end"/>
            </w:r>
            <w:r w:rsidRPr="000C4C26">
              <w:rPr>
                <w:rFonts w:ascii="Georgia" w:hAnsi="Georgia"/>
                <w:sz w:val="18"/>
                <w:lang w:val="en-GB"/>
              </w:rPr>
              <w:t>)%</w:t>
            </w:r>
          </w:p>
          <w:p w14:paraId="090155CF" w14:textId="7B51132F" w:rsidR="00574E29" w:rsidRPr="00035B6A" w:rsidRDefault="00574E29" w:rsidP="00035B6A">
            <w:pPr>
              <w:tabs>
                <w:tab w:val="left" w:pos="3091"/>
              </w:tabs>
            </w:pPr>
            <w:r w:rsidRPr="000C4C26">
              <w:rPr>
                <w:rFonts w:ascii="Georgia" w:hAnsi="Georgia"/>
                <w:sz w:val="18"/>
                <w:lang w:val="en-GB"/>
              </w:rPr>
              <w:t>2 (</w:t>
            </w:r>
            <w:r w:rsidRPr="000C4C26">
              <w:rPr>
                <w:rFonts w:ascii="Times New Roman" w:hAnsi="Times New Roman"/>
                <w:lang w:val="en-GB"/>
              </w:rPr>
              <w:fldChar w:fldCharType="begin">
                <w:ffData>
                  <w:name w:val=""/>
                  <w:enabled/>
                  <w:calcOnExit w:val="0"/>
                  <w:textInput>
                    <w:maxLength w:val="3"/>
                  </w:textInput>
                </w:ffData>
              </w:fldChar>
            </w:r>
            <w:r w:rsidRPr="000C4C26">
              <w:rPr>
                <w:rFonts w:ascii="Georgia" w:hAnsi="Georgia"/>
                <w:lang w:val="en-GB"/>
              </w:rPr>
              <w:instrText xml:space="preserve"> FORMTEXT </w:instrText>
            </w:r>
            <w:r w:rsidRPr="000C4C26">
              <w:rPr>
                <w:rFonts w:ascii="Times New Roman" w:hAnsi="Times New Roman"/>
                <w:lang w:val="en-GB"/>
              </w:rPr>
            </w:r>
            <w:r w:rsidRPr="000C4C26">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sidRPr="000C4C26">
              <w:rPr>
                <w:rFonts w:ascii="Times New Roman" w:hAnsi="Times New Roman"/>
                <w:lang w:val="en-GB"/>
              </w:rPr>
              <w:fldChar w:fldCharType="end"/>
            </w:r>
            <w:r w:rsidRPr="000C4C26">
              <w:rPr>
                <w:rFonts w:ascii="Georgia" w:hAnsi="Georgia"/>
                <w:sz w:val="18"/>
                <w:lang w:val="en-GB"/>
              </w:rPr>
              <w:t>)%     3 (</w:t>
            </w:r>
            <w:r w:rsidRPr="000C4C26">
              <w:rPr>
                <w:rFonts w:ascii="Times New Roman" w:hAnsi="Times New Roman"/>
                <w:lang w:val="en-GB"/>
              </w:rPr>
              <w:fldChar w:fldCharType="begin">
                <w:ffData>
                  <w:name w:val=""/>
                  <w:enabled/>
                  <w:calcOnExit w:val="0"/>
                  <w:textInput>
                    <w:maxLength w:val="3"/>
                  </w:textInput>
                </w:ffData>
              </w:fldChar>
            </w:r>
            <w:r w:rsidRPr="000C4C26">
              <w:rPr>
                <w:rFonts w:ascii="Georgia" w:hAnsi="Georgia"/>
                <w:lang w:val="en-GB"/>
              </w:rPr>
              <w:instrText xml:space="preserve"> FORMTEXT </w:instrText>
            </w:r>
            <w:r w:rsidRPr="000C4C26">
              <w:rPr>
                <w:rFonts w:ascii="Times New Roman" w:hAnsi="Times New Roman"/>
                <w:lang w:val="en-GB"/>
              </w:rPr>
            </w:r>
            <w:r w:rsidRPr="000C4C26">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sidRPr="000C4C26">
              <w:rPr>
                <w:rFonts w:ascii="Times New Roman" w:hAnsi="Times New Roman"/>
                <w:lang w:val="en-GB"/>
              </w:rPr>
              <w:fldChar w:fldCharType="end"/>
            </w:r>
            <w:r w:rsidRPr="000C4C26">
              <w:rPr>
                <w:rFonts w:ascii="Georgia" w:hAnsi="Georgia"/>
                <w:sz w:val="18"/>
                <w:lang w:val="en-GB"/>
              </w:rPr>
              <w:t>)%     4 (</w:t>
            </w:r>
            <w:r w:rsidRPr="000C4C26">
              <w:rPr>
                <w:rFonts w:ascii="Times New Roman" w:hAnsi="Times New Roman"/>
                <w:lang w:val="en-GB"/>
              </w:rPr>
              <w:fldChar w:fldCharType="begin">
                <w:ffData>
                  <w:name w:val=""/>
                  <w:enabled/>
                  <w:calcOnExit w:val="0"/>
                  <w:textInput>
                    <w:maxLength w:val="3"/>
                  </w:textInput>
                </w:ffData>
              </w:fldChar>
            </w:r>
            <w:r w:rsidRPr="000C4C26">
              <w:rPr>
                <w:rFonts w:ascii="Georgia" w:hAnsi="Georgia"/>
                <w:lang w:val="en-GB"/>
              </w:rPr>
              <w:instrText xml:space="preserve"> FORMTEXT </w:instrText>
            </w:r>
            <w:r w:rsidRPr="000C4C26">
              <w:rPr>
                <w:rFonts w:ascii="Times New Roman" w:hAnsi="Times New Roman"/>
                <w:lang w:val="en-GB"/>
              </w:rPr>
            </w:r>
            <w:r w:rsidRPr="000C4C26">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sidRPr="000C4C26">
              <w:rPr>
                <w:rFonts w:ascii="Times New Roman" w:hAnsi="Times New Roman"/>
                <w:lang w:val="en-GB"/>
              </w:rPr>
              <w:fldChar w:fldCharType="end"/>
            </w:r>
            <w:r w:rsidRPr="000C4C26">
              <w:rPr>
                <w:rFonts w:ascii="Georgia" w:hAnsi="Georgia"/>
                <w:sz w:val="18"/>
                <w:lang w:val="en-GB"/>
              </w:rPr>
              <w:t>)%</w:t>
            </w:r>
          </w:p>
        </w:tc>
      </w:tr>
    </w:tbl>
    <w:p w14:paraId="70F44A35"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7E5AD25F" w14:textId="77777777" w:rsidTr="000901AC">
        <w:trPr>
          <w:trHeight w:hRule="exact" w:val="567"/>
        </w:trPr>
        <w:tc>
          <w:tcPr>
            <w:tcW w:w="9206" w:type="dxa"/>
          </w:tcPr>
          <w:p w14:paraId="66CFB6D5" w14:textId="77777777" w:rsidR="00035B6A" w:rsidRPr="00035B6A" w:rsidRDefault="00035B6A" w:rsidP="00035B6A">
            <w:pPr>
              <w:tabs>
                <w:tab w:val="left" w:pos="3091"/>
              </w:tabs>
            </w:pPr>
            <w:r w:rsidRPr="00035B6A">
              <w:t>Institution(er) från vilken (vilka) avhandlingen skall utgå</w:t>
            </w:r>
          </w:p>
          <w:p w14:paraId="49A5F2A7" w14:textId="77777777" w:rsidR="00035B6A" w:rsidRPr="00035B6A" w:rsidRDefault="00035B6A" w:rsidP="00035B6A">
            <w:pPr>
              <w:tabs>
                <w:tab w:val="left" w:pos="3091"/>
              </w:tabs>
            </w:pPr>
            <w:r w:rsidRPr="00035B6A">
              <w:fldChar w:fldCharType="begin">
                <w:ffData>
                  <w:name w:val=""/>
                  <w:enabled/>
                  <w:calcOnExit w:val="0"/>
                  <w:textInput>
                    <w:maxLength w:val="9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7D458151"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376F906A" w14:textId="77777777" w:rsidTr="000901AC">
        <w:trPr>
          <w:trHeight w:hRule="exact" w:val="567"/>
        </w:trPr>
        <w:tc>
          <w:tcPr>
            <w:tcW w:w="9206" w:type="dxa"/>
          </w:tcPr>
          <w:p w14:paraId="6E7EF589" w14:textId="77777777" w:rsidR="00035B6A" w:rsidRPr="00035B6A" w:rsidRDefault="00035B6A" w:rsidP="00035B6A">
            <w:pPr>
              <w:tabs>
                <w:tab w:val="left" w:pos="3091"/>
              </w:tabs>
            </w:pPr>
            <w:r w:rsidRPr="00035B6A">
              <w:t>Forskarutbildningsämne</w:t>
            </w:r>
          </w:p>
          <w:p w14:paraId="179E8561" w14:textId="77777777" w:rsidR="00035B6A" w:rsidRPr="00035B6A" w:rsidRDefault="00035B6A" w:rsidP="00035B6A">
            <w:pPr>
              <w:tabs>
                <w:tab w:val="left" w:pos="3091"/>
              </w:tabs>
            </w:pPr>
            <w:r w:rsidRPr="00035B6A">
              <w:fldChar w:fldCharType="begin">
                <w:ffData>
                  <w:name w:val=""/>
                  <w:enabled/>
                  <w:calcOnExit w:val="0"/>
                  <w:textInput>
                    <w:maxLength w:val="9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4E03F27F"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6D69EB62" w14:textId="77777777" w:rsidTr="008027D1">
        <w:trPr>
          <w:trHeight w:hRule="exact" w:val="567"/>
        </w:trPr>
        <w:tc>
          <w:tcPr>
            <w:tcW w:w="8721" w:type="dxa"/>
          </w:tcPr>
          <w:p w14:paraId="087AD0A0" w14:textId="77777777" w:rsidR="00035B6A" w:rsidRPr="00035B6A" w:rsidRDefault="00035B6A" w:rsidP="00035B6A">
            <w:pPr>
              <w:tabs>
                <w:tab w:val="left" w:pos="3091"/>
              </w:tabs>
            </w:pPr>
            <w:r w:rsidRPr="00035B6A">
              <w:t>Avsedd examen</w:t>
            </w:r>
          </w:p>
          <w:p w14:paraId="6AA23F79"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Doktorsexamen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Licentiatexamen</w:t>
            </w:r>
          </w:p>
        </w:tc>
      </w:tr>
      <w:tr w:rsidR="00035B6A" w:rsidRPr="00035B6A" w14:paraId="0B8C5765" w14:textId="77777777" w:rsidTr="008027D1">
        <w:trPr>
          <w:trHeight w:hRule="exact" w:val="567"/>
        </w:trPr>
        <w:tc>
          <w:tcPr>
            <w:tcW w:w="8721" w:type="dxa"/>
          </w:tcPr>
          <w:p w14:paraId="1377F40F" w14:textId="2EF5FFB9" w:rsidR="00035B6A" w:rsidRPr="00035B6A" w:rsidRDefault="00035B6A" w:rsidP="00035B6A">
            <w:pPr>
              <w:tabs>
                <w:tab w:val="left" w:pos="3091"/>
              </w:tabs>
            </w:pPr>
            <w:r w:rsidRPr="00035B6A">
              <w:t>Typ av doktors</w:t>
            </w:r>
            <w:r w:rsidR="008027D1">
              <w:t>- resp. licentiat</w:t>
            </w:r>
            <w:r w:rsidRPr="00035B6A">
              <w:t>examen</w:t>
            </w:r>
          </w:p>
          <w:p w14:paraId="7BDA94D3"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Medicine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Odontologie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Teknologie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Filosofie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Ekonomie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Juris</w:t>
            </w:r>
          </w:p>
        </w:tc>
      </w:tr>
    </w:tbl>
    <w:p w14:paraId="6B0F0970" w14:textId="2E601BBF"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035B6A" w:rsidRPr="00035B6A" w14:paraId="3943E551" w14:textId="77777777" w:rsidTr="00035B6A">
        <w:trPr>
          <w:trHeight w:hRule="exact" w:val="737"/>
        </w:trPr>
        <w:tc>
          <w:tcPr>
            <w:tcW w:w="9206" w:type="dxa"/>
          </w:tcPr>
          <w:p w14:paraId="3AE9FFCE" w14:textId="77777777" w:rsidR="00035B6A" w:rsidRPr="00035B6A" w:rsidRDefault="00035B6A" w:rsidP="00035B6A">
            <w:pPr>
              <w:tabs>
                <w:tab w:val="left" w:pos="3091"/>
              </w:tabs>
            </w:pPr>
            <w:r w:rsidRPr="00035B6A">
              <w:t>Är Du/har Du varit antagen till utbildning på forskarnivå vid annan högskola?</w:t>
            </w:r>
          </w:p>
          <w:p w14:paraId="3E074DE3"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w:t>
            </w:r>
            <w:r w:rsidRPr="00035B6A">
              <w:tab/>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r>
              <w:br/>
            </w:r>
          </w:p>
        </w:tc>
      </w:tr>
      <w:tr w:rsidR="00035B6A" w:rsidRPr="00035B6A" w14:paraId="6494C961" w14:textId="77777777" w:rsidTr="00035B6A">
        <w:trPr>
          <w:trHeight w:hRule="exact" w:val="1200"/>
        </w:trPr>
        <w:tc>
          <w:tcPr>
            <w:tcW w:w="9206" w:type="dxa"/>
          </w:tcPr>
          <w:p w14:paraId="7CC124D2" w14:textId="77777777" w:rsidR="00035B6A" w:rsidRPr="00035B6A" w:rsidRDefault="00035B6A" w:rsidP="00035B6A">
            <w:pPr>
              <w:tabs>
                <w:tab w:val="left" w:pos="3091"/>
              </w:tabs>
            </w:pPr>
            <w:r w:rsidRPr="00035B6A">
              <w:t xml:space="preserve">Om ja, ange högskola, eventuell fakultet och institution samt år för antagning. </w:t>
            </w:r>
          </w:p>
          <w:p w14:paraId="18AE88AC" w14:textId="77777777" w:rsidR="00035B6A" w:rsidRPr="00035B6A" w:rsidRDefault="00035B6A" w:rsidP="00035B6A">
            <w:pPr>
              <w:tabs>
                <w:tab w:val="left" w:pos="3091"/>
              </w:tabs>
            </w:pPr>
            <w:r w:rsidRPr="00035B6A">
              <w:t>Kopia på antagningsbevis, uppgift om huvudhandledare samt individuell studieplan bifogas ansökan.</w:t>
            </w:r>
          </w:p>
          <w:p w14:paraId="7ABDF60A" w14:textId="77777777" w:rsidR="00035B6A" w:rsidRPr="00035B6A" w:rsidRDefault="00035B6A" w:rsidP="00035B6A">
            <w:pPr>
              <w:tabs>
                <w:tab w:val="left" w:pos="3091"/>
              </w:tabs>
            </w:pPr>
            <w:r w:rsidRPr="00035B6A">
              <w:fldChar w:fldCharType="begin">
                <w:ffData>
                  <w:name w:val=""/>
                  <w:enabled/>
                  <w:calcOnExit w:val="0"/>
                  <w:textInput>
                    <w:maxLength w:val="9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3AFE6FDF"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4DF17914" w14:textId="77777777" w:rsidTr="000901AC">
        <w:trPr>
          <w:trHeight w:hRule="exact" w:val="538"/>
        </w:trPr>
        <w:tc>
          <w:tcPr>
            <w:tcW w:w="9208" w:type="dxa"/>
          </w:tcPr>
          <w:p w14:paraId="4E168B7D" w14:textId="77777777" w:rsidR="00035B6A" w:rsidRPr="00035B6A" w:rsidRDefault="00035B6A" w:rsidP="00035B6A">
            <w:pPr>
              <w:tabs>
                <w:tab w:val="left" w:pos="3091"/>
              </w:tabs>
            </w:pPr>
            <w:r w:rsidRPr="00035B6A">
              <w:t>Ev. anknytning till forskarskola, ange vilken</w:t>
            </w:r>
          </w:p>
          <w:p w14:paraId="51F20D35" w14:textId="77777777" w:rsidR="00035B6A" w:rsidRPr="00035B6A" w:rsidRDefault="00035B6A" w:rsidP="00035B6A">
            <w:pPr>
              <w:tabs>
                <w:tab w:val="left" w:pos="3091"/>
              </w:tabs>
            </w:pPr>
            <w:r w:rsidRPr="00035B6A">
              <w:fldChar w:fldCharType="begin">
                <w:ffData>
                  <w:name w:val=""/>
                  <w:enabled/>
                  <w:calcOnExit w:val="0"/>
                  <w:textInput>
                    <w:maxLength w:val="9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0A742DCB" w14:textId="29B0E94B" w:rsidR="00035B6A" w:rsidRPr="00035B6A" w:rsidRDefault="00F55FC5" w:rsidP="00035B6A">
      <w:pPr>
        <w:tabs>
          <w:tab w:val="left" w:pos="3091"/>
        </w:tabs>
        <w:rPr>
          <w:b/>
        </w:rPr>
      </w:pPr>
      <w:r>
        <w:rPr>
          <w:b/>
        </w:rPr>
        <w:lastRenderedPageBreak/>
        <w:br/>
      </w:r>
      <w:r w:rsidR="00035B6A" w:rsidRPr="00035B6A">
        <w:rPr>
          <w:b/>
        </w:rPr>
        <w:t>3) Handledning och examination</w:t>
      </w:r>
    </w:p>
    <w:p w14:paraId="260D8244" w14:textId="77777777" w:rsidR="00035B6A" w:rsidRPr="00035B6A" w:rsidRDefault="00035B6A" w:rsidP="00035B6A">
      <w:pPr>
        <w:tabs>
          <w:tab w:val="left" w:pos="3091"/>
        </w:tabs>
      </w:pPr>
      <w:r w:rsidRPr="00035B6A">
        <w:rPr>
          <w:b/>
        </w:rPr>
        <w:t>Huvudhandledare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1860"/>
        <w:gridCol w:w="2485"/>
      </w:tblGrid>
      <w:tr w:rsidR="00035B6A" w:rsidRPr="00035B6A" w14:paraId="7FA98D20" w14:textId="77777777" w:rsidTr="00F55FC5">
        <w:trPr>
          <w:trHeight w:hRule="exact" w:val="510"/>
        </w:trPr>
        <w:tc>
          <w:tcPr>
            <w:tcW w:w="6236" w:type="dxa"/>
            <w:gridSpan w:val="2"/>
          </w:tcPr>
          <w:p w14:paraId="6F4B230C" w14:textId="77777777" w:rsidR="00035B6A" w:rsidRPr="00035B6A" w:rsidRDefault="00035B6A" w:rsidP="00035B6A">
            <w:pPr>
              <w:tabs>
                <w:tab w:val="left" w:pos="3091"/>
              </w:tabs>
            </w:pPr>
            <w:r w:rsidRPr="00035B6A">
              <w:t>Namn</w:t>
            </w:r>
          </w:p>
          <w:p w14:paraId="308C73FA" w14:textId="77777777" w:rsidR="00035B6A" w:rsidRPr="00035B6A" w:rsidRDefault="00035B6A"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Pr>
          <w:p w14:paraId="174A17F6" w14:textId="77777777" w:rsidR="00035B6A" w:rsidRPr="00035B6A" w:rsidRDefault="00035B6A" w:rsidP="00035B6A">
            <w:pPr>
              <w:tabs>
                <w:tab w:val="left" w:pos="3091"/>
              </w:tabs>
            </w:pPr>
            <w:r w:rsidRPr="00035B6A">
              <w:t>Akademisk titel</w:t>
            </w:r>
          </w:p>
          <w:p w14:paraId="1085FF8D" w14:textId="77777777" w:rsidR="00035B6A" w:rsidRPr="00035B6A" w:rsidRDefault="00035B6A" w:rsidP="00035B6A">
            <w:pPr>
              <w:tabs>
                <w:tab w:val="left" w:pos="3091"/>
              </w:tabs>
            </w:pPr>
            <w:r w:rsidRPr="00035B6A">
              <w:fldChar w:fldCharType="begin">
                <w:ffData>
                  <w:name w:val=""/>
                  <w:enabled/>
                  <w:calcOnExit w:val="0"/>
                  <w:textInput>
                    <w:maxLength w:val="3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3C4769" w:rsidRPr="00035B6A" w14:paraId="0868A85F" w14:textId="77777777" w:rsidTr="00C05B5D">
        <w:trPr>
          <w:trHeight w:hRule="exact" w:val="510"/>
        </w:trPr>
        <w:tc>
          <w:tcPr>
            <w:tcW w:w="8721" w:type="dxa"/>
            <w:gridSpan w:val="3"/>
          </w:tcPr>
          <w:p w14:paraId="5463DF38" w14:textId="77777777" w:rsidR="003C4769" w:rsidRPr="00035B6A" w:rsidRDefault="003C4769" w:rsidP="00035B6A">
            <w:pPr>
              <w:tabs>
                <w:tab w:val="left" w:pos="3091"/>
              </w:tabs>
            </w:pPr>
            <w:r w:rsidRPr="00035B6A">
              <w:t>Institution/enhet, adress</w:t>
            </w:r>
          </w:p>
          <w:p w14:paraId="795FAA7C" w14:textId="77777777" w:rsidR="003C4769" w:rsidRPr="00035B6A" w:rsidRDefault="003C4769"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p w14:paraId="75CB0416" w14:textId="16774A07" w:rsidR="003C4769" w:rsidRPr="00035B6A" w:rsidRDefault="003C4769" w:rsidP="003C4769">
            <w:pPr>
              <w:tabs>
                <w:tab w:val="left" w:pos="3091"/>
              </w:tabs>
            </w:pPr>
            <w:r w:rsidRPr="00035B6A">
              <w:br/>
            </w:r>
          </w:p>
        </w:tc>
      </w:tr>
      <w:tr w:rsidR="00035B6A" w:rsidRPr="00035B6A" w14:paraId="7F105690" w14:textId="77777777" w:rsidTr="00F55FC5">
        <w:trPr>
          <w:trHeight w:hRule="exact" w:val="510"/>
        </w:trPr>
        <w:tc>
          <w:tcPr>
            <w:tcW w:w="6236" w:type="dxa"/>
            <w:gridSpan w:val="2"/>
          </w:tcPr>
          <w:p w14:paraId="320FF90A" w14:textId="77777777" w:rsidR="00035B6A" w:rsidRPr="00035B6A" w:rsidRDefault="00035B6A" w:rsidP="00035B6A">
            <w:pPr>
              <w:tabs>
                <w:tab w:val="left" w:pos="3091"/>
              </w:tabs>
            </w:pPr>
            <w:r w:rsidRPr="00035B6A">
              <w:t>Tjänstetitel och arbetsgivare</w:t>
            </w:r>
          </w:p>
          <w:p w14:paraId="29D1B4C6" w14:textId="77777777" w:rsidR="00035B6A" w:rsidRPr="00035B6A" w:rsidRDefault="00035B6A"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Borders>
              <w:bottom w:val="single" w:sz="4" w:space="0" w:color="auto"/>
            </w:tcBorders>
          </w:tcPr>
          <w:p w14:paraId="6D10D5FC" w14:textId="77777777" w:rsidR="00035B6A" w:rsidRPr="00035B6A" w:rsidRDefault="00035B6A" w:rsidP="00035B6A">
            <w:pPr>
              <w:tabs>
                <w:tab w:val="left" w:pos="3091"/>
              </w:tabs>
            </w:pPr>
            <w:r w:rsidRPr="00035B6A">
              <w:t>Docent</w:t>
            </w:r>
          </w:p>
          <w:p w14:paraId="39EE1E62"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år </w:t>
            </w:r>
            <w:r w:rsidRPr="00035B6A">
              <w:fldChar w:fldCharType="begin">
                <w:ffData>
                  <w:name w:val=""/>
                  <w:enabled/>
                  <w:calcOnExit w:val="0"/>
                  <w:textInput>
                    <w:maxLength w:val="4"/>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sidRPr="00035B6A">
              <w:fldChar w:fldCharType="end"/>
            </w:r>
            <w:r w:rsidRPr="00035B6A">
              <w:t xml:space="preserv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p>
        </w:tc>
      </w:tr>
      <w:tr w:rsidR="00035B6A" w:rsidRPr="00035B6A" w14:paraId="349B1A92" w14:textId="77777777" w:rsidTr="00F55FC5">
        <w:trPr>
          <w:trHeight w:hRule="exact" w:val="510"/>
        </w:trPr>
        <w:tc>
          <w:tcPr>
            <w:tcW w:w="4376" w:type="dxa"/>
          </w:tcPr>
          <w:p w14:paraId="6063A0BE" w14:textId="77777777" w:rsidR="00035B6A" w:rsidRPr="00035B6A" w:rsidRDefault="00035B6A" w:rsidP="00035B6A">
            <w:pPr>
              <w:tabs>
                <w:tab w:val="left" w:pos="3091"/>
              </w:tabs>
            </w:pPr>
            <w:r w:rsidRPr="00035B6A">
              <w:t>Har genomgått formell handledarutbildning</w:t>
            </w:r>
          </w:p>
          <w:p w14:paraId="691A73AA" w14:textId="4028AEC1" w:rsidR="00035B6A" w:rsidRPr="00035B6A" w:rsidRDefault="00035B6A" w:rsidP="00F55FC5">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w:t>
            </w:r>
            <w:r w:rsidR="00F55FC5">
              <w:t xml:space="preserve">          </w:t>
            </w:r>
            <w:r w:rsidRPr="00035B6A">
              <w:t xml:space="preserv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p>
        </w:tc>
        <w:tc>
          <w:tcPr>
            <w:tcW w:w="4345" w:type="dxa"/>
            <w:gridSpan w:val="2"/>
          </w:tcPr>
          <w:p w14:paraId="36D44096" w14:textId="77777777" w:rsidR="00035B6A" w:rsidRPr="00035B6A" w:rsidRDefault="00035B6A" w:rsidP="00035B6A">
            <w:pPr>
              <w:tabs>
                <w:tab w:val="left" w:pos="3091"/>
              </w:tabs>
            </w:pPr>
            <w:r w:rsidRPr="00035B6A">
              <w:t>Har tagit del av förordningar och riktlinjer*</w:t>
            </w:r>
          </w:p>
          <w:p w14:paraId="07BE8FB0" w14:textId="73C4F761" w:rsidR="00035B6A" w:rsidRPr="00035B6A" w:rsidRDefault="00035B6A" w:rsidP="00F55FC5">
            <w:pPr>
              <w:tabs>
                <w:tab w:val="left" w:pos="3091"/>
              </w:tabs>
            </w:pPr>
            <w:r w:rsidRPr="00035B6A">
              <w:fldChar w:fldCharType="begin">
                <w:ffData>
                  <w:name w:val="Kryss1"/>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w:t>
            </w:r>
          </w:p>
        </w:tc>
      </w:tr>
    </w:tbl>
    <w:p w14:paraId="3D571F64" w14:textId="77777777" w:rsidR="00035B6A" w:rsidRPr="00035B6A" w:rsidRDefault="00035B6A" w:rsidP="00035B6A">
      <w:pPr>
        <w:tabs>
          <w:tab w:val="left" w:pos="3091"/>
        </w:tabs>
      </w:pPr>
    </w:p>
    <w:p w14:paraId="525C1CB0" w14:textId="77777777" w:rsidR="00035B6A" w:rsidRPr="00035B6A" w:rsidRDefault="00035B6A" w:rsidP="00035B6A">
      <w:pPr>
        <w:tabs>
          <w:tab w:val="left" w:pos="3091"/>
        </w:tabs>
      </w:pPr>
      <w:r w:rsidRPr="00035B6A">
        <w:rPr>
          <w:b/>
        </w:rPr>
        <w:t>Biträdande handledare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1860"/>
        <w:gridCol w:w="2485"/>
      </w:tblGrid>
      <w:tr w:rsidR="00035B6A" w:rsidRPr="00035B6A" w14:paraId="101B1E6B" w14:textId="77777777" w:rsidTr="00035B6A">
        <w:trPr>
          <w:trHeight w:hRule="exact" w:val="510"/>
        </w:trPr>
        <w:tc>
          <w:tcPr>
            <w:tcW w:w="6236" w:type="dxa"/>
            <w:gridSpan w:val="2"/>
          </w:tcPr>
          <w:p w14:paraId="32C57237" w14:textId="77777777" w:rsidR="00035B6A" w:rsidRPr="00035B6A" w:rsidRDefault="00035B6A" w:rsidP="00035B6A">
            <w:pPr>
              <w:tabs>
                <w:tab w:val="left" w:pos="3091"/>
              </w:tabs>
            </w:pPr>
            <w:r w:rsidRPr="00035B6A">
              <w:t>Namn</w:t>
            </w:r>
          </w:p>
          <w:p w14:paraId="5BBB7F7F" w14:textId="77777777" w:rsidR="00035B6A" w:rsidRPr="00035B6A" w:rsidRDefault="00035B6A"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Pr>
          <w:p w14:paraId="43170AF8" w14:textId="77777777" w:rsidR="00035B6A" w:rsidRPr="00035B6A" w:rsidRDefault="00035B6A" w:rsidP="00035B6A">
            <w:pPr>
              <w:tabs>
                <w:tab w:val="left" w:pos="3091"/>
              </w:tabs>
            </w:pPr>
            <w:r w:rsidRPr="00035B6A">
              <w:t>Akademisk titel</w:t>
            </w:r>
          </w:p>
          <w:p w14:paraId="660CB225" w14:textId="77777777" w:rsidR="00035B6A" w:rsidRPr="00035B6A" w:rsidRDefault="00035B6A" w:rsidP="00035B6A">
            <w:pPr>
              <w:tabs>
                <w:tab w:val="left" w:pos="3091"/>
              </w:tabs>
            </w:pPr>
            <w:r w:rsidRPr="00035B6A">
              <w:fldChar w:fldCharType="begin">
                <w:ffData>
                  <w:name w:val=""/>
                  <w:enabled/>
                  <w:calcOnExit w:val="0"/>
                  <w:textInput>
                    <w:maxLength w:val="3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484B4C" w:rsidRPr="00035B6A" w14:paraId="317E90E3" w14:textId="77777777" w:rsidTr="000D5FF6">
        <w:trPr>
          <w:trHeight w:hRule="exact" w:val="510"/>
        </w:trPr>
        <w:tc>
          <w:tcPr>
            <w:tcW w:w="8721" w:type="dxa"/>
            <w:gridSpan w:val="3"/>
          </w:tcPr>
          <w:p w14:paraId="3529F040" w14:textId="77777777" w:rsidR="00484B4C" w:rsidRPr="00035B6A" w:rsidRDefault="00484B4C" w:rsidP="00035B6A">
            <w:pPr>
              <w:tabs>
                <w:tab w:val="left" w:pos="3091"/>
              </w:tabs>
            </w:pPr>
            <w:r w:rsidRPr="00035B6A">
              <w:t>Institution/enhet, adress</w:t>
            </w:r>
          </w:p>
          <w:p w14:paraId="093AB6A1" w14:textId="77777777" w:rsidR="00484B4C" w:rsidRPr="00035B6A" w:rsidRDefault="00484B4C"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p w14:paraId="5D34110A" w14:textId="24F29494" w:rsidR="00484B4C" w:rsidRPr="00035B6A" w:rsidRDefault="00484B4C" w:rsidP="00484B4C">
            <w:pPr>
              <w:tabs>
                <w:tab w:val="left" w:pos="3091"/>
              </w:tabs>
            </w:pPr>
            <w:r w:rsidRPr="00035B6A">
              <w:br/>
            </w:r>
          </w:p>
        </w:tc>
      </w:tr>
      <w:tr w:rsidR="00035B6A" w:rsidRPr="00035B6A" w14:paraId="0903A32C" w14:textId="77777777" w:rsidTr="00035B6A">
        <w:trPr>
          <w:trHeight w:hRule="exact" w:val="510"/>
        </w:trPr>
        <w:tc>
          <w:tcPr>
            <w:tcW w:w="6236" w:type="dxa"/>
            <w:gridSpan w:val="2"/>
          </w:tcPr>
          <w:p w14:paraId="5F892FA7" w14:textId="77777777" w:rsidR="00035B6A" w:rsidRPr="00035B6A" w:rsidRDefault="00035B6A" w:rsidP="00035B6A">
            <w:pPr>
              <w:tabs>
                <w:tab w:val="left" w:pos="3091"/>
              </w:tabs>
            </w:pPr>
            <w:r w:rsidRPr="00035B6A">
              <w:t>Tjänstetitel och arbetsgivare</w:t>
            </w:r>
          </w:p>
          <w:p w14:paraId="2CF5F5AE" w14:textId="77777777" w:rsidR="00035B6A" w:rsidRPr="00035B6A" w:rsidRDefault="00035B6A" w:rsidP="00035B6A">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Borders>
              <w:bottom w:val="single" w:sz="4" w:space="0" w:color="auto"/>
            </w:tcBorders>
          </w:tcPr>
          <w:p w14:paraId="72DEF025" w14:textId="77777777" w:rsidR="00035B6A" w:rsidRPr="00035B6A" w:rsidRDefault="00035B6A" w:rsidP="00035B6A">
            <w:pPr>
              <w:tabs>
                <w:tab w:val="left" w:pos="3091"/>
              </w:tabs>
            </w:pPr>
            <w:r w:rsidRPr="00035B6A">
              <w:t>Docent</w:t>
            </w:r>
          </w:p>
          <w:p w14:paraId="6DAFB6C5"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år </w:t>
            </w:r>
            <w:r w:rsidRPr="00035B6A">
              <w:fldChar w:fldCharType="begin">
                <w:ffData>
                  <w:name w:val=""/>
                  <w:enabled/>
                  <w:calcOnExit w:val="0"/>
                  <w:textInput>
                    <w:maxLength w:val="4"/>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sidRPr="00035B6A">
              <w:fldChar w:fldCharType="end"/>
            </w:r>
            <w:r w:rsidRPr="00035B6A">
              <w:t xml:space="preserv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p>
        </w:tc>
      </w:tr>
      <w:tr w:rsidR="00035B6A" w:rsidRPr="00035B6A" w14:paraId="28902B4A" w14:textId="77777777" w:rsidTr="00035B6A">
        <w:trPr>
          <w:trHeight w:hRule="exact" w:val="510"/>
        </w:trPr>
        <w:tc>
          <w:tcPr>
            <w:tcW w:w="4376" w:type="dxa"/>
          </w:tcPr>
          <w:p w14:paraId="13EDD3EA" w14:textId="77777777" w:rsidR="00035B6A" w:rsidRPr="00035B6A" w:rsidRDefault="00035B6A" w:rsidP="00035B6A">
            <w:pPr>
              <w:tabs>
                <w:tab w:val="left" w:pos="3091"/>
              </w:tabs>
            </w:pPr>
            <w:r w:rsidRPr="00035B6A">
              <w:t>Har genomgått formell handledarutbildning</w:t>
            </w:r>
          </w:p>
          <w:p w14:paraId="25E767E4" w14:textId="4ECC8ADE"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w:t>
            </w:r>
            <w:r w:rsidR="00F55FC5" w:rsidRPr="00035B6A">
              <w:t>Ja</w:t>
            </w:r>
            <w:r w:rsidR="00F55FC5">
              <w:t xml:space="preserve">          </w:t>
            </w:r>
            <w:r w:rsidR="00F55FC5" w:rsidRPr="00035B6A">
              <w:t xml:space="preserv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p>
        </w:tc>
        <w:tc>
          <w:tcPr>
            <w:tcW w:w="4345" w:type="dxa"/>
            <w:gridSpan w:val="2"/>
          </w:tcPr>
          <w:p w14:paraId="39894BED" w14:textId="77777777" w:rsidR="00035B6A" w:rsidRPr="00035B6A" w:rsidRDefault="00035B6A" w:rsidP="00035B6A">
            <w:pPr>
              <w:tabs>
                <w:tab w:val="left" w:pos="3091"/>
              </w:tabs>
            </w:pPr>
            <w:r w:rsidRPr="00035B6A">
              <w:t>Har tagit del av förordningar och riktlinjer*</w:t>
            </w:r>
          </w:p>
          <w:p w14:paraId="6332A27B" w14:textId="0F38F106" w:rsidR="00035B6A" w:rsidRPr="00035B6A" w:rsidRDefault="00035B6A" w:rsidP="00F55FC5">
            <w:pPr>
              <w:tabs>
                <w:tab w:val="left" w:pos="3091"/>
              </w:tabs>
            </w:pPr>
            <w:r w:rsidRPr="00035B6A">
              <w:fldChar w:fldCharType="begin">
                <w:ffData>
                  <w:name w:val="Kryss1"/>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w:t>
            </w:r>
          </w:p>
        </w:tc>
      </w:tr>
    </w:tbl>
    <w:p w14:paraId="447AD702" w14:textId="77777777" w:rsidR="00F55FC5" w:rsidRPr="00035B6A" w:rsidRDefault="00F55FC5" w:rsidP="00F55FC5">
      <w:pPr>
        <w:tabs>
          <w:tab w:val="left" w:pos="3091"/>
        </w:tabs>
      </w:pPr>
    </w:p>
    <w:p w14:paraId="37973222" w14:textId="5CAD5089" w:rsidR="00F55FC5" w:rsidRPr="00035B6A" w:rsidRDefault="00F55FC5" w:rsidP="00F55FC5">
      <w:pPr>
        <w:tabs>
          <w:tab w:val="left" w:pos="3091"/>
        </w:tabs>
      </w:pPr>
      <w:r w:rsidRPr="00035B6A">
        <w:rPr>
          <w:b/>
        </w:rPr>
        <w:t>Biträdande handledare</w:t>
      </w:r>
      <w:r w:rsidR="00484B4C">
        <w:rPr>
          <w:b/>
        </w:rPr>
        <w:t xml:space="preserve"> (lämnas blankt om bara en bitr. handledare)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1860"/>
        <w:gridCol w:w="2485"/>
      </w:tblGrid>
      <w:tr w:rsidR="00F55FC5" w:rsidRPr="00035B6A" w14:paraId="07CE4D85" w14:textId="77777777" w:rsidTr="005B36EC">
        <w:trPr>
          <w:trHeight w:hRule="exact" w:val="510"/>
        </w:trPr>
        <w:tc>
          <w:tcPr>
            <w:tcW w:w="6236" w:type="dxa"/>
            <w:gridSpan w:val="2"/>
          </w:tcPr>
          <w:p w14:paraId="3E6B03FD" w14:textId="77777777" w:rsidR="00F55FC5" w:rsidRPr="00035B6A" w:rsidRDefault="00F55FC5" w:rsidP="005B36EC">
            <w:pPr>
              <w:tabs>
                <w:tab w:val="left" w:pos="3091"/>
              </w:tabs>
            </w:pPr>
            <w:r w:rsidRPr="00035B6A">
              <w:t>Namn</w:t>
            </w:r>
          </w:p>
          <w:p w14:paraId="2A84DF3F" w14:textId="77777777" w:rsidR="00F55FC5" w:rsidRPr="00035B6A" w:rsidRDefault="00F55FC5"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Pr>
          <w:p w14:paraId="467541AA" w14:textId="77777777" w:rsidR="00F55FC5" w:rsidRPr="00035B6A" w:rsidRDefault="00F55FC5" w:rsidP="005B36EC">
            <w:pPr>
              <w:tabs>
                <w:tab w:val="left" w:pos="3091"/>
              </w:tabs>
            </w:pPr>
            <w:r w:rsidRPr="00035B6A">
              <w:t>Akademisk titel</w:t>
            </w:r>
          </w:p>
          <w:p w14:paraId="1B64DF11" w14:textId="77777777" w:rsidR="00F55FC5" w:rsidRPr="00035B6A" w:rsidRDefault="00F55FC5" w:rsidP="005B36EC">
            <w:pPr>
              <w:tabs>
                <w:tab w:val="left" w:pos="3091"/>
              </w:tabs>
            </w:pPr>
            <w:r w:rsidRPr="00035B6A">
              <w:fldChar w:fldCharType="begin">
                <w:ffData>
                  <w:name w:val=""/>
                  <w:enabled/>
                  <w:calcOnExit w:val="0"/>
                  <w:textInput>
                    <w:maxLength w:val="3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484B4C" w:rsidRPr="00035B6A" w14:paraId="60B3B237" w14:textId="77777777" w:rsidTr="005B36EC">
        <w:trPr>
          <w:trHeight w:hRule="exact" w:val="510"/>
        </w:trPr>
        <w:tc>
          <w:tcPr>
            <w:tcW w:w="8721" w:type="dxa"/>
            <w:gridSpan w:val="3"/>
          </w:tcPr>
          <w:p w14:paraId="441C6422" w14:textId="77777777" w:rsidR="00484B4C" w:rsidRPr="00035B6A" w:rsidRDefault="00484B4C" w:rsidP="005B36EC">
            <w:pPr>
              <w:tabs>
                <w:tab w:val="left" w:pos="3091"/>
              </w:tabs>
            </w:pPr>
            <w:r w:rsidRPr="00035B6A">
              <w:t>Institution/enhet, adress</w:t>
            </w:r>
          </w:p>
          <w:p w14:paraId="103A581A" w14:textId="77777777" w:rsidR="00484B4C" w:rsidRPr="00035B6A" w:rsidRDefault="00484B4C"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p w14:paraId="29529891" w14:textId="77777777" w:rsidR="00484B4C" w:rsidRPr="00035B6A" w:rsidRDefault="00484B4C" w:rsidP="005B36EC">
            <w:pPr>
              <w:tabs>
                <w:tab w:val="left" w:pos="3091"/>
              </w:tabs>
            </w:pPr>
            <w:r w:rsidRPr="00035B6A">
              <w:br/>
            </w:r>
          </w:p>
        </w:tc>
      </w:tr>
      <w:tr w:rsidR="00F55FC5" w:rsidRPr="00035B6A" w14:paraId="4E56B906" w14:textId="77777777" w:rsidTr="005B36EC">
        <w:trPr>
          <w:trHeight w:hRule="exact" w:val="510"/>
        </w:trPr>
        <w:tc>
          <w:tcPr>
            <w:tcW w:w="6236" w:type="dxa"/>
            <w:gridSpan w:val="2"/>
          </w:tcPr>
          <w:p w14:paraId="46B0330B" w14:textId="77777777" w:rsidR="00F55FC5" w:rsidRPr="00035B6A" w:rsidRDefault="00F55FC5" w:rsidP="005B36EC">
            <w:pPr>
              <w:tabs>
                <w:tab w:val="left" w:pos="3091"/>
              </w:tabs>
            </w:pPr>
            <w:r w:rsidRPr="00035B6A">
              <w:t>Tjänstetitel och arbetsgivare</w:t>
            </w:r>
          </w:p>
          <w:p w14:paraId="70A310F3" w14:textId="77777777" w:rsidR="00F55FC5" w:rsidRPr="00035B6A" w:rsidRDefault="00F55FC5"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Borders>
              <w:bottom w:val="single" w:sz="4" w:space="0" w:color="auto"/>
            </w:tcBorders>
          </w:tcPr>
          <w:p w14:paraId="3ACE1FF5" w14:textId="77777777" w:rsidR="00F55FC5" w:rsidRPr="00035B6A" w:rsidRDefault="00F55FC5" w:rsidP="005B36EC">
            <w:pPr>
              <w:tabs>
                <w:tab w:val="left" w:pos="3091"/>
              </w:tabs>
            </w:pPr>
            <w:r w:rsidRPr="00035B6A">
              <w:t>Docent</w:t>
            </w:r>
          </w:p>
          <w:p w14:paraId="10ACC037" w14:textId="77777777" w:rsidR="00F55FC5" w:rsidRPr="00035B6A" w:rsidRDefault="00F55FC5" w:rsidP="005B36EC">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år </w:t>
            </w:r>
            <w:r w:rsidRPr="00035B6A">
              <w:fldChar w:fldCharType="begin">
                <w:ffData>
                  <w:name w:val=""/>
                  <w:enabled/>
                  <w:calcOnExit w:val="0"/>
                  <w:textInput>
                    <w:maxLength w:val="4"/>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sidRPr="00035B6A">
              <w:fldChar w:fldCharType="end"/>
            </w:r>
            <w:r w:rsidRPr="00035B6A">
              <w:t xml:space="preserv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p>
        </w:tc>
      </w:tr>
      <w:tr w:rsidR="00F55FC5" w:rsidRPr="00035B6A" w14:paraId="4D5B63A7" w14:textId="77777777" w:rsidTr="005B36EC">
        <w:trPr>
          <w:trHeight w:hRule="exact" w:val="510"/>
        </w:trPr>
        <w:tc>
          <w:tcPr>
            <w:tcW w:w="4376" w:type="dxa"/>
          </w:tcPr>
          <w:p w14:paraId="7004FA1C" w14:textId="77777777" w:rsidR="00F55FC5" w:rsidRPr="00035B6A" w:rsidRDefault="00F55FC5" w:rsidP="005B36EC">
            <w:pPr>
              <w:tabs>
                <w:tab w:val="left" w:pos="3091"/>
              </w:tabs>
            </w:pPr>
            <w:r w:rsidRPr="00035B6A">
              <w:t>Har genomgått formell handledarutbildning</w:t>
            </w:r>
          </w:p>
          <w:p w14:paraId="09FC09B3" w14:textId="77777777" w:rsidR="00F55FC5" w:rsidRPr="00035B6A" w:rsidRDefault="00F55FC5" w:rsidP="005B36EC">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w:t>
            </w:r>
            <w:r>
              <w:t xml:space="preserve">          </w:t>
            </w:r>
            <w:r w:rsidRPr="00035B6A">
              <w:t xml:space="preserve"> </w:t>
            </w: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Nej</w:t>
            </w:r>
          </w:p>
        </w:tc>
        <w:tc>
          <w:tcPr>
            <w:tcW w:w="4345" w:type="dxa"/>
            <w:gridSpan w:val="2"/>
          </w:tcPr>
          <w:p w14:paraId="250CBF84" w14:textId="77777777" w:rsidR="00F55FC5" w:rsidRPr="00035B6A" w:rsidRDefault="00F55FC5" w:rsidP="005B36EC">
            <w:pPr>
              <w:tabs>
                <w:tab w:val="left" w:pos="3091"/>
              </w:tabs>
            </w:pPr>
            <w:r w:rsidRPr="00035B6A">
              <w:t>Har tagit del av förordningar och riktlinjer*</w:t>
            </w:r>
          </w:p>
          <w:p w14:paraId="751BFA39" w14:textId="77777777" w:rsidR="00F55FC5" w:rsidRPr="00035B6A" w:rsidRDefault="00F55FC5" w:rsidP="005B36EC">
            <w:pPr>
              <w:tabs>
                <w:tab w:val="left" w:pos="3091"/>
              </w:tabs>
            </w:pPr>
            <w:r w:rsidRPr="00035B6A">
              <w:fldChar w:fldCharType="begin">
                <w:ffData>
                  <w:name w:val="Kryss1"/>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Ja               </w:t>
            </w:r>
          </w:p>
        </w:tc>
      </w:tr>
    </w:tbl>
    <w:p w14:paraId="3DF54D39" w14:textId="77777777" w:rsidR="00F55FC5" w:rsidRPr="00035B6A" w:rsidRDefault="00F55FC5" w:rsidP="00F55FC5">
      <w:pPr>
        <w:tabs>
          <w:tab w:val="left" w:pos="3091"/>
        </w:tabs>
      </w:pPr>
    </w:p>
    <w:p w14:paraId="06A0577B" w14:textId="77777777" w:rsidR="00F55FC5" w:rsidRPr="00035B6A" w:rsidRDefault="00F55FC5" w:rsidP="00F55FC5">
      <w:pPr>
        <w:tabs>
          <w:tab w:val="left" w:pos="3091"/>
        </w:tabs>
      </w:pPr>
      <w:r w:rsidRPr="00035B6A">
        <w:rPr>
          <w:b/>
        </w:rPr>
        <w:t>Referensperson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6"/>
        <w:gridCol w:w="2485"/>
      </w:tblGrid>
      <w:tr w:rsidR="00F55FC5" w:rsidRPr="00035B6A" w14:paraId="7D523430" w14:textId="77777777" w:rsidTr="005B36EC">
        <w:trPr>
          <w:trHeight w:hRule="exact" w:val="510"/>
        </w:trPr>
        <w:tc>
          <w:tcPr>
            <w:tcW w:w="6236" w:type="dxa"/>
          </w:tcPr>
          <w:p w14:paraId="5048C002" w14:textId="77777777" w:rsidR="00F55FC5" w:rsidRPr="00035B6A" w:rsidRDefault="00F55FC5" w:rsidP="005B36EC">
            <w:pPr>
              <w:tabs>
                <w:tab w:val="left" w:pos="3091"/>
              </w:tabs>
            </w:pPr>
            <w:r w:rsidRPr="00035B6A">
              <w:t>Namn</w:t>
            </w:r>
          </w:p>
          <w:p w14:paraId="11FADAA8" w14:textId="77777777" w:rsidR="00F55FC5" w:rsidRPr="00035B6A" w:rsidRDefault="00F55FC5"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Pr>
          <w:p w14:paraId="5FA30EE9" w14:textId="77777777" w:rsidR="00F55FC5" w:rsidRPr="00035B6A" w:rsidRDefault="00F55FC5" w:rsidP="005B36EC">
            <w:pPr>
              <w:tabs>
                <w:tab w:val="left" w:pos="3091"/>
              </w:tabs>
            </w:pPr>
            <w:r w:rsidRPr="00035B6A">
              <w:t>Akademisk titel</w:t>
            </w:r>
          </w:p>
          <w:p w14:paraId="0D7FDD1C" w14:textId="77777777" w:rsidR="00F55FC5" w:rsidRPr="00035B6A" w:rsidRDefault="00F55FC5" w:rsidP="005B36EC">
            <w:pPr>
              <w:tabs>
                <w:tab w:val="left" w:pos="3091"/>
              </w:tabs>
            </w:pPr>
            <w:r w:rsidRPr="00035B6A">
              <w:fldChar w:fldCharType="begin">
                <w:ffData>
                  <w:name w:val=""/>
                  <w:enabled/>
                  <w:calcOnExit w:val="0"/>
                  <w:textInput>
                    <w:maxLength w:val="3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484B4C" w:rsidRPr="00035B6A" w14:paraId="06601806" w14:textId="77777777" w:rsidTr="005B36EC">
        <w:trPr>
          <w:trHeight w:hRule="exact" w:val="510"/>
        </w:trPr>
        <w:tc>
          <w:tcPr>
            <w:tcW w:w="8721" w:type="dxa"/>
            <w:gridSpan w:val="2"/>
          </w:tcPr>
          <w:p w14:paraId="68C8C304" w14:textId="77777777" w:rsidR="00484B4C" w:rsidRPr="00035B6A" w:rsidRDefault="00484B4C" w:rsidP="005B36EC">
            <w:pPr>
              <w:tabs>
                <w:tab w:val="left" w:pos="3091"/>
              </w:tabs>
            </w:pPr>
            <w:r w:rsidRPr="00035B6A">
              <w:t>Institution/enhet, adress</w:t>
            </w:r>
          </w:p>
          <w:p w14:paraId="78EE64E3" w14:textId="77777777" w:rsidR="00484B4C" w:rsidRPr="00035B6A" w:rsidRDefault="00484B4C"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p w14:paraId="6CA16301" w14:textId="77777777" w:rsidR="00484B4C" w:rsidRPr="00035B6A" w:rsidRDefault="00484B4C" w:rsidP="005B36EC">
            <w:pPr>
              <w:tabs>
                <w:tab w:val="left" w:pos="3091"/>
              </w:tabs>
            </w:pPr>
            <w:r w:rsidRPr="00035B6A">
              <w:br/>
            </w:r>
          </w:p>
        </w:tc>
      </w:tr>
      <w:tr w:rsidR="00F55FC5" w:rsidRPr="00035B6A" w14:paraId="7C1CC6E8" w14:textId="77777777" w:rsidTr="001551DD">
        <w:trPr>
          <w:trHeight w:hRule="exact" w:val="510"/>
        </w:trPr>
        <w:tc>
          <w:tcPr>
            <w:tcW w:w="8721" w:type="dxa"/>
            <w:gridSpan w:val="2"/>
          </w:tcPr>
          <w:p w14:paraId="54045762" w14:textId="77777777" w:rsidR="00F55FC5" w:rsidRPr="00035B6A" w:rsidRDefault="00F55FC5" w:rsidP="005B36EC">
            <w:pPr>
              <w:tabs>
                <w:tab w:val="left" w:pos="3091"/>
              </w:tabs>
            </w:pPr>
            <w:r w:rsidRPr="00035B6A">
              <w:t>Tjänstetitel och arbetsgivare</w:t>
            </w:r>
          </w:p>
          <w:p w14:paraId="72A697DC" w14:textId="45993C0B" w:rsidR="00F55FC5" w:rsidRPr="00035B6A" w:rsidRDefault="00F55FC5"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7707B960" w14:textId="77777777" w:rsidR="00F55FC5" w:rsidRPr="00035B6A" w:rsidRDefault="00F55FC5" w:rsidP="00F55FC5">
      <w:pPr>
        <w:tabs>
          <w:tab w:val="left" w:pos="3091"/>
        </w:tabs>
      </w:pPr>
    </w:p>
    <w:p w14:paraId="7E5F84E4" w14:textId="7FF772E1" w:rsidR="00F55FC5" w:rsidRPr="00035B6A" w:rsidRDefault="00F55FC5" w:rsidP="00F55FC5">
      <w:pPr>
        <w:tabs>
          <w:tab w:val="left" w:pos="3091"/>
        </w:tabs>
      </w:pPr>
      <w:r w:rsidRPr="00035B6A">
        <w:rPr>
          <w:b/>
        </w:rPr>
        <w:t>Referensperson</w:t>
      </w:r>
      <w:r w:rsidR="00484B4C">
        <w:rPr>
          <w:b/>
        </w:rPr>
        <w:t xml:space="preserve"> (lämnas blankt om bara en referensperson)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6"/>
        <w:gridCol w:w="2485"/>
      </w:tblGrid>
      <w:tr w:rsidR="00F55FC5" w:rsidRPr="00035B6A" w14:paraId="24CCAF0C" w14:textId="77777777" w:rsidTr="005B36EC">
        <w:trPr>
          <w:trHeight w:hRule="exact" w:val="510"/>
        </w:trPr>
        <w:tc>
          <w:tcPr>
            <w:tcW w:w="6236" w:type="dxa"/>
          </w:tcPr>
          <w:p w14:paraId="317A2A1F" w14:textId="77777777" w:rsidR="00F55FC5" w:rsidRPr="00035B6A" w:rsidRDefault="00F55FC5" w:rsidP="005B36EC">
            <w:pPr>
              <w:tabs>
                <w:tab w:val="left" w:pos="3091"/>
              </w:tabs>
            </w:pPr>
            <w:r w:rsidRPr="00035B6A">
              <w:t>Namn</w:t>
            </w:r>
          </w:p>
          <w:p w14:paraId="36AEB484" w14:textId="77777777" w:rsidR="00F55FC5" w:rsidRPr="00035B6A" w:rsidRDefault="00F55FC5"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c>
          <w:tcPr>
            <w:tcW w:w="2485" w:type="dxa"/>
          </w:tcPr>
          <w:p w14:paraId="674FE9D8" w14:textId="77777777" w:rsidR="00F55FC5" w:rsidRPr="00035B6A" w:rsidRDefault="00F55FC5" w:rsidP="005B36EC">
            <w:pPr>
              <w:tabs>
                <w:tab w:val="left" w:pos="3091"/>
              </w:tabs>
            </w:pPr>
            <w:r w:rsidRPr="00035B6A">
              <w:t>Akademisk titel</w:t>
            </w:r>
          </w:p>
          <w:p w14:paraId="7FCADEA7" w14:textId="77777777" w:rsidR="00F55FC5" w:rsidRPr="00035B6A" w:rsidRDefault="00F55FC5" w:rsidP="005B36EC">
            <w:pPr>
              <w:tabs>
                <w:tab w:val="left" w:pos="3091"/>
              </w:tabs>
            </w:pPr>
            <w:r w:rsidRPr="00035B6A">
              <w:fldChar w:fldCharType="begin">
                <w:ffData>
                  <w:name w:val=""/>
                  <w:enabled/>
                  <w:calcOnExit w:val="0"/>
                  <w:textInput>
                    <w:maxLength w:val="3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484B4C" w:rsidRPr="00035B6A" w14:paraId="2C1FD7FA" w14:textId="77777777" w:rsidTr="005B36EC">
        <w:trPr>
          <w:trHeight w:hRule="exact" w:val="510"/>
        </w:trPr>
        <w:tc>
          <w:tcPr>
            <w:tcW w:w="8721" w:type="dxa"/>
            <w:gridSpan w:val="2"/>
          </w:tcPr>
          <w:p w14:paraId="2F865EFE" w14:textId="77777777" w:rsidR="00484B4C" w:rsidRPr="00035B6A" w:rsidRDefault="00484B4C" w:rsidP="005B36EC">
            <w:pPr>
              <w:tabs>
                <w:tab w:val="left" w:pos="3091"/>
              </w:tabs>
            </w:pPr>
            <w:r w:rsidRPr="00035B6A">
              <w:t>Institution/enhet, adress</w:t>
            </w:r>
          </w:p>
          <w:p w14:paraId="50F714AF" w14:textId="77777777" w:rsidR="00484B4C" w:rsidRPr="00035B6A" w:rsidRDefault="00484B4C"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p w14:paraId="31E15252" w14:textId="77777777" w:rsidR="00484B4C" w:rsidRPr="00035B6A" w:rsidRDefault="00484B4C" w:rsidP="005B36EC">
            <w:pPr>
              <w:tabs>
                <w:tab w:val="left" w:pos="3091"/>
              </w:tabs>
            </w:pPr>
            <w:r w:rsidRPr="00035B6A">
              <w:br/>
            </w:r>
          </w:p>
        </w:tc>
      </w:tr>
      <w:tr w:rsidR="00F55FC5" w:rsidRPr="00035B6A" w14:paraId="786E4F59" w14:textId="77777777" w:rsidTr="00D73974">
        <w:trPr>
          <w:trHeight w:hRule="exact" w:val="510"/>
        </w:trPr>
        <w:tc>
          <w:tcPr>
            <w:tcW w:w="8721" w:type="dxa"/>
            <w:gridSpan w:val="2"/>
          </w:tcPr>
          <w:p w14:paraId="6960A2DD" w14:textId="77777777" w:rsidR="00F55FC5" w:rsidRPr="00035B6A" w:rsidRDefault="00F55FC5" w:rsidP="005B36EC">
            <w:pPr>
              <w:tabs>
                <w:tab w:val="left" w:pos="3091"/>
              </w:tabs>
            </w:pPr>
            <w:r w:rsidRPr="00035B6A">
              <w:t>Tjänstetitel och arbetsgivare</w:t>
            </w:r>
          </w:p>
          <w:p w14:paraId="21ACACCF" w14:textId="3B54F80A" w:rsidR="00F55FC5" w:rsidRPr="00035B6A" w:rsidRDefault="00F55FC5" w:rsidP="005B36EC">
            <w:pPr>
              <w:tabs>
                <w:tab w:val="left" w:pos="3091"/>
              </w:tabs>
            </w:pPr>
            <w:r w:rsidRPr="00035B6A">
              <w:fldChar w:fldCharType="begin">
                <w:ffData>
                  <w:name w:val=""/>
                  <w:enabled/>
                  <w:calcOnExit w:val="0"/>
                  <w:textInput>
                    <w:maxLength w:val="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6C98D31F" w14:textId="77777777" w:rsidR="00F55FC5" w:rsidRDefault="00F55FC5" w:rsidP="00035B6A">
      <w:pPr>
        <w:tabs>
          <w:tab w:val="left" w:pos="3091"/>
        </w:tabs>
      </w:pPr>
    </w:p>
    <w:p w14:paraId="29E9B1B2" w14:textId="77777777" w:rsidR="00035B6A" w:rsidRPr="00035B6A" w:rsidRDefault="00035B6A" w:rsidP="00035B6A">
      <w:pPr>
        <w:tabs>
          <w:tab w:val="left" w:pos="3091"/>
        </w:tabs>
      </w:pPr>
      <w:r w:rsidRPr="00035B6A">
        <w:t xml:space="preserve">*Här avses fakultetens forskarutbildningsguide på Aurora och respektive institutions regler och rutiner. </w:t>
      </w:r>
    </w:p>
    <w:p w14:paraId="0552D588"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5E679A98" w14:textId="77777777" w:rsidTr="000901AC">
        <w:trPr>
          <w:trHeight w:hRule="exact" w:val="1418"/>
        </w:trPr>
        <w:tc>
          <w:tcPr>
            <w:tcW w:w="9206" w:type="dxa"/>
          </w:tcPr>
          <w:p w14:paraId="55D66A0B" w14:textId="77777777" w:rsidR="00035B6A" w:rsidRPr="00035B6A" w:rsidRDefault="00035B6A" w:rsidP="00035B6A">
            <w:pPr>
              <w:tabs>
                <w:tab w:val="left" w:pos="3091"/>
              </w:tabs>
            </w:pPr>
            <w:r w:rsidRPr="00035B6A">
              <w:t>Övrig handledning (t. ex. mentor, extern expert, handledargrupp)</w:t>
            </w:r>
          </w:p>
          <w:p w14:paraId="1DAF0536" w14:textId="77777777" w:rsidR="00035B6A" w:rsidRPr="00035B6A" w:rsidRDefault="00035B6A" w:rsidP="00035B6A">
            <w:pPr>
              <w:tabs>
                <w:tab w:val="left" w:pos="3091"/>
              </w:tabs>
            </w:pPr>
            <w:r w:rsidRPr="00035B6A">
              <w:fldChar w:fldCharType="begin">
                <w:ffData>
                  <w:name w:val=""/>
                  <w:enabled/>
                  <w:calcOnExit w:val="0"/>
                  <w:textInput>
                    <w:maxLength w:val="3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47A298FA" w14:textId="77777777" w:rsidR="00035B6A" w:rsidRPr="00035B6A" w:rsidRDefault="00035B6A" w:rsidP="00035B6A">
      <w:pPr>
        <w:tabs>
          <w:tab w:val="left" w:pos="3091"/>
        </w:tabs>
      </w:pPr>
    </w:p>
    <w:p w14:paraId="43D38DE8" w14:textId="77777777" w:rsidR="00035B6A" w:rsidRPr="00035B6A" w:rsidRDefault="00035B6A" w:rsidP="00035B6A">
      <w:pPr>
        <w:tabs>
          <w:tab w:val="left" w:pos="3091"/>
        </w:tabs>
        <w:rPr>
          <w:b/>
        </w:rPr>
      </w:pPr>
      <w:r w:rsidRPr="00035B6A">
        <w:rPr>
          <w:b/>
        </w:rPr>
        <w:t>4) Etiska tillstånd</w:t>
      </w:r>
    </w:p>
    <w:p w14:paraId="25F7C404" w14:textId="77777777" w:rsidR="00035B6A" w:rsidRPr="00035B6A" w:rsidRDefault="00035B6A" w:rsidP="00035B6A">
      <w:pPr>
        <w:tabs>
          <w:tab w:val="left" w:pos="3091"/>
        </w:tabs>
      </w:pPr>
      <w:r w:rsidRPr="00035B6A">
        <w:t>Etiska riktlinjer måste följas under alla delar av utbildning på forskarnivå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7DFE3B8F" w14:textId="77777777" w:rsidTr="000901AC">
        <w:trPr>
          <w:trHeight w:hRule="exact" w:val="2357"/>
        </w:trPr>
        <w:tc>
          <w:tcPr>
            <w:tcW w:w="9208" w:type="dxa"/>
          </w:tcPr>
          <w:p w14:paraId="2D2792EA"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Etisk prövning ska göras</w:t>
            </w:r>
          </w:p>
          <w:p w14:paraId="623BDD18"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Etisk prövning är gjord och utlåtande från Regionala etikprövningsnämnden bifogas</w:t>
            </w:r>
          </w:p>
          <w:p w14:paraId="2D9DC380"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Etisk prövning behövs ej (förklara kortfattat varför)</w:t>
            </w:r>
          </w:p>
          <w:p w14:paraId="1861E0EA" w14:textId="77777777" w:rsidR="00035B6A" w:rsidRPr="00035B6A" w:rsidRDefault="00035B6A" w:rsidP="00035B6A">
            <w:pPr>
              <w:tabs>
                <w:tab w:val="left" w:pos="3091"/>
              </w:tabs>
            </w:pPr>
            <w:r w:rsidRPr="00035B6A">
              <w:fldChar w:fldCharType="begin">
                <w:ffData>
                  <w:name w:val=""/>
                  <w:enabled/>
                  <w:calcOnExit w:val="0"/>
                  <w:textInput>
                    <w:maxLength w:val="27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1D3FD2E4" w14:textId="77777777" w:rsidR="00035B6A" w:rsidRPr="00035B6A" w:rsidRDefault="00035B6A" w:rsidP="00035B6A">
      <w:pPr>
        <w:tabs>
          <w:tab w:val="left" w:pos="3091"/>
        </w:tabs>
        <w:rPr>
          <w:b/>
        </w:rPr>
      </w:pPr>
    </w:p>
    <w:p w14:paraId="576762B9" w14:textId="77777777" w:rsidR="00403FA1" w:rsidRDefault="00403FA1">
      <w:pPr>
        <w:rPr>
          <w:b/>
        </w:rPr>
      </w:pPr>
      <w:r>
        <w:rPr>
          <w:b/>
        </w:rPr>
        <w:br w:type="page"/>
      </w:r>
    </w:p>
    <w:p w14:paraId="348A24B5" w14:textId="6481820F" w:rsidR="00035B6A" w:rsidRPr="00035B6A" w:rsidRDefault="00035B6A" w:rsidP="00035B6A">
      <w:pPr>
        <w:tabs>
          <w:tab w:val="left" w:pos="3091"/>
        </w:tabs>
      </w:pPr>
      <w:r w:rsidRPr="00035B6A">
        <w:rPr>
          <w:b/>
        </w:rPr>
        <w:lastRenderedPageBreak/>
        <w:t>5) Forskningsplan för avhandlingsarbetet</w:t>
      </w:r>
    </w:p>
    <w:p w14:paraId="32AF1037" w14:textId="32A73F75" w:rsidR="00035B6A" w:rsidRPr="00035B6A" w:rsidRDefault="00035B6A" w:rsidP="00035B6A">
      <w:pPr>
        <w:tabs>
          <w:tab w:val="left" w:pos="3091"/>
        </w:tabs>
      </w:pPr>
      <w:r w:rsidRPr="00035B6A">
        <w:t>Ange projektets titel, bakgrund, målsättning, metoder, ev. preliminära resultat. Ett abstrakt på</w:t>
      </w:r>
      <w:r w:rsidR="00403FA1">
        <w:br/>
      </w:r>
      <w:r w:rsidR="00403FA1" w:rsidRPr="00574E29">
        <w:rPr>
          <w:rFonts w:ascii="Georgia" w:hAnsi="Georgia"/>
          <w:sz w:val="18"/>
        </w:rPr>
        <w:t>½</w:t>
      </w:r>
      <w:r w:rsidR="00403FA1">
        <w:t xml:space="preserve">–1 </w:t>
      </w:r>
      <w:r w:rsidRPr="00035B6A">
        <w:t xml:space="preserve">sida skrivs in i blanketten (denna sida) och </w:t>
      </w:r>
      <w:r w:rsidR="00403FA1">
        <w:t>en mer detaljerad forskningsplan</w:t>
      </w:r>
      <w:r w:rsidRPr="00035B6A">
        <w:t xml:space="preserve"> bifogas, </w:t>
      </w:r>
      <w:r w:rsidR="00403FA1">
        <w:t>upp till ungefär</w:t>
      </w:r>
      <w:r w:rsidRPr="00035B6A">
        <w:t xml:space="preserve"> 10 sidor.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0E57EB65" w14:textId="77777777" w:rsidTr="000901AC">
        <w:trPr>
          <w:trHeight w:hRule="exact" w:val="11460"/>
        </w:trPr>
        <w:tc>
          <w:tcPr>
            <w:tcW w:w="9180" w:type="dxa"/>
          </w:tcPr>
          <w:p w14:paraId="010DED5E" w14:textId="77777777" w:rsidR="00035B6A" w:rsidRPr="00035B6A" w:rsidRDefault="00035B6A" w:rsidP="00035B6A">
            <w:pPr>
              <w:tabs>
                <w:tab w:val="left" w:pos="3091"/>
              </w:tabs>
            </w:pPr>
            <w:r w:rsidRPr="00035B6A">
              <w:fldChar w:fldCharType="begin">
                <w:ffData>
                  <w:name w:val=""/>
                  <w:enabled/>
                  <w:calcOnExit w:val="0"/>
                  <w:textInput>
                    <w:maxLength w:val="280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5DEE36AA" w14:textId="77777777" w:rsidR="00035B6A" w:rsidRPr="00035B6A" w:rsidRDefault="00035B6A" w:rsidP="00035B6A">
      <w:pPr>
        <w:tabs>
          <w:tab w:val="left" w:pos="3091"/>
        </w:tabs>
      </w:pPr>
    </w:p>
    <w:p w14:paraId="16B40D36" w14:textId="77777777" w:rsidR="00035B6A" w:rsidRPr="00035B6A" w:rsidRDefault="00035B6A" w:rsidP="00035B6A">
      <w:pPr>
        <w:tabs>
          <w:tab w:val="left" w:pos="3091"/>
        </w:tabs>
      </w:pPr>
    </w:p>
    <w:p w14:paraId="146B8C90" w14:textId="77777777" w:rsidR="00035B6A" w:rsidRPr="00035B6A" w:rsidRDefault="00035B6A" w:rsidP="00035B6A">
      <w:pPr>
        <w:tabs>
          <w:tab w:val="left" w:pos="3091"/>
        </w:tabs>
        <w:rPr>
          <w:b/>
        </w:rPr>
      </w:pPr>
      <w:r w:rsidRPr="00035B6A">
        <w:rPr>
          <w:b/>
        </w:rPr>
        <w:t>6) Tid- och finansieringsplan</w:t>
      </w:r>
    </w:p>
    <w:p w14:paraId="7E2C38A3" w14:textId="77777777" w:rsidR="00203C62" w:rsidRDefault="00035B6A" w:rsidP="00035B6A">
      <w:pPr>
        <w:tabs>
          <w:tab w:val="left" w:pos="3091"/>
        </w:tabs>
      </w:pPr>
      <w:r w:rsidRPr="00035B6A">
        <w:t>Utbildning på forskarnivå vid Umeå universitet kan bedrivas på heltid eller på deltid parallellt med annan verksamhet. Sammanlagt ska doktorsexamen motsvara 240 högskolepoäng, dvs fyra års heltidsstudier. Licentiatexamen ska omfatta 120 högskolepoäng, d</w:t>
      </w:r>
      <w:r w:rsidR="00203C62">
        <w:t>vs två års heltidsstudier.</w:t>
      </w:r>
    </w:p>
    <w:p w14:paraId="031615A8" w14:textId="77777777" w:rsidR="00203C62" w:rsidRDefault="00203C62" w:rsidP="00035B6A">
      <w:pPr>
        <w:tabs>
          <w:tab w:val="left" w:pos="3091"/>
        </w:tabs>
      </w:pPr>
    </w:p>
    <w:p w14:paraId="71C1B95C" w14:textId="00A2ABE5" w:rsidR="00035B6A" w:rsidRDefault="00035B6A" w:rsidP="00035B6A">
      <w:pPr>
        <w:tabs>
          <w:tab w:val="left" w:pos="3091"/>
        </w:tabs>
      </w:pPr>
      <w:r w:rsidRPr="00035B6A">
        <w:t>Redovisa nedan hur utbildningen ska finansieras (lön och driftskostnader)</w:t>
      </w:r>
      <w:r w:rsidR="00203C62" w:rsidRPr="00035B6A">
        <w:t>, grundförsörjning samt parallell aktivitet (om ej 100% utbildning på forskarnivå)</w:t>
      </w:r>
      <w:r w:rsidRPr="00035B6A">
        <w:t>.</w:t>
      </w:r>
      <w:r w:rsidR="00852AEE">
        <w:t xml:space="preserve"> </w:t>
      </w:r>
      <w:r w:rsidRPr="00035B6A">
        <w:t>Redovisa aktivitet i procent (forskning, undervisning, kurser, konferenser, m.m.). Ange när mittseminarium och disputation planeras.</w:t>
      </w:r>
    </w:p>
    <w:p w14:paraId="2005F9AB" w14:textId="77777777" w:rsidR="00203C62" w:rsidRPr="00035B6A" w:rsidRDefault="00203C62"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6BEA1B4D" w14:textId="77777777" w:rsidTr="000901AC">
        <w:trPr>
          <w:trHeight w:hRule="exact" w:val="1701"/>
        </w:trPr>
        <w:tc>
          <w:tcPr>
            <w:tcW w:w="9210" w:type="dxa"/>
          </w:tcPr>
          <w:p w14:paraId="2FF0F722" w14:textId="77777777" w:rsidR="00035B6A" w:rsidRPr="00035B6A" w:rsidRDefault="00035B6A" w:rsidP="00035B6A">
            <w:pPr>
              <w:tabs>
                <w:tab w:val="left" w:pos="3091"/>
              </w:tabs>
              <w:rPr>
                <w:b/>
              </w:rPr>
            </w:pPr>
            <w:r w:rsidRPr="00035B6A">
              <w:rPr>
                <w:b/>
              </w:rPr>
              <w:t>År 1</w:t>
            </w:r>
          </w:p>
          <w:p w14:paraId="4A459ECE" w14:textId="77777777" w:rsidR="00035B6A" w:rsidRPr="00035B6A" w:rsidRDefault="00035B6A" w:rsidP="00035B6A">
            <w:pPr>
              <w:tabs>
                <w:tab w:val="left" w:pos="3091"/>
              </w:tabs>
            </w:pPr>
            <w:r w:rsidRPr="00035B6A">
              <w:fldChar w:fldCharType="begin">
                <w:ffData>
                  <w:name w:val=""/>
                  <w:enabled/>
                  <w:calcOnExit w:val="0"/>
                  <w:textInput>
                    <w:maxLength w:val="3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0F264A58" w14:textId="77777777" w:rsidR="00035B6A" w:rsidRPr="00035B6A" w:rsidRDefault="00035B6A" w:rsidP="00035B6A">
      <w:pPr>
        <w:tabs>
          <w:tab w:val="left" w:pos="3091"/>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14EF833A" w14:textId="77777777" w:rsidTr="000901AC">
        <w:trPr>
          <w:trHeight w:hRule="exact" w:val="1701"/>
        </w:trPr>
        <w:tc>
          <w:tcPr>
            <w:tcW w:w="9210" w:type="dxa"/>
          </w:tcPr>
          <w:p w14:paraId="4AFEBEB3" w14:textId="77777777" w:rsidR="00035B6A" w:rsidRPr="00035B6A" w:rsidRDefault="00035B6A" w:rsidP="00035B6A">
            <w:pPr>
              <w:tabs>
                <w:tab w:val="left" w:pos="3091"/>
              </w:tabs>
              <w:rPr>
                <w:b/>
              </w:rPr>
            </w:pPr>
            <w:r w:rsidRPr="00035B6A">
              <w:rPr>
                <w:b/>
              </w:rPr>
              <w:t>År 2</w:t>
            </w:r>
          </w:p>
          <w:p w14:paraId="29E6C3BA" w14:textId="77777777" w:rsidR="00035B6A" w:rsidRPr="00035B6A" w:rsidRDefault="00035B6A" w:rsidP="00035B6A">
            <w:pPr>
              <w:tabs>
                <w:tab w:val="left" w:pos="3091"/>
              </w:tabs>
            </w:pPr>
            <w:r w:rsidRPr="00035B6A">
              <w:fldChar w:fldCharType="begin">
                <w:ffData>
                  <w:name w:val=""/>
                  <w:enabled/>
                  <w:calcOnExit w:val="0"/>
                  <w:textInput>
                    <w:maxLength w:val="3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4389F494"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260F627B" w14:textId="77777777" w:rsidTr="000901AC">
        <w:trPr>
          <w:trHeight w:hRule="exact" w:val="1701"/>
        </w:trPr>
        <w:tc>
          <w:tcPr>
            <w:tcW w:w="9210" w:type="dxa"/>
          </w:tcPr>
          <w:p w14:paraId="1E78A790" w14:textId="77777777" w:rsidR="00035B6A" w:rsidRPr="00035B6A" w:rsidRDefault="00035B6A" w:rsidP="00035B6A">
            <w:pPr>
              <w:tabs>
                <w:tab w:val="left" w:pos="3091"/>
              </w:tabs>
              <w:rPr>
                <w:b/>
              </w:rPr>
            </w:pPr>
            <w:r w:rsidRPr="00035B6A">
              <w:rPr>
                <w:b/>
              </w:rPr>
              <w:t>År 3</w:t>
            </w:r>
          </w:p>
          <w:p w14:paraId="15C0F1F8" w14:textId="77777777" w:rsidR="00035B6A" w:rsidRPr="00035B6A" w:rsidRDefault="00035B6A" w:rsidP="00035B6A">
            <w:pPr>
              <w:tabs>
                <w:tab w:val="left" w:pos="3091"/>
              </w:tabs>
            </w:pPr>
            <w:r w:rsidRPr="00035B6A">
              <w:fldChar w:fldCharType="begin">
                <w:ffData>
                  <w:name w:val=""/>
                  <w:enabled/>
                  <w:calcOnExit w:val="0"/>
                  <w:textInput>
                    <w:maxLength w:val="3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3741C2AE"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6630320A" w14:textId="77777777" w:rsidTr="000901AC">
        <w:trPr>
          <w:trHeight w:hRule="exact" w:val="1701"/>
        </w:trPr>
        <w:tc>
          <w:tcPr>
            <w:tcW w:w="9210" w:type="dxa"/>
          </w:tcPr>
          <w:p w14:paraId="70D65750" w14:textId="77777777" w:rsidR="00035B6A" w:rsidRPr="00035B6A" w:rsidRDefault="00035B6A" w:rsidP="00035B6A">
            <w:pPr>
              <w:tabs>
                <w:tab w:val="left" w:pos="3091"/>
              </w:tabs>
              <w:rPr>
                <w:b/>
              </w:rPr>
            </w:pPr>
            <w:r w:rsidRPr="00035B6A">
              <w:rPr>
                <w:b/>
              </w:rPr>
              <w:t>År 4</w:t>
            </w:r>
          </w:p>
          <w:p w14:paraId="69E08A8D" w14:textId="77777777" w:rsidR="00035B6A" w:rsidRPr="00035B6A" w:rsidRDefault="00035B6A" w:rsidP="00035B6A">
            <w:pPr>
              <w:tabs>
                <w:tab w:val="left" w:pos="3091"/>
              </w:tabs>
            </w:pPr>
            <w:r w:rsidRPr="00035B6A">
              <w:fldChar w:fldCharType="begin">
                <w:ffData>
                  <w:name w:val=""/>
                  <w:enabled/>
                  <w:calcOnExit w:val="0"/>
                  <w:textInput>
                    <w:maxLength w:val="3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61FC9C45"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53390814" w14:textId="77777777" w:rsidTr="000901AC">
        <w:trPr>
          <w:trHeight w:hRule="exact" w:val="1701"/>
        </w:trPr>
        <w:tc>
          <w:tcPr>
            <w:tcW w:w="9209" w:type="dxa"/>
          </w:tcPr>
          <w:p w14:paraId="3303FFD3" w14:textId="77777777" w:rsidR="00035B6A" w:rsidRPr="00035B6A" w:rsidRDefault="00035B6A" w:rsidP="00035B6A">
            <w:pPr>
              <w:tabs>
                <w:tab w:val="left" w:pos="3091"/>
              </w:tabs>
              <w:rPr>
                <w:b/>
              </w:rPr>
            </w:pPr>
            <w:r w:rsidRPr="00035B6A">
              <w:rPr>
                <w:b/>
              </w:rPr>
              <w:t>År 5</w:t>
            </w:r>
          </w:p>
          <w:p w14:paraId="3B7A05B0" w14:textId="77777777" w:rsidR="00035B6A" w:rsidRPr="00035B6A" w:rsidRDefault="00035B6A" w:rsidP="00035B6A">
            <w:pPr>
              <w:tabs>
                <w:tab w:val="left" w:pos="3091"/>
              </w:tabs>
            </w:pPr>
            <w:r w:rsidRPr="00035B6A">
              <w:fldChar w:fldCharType="begin">
                <w:ffData>
                  <w:name w:val=""/>
                  <w:enabled/>
                  <w:calcOnExit w:val="0"/>
                  <w:textInput>
                    <w:maxLength w:val="36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4DF7CA9F" w14:textId="77777777" w:rsidR="00035B6A" w:rsidRPr="00035B6A" w:rsidRDefault="00035B6A" w:rsidP="00035B6A">
      <w:pPr>
        <w:tabs>
          <w:tab w:val="left" w:pos="3091"/>
        </w:tabs>
      </w:pPr>
    </w:p>
    <w:p w14:paraId="36250A0F" w14:textId="77777777" w:rsidR="00035B6A" w:rsidRPr="00035B6A" w:rsidRDefault="00035B6A" w:rsidP="00035B6A">
      <w:pPr>
        <w:tabs>
          <w:tab w:val="left" w:pos="3091"/>
        </w:tabs>
      </w:pPr>
    </w:p>
    <w:p w14:paraId="45FFA230" w14:textId="77777777" w:rsidR="00035B6A" w:rsidRPr="00035B6A" w:rsidRDefault="00035B6A" w:rsidP="00035B6A">
      <w:pPr>
        <w:tabs>
          <w:tab w:val="left" w:pos="3091"/>
        </w:tabs>
        <w:rPr>
          <w:b/>
        </w:rPr>
      </w:pPr>
      <w:r w:rsidRPr="00035B6A">
        <w:rPr>
          <w:b/>
        </w:rPr>
        <w:lastRenderedPageBreak/>
        <w:t>7) Motivering till antagning till utbildning på forskarnivå med licentiat som slutmål</w:t>
      </w:r>
    </w:p>
    <w:p w14:paraId="7AFDE2E0" w14:textId="77777777" w:rsidR="00035B6A" w:rsidRPr="00035B6A" w:rsidRDefault="00035B6A" w:rsidP="00035B6A">
      <w:pPr>
        <w:tabs>
          <w:tab w:val="left" w:pos="3091"/>
        </w:tabs>
      </w:pPr>
      <w:r w:rsidRPr="00035B6A">
        <w:t>Enligt propositionen ”Den öppna högskolan” (2001/02:15), är det angeläget att det inte skapas en tvåstegsmodell, dvs att studenter som har för avsikt att avlägga en doktorsexamen regelmässigt antas till studier för licentiatexamen för att sedan eventuellt tillåtas gå vidare till studier för en doktorsexamen.</w:t>
      </w:r>
    </w:p>
    <w:p w14:paraId="78F5AA9A" w14:textId="77777777" w:rsidR="00035B6A" w:rsidRPr="00035B6A" w:rsidRDefault="00035B6A" w:rsidP="00035B6A">
      <w:pPr>
        <w:tabs>
          <w:tab w:val="left" w:pos="3091"/>
        </w:tabs>
      </w:pPr>
      <w:r w:rsidRPr="00035B6A">
        <w:t>Ange skälen som ligger till grund för att begränsa forskarutbildningen till licentiat som slutmål.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035B6A" w:rsidRPr="00035B6A" w14:paraId="7C42E750" w14:textId="77777777" w:rsidTr="000901AC">
        <w:trPr>
          <w:trHeight w:hRule="exact" w:val="10999"/>
        </w:trPr>
        <w:tc>
          <w:tcPr>
            <w:tcW w:w="9210" w:type="dxa"/>
          </w:tcPr>
          <w:p w14:paraId="039EC046" w14:textId="77777777" w:rsidR="00035B6A" w:rsidRPr="00035B6A" w:rsidRDefault="00035B6A" w:rsidP="00035B6A">
            <w:pPr>
              <w:tabs>
                <w:tab w:val="left" w:pos="3091"/>
              </w:tabs>
            </w:pPr>
            <w:r w:rsidRPr="00035B6A">
              <w:fldChar w:fldCharType="begin">
                <w:ffData>
                  <w:name w:val=""/>
                  <w:enabled/>
                  <w:calcOnExit w:val="0"/>
                  <w:textInput>
                    <w:maxLength w:val="240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2DB0D682" w14:textId="77777777" w:rsidR="00035B6A" w:rsidRPr="00035B6A" w:rsidRDefault="00035B6A" w:rsidP="00035B6A">
      <w:pPr>
        <w:tabs>
          <w:tab w:val="left" w:pos="3091"/>
        </w:tabs>
      </w:pPr>
    </w:p>
    <w:p w14:paraId="7422092C" w14:textId="0BC1FD70" w:rsidR="00035B6A" w:rsidRPr="00035B6A" w:rsidRDefault="00035B6A" w:rsidP="00035B6A">
      <w:pPr>
        <w:tabs>
          <w:tab w:val="left" w:pos="3091"/>
        </w:tabs>
        <w:rPr>
          <w:b/>
        </w:rPr>
      </w:pPr>
      <w:r w:rsidRPr="00035B6A">
        <w:rPr>
          <w:b/>
        </w:rPr>
        <w:lastRenderedPageBreak/>
        <w:t>8) Bilagor</w:t>
      </w:r>
      <w:r w:rsidR="00BC43E9">
        <w:rPr>
          <w:b/>
        </w:rPr>
        <w:t xml:space="preserve"> </w:t>
      </w:r>
      <w:r w:rsidR="00BC43E9" w:rsidRPr="00BC43E9">
        <w:t>(Följande bilagor ska bifogas)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790"/>
        <w:gridCol w:w="4931"/>
      </w:tblGrid>
      <w:tr w:rsidR="00035B6A" w:rsidRPr="00035B6A" w14:paraId="096C47E9" w14:textId="77777777" w:rsidTr="000901AC">
        <w:trPr>
          <w:trHeight w:hRule="exact" w:val="676"/>
        </w:trPr>
        <w:tc>
          <w:tcPr>
            <w:tcW w:w="9206" w:type="dxa"/>
            <w:gridSpan w:val="2"/>
            <w:tcBorders>
              <w:bottom w:val="nil"/>
            </w:tcBorders>
          </w:tcPr>
          <w:p w14:paraId="58C6D5EB"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Doktorandens CV</w:t>
            </w:r>
          </w:p>
          <w:p w14:paraId="5F0978CD"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Styrkt grundläggande behörighet (utländska betyg/intyg översätts till engelska eller svenska) </w:t>
            </w:r>
          </w:p>
        </w:tc>
      </w:tr>
      <w:tr w:rsidR="00035B6A" w:rsidRPr="00035B6A" w14:paraId="3D084F42" w14:textId="77777777" w:rsidTr="000901AC">
        <w:trPr>
          <w:trHeight w:hRule="exact" w:val="380"/>
        </w:trPr>
        <w:tc>
          <w:tcPr>
            <w:tcW w:w="3936" w:type="dxa"/>
            <w:tcBorders>
              <w:top w:val="nil"/>
              <w:right w:val="nil"/>
            </w:tcBorders>
            <w:shd w:val="clear" w:color="auto" w:fill="auto"/>
          </w:tcPr>
          <w:p w14:paraId="1A0F7DA7"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Forskningsplan</w:t>
            </w:r>
          </w:p>
        </w:tc>
        <w:tc>
          <w:tcPr>
            <w:tcW w:w="5270" w:type="dxa"/>
            <w:tcBorders>
              <w:top w:val="nil"/>
              <w:left w:val="nil"/>
              <w:bottom w:val="nil"/>
            </w:tcBorders>
          </w:tcPr>
          <w:p w14:paraId="5F54387F"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Ev. övrig bilaga: </w:t>
            </w:r>
            <w:r w:rsidRPr="00035B6A">
              <w:fldChar w:fldCharType="begin">
                <w:ffData>
                  <w:name w:val=""/>
                  <w:enabled/>
                  <w:calcOnExit w:val="0"/>
                  <w:textInput>
                    <w:maxLength w:val="4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035B6A" w:rsidRPr="00035B6A" w14:paraId="1E58A713" w14:textId="77777777" w:rsidTr="000901AC">
        <w:trPr>
          <w:trHeight w:hRule="exact" w:val="380"/>
        </w:trPr>
        <w:tc>
          <w:tcPr>
            <w:tcW w:w="3936" w:type="dxa"/>
            <w:tcBorders>
              <w:right w:val="nil"/>
            </w:tcBorders>
            <w:shd w:val="clear" w:color="auto" w:fill="auto"/>
          </w:tcPr>
          <w:p w14:paraId="02D558C5"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Kopior av befintliga etiska tillstånd</w:t>
            </w:r>
          </w:p>
        </w:tc>
        <w:tc>
          <w:tcPr>
            <w:tcW w:w="5270" w:type="dxa"/>
            <w:tcBorders>
              <w:top w:val="nil"/>
              <w:left w:val="nil"/>
              <w:bottom w:val="nil"/>
            </w:tcBorders>
          </w:tcPr>
          <w:p w14:paraId="4DBB1D1C"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Ev. övrig bilaga: </w:t>
            </w:r>
            <w:r w:rsidRPr="00035B6A">
              <w:fldChar w:fldCharType="begin">
                <w:ffData>
                  <w:name w:val=""/>
                  <w:enabled/>
                  <w:calcOnExit w:val="0"/>
                  <w:textInput>
                    <w:maxLength w:val="4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r w:rsidR="00035B6A" w:rsidRPr="00035B6A" w14:paraId="7113F9F5" w14:textId="77777777" w:rsidTr="000901AC">
        <w:trPr>
          <w:trHeight w:hRule="exact" w:val="380"/>
        </w:trPr>
        <w:tc>
          <w:tcPr>
            <w:tcW w:w="3936" w:type="dxa"/>
            <w:tcBorders>
              <w:bottom w:val="single" w:sz="4" w:space="0" w:color="auto"/>
              <w:right w:val="nil"/>
            </w:tcBorders>
            <w:shd w:val="clear" w:color="auto" w:fill="auto"/>
          </w:tcPr>
          <w:p w14:paraId="4A0E3D99"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Styrkt handledarutbildning</w:t>
            </w:r>
          </w:p>
        </w:tc>
        <w:tc>
          <w:tcPr>
            <w:tcW w:w="5270" w:type="dxa"/>
            <w:tcBorders>
              <w:top w:val="nil"/>
              <w:left w:val="nil"/>
              <w:bottom w:val="single" w:sz="4" w:space="0" w:color="auto"/>
            </w:tcBorders>
          </w:tcPr>
          <w:p w14:paraId="1F5DEB2E" w14:textId="77777777" w:rsidR="00035B6A" w:rsidRPr="00035B6A" w:rsidRDefault="00035B6A" w:rsidP="00035B6A">
            <w:pPr>
              <w:tabs>
                <w:tab w:val="left" w:pos="3091"/>
              </w:tabs>
            </w:pPr>
            <w:r w:rsidRPr="00035B6A">
              <w:fldChar w:fldCharType="begin">
                <w:ffData>
                  <w:name w:val="Kryss2"/>
                  <w:enabled/>
                  <w:calcOnExit w:val="0"/>
                  <w:checkBox>
                    <w:sizeAuto/>
                    <w:default w:val="0"/>
                  </w:checkBox>
                </w:ffData>
              </w:fldChar>
            </w:r>
            <w:r w:rsidRPr="00035B6A">
              <w:instrText xml:space="preserve"> FORMCHECKBOX </w:instrText>
            </w:r>
            <w:r w:rsidR="00081A31">
              <w:fldChar w:fldCharType="separate"/>
            </w:r>
            <w:r w:rsidRPr="00035B6A">
              <w:fldChar w:fldCharType="end"/>
            </w:r>
            <w:r w:rsidRPr="00035B6A">
              <w:t xml:space="preserve"> Ev. övrig bilaga: </w:t>
            </w:r>
            <w:r w:rsidRPr="00035B6A">
              <w:fldChar w:fldCharType="begin">
                <w:ffData>
                  <w:name w:val=""/>
                  <w:enabled/>
                  <w:calcOnExit w:val="0"/>
                  <w:textInput>
                    <w:maxLength w:val="40"/>
                  </w:textInput>
                </w:ffData>
              </w:fldChar>
            </w:r>
            <w:r w:rsidRPr="00035B6A">
              <w:instrText xml:space="preserve"> FORMTEXT </w:instrText>
            </w:r>
            <w:r w:rsidRPr="00035B6A">
              <w:fldChar w:fldCharType="separate"/>
            </w:r>
            <w:r>
              <w:rPr>
                <w:noProof/>
              </w:rPr>
              <w:t> </w:t>
            </w:r>
            <w:r>
              <w:rPr>
                <w:noProof/>
              </w:rPr>
              <w:t> </w:t>
            </w:r>
            <w:r>
              <w:rPr>
                <w:noProof/>
              </w:rPr>
              <w:t> </w:t>
            </w:r>
            <w:r>
              <w:rPr>
                <w:noProof/>
              </w:rPr>
              <w:t> </w:t>
            </w:r>
            <w:r>
              <w:rPr>
                <w:noProof/>
              </w:rPr>
              <w:t> </w:t>
            </w:r>
            <w:r w:rsidRPr="00035B6A">
              <w:fldChar w:fldCharType="end"/>
            </w:r>
          </w:p>
        </w:tc>
      </w:tr>
    </w:tbl>
    <w:p w14:paraId="26691954" w14:textId="77777777" w:rsidR="00035B6A" w:rsidRPr="00035B6A" w:rsidRDefault="00035B6A" w:rsidP="00035B6A">
      <w:pPr>
        <w:tabs>
          <w:tab w:val="left" w:pos="3091"/>
        </w:tabs>
      </w:pPr>
    </w:p>
    <w:p w14:paraId="28FD5F98" w14:textId="77777777" w:rsidR="00035B6A" w:rsidRPr="00035B6A" w:rsidRDefault="00035B6A" w:rsidP="00035B6A">
      <w:pPr>
        <w:tabs>
          <w:tab w:val="left" w:pos="3091"/>
        </w:tabs>
        <w:rPr>
          <w:b/>
        </w:rPr>
      </w:pPr>
      <w:r w:rsidRPr="00035B6A">
        <w:t>För studerande med utländsk högskoleexamen gör studierektor i samråd med den tilltänkte handledaren, vid den institution där den sökande skall antas, en individuell behörighetsbedömning. Bedömningen skall godkännas av prefekten. Intyg som bekräftar godkänd behörighetsprövning samt vidi</w:t>
      </w:r>
      <w:bookmarkStart w:id="0" w:name="_GoBack"/>
      <w:bookmarkEnd w:id="0"/>
      <w:r w:rsidRPr="00035B6A">
        <w:t>merade kopior av betyg bifogas.</w:t>
      </w:r>
    </w:p>
    <w:p w14:paraId="1B4906EA" w14:textId="77777777" w:rsidR="00035B6A" w:rsidRPr="00035B6A" w:rsidRDefault="00035B6A" w:rsidP="00035B6A">
      <w:pPr>
        <w:tabs>
          <w:tab w:val="left" w:pos="3091"/>
        </w:tabs>
        <w:rPr>
          <w:b/>
        </w:rPr>
      </w:pPr>
    </w:p>
    <w:p w14:paraId="5B9AF76D" w14:textId="77777777" w:rsidR="00035B6A" w:rsidRPr="00035B6A" w:rsidRDefault="00035B6A" w:rsidP="00035B6A">
      <w:pPr>
        <w:tabs>
          <w:tab w:val="left" w:pos="3091"/>
        </w:tabs>
      </w:pPr>
      <w:r w:rsidRPr="00035B6A">
        <w:rPr>
          <w:b/>
        </w:rPr>
        <w:t>9) Underskrifter</w:t>
      </w:r>
    </w:p>
    <w:p w14:paraId="6313082E" w14:textId="6D628791" w:rsidR="00035B6A" w:rsidRPr="00035B6A" w:rsidRDefault="00035B6A" w:rsidP="00035B6A">
      <w:pPr>
        <w:tabs>
          <w:tab w:val="left" w:pos="3091"/>
        </w:tabs>
      </w:pPr>
      <w:r w:rsidRPr="00035B6A">
        <w:t xml:space="preserve">Härmed tillstyrks detta underlag </w:t>
      </w:r>
      <w:r w:rsidR="002C3EF8">
        <w:t>och sina bilagor</w:t>
      </w:r>
      <w:r w:rsidRPr="00035B6A">
        <w:t xml:space="preserve"> i </w:t>
      </w:r>
      <w:r w:rsidR="002C3EF8">
        <w:t>deras</w:t>
      </w:r>
      <w:r w:rsidRPr="00035B6A">
        <w:t xml:space="preserve"> helhet. </w:t>
      </w:r>
    </w:p>
    <w:p w14:paraId="6C2DC904" w14:textId="77777777" w:rsidR="00035B6A" w:rsidRPr="00035B6A" w:rsidRDefault="00035B6A" w:rsidP="00035B6A">
      <w:pPr>
        <w:tabs>
          <w:tab w:val="left" w:pos="30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487"/>
        <w:gridCol w:w="3537"/>
      </w:tblGrid>
      <w:tr w:rsidR="00035B6A" w:rsidRPr="00035B6A" w14:paraId="0AD2024F" w14:textId="77777777" w:rsidTr="000901AC">
        <w:trPr>
          <w:trHeight w:hRule="exact" w:val="567"/>
        </w:trPr>
        <w:tc>
          <w:tcPr>
            <w:tcW w:w="3936" w:type="dxa"/>
          </w:tcPr>
          <w:p w14:paraId="33858568" w14:textId="77777777" w:rsidR="00035B6A" w:rsidRPr="00035B6A" w:rsidRDefault="00035B6A" w:rsidP="00035B6A">
            <w:pPr>
              <w:tabs>
                <w:tab w:val="left" w:pos="3091"/>
              </w:tabs>
            </w:pPr>
            <w:r w:rsidRPr="00035B6A">
              <w:t>Namnteckning (Doktorand)</w:t>
            </w:r>
          </w:p>
          <w:p w14:paraId="245BB070" w14:textId="77777777" w:rsidR="00035B6A" w:rsidRPr="00035B6A" w:rsidRDefault="00035B6A" w:rsidP="00035B6A">
            <w:pPr>
              <w:tabs>
                <w:tab w:val="left" w:pos="3091"/>
              </w:tabs>
              <w:rPr>
                <w:lang w:val="en-GB"/>
              </w:rPr>
            </w:pPr>
          </w:p>
        </w:tc>
        <w:tc>
          <w:tcPr>
            <w:tcW w:w="1559" w:type="dxa"/>
          </w:tcPr>
          <w:p w14:paraId="6C8C815E" w14:textId="77777777" w:rsidR="00035B6A" w:rsidRPr="00035B6A" w:rsidRDefault="00035B6A" w:rsidP="00035B6A">
            <w:pPr>
              <w:tabs>
                <w:tab w:val="left" w:pos="3091"/>
              </w:tabs>
            </w:pPr>
            <w:r w:rsidRPr="00035B6A">
              <w:t>Datum</w:t>
            </w:r>
          </w:p>
          <w:p w14:paraId="654BD454" w14:textId="77777777" w:rsidR="00035B6A" w:rsidRPr="00035B6A" w:rsidRDefault="00035B6A" w:rsidP="00035B6A">
            <w:pPr>
              <w:tabs>
                <w:tab w:val="left" w:pos="3091"/>
              </w:tabs>
              <w:rPr>
                <w:lang w:val="en-GB"/>
              </w:rPr>
            </w:pPr>
          </w:p>
        </w:tc>
        <w:tc>
          <w:tcPr>
            <w:tcW w:w="3711" w:type="dxa"/>
          </w:tcPr>
          <w:p w14:paraId="291D8AFC" w14:textId="77777777" w:rsidR="00035B6A" w:rsidRPr="00035B6A" w:rsidRDefault="00035B6A" w:rsidP="00035B6A">
            <w:pPr>
              <w:tabs>
                <w:tab w:val="left" w:pos="3091"/>
              </w:tabs>
            </w:pPr>
            <w:r w:rsidRPr="00035B6A">
              <w:t>Namnförtydligande</w:t>
            </w:r>
          </w:p>
          <w:p w14:paraId="6D69B1AC"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35AF36B0" w14:textId="77777777" w:rsidR="00035B6A" w:rsidRPr="00035B6A" w:rsidRDefault="00035B6A" w:rsidP="00035B6A">
      <w:pPr>
        <w:tabs>
          <w:tab w:val="left" w:pos="3091"/>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3"/>
        <w:gridCol w:w="1479"/>
        <w:gridCol w:w="3519"/>
      </w:tblGrid>
      <w:tr w:rsidR="00035B6A" w:rsidRPr="00035B6A" w14:paraId="5BD511F0" w14:textId="77777777" w:rsidTr="000901AC">
        <w:trPr>
          <w:trHeight w:hRule="exact" w:val="567"/>
        </w:trPr>
        <w:tc>
          <w:tcPr>
            <w:tcW w:w="3936" w:type="dxa"/>
          </w:tcPr>
          <w:p w14:paraId="1DD1DB4D" w14:textId="77777777" w:rsidR="00035B6A" w:rsidRPr="00035B6A" w:rsidRDefault="00035B6A" w:rsidP="00035B6A">
            <w:pPr>
              <w:tabs>
                <w:tab w:val="left" w:pos="3091"/>
              </w:tabs>
            </w:pPr>
            <w:r w:rsidRPr="00035B6A">
              <w:t>Namnteckning (Huvudhandledare)</w:t>
            </w:r>
          </w:p>
          <w:p w14:paraId="16D6D8E4" w14:textId="77777777" w:rsidR="00035B6A" w:rsidRPr="00035B6A" w:rsidRDefault="00035B6A" w:rsidP="00035B6A">
            <w:pPr>
              <w:tabs>
                <w:tab w:val="left" w:pos="3091"/>
              </w:tabs>
              <w:rPr>
                <w:lang w:val="en-GB"/>
              </w:rPr>
            </w:pPr>
          </w:p>
        </w:tc>
        <w:tc>
          <w:tcPr>
            <w:tcW w:w="1559" w:type="dxa"/>
          </w:tcPr>
          <w:p w14:paraId="4B4B53FB" w14:textId="77777777" w:rsidR="00035B6A" w:rsidRPr="00035B6A" w:rsidRDefault="00035B6A" w:rsidP="00035B6A">
            <w:pPr>
              <w:tabs>
                <w:tab w:val="left" w:pos="3091"/>
              </w:tabs>
            </w:pPr>
            <w:r w:rsidRPr="00035B6A">
              <w:t>Datum</w:t>
            </w:r>
          </w:p>
          <w:p w14:paraId="23E1A405" w14:textId="77777777" w:rsidR="00035B6A" w:rsidRPr="00035B6A" w:rsidRDefault="00035B6A" w:rsidP="00035B6A">
            <w:pPr>
              <w:tabs>
                <w:tab w:val="left" w:pos="3091"/>
              </w:tabs>
              <w:rPr>
                <w:lang w:val="en-GB"/>
              </w:rPr>
            </w:pPr>
          </w:p>
        </w:tc>
        <w:tc>
          <w:tcPr>
            <w:tcW w:w="3711" w:type="dxa"/>
          </w:tcPr>
          <w:p w14:paraId="225E1382" w14:textId="77777777" w:rsidR="00035B6A" w:rsidRPr="00035B6A" w:rsidRDefault="00035B6A" w:rsidP="00035B6A">
            <w:pPr>
              <w:tabs>
                <w:tab w:val="left" w:pos="3091"/>
              </w:tabs>
            </w:pPr>
            <w:r w:rsidRPr="00035B6A">
              <w:t>Namnförtydligande</w:t>
            </w:r>
          </w:p>
          <w:p w14:paraId="0E1F24D7"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181E091E" w14:textId="77777777" w:rsidR="00035B6A" w:rsidRPr="00035B6A" w:rsidRDefault="00035B6A" w:rsidP="00035B6A">
      <w:pPr>
        <w:tabs>
          <w:tab w:val="left" w:pos="3091"/>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487"/>
        <w:gridCol w:w="3537"/>
      </w:tblGrid>
      <w:tr w:rsidR="00035B6A" w:rsidRPr="00035B6A" w14:paraId="1D5A259B" w14:textId="77777777" w:rsidTr="000901AC">
        <w:trPr>
          <w:trHeight w:hRule="exact" w:val="567"/>
        </w:trPr>
        <w:tc>
          <w:tcPr>
            <w:tcW w:w="3936" w:type="dxa"/>
          </w:tcPr>
          <w:p w14:paraId="53509113" w14:textId="77777777" w:rsidR="00035B6A" w:rsidRPr="00035B6A" w:rsidRDefault="00035B6A" w:rsidP="00035B6A">
            <w:pPr>
              <w:tabs>
                <w:tab w:val="left" w:pos="3091"/>
              </w:tabs>
            </w:pPr>
            <w:r w:rsidRPr="00035B6A">
              <w:t>Namnteckning (Biträdande handledare)</w:t>
            </w:r>
          </w:p>
          <w:p w14:paraId="54DA6330" w14:textId="77777777" w:rsidR="00035B6A" w:rsidRPr="00035B6A" w:rsidRDefault="00035B6A" w:rsidP="00035B6A">
            <w:pPr>
              <w:tabs>
                <w:tab w:val="left" w:pos="3091"/>
              </w:tabs>
              <w:rPr>
                <w:lang w:val="en-GB"/>
              </w:rPr>
            </w:pPr>
          </w:p>
        </w:tc>
        <w:tc>
          <w:tcPr>
            <w:tcW w:w="1559" w:type="dxa"/>
          </w:tcPr>
          <w:p w14:paraId="591C07BF" w14:textId="77777777" w:rsidR="00035B6A" w:rsidRPr="00035B6A" w:rsidRDefault="00035B6A" w:rsidP="00035B6A">
            <w:pPr>
              <w:tabs>
                <w:tab w:val="left" w:pos="3091"/>
              </w:tabs>
            </w:pPr>
            <w:r w:rsidRPr="00035B6A">
              <w:t>Datum</w:t>
            </w:r>
          </w:p>
          <w:p w14:paraId="23620607" w14:textId="77777777" w:rsidR="00035B6A" w:rsidRPr="00035B6A" w:rsidRDefault="00035B6A" w:rsidP="00035B6A">
            <w:pPr>
              <w:tabs>
                <w:tab w:val="left" w:pos="3091"/>
              </w:tabs>
              <w:rPr>
                <w:lang w:val="en-GB"/>
              </w:rPr>
            </w:pPr>
          </w:p>
        </w:tc>
        <w:tc>
          <w:tcPr>
            <w:tcW w:w="3711" w:type="dxa"/>
          </w:tcPr>
          <w:p w14:paraId="028DF3A4" w14:textId="77777777" w:rsidR="00035B6A" w:rsidRPr="00035B6A" w:rsidRDefault="00035B6A" w:rsidP="00035B6A">
            <w:pPr>
              <w:tabs>
                <w:tab w:val="left" w:pos="3091"/>
              </w:tabs>
            </w:pPr>
            <w:r w:rsidRPr="00035B6A">
              <w:t>Namnförtydligande</w:t>
            </w:r>
          </w:p>
          <w:p w14:paraId="1AC89DCB"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26615FE9" w14:textId="77777777" w:rsidR="00035B6A" w:rsidRPr="00035B6A" w:rsidRDefault="00035B6A" w:rsidP="00035B6A">
      <w:pPr>
        <w:tabs>
          <w:tab w:val="left" w:pos="3091"/>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487"/>
        <w:gridCol w:w="3537"/>
      </w:tblGrid>
      <w:tr w:rsidR="00035B6A" w:rsidRPr="00035B6A" w14:paraId="06CCAC2C" w14:textId="77777777" w:rsidTr="000901AC">
        <w:trPr>
          <w:trHeight w:hRule="exact" w:val="567"/>
        </w:trPr>
        <w:tc>
          <w:tcPr>
            <w:tcW w:w="3936" w:type="dxa"/>
          </w:tcPr>
          <w:p w14:paraId="00A934C1" w14:textId="77777777" w:rsidR="00035B6A" w:rsidRPr="00035B6A" w:rsidRDefault="00035B6A" w:rsidP="00035B6A">
            <w:pPr>
              <w:tabs>
                <w:tab w:val="left" w:pos="3091"/>
              </w:tabs>
            </w:pPr>
            <w:r w:rsidRPr="00035B6A">
              <w:t>Namnteckning (Biträdande handledare)</w:t>
            </w:r>
          </w:p>
          <w:p w14:paraId="7659920C" w14:textId="77777777" w:rsidR="00035B6A" w:rsidRPr="00035B6A" w:rsidRDefault="00035B6A" w:rsidP="00035B6A">
            <w:pPr>
              <w:tabs>
                <w:tab w:val="left" w:pos="3091"/>
              </w:tabs>
              <w:rPr>
                <w:lang w:val="en-GB"/>
              </w:rPr>
            </w:pPr>
          </w:p>
        </w:tc>
        <w:tc>
          <w:tcPr>
            <w:tcW w:w="1559" w:type="dxa"/>
          </w:tcPr>
          <w:p w14:paraId="6544D091" w14:textId="77777777" w:rsidR="00035B6A" w:rsidRPr="00035B6A" w:rsidRDefault="00035B6A" w:rsidP="00035B6A">
            <w:pPr>
              <w:tabs>
                <w:tab w:val="left" w:pos="3091"/>
              </w:tabs>
            </w:pPr>
            <w:r w:rsidRPr="00035B6A">
              <w:t>Datum</w:t>
            </w:r>
          </w:p>
          <w:p w14:paraId="1C0239F2" w14:textId="77777777" w:rsidR="00035B6A" w:rsidRPr="00035B6A" w:rsidRDefault="00035B6A" w:rsidP="00035B6A">
            <w:pPr>
              <w:tabs>
                <w:tab w:val="left" w:pos="3091"/>
              </w:tabs>
              <w:rPr>
                <w:lang w:val="en-GB"/>
              </w:rPr>
            </w:pPr>
          </w:p>
        </w:tc>
        <w:tc>
          <w:tcPr>
            <w:tcW w:w="3711" w:type="dxa"/>
          </w:tcPr>
          <w:p w14:paraId="1C75C8A4" w14:textId="77777777" w:rsidR="00035B6A" w:rsidRPr="00035B6A" w:rsidRDefault="00035B6A" w:rsidP="00035B6A">
            <w:pPr>
              <w:tabs>
                <w:tab w:val="left" w:pos="3091"/>
              </w:tabs>
            </w:pPr>
            <w:r w:rsidRPr="00035B6A">
              <w:t>Namnförtydligande</w:t>
            </w:r>
          </w:p>
          <w:p w14:paraId="6D9EF93E"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74F5D625" w14:textId="77777777" w:rsidR="00035B6A" w:rsidRPr="00035B6A" w:rsidRDefault="00035B6A" w:rsidP="00035B6A">
      <w:pPr>
        <w:tabs>
          <w:tab w:val="left" w:pos="3091"/>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487"/>
        <w:gridCol w:w="3537"/>
      </w:tblGrid>
      <w:tr w:rsidR="00035B6A" w:rsidRPr="00035B6A" w14:paraId="7473DED3" w14:textId="77777777" w:rsidTr="000901AC">
        <w:trPr>
          <w:trHeight w:hRule="exact" w:val="567"/>
        </w:trPr>
        <w:tc>
          <w:tcPr>
            <w:tcW w:w="3936" w:type="dxa"/>
          </w:tcPr>
          <w:p w14:paraId="16253232" w14:textId="761055F3" w:rsidR="00035B6A" w:rsidRPr="00035B6A" w:rsidRDefault="00765B30" w:rsidP="00035B6A">
            <w:pPr>
              <w:tabs>
                <w:tab w:val="left" w:pos="3091"/>
              </w:tabs>
              <w:rPr>
                <w:lang w:val="en-GB"/>
              </w:rPr>
            </w:pPr>
            <w:r w:rsidRPr="00035B6A">
              <w:t xml:space="preserve">Namnteckning </w:t>
            </w:r>
            <w:r w:rsidR="00035B6A" w:rsidRPr="00035B6A">
              <w:rPr>
                <w:lang w:val="en-GB"/>
              </w:rPr>
              <w:t>(</w:t>
            </w:r>
            <w:proofErr w:type="spellStart"/>
            <w:r w:rsidR="00035B6A" w:rsidRPr="00035B6A">
              <w:rPr>
                <w:lang w:val="en-GB"/>
              </w:rPr>
              <w:t>Examinator</w:t>
            </w:r>
            <w:proofErr w:type="spellEnd"/>
            <w:r w:rsidR="00035B6A" w:rsidRPr="00035B6A">
              <w:rPr>
                <w:lang w:val="en-GB"/>
              </w:rPr>
              <w:t>)</w:t>
            </w:r>
          </w:p>
          <w:p w14:paraId="2C03593E" w14:textId="77777777" w:rsidR="00035B6A" w:rsidRPr="00035B6A" w:rsidRDefault="00035B6A" w:rsidP="00035B6A">
            <w:pPr>
              <w:tabs>
                <w:tab w:val="left" w:pos="3091"/>
              </w:tabs>
              <w:rPr>
                <w:lang w:val="en-GB"/>
              </w:rPr>
            </w:pPr>
          </w:p>
        </w:tc>
        <w:tc>
          <w:tcPr>
            <w:tcW w:w="1559" w:type="dxa"/>
          </w:tcPr>
          <w:p w14:paraId="17837864" w14:textId="77777777" w:rsidR="00035B6A" w:rsidRPr="00035B6A" w:rsidRDefault="00035B6A" w:rsidP="00035B6A">
            <w:pPr>
              <w:tabs>
                <w:tab w:val="left" w:pos="3091"/>
              </w:tabs>
            </w:pPr>
            <w:r w:rsidRPr="00035B6A">
              <w:t>Datum</w:t>
            </w:r>
          </w:p>
          <w:p w14:paraId="29AE5824" w14:textId="77777777" w:rsidR="00035B6A" w:rsidRPr="00035B6A" w:rsidRDefault="00035B6A" w:rsidP="00035B6A">
            <w:pPr>
              <w:tabs>
                <w:tab w:val="left" w:pos="3091"/>
              </w:tabs>
              <w:rPr>
                <w:lang w:val="en-GB"/>
              </w:rPr>
            </w:pPr>
          </w:p>
        </w:tc>
        <w:tc>
          <w:tcPr>
            <w:tcW w:w="3711" w:type="dxa"/>
          </w:tcPr>
          <w:p w14:paraId="20781F51" w14:textId="77777777" w:rsidR="00035B6A" w:rsidRPr="00035B6A" w:rsidRDefault="00035B6A" w:rsidP="00035B6A">
            <w:pPr>
              <w:tabs>
                <w:tab w:val="left" w:pos="3091"/>
              </w:tabs>
            </w:pPr>
            <w:r w:rsidRPr="00035B6A">
              <w:t>Namnförtydligande</w:t>
            </w:r>
          </w:p>
          <w:p w14:paraId="3B562FC8"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1C383652" w14:textId="77777777" w:rsidR="00035B6A" w:rsidRPr="00035B6A" w:rsidRDefault="00035B6A" w:rsidP="00035B6A">
      <w:pPr>
        <w:tabs>
          <w:tab w:val="left" w:pos="3091"/>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487"/>
        <w:gridCol w:w="3537"/>
      </w:tblGrid>
      <w:tr w:rsidR="00035B6A" w:rsidRPr="00035B6A" w14:paraId="7153625F" w14:textId="77777777" w:rsidTr="000901AC">
        <w:trPr>
          <w:trHeight w:hRule="exact" w:val="567"/>
        </w:trPr>
        <w:tc>
          <w:tcPr>
            <w:tcW w:w="3936" w:type="dxa"/>
          </w:tcPr>
          <w:p w14:paraId="3388B065" w14:textId="77777777" w:rsidR="00035B6A" w:rsidRPr="00035B6A" w:rsidRDefault="00035B6A" w:rsidP="00035B6A">
            <w:pPr>
              <w:tabs>
                <w:tab w:val="left" w:pos="3091"/>
              </w:tabs>
            </w:pPr>
            <w:r w:rsidRPr="00035B6A">
              <w:t>Namnteckning (Prefekt)</w:t>
            </w:r>
          </w:p>
          <w:p w14:paraId="1DE3ECE8" w14:textId="77777777" w:rsidR="00035B6A" w:rsidRPr="00035B6A" w:rsidRDefault="00035B6A" w:rsidP="00035B6A">
            <w:pPr>
              <w:tabs>
                <w:tab w:val="left" w:pos="3091"/>
              </w:tabs>
              <w:rPr>
                <w:lang w:val="en-GB"/>
              </w:rPr>
            </w:pPr>
          </w:p>
        </w:tc>
        <w:tc>
          <w:tcPr>
            <w:tcW w:w="1559" w:type="dxa"/>
          </w:tcPr>
          <w:p w14:paraId="4C044E6E" w14:textId="77777777" w:rsidR="00035B6A" w:rsidRPr="00035B6A" w:rsidRDefault="00035B6A" w:rsidP="00035B6A">
            <w:pPr>
              <w:tabs>
                <w:tab w:val="left" w:pos="3091"/>
              </w:tabs>
            </w:pPr>
            <w:r w:rsidRPr="00035B6A">
              <w:t>Datum</w:t>
            </w:r>
          </w:p>
          <w:p w14:paraId="5C41BD1B" w14:textId="77777777" w:rsidR="00035B6A" w:rsidRPr="00035B6A" w:rsidRDefault="00035B6A" w:rsidP="00035B6A">
            <w:pPr>
              <w:tabs>
                <w:tab w:val="left" w:pos="3091"/>
              </w:tabs>
              <w:rPr>
                <w:lang w:val="en-GB"/>
              </w:rPr>
            </w:pPr>
          </w:p>
          <w:p w14:paraId="6100AB45" w14:textId="77777777" w:rsidR="00035B6A" w:rsidRPr="00035B6A" w:rsidRDefault="00035B6A" w:rsidP="00035B6A">
            <w:pPr>
              <w:tabs>
                <w:tab w:val="left" w:pos="3091"/>
              </w:tabs>
              <w:rPr>
                <w:lang w:val="en-GB"/>
              </w:rPr>
            </w:pPr>
          </w:p>
        </w:tc>
        <w:tc>
          <w:tcPr>
            <w:tcW w:w="3711" w:type="dxa"/>
          </w:tcPr>
          <w:p w14:paraId="71B75692" w14:textId="77777777" w:rsidR="00035B6A" w:rsidRPr="00035B6A" w:rsidRDefault="00035B6A" w:rsidP="00035B6A">
            <w:pPr>
              <w:tabs>
                <w:tab w:val="left" w:pos="3091"/>
              </w:tabs>
            </w:pPr>
            <w:r w:rsidRPr="00035B6A">
              <w:t>Namnförtydligande</w:t>
            </w:r>
          </w:p>
          <w:p w14:paraId="21811D72"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26F1CD0D" w14:textId="77777777" w:rsidR="00035B6A" w:rsidRPr="00035B6A" w:rsidRDefault="00035B6A" w:rsidP="00035B6A">
      <w:pPr>
        <w:tabs>
          <w:tab w:val="left" w:pos="3091"/>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3"/>
        <w:gridCol w:w="1482"/>
        <w:gridCol w:w="3526"/>
      </w:tblGrid>
      <w:tr w:rsidR="00035B6A" w:rsidRPr="00035B6A" w14:paraId="7ACCA0CB" w14:textId="77777777" w:rsidTr="000901AC">
        <w:trPr>
          <w:trHeight w:hRule="exact" w:val="567"/>
        </w:trPr>
        <w:tc>
          <w:tcPr>
            <w:tcW w:w="3936" w:type="dxa"/>
          </w:tcPr>
          <w:p w14:paraId="25542CFD" w14:textId="77777777" w:rsidR="00035B6A" w:rsidRPr="00035B6A" w:rsidRDefault="00035B6A" w:rsidP="00035B6A">
            <w:pPr>
              <w:tabs>
                <w:tab w:val="left" w:pos="3091"/>
              </w:tabs>
            </w:pPr>
            <w:r w:rsidRPr="00035B6A">
              <w:t>Namnteckning (</w:t>
            </w:r>
            <w:proofErr w:type="gramStart"/>
            <w:r w:rsidRPr="00035B6A">
              <w:t>Verksamhetschef )</w:t>
            </w:r>
            <w:proofErr w:type="gramEnd"/>
            <w:r w:rsidRPr="00035B6A">
              <w:t>*</w:t>
            </w:r>
          </w:p>
          <w:p w14:paraId="294EA168" w14:textId="77777777" w:rsidR="00035B6A" w:rsidRPr="00035B6A" w:rsidRDefault="00035B6A" w:rsidP="00035B6A">
            <w:pPr>
              <w:tabs>
                <w:tab w:val="left" w:pos="3091"/>
              </w:tabs>
              <w:rPr>
                <w:lang w:val="en-GB"/>
              </w:rPr>
            </w:pPr>
          </w:p>
        </w:tc>
        <w:tc>
          <w:tcPr>
            <w:tcW w:w="1559" w:type="dxa"/>
          </w:tcPr>
          <w:p w14:paraId="4892CECC" w14:textId="77777777" w:rsidR="00035B6A" w:rsidRPr="00035B6A" w:rsidRDefault="00035B6A" w:rsidP="00035B6A">
            <w:pPr>
              <w:tabs>
                <w:tab w:val="left" w:pos="3091"/>
              </w:tabs>
            </w:pPr>
            <w:r w:rsidRPr="00035B6A">
              <w:t>Datum</w:t>
            </w:r>
          </w:p>
          <w:p w14:paraId="431454E8" w14:textId="77777777" w:rsidR="00035B6A" w:rsidRPr="00035B6A" w:rsidRDefault="00035B6A" w:rsidP="00035B6A">
            <w:pPr>
              <w:tabs>
                <w:tab w:val="left" w:pos="3091"/>
              </w:tabs>
              <w:rPr>
                <w:lang w:val="en-GB"/>
              </w:rPr>
            </w:pPr>
          </w:p>
        </w:tc>
        <w:tc>
          <w:tcPr>
            <w:tcW w:w="3711" w:type="dxa"/>
          </w:tcPr>
          <w:p w14:paraId="7E0A183A" w14:textId="77777777" w:rsidR="00035B6A" w:rsidRPr="00035B6A" w:rsidRDefault="00035B6A" w:rsidP="00035B6A">
            <w:pPr>
              <w:tabs>
                <w:tab w:val="left" w:pos="3091"/>
              </w:tabs>
            </w:pPr>
            <w:r w:rsidRPr="00035B6A">
              <w:t>Namnförtydligande</w:t>
            </w:r>
          </w:p>
          <w:p w14:paraId="64506201" w14:textId="77777777" w:rsidR="00035B6A" w:rsidRPr="00035B6A" w:rsidRDefault="00035B6A" w:rsidP="00035B6A">
            <w:pPr>
              <w:tabs>
                <w:tab w:val="left" w:pos="3091"/>
              </w:tabs>
              <w:rPr>
                <w:lang w:val="en-GB"/>
              </w:rPr>
            </w:pPr>
            <w:r w:rsidRPr="00035B6A">
              <w:rPr>
                <w:lang w:val="en-GB"/>
              </w:rPr>
              <w:fldChar w:fldCharType="begin">
                <w:ffData>
                  <w:name w:val=""/>
                  <w:enabled/>
                  <w:calcOnExit w:val="0"/>
                  <w:textInput>
                    <w:maxLength w:val="40"/>
                  </w:textInput>
                </w:ffData>
              </w:fldChar>
            </w:r>
            <w:r w:rsidRPr="00035B6A">
              <w:rPr>
                <w:lang w:val="en-GB"/>
              </w:rPr>
              <w:instrText xml:space="preserve"> FORMTEXT </w:instrText>
            </w:r>
            <w:r w:rsidRPr="00035B6A">
              <w:rPr>
                <w:lang w:val="en-GB"/>
              </w:rPr>
            </w:r>
            <w:r w:rsidRPr="00035B6A">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35B6A">
              <w:fldChar w:fldCharType="end"/>
            </w:r>
          </w:p>
        </w:tc>
      </w:tr>
    </w:tbl>
    <w:p w14:paraId="1741832F" w14:textId="77777777" w:rsidR="00035B6A" w:rsidRPr="00035B6A" w:rsidRDefault="00035B6A" w:rsidP="00035B6A">
      <w:pPr>
        <w:tabs>
          <w:tab w:val="left" w:pos="3091"/>
        </w:tabs>
      </w:pPr>
      <w:r w:rsidRPr="00035B6A">
        <w:rPr>
          <w:lang w:val="en-GB"/>
        </w:rPr>
        <w:t xml:space="preserve">* </w:t>
      </w:r>
      <w:r w:rsidRPr="00035B6A">
        <w:t>Endast kliniska institutioner</w:t>
      </w:r>
    </w:p>
    <w:p w14:paraId="47526A3B" w14:textId="77777777" w:rsidR="00035B6A" w:rsidRPr="00035B6A" w:rsidRDefault="00035B6A" w:rsidP="00035B6A">
      <w:pPr>
        <w:tabs>
          <w:tab w:val="left" w:pos="3091"/>
        </w:tabs>
        <w:rPr>
          <w:lang w:val="en-GB"/>
        </w:rPr>
      </w:pPr>
    </w:p>
    <w:p w14:paraId="3FC23033" w14:textId="37E08BBD" w:rsidR="0060265A" w:rsidRDefault="0060265A" w:rsidP="00007027">
      <w:pPr>
        <w:tabs>
          <w:tab w:val="left" w:pos="3091"/>
        </w:tabs>
      </w:pPr>
    </w:p>
    <w:sectPr w:rsidR="0060265A"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9F71C" w14:textId="77777777" w:rsidR="00081A31" w:rsidRDefault="00081A31" w:rsidP="00190C50">
      <w:pPr>
        <w:spacing w:line="240" w:lineRule="auto"/>
      </w:pPr>
      <w:r>
        <w:separator/>
      </w:r>
    </w:p>
  </w:endnote>
  <w:endnote w:type="continuationSeparator" w:id="0">
    <w:p w14:paraId="15933596" w14:textId="77777777" w:rsidR="00081A31" w:rsidRDefault="00081A31"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0901AC" w14:paraId="4E46F8FD" w14:textId="77777777" w:rsidTr="000901AC">
      <w:trPr>
        <w:trHeight w:val="426"/>
      </w:trPr>
      <w:tc>
        <w:tcPr>
          <w:tcW w:w="1752" w:type="dxa"/>
          <w:vAlign w:val="bottom"/>
        </w:tcPr>
        <w:p w14:paraId="42F9EA10" w14:textId="77777777" w:rsidR="000901AC" w:rsidRDefault="000901AC" w:rsidP="006D7F85">
          <w:pPr>
            <w:pStyle w:val="Sidhuvud"/>
          </w:pPr>
        </w:p>
      </w:tc>
      <w:tc>
        <w:tcPr>
          <w:tcW w:w="6854" w:type="dxa"/>
          <w:vAlign w:val="bottom"/>
        </w:tcPr>
        <w:p w14:paraId="08953345" w14:textId="77777777" w:rsidR="000901AC" w:rsidRDefault="000901AC" w:rsidP="001323F5">
          <w:pPr>
            <w:pStyle w:val="Sidhuvud"/>
            <w:spacing w:before="40"/>
            <w:jc w:val="center"/>
          </w:pPr>
          <w:r>
            <w:t>Teknisk-naturvetenskaplig fakultet 901 87 Umeå www.umu.se</w:t>
          </w:r>
        </w:p>
      </w:tc>
      <w:tc>
        <w:tcPr>
          <w:tcW w:w="1752" w:type="dxa"/>
          <w:vAlign w:val="bottom"/>
        </w:tcPr>
        <w:p w14:paraId="5EDC8E2B" w14:textId="77777777" w:rsidR="000901AC" w:rsidRDefault="000901AC" w:rsidP="006D7F85">
          <w:pPr>
            <w:pStyle w:val="Sidhuvud"/>
            <w:jc w:val="right"/>
          </w:pPr>
          <w:r>
            <w:t xml:space="preserve"> </w:t>
          </w:r>
        </w:p>
      </w:tc>
    </w:tr>
  </w:tbl>
  <w:p w14:paraId="13CAD4EF" w14:textId="77777777" w:rsidR="000901AC" w:rsidRPr="007B47F4" w:rsidRDefault="000901AC" w:rsidP="007B47F4">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2E3C" w14:textId="77777777" w:rsidR="000901AC" w:rsidRDefault="000901AC"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0901AC" w14:paraId="52B91FBA" w14:textId="77777777" w:rsidTr="000901AC">
      <w:trPr>
        <w:trHeight w:val="426"/>
      </w:trPr>
      <w:tc>
        <w:tcPr>
          <w:tcW w:w="1752" w:type="dxa"/>
          <w:vAlign w:val="bottom"/>
        </w:tcPr>
        <w:p w14:paraId="4B835B5C" w14:textId="77777777" w:rsidR="000901AC" w:rsidRDefault="000901AC" w:rsidP="00904ECD">
          <w:pPr>
            <w:pStyle w:val="Sidhuvud"/>
          </w:pPr>
        </w:p>
      </w:tc>
      <w:tc>
        <w:tcPr>
          <w:tcW w:w="6854" w:type="dxa"/>
          <w:vAlign w:val="bottom"/>
        </w:tcPr>
        <w:p w14:paraId="0954AEAB" w14:textId="77777777" w:rsidR="000901AC" w:rsidRDefault="000901AC" w:rsidP="00904ECD">
          <w:pPr>
            <w:pStyle w:val="Sidhuvud"/>
            <w:spacing w:before="40"/>
            <w:jc w:val="center"/>
          </w:pPr>
          <w:r>
            <w:t>Institution/enhet eller motsvarande 901 87 Umeå www.umu.se</w:t>
          </w:r>
        </w:p>
      </w:tc>
      <w:tc>
        <w:tcPr>
          <w:tcW w:w="1752" w:type="dxa"/>
          <w:vAlign w:val="bottom"/>
        </w:tcPr>
        <w:p w14:paraId="10BD8C39" w14:textId="77777777" w:rsidR="000901AC" w:rsidRDefault="000901AC" w:rsidP="00904ECD">
          <w:pPr>
            <w:pStyle w:val="Sidhuvud"/>
            <w:jc w:val="right"/>
          </w:pPr>
          <w:r>
            <w:t xml:space="preserve"> </w:t>
          </w:r>
        </w:p>
      </w:tc>
    </w:tr>
  </w:tbl>
  <w:p w14:paraId="2303052E" w14:textId="77777777" w:rsidR="000901AC" w:rsidRDefault="000901AC" w:rsidP="00801F09">
    <w:pPr>
      <w:pStyle w:val="Tomtstycke"/>
    </w:pPr>
  </w:p>
  <w:p w14:paraId="45EA6AAF" w14:textId="77777777" w:rsidR="000901AC" w:rsidRPr="006D7F85" w:rsidRDefault="000901AC"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39A9" w14:textId="77777777" w:rsidR="00081A31" w:rsidRDefault="00081A31" w:rsidP="00190C50">
      <w:pPr>
        <w:spacing w:line="240" w:lineRule="auto"/>
      </w:pPr>
      <w:r>
        <w:separator/>
      </w:r>
    </w:p>
  </w:footnote>
  <w:footnote w:type="continuationSeparator" w:id="0">
    <w:p w14:paraId="7F996D4B" w14:textId="77777777" w:rsidR="00081A31" w:rsidRDefault="00081A31" w:rsidP="00190C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87F2" w14:textId="77777777" w:rsidR="000901AC" w:rsidRDefault="000901AC"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0901AC" w14:paraId="72B15640" w14:textId="77777777" w:rsidTr="000901AC">
      <w:trPr>
        <w:trHeight w:val="426"/>
      </w:trPr>
      <w:tc>
        <w:tcPr>
          <w:tcW w:w="3437" w:type="dxa"/>
        </w:tcPr>
        <w:p w14:paraId="1F1B399D" w14:textId="77777777" w:rsidR="000901AC" w:rsidRPr="002F104F" w:rsidRDefault="000901AC" w:rsidP="005E3B04">
          <w:pPr>
            <w:pStyle w:val="Sidhuvud"/>
          </w:pPr>
          <w:r>
            <w:t>Beslut</w:t>
          </w:r>
        </w:p>
        <w:p w14:paraId="727E08AF" w14:textId="77777777" w:rsidR="000901AC" w:rsidRPr="002F104F" w:rsidRDefault="000901AC" w:rsidP="005E3B04">
          <w:pPr>
            <w:pStyle w:val="Sidhuvud"/>
          </w:pPr>
          <w:r>
            <w:t>Tids- och finansieringsplan</w:t>
          </w:r>
        </w:p>
        <w:p w14:paraId="68201ACE" w14:textId="6B3968AB" w:rsidR="000901AC" w:rsidRDefault="000901AC" w:rsidP="005E3B04">
          <w:pPr>
            <w:pStyle w:val="Sidhuvud"/>
          </w:pPr>
          <w:r>
            <w:t>Forskarutbildning</w:t>
          </w:r>
          <w:r>
            <w:br/>
          </w:r>
          <w:r>
            <w:br/>
            <w:t>Dnr:</w:t>
          </w:r>
        </w:p>
      </w:tc>
      <w:tc>
        <w:tcPr>
          <w:tcW w:w="3438" w:type="dxa"/>
        </w:tcPr>
        <w:p w14:paraId="32B14D25" w14:textId="77777777" w:rsidR="000901AC" w:rsidRDefault="000901AC" w:rsidP="00904ECD">
          <w:pPr>
            <w:pStyle w:val="Sidhuvud"/>
            <w:spacing w:before="40" w:after="20"/>
            <w:jc w:val="center"/>
          </w:pPr>
          <w:r>
            <w:drawing>
              <wp:inline distT="0" distB="0" distL="0" distR="0" wp14:anchorId="0A750D99" wp14:editId="4797524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6E94507" w14:textId="77777777" w:rsidR="000901AC" w:rsidRDefault="000901AC" w:rsidP="00904ECD">
          <w:pPr>
            <w:pStyle w:val="Sidhuvud"/>
            <w:jc w:val="right"/>
          </w:pPr>
          <w:r>
            <w:fldChar w:fldCharType="begin"/>
          </w:r>
          <w:r>
            <w:instrText xml:space="preserve"> TIME \@ "yyyy-MM-dd" </w:instrText>
          </w:r>
          <w:r>
            <w:fldChar w:fldCharType="separate"/>
          </w:r>
          <w:r w:rsidR="00574E29">
            <w:t>2017-12-05</w:t>
          </w:r>
          <w:r>
            <w:fldChar w:fldCharType="end"/>
          </w:r>
        </w:p>
        <w:p w14:paraId="4E0A0D69" w14:textId="77777777" w:rsidR="000901AC" w:rsidRDefault="000901AC" w:rsidP="00904ECD">
          <w:pPr>
            <w:pStyle w:val="Sidhuvud"/>
            <w:jc w:val="right"/>
          </w:pPr>
          <w:r>
            <w:t xml:space="preserve">Sid </w:t>
          </w:r>
          <w:r w:rsidRPr="00546880">
            <w:fldChar w:fldCharType="begin"/>
          </w:r>
          <w:r w:rsidRPr="00546880">
            <w:instrText>PAGE  \* Arabic  \* MERGEFORMAT</w:instrText>
          </w:r>
          <w:r w:rsidRPr="00546880">
            <w:fldChar w:fldCharType="separate"/>
          </w:r>
          <w:r w:rsidR="00BC43E9">
            <w:t>7</w:t>
          </w:r>
          <w:r w:rsidRPr="00546880">
            <w:fldChar w:fldCharType="end"/>
          </w:r>
          <w:r>
            <w:t xml:space="preserve"> (</w:t>
          </w:r>
          <w:fldSimple w:instr="NUMPAGES  \* Arabic  \* MERGEFORMAT">
            <w:r w:rsidR="00BC43E9">
              <w:t>7</w:t>
            </w:r>
          </w:fldSimple>
          <w:r>
            <w:t xml:space="preserve">) </w:t>
          </w:r>
        </w:p>
      </w:tc>
    </w:tr>
  </w:tbl>
  <w:p w14:paraId="1846BEAD" w14:textId="77777777" w:rsidR="000901AC" w:rsidRPr="006F5914" w:rsidRDefault="000901AC"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3293" w14:textId="77777777" w:rsidR="000901AC" w:rsidRDefault="000901AC"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0901AC" w14:paraId="06C34893" w14:textId="77777777" w:rsidTr="000901AC">
      <w:trPr>
        <w:trHeight w:val="426"/>
      </w:trPr>
      <w:tc>
        <w:tcPr>
          <w:tcW w:w="3437" w:type="dxa"/>
        </w:tcPr>
        <w:p w14:paraId="27F103E6" w14:textId="77777777" w:rsidR="000901AC" w:rsidRDefault="000901AC" w:rsidP="00904ECD">
          <w:pPr>
            <w:pStyle w:val="Sidhuvud"/>
          </w:pPr>
          <w:r w:rsidRPr="002F104F">
            <w:t>Dokumenttyp</w:t>
          </w:r>
        </w:p>
        <w:p w14:paraId="642F67DE" w14:textId="77777777" w:rsidR="000901AC" w:rsidRDefault="000901AC" w:rsidP="00904ECD">
          <w:pPr>
            <w:pStyle w:val="Sidhuvud"/>
          </w:pPr>
          <w:r w:rsidRPr="002F104F">
            <w:t>Dnr</w:t>
          </w:r>
        </w:p>
      </w:tc>
      <w:tc>
        <w:tcPr>
          <w:tcW w:w="3438" w:type="dxa"/>
        </w:tcPr>
        <w:p w14:paraId="09B09D46" w14:textId="77777777" w:rsidR="000901AC" w:rsidRDefault="000901AC" w:rsidP="00904ECD">
          <w:pPr>
            <w:pStyle w:val="Sidhuvud"/>
            <w:spacing w:before="40" w:after="20"/>
            <w:jc w:val="center"/>
          </w:pPr>
          <w:r>
            <w:drawing>
              <wp:inline distT="0" distB="0" distL="0" distR="0" wp14:anchorId="133BD093" wp14:editId="78BD5105">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78E2FF0" w14:textId="77777777" w:rsidR="000901AC" w:rsidRDefault="000901AC" w:rsidP="00904ECD">
          <w:pPr>
            <w:pStyle w:val="Sidhuvud"/>
            <w:jc w:val="right"/>
          </w:pPr>
          <w:r>
            <w:t>Datum</w:t>
          </w:r>
        </w:p>
        <w:p w14:paraId="04D1FC28" w14:textId="77777777" w:rsidR="000901AC" w:rsidRDefault="000901AC"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14:paraId="0CC3F22B" w14:textId="77777777" w:rsidR="000901AC" w:rsidRPr="00427F56" w:rsidRDefault="000901AC" w:rsidP="00801F09">
    <w:pPr>
      <w:pStyle w:val="Tomtstyck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3.55pt;height:65.1pt;visibility:visible;mso-wrap-style:square" o:bullet="t">
        <v:imagedata r:id="rId1" o:title=""/>
      </v:shape>
    </w:pict>
  </w:numPicBullet>
  <w:abstractNum w:abstractNumId="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3">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6A"/>
    <w:rsid w:val="00007027"/>
    <w:rsid w:val="00022CEE"/>
    <w:rsid w:val="0002598E"/>
    <w:rsid w:val="00035B6A"/>
    <w:rsid w:val="000365B4"/>
    <w:rsid w:val="00040301"/>
    <w:rsid w:val="000438CB"/>
    <w:rsid w:val="00074F1D"/>
    <w:rsid w:val="00077D40"/>
    <w:rsid w:val="00081A31"/>
    <w:rsid w:val="000901AC"/>
    <w:rsid w:val="00091AD5"/>
    <w:rsid w:val="000972BF"/>
    <w:rsid w:val="000B5233"/>
    <w:rsid w:val="000C1302"/>
    <w:rsid w:val="000C4CDC"/>
    <w:rsid w:val="000E14EA"/>
    <w:rsid w:val="000E49A7"/>
    <w:rsid w:val="000E7725"/>
    <w:rsid w:val="000F2DC6"/>
    <w:rsid w:val="00112353"/>
    <w:rsid w:val="00120BBE"/>
    <w:rsid w:val="00123F5D"/>
    <w:rsid w:val="001306A0"/>
    <w:rsid w:val="0013128D"/>
    <w:rsid w:val="001323F5"/>
    <w:rsid w:val="00170C8B"/>
    <w:rsid w:val="00190C50"/>
    <w:rsid w:val="00203C62"/>
    <w:rsid w:val="002148F6"/>
    <w:rsid w:val="002231C8"/>
    <w:rsid w:val="00231104"/>
    <w:rsid w:val="00232749"/>
    <w:rsid w:val="00234EA6"/>
    <w:rsid w:val="00241369"/>
    <w:rsid w:val="002519DB"/>
    <w:rsid w:val="00253AFF"/>
    <w:rsid w:val="002710E6"/>
    <w:rsid w:val="002743E9"/>
    <w:rsid w:val="0028246C"/>
    <w:rsid w:val="002861FA"/>
    <w:rsid w:val="002919E1"/>
    <w:rsid w:val="00293DD7"/>
    <w:rsid w:val="002B06BD"/>
    <w:rsid w:val="002C3E1B"/>
    <w:rsid w:val="002C3EF8"/>
    <w:rsid w:val="002D5CE0"/>
    <w:rsid w:val="002F104F"/>
    <w:rsid w:val="002F3861"/>
    <w:rsid w:val="00300F86"/>
    <w:rsid w:val="0031302F"/>
    <w:rsid w:val="00314ACC"/>
    <w:rsid w:val="003165B3"/>
    <w:rsid w:val="00320BB4"/>
    <w:rsid w:val="00326F3D"/>
    <w:rsid w:val="00342672"/>
    <w:rsid w:val="00343CC4"/>
    <w:rsid w:val="0035470D"/>
    <w:rsid w:val="0037424A"/>
    <w:rsid w:val="00382A73"/>
    <w:rsid w:val="00397CDB"/>
    <w:rsid w:val="003A22F0"/>
    <w:rsid w:val="003A520D"/>
    <w:rsid w:val="003A53BF"/>
    <w:rsid w:val="003C4769"/>
    <w:rsid w:val="003D4F90"/>
    <w:rsid w:val="003E3385"/>
    <w:rsid w:val="003E5F14"/>
    <w:rsid w:val="003F6440"/>
    <w:rsid w:val="003F69D1"/>
    <w:rsid w:val="00401038"/>
    <w:rsid w:val="00403FA1"/>
    <w:rsid w:val="00411542"/>
    <w:rsid w:val="00415FF6"/>
    <w:rsid w:val="00420792"/>
    <w:rsid w:val="00422226"/>
    <w:rsid w:val="0042712B"/>
    <w:rsid w:val="00427F56"/>
    <w:rsid w:val="00475882"/>
    <w:rsid w:val="004837B1"/>
    <w:rsid w:val="00484B4C"/>
    <w:rsid w:val="004A09E8"/>
    <w:rsid w:val="004A4CF0"/>
    <w:rsid w:val="004B3EC7"/>
    <w:rsid w:val="004C1357"/>
    <w:rsid w:val="004C4C0C"/>
    <w:rsid w:val="004C4F81"/>
    <w:rsid w:val="004D2A0E"/>
    <w:rsid w:val="004E2266"/>
    <w:rsid w:val="004E5000"/>
    <w:rsid w:val="005158B7"/>
    <w:rsid w:val="00524B2C"/>
    <w:rsid w:val="00541C03"/>
    <w:rsid w:val="00546880"/>
    <w:rsid w:val="00551A46"/>
    <w:rsid w:val="005606CF"/>
    <w:rsid w:val="0056435D"/>
    <w:rsid w:val="00574E29"/>
    <w:rsid w:val="00582D90"/>
    <w:rsid w:val="00592594"/>
    <w:rsid w:val="005C2938"/>
    <w:rsid w:val="005C540D"/>
    <w:rsid w:val="005D54C4"/>
    <w:rsid w:val="005E30B9"/>
    <w:rsid w:val="005E32ED"/>
    <w:rsid w:val="005E3B04"/>
    <w:rsid w:val="005F152C"/>
    <w:rsid w:val="0060265A"/>
    <w:rsid w:val="00621DF1"/>
    <w:rsid w:val="006315D7"/>
    <w:rsid w:val="006339E7"/>
    <w:rsid w:val="00637AD4"/>
    <w:rsid w:val="0064791A"/>
    <w:rsid w:val="006631D4"/>
    <w:rsid w:val="0067375F"/>
    <w:rsid w:val="00674B19"/>
    <w:rsid w:val="00694CB2"/>
    <w:rsid w:val="006C2846"/>
    <w:rsid w:val="006D2DA7"/>
    <w:rsid w:val="006D7F85"/>
    <w:rsid w:val="006E7C14"/>
    <w:rsid w:val="006F5914"/>
    <w:rsid w:val="00707887"/>
    <w:rsid w:val="007175E0"/>
    <w:rsid w:val="00721F2A"/>
    <w:rsid w:val="00732BC3"/>
    <w:rsid w:val="00756388"/>
    <w:rsid w:val="00757EBB"/>
    <w:rsid w:val="00765B30"/>
    <w:rsid w:val="007677B7"/>
    <w:rsid w:val="00792503"/>
    <w:rsid w:val="007A02AB"/>
    <w:rsid w:val="007B3DAB"/>
    <w:rsid w:val="007B47F4"/>
    <w:rsid w:val="007B543B"/>
    <w:rsid w:val="007C5FEF"/>
    <w:rsid w:val="007F0933"/>
    <w:rsid w:val="00801F09"/>
    <w:rsid w:val="008027D1"/>
    <w:rsid w:val="0080309B"/>
    <w:rsid w:val="00803482"/>
    <w:rsid w:val="00830A70"/>
    <w:rsid w:val="00834FE5"/>
    <w:rsid w:val="00852AEE"/>
    <w:rsid w:val="00853894"/>
    <w:rsid w:val="00880C1E"/>
    <w:rsid w:val="00891619"/>
    <w:rsid w:val="008972D2"/>
    <w:rsid w:val="008A5676"/>
    <w:rsid w:val="008D48B5"/>
    <w:rsid w:val="008D7F89"/>
    <w:rsid w:val="00900BBA"/>
    <w:rsid w:val="00904ECD"/>
    <w:rsid w:val="00905A45"/>
    <w:rsid w:val="009134A3"/>
    <w:rsid w:val="00961561"/>
    <w:rsid w:val="00966CCC"/>
    <w:rsid w:val="00981761"/>
    <w:rsid w:val="009858C3"/>
    <w:rsid w:val="00993BD0"/>
    <w:rsid w:val="009A615A"/>
    <w:rsid w:val="009B0BD1"/>
    <w:rsid w:val="009C2054"/>
    <w:rsid w:val="009C77F0"/>
    <w:rsid w:val="009D7EF4"/>
    <w:rsid w:val="009E3549"/>
    <w:rsid w:val="009E6779"/>
    <w:rsid w:val="009F3E95"/>
    <w:rsid w:val="009F61AB"/>
    <w:rsid w:val="00A01592"/>
    <w:rsid w:val="00A0215C"/>
    <w:rsid w:val="00A0618D"/>
    <w:rsid w:val="00A21001"/>
    <w:rsid w:val="00A37A46"/>
    <w:rsid w:val="00A45AA1"/>
    <w:rsid w:val="00A46220"/>
    <w:rsid w:val="00A53E0B"/>
    <w:rsid w:val="00A54EBF"/>
    <w:rsid w:val="00A81710"/>
    <w:rsid w:val="00A8790F"/>
    <w:rsid w:val="00A95D9B"/>
    <w:rsid w:val="00AA1068"/>
    <w:rsid w:val="00AA1E4E"/>
    <w:rsid w:val="00AE3F3C"/>
    <w:rsid w:val="00AF10ED"/>
    <w:rsid w:val="00AF43CB"/>
    <w:rsid w:val="00B204E3"/>
    <w:rsid w:val="00B41E11"/>
    <w:rsid w:val="00B4202B"/>
    <w:rsid w:val="00B42DB4"/>
    <w:rsid w:val="00B55374"/>
    <w:rsid w:val="00B8715F"/>
    <w:rsid w:val="00B92795"/>
    <w:rsid w:val="00B928F3"/>
    <w:rsid w:val="00BB0027"/>
    <w:rsid w:val="00BC43E9"/>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F5451"/>
    <w:rsid w:val="00D06E18"/>
    <w:rsid w:val="00D07521"/>
    <w:rsid w:val="00D16E62"/>
    <w:rsid w:val="00D21F8E"/>
    <w:rsid w:val="00D22D49"/>
    <w:rsid w:val="00D2488E"/>
    <w:rsid w:val="00D31071"/>
    <w:rsid w:val="00D43B89"/>
    <w:rsid w:val="00D94FF2"/>
    <w:rsid w:val="00DA2D3E"/>
    <w:rsid w:val="00DD4BFA"/>
    <w:rsid w:val="00DF3D9D"/>
    <w:rsid w:val="00DF4057"/>
    <w:rsid w:val="00E01ABB"/>
    <w:rsid w:val="00E0676E"/>
    <w:rsid w:val="00E26435"/>
    <w:rsid w:val="00E31D6F"/>
    <w:rsid w:val="00E57EB9"/>
    <w:rsid w:val="00E626A8"/>
    <w:rsid w:val="00E66823"/>
    <w:rsid w:val="00E91E30"/>
    <w:rsid w:val="00EA593C"/>
    <w:rsid w:val="00EC3E1E"/>
    <w:rsid w:val="00EC4F8A"/>
    <w:rsid w:val="00ED450F"/>
    <w:rsid w:val="00F05B6F"/>
    <w:rsid w:val="00F149F3"/>
    <w:rsid w:val="00F31BC4"/>
    <w:rsid w:val="00F36CA7"/>
    <w:rsid w:val="00F44871"/>
    <w:rsid w:val="00F4790F"/>
    <w:rsid w:val="00F55FC5"/>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95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qFormat/>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3CC4"/>
    <w:rPr>
      <w:rFonts w:ascii="Tahoma" w:hAnsi="Tahoma" w:cs="Tahoma"/>
      <w:sz w:val="16"/>
      <w:szCs w:val="16"/>
    </w:rPr>
  </w:style>
  <w:style w:type="table" w:styleId="Tabellrutnt">
    <w:name w:val="Table Grid"/>
    <w:basedOn w:val="Normaltabell"/>
    <w:rsid w:val="00D16E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semiHidden/>
    <w:rsid w:val="00D16E62"/>
    <w:pPr>
      <w:ind w:left="720"/>
      <w:contextualSpacing/>
    </w:pPr>
  </w:style>
  <w:style w:type="table" w:styleId="Listaitabellformat3-dekorfrg1">
    <w:name w:val="List Table 3 Accent 1"/>
    <w:basedOn w:val="Normaltabell"/>
    <w:uiPriority w:val="48"/>
    <w:rsid w:val="0080309B"/>
    <w:pPr>
      <w:spacing w:line="240" w:lineRule="auto"/>
    </w:pPr>
    <w:tblPr>
      <w:tblStyleRowBandSize w:val="1"/>
      <w:tblStyleColBandSize w:val="1"/>
      <w:tblInd w:w="0" w:type="dxa"/>
      <w:tblBorders>
        <w:top w:val="single" w:sz="4" w:space="0" w:color="2A4765" w:themeColor="accent1"/>
        <w:left w:val="single" w:sz="4" w:space="0" w:color="2A4765" w:themeColor="accent1"/>
        <w:bottom w:val="single" w:sz="4" w:space="0" w:color="2A4765" w:themeColor="accent1"/>
        <w:right w:val="single" w:sz="4" w:space="0" w:color="2A4765" w:themeColor="accent1"/>
      </w:tblBorders>
      <w:tblCellMar>
        <w:top w:w="0" w:type="dxa"/>
        <w:left w:w="108" w:type="dxa"/>
        <w:bottom w:w="0" w:type="dxa"/>
        <w:right w:w="108" w:type="dxa"/>
      </w:tblCellMar>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character" w:styleId="Sidnummer">
    <w:name w:val="page number"/>
    <w:basedOn w:val="Standardstycketeckensnitt"/>
    <w:rsid w:val="00035B6A"/>
  </w:style>
  <w:style w:type="paragraph" w:styleId="Normalwebb">
    <w:name w:val="Normal (Web)"/>
    <w:aliases w:val=" webb"/>
    <w:basedOn w:val="Normal"/>
    <w:rsid w:val="00035B6A"/>
    <w:pPr>
      <w:spacing w:before="100" w:beforeAutospacing="1" w:after="100" w:afterAutospacing="1" w:line="240" w:lineRule="auto"/>
    </w:pPr>
    <w:rPr>
      <w:rFonts w:ascii="Times New Roman" w:hAnsi="Times New Roman"/>
      <w:sz w:val="24"/>
      <w:szCs w:val="24"/>
    </w:rPr>
  </w:style>
  <w:style w:type="paragraph" w:styleId="Dokumentversikt">
    <w:name w:val="Document Map"/>
    <w:basedOn w:val="Normal"/>
    <w:link w:val="DokumentversiktChar"/>
    <w:semiHidden/>
    <w:rsid w:val="00035B6A"/>
    <w:pPr>
      <w:shd w:val="clear" w:color="auto" w:fill="000080"/>
      <w:spacing w:line="240" w:lineRule="auto"/>
    </w:pPr>
    <w:rPr>
      <w:rFonts w:ascii="Tahoma" w:hAnsi="Tahoma" w:cs="Tahoma"/>
    </w:rPr>
  </w:style>
  <w:style w:type="character" w:customStyle="1" w:styleId="DokumentversiktChar">
    <w:name w:val="Dokumentöversikt Char"/>
    <w:basedOn w:val="Standardstycketeckensnitt"/>
    <w:link w:val="Dokumentversikt"/>
    <w:semiHidden/>
    <w:rsid w:val="00035B6A"/>
    <w:rPr>
      <w:rFonts w:ascii="Tahoma" w:hAnsi="Tahoma" w:cs="Tahoma"/>
      <w:shd w:val="clear" w:color="auto" w:fill="000080"/>
    </w:rPr>
  </w:style>
  <w:style w:type="character" w:styleId="Kommentarsreferens">
    <w:name w:val="annotation reference"/>
    <w:semiHidden/>
    <w:rsid w:val="00035B6A"/>
    <w:rPr>
      <w:sz w:val="16"/>
      <w:szCs w:val="16"/>
    </w:rPr>
  </w:style>
  <w:style w:type="paragraph" w:styleId="Kommentarer">
    <w:name w:val="annotation text"/>
    <w:basedOn w:val="Normal"/>
    <w:link w:val="KommentarerChar"/>
    <w:semiHidden/>
    <w:rsid w:val="00035B6A"/>
    <w:pPr>
      <w:spacing w:line="240" w:lineRule="auto"/>
    </w:pPr>
    <w:rPr>
      <w:rFonts w:ascii="Palatino" w:hAnsi="Palatino"/>
    </w:rPr>
  </w:style>
  <w:style w:type="character" w:customStyle="1" w:styleId="KommentarerChar">
    <w:name w:val="Kommentarer Char"/>
    <w:basedOn w:val="Standardstycketeckensnitt"/>
    <w:link w:val="Kommentarer"/>
    <w:semiHidden/>
    <w:rsid w:val="00035B6A"/>
    <w:rPr>
      <w:rFonts w:ascii="Palatino" w:hAnsi="Palatino"/>
    </w:rPr>
  </w:style>
  <w:style w:type="paragraph" w:styleId="Kommentarsmne">
    <w:name w:val="annotation subject"/>
    <w:basedOn w:val="Kommentarer"/>
    <w:next w:val="Kommentarer"/>
    <w:link w:val="KommentarsmneChar"/>
    <w:semiHidden/>
    <w:rsid w:val="00035B6A"/>
    <w:rPr>
      <w:b/>
      <w:bCs/>
    </w:rPr>
  </w:style>
  <w:style w:type="character" w:customStyle="1" w:styleId="KommentarsmneChar">
    <w:name w:val="Kommentarsämne Char"/>
    <w:basedOn w:val="KommentarerChar"/>
    <w:link w:val="Kommentarsmne"/>
    <w:semiHidden/>
    <w:rsid w:val="00035B6A"/>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vikstrom/Library/Group%20Containers/UBF8T346G9.Office/User%20Content.localized/Templates.localized/Mall%20-%20Beslu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786A-BDDE-DF45-B039-F8F63E22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Beslut.dotx</Template>
  <TotalTime>5</TotalTime>
  <Pages>7</Pages>
  <Words>1107</Words>
  <Characters>5868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Vikström</dc:creator>
  <cp:lastModifiedBy>Susanne Vikström</cp:lastModifiedBy>
  <cp:revision>4</cp:revision>
  <cp:lastPrinted>2016-12-20T07:46:00Z</cp:lastPrinted>
  <dcterms:created xsi:type="dcterms:W3CDTF">2017-11-21T11:51:00Z</dcterms:created>
  <dcterms:modified xsi:type="dcterms:W3CDTF">2017-12-05T08:01:00Z</dcterms:modified>
</cp:coreProperties>
</file>