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5368" w14:textId="7B5EC7DE" w:rsidR="004F6128" w:rsidRDefault="004F6128" w:rsidP="00923C5F">
      <w:pPr>
        <w:pStyle w:val="Rubrik1"/>
        <w:numPr>
          <w:ilvl w:val="0"/>
          <w:numId w:val="0"/>
        </w:numPr>
        <w:tabs>
          <w:tab w:val="left" w:pos="851"/>
        </w:tabs>
        <w:spacing w:before="120"/>
        <w:ind w:left="-425" w:right="-680"/>
        <w:rPr>
          <w:rFonts w:ascii="Georgia" w:hAnsi="Georgia"/>
          <w:sz w:val="32"/>
          <w:szCs w:val="32"/>
        </w:rPr>
      </w:pPr>
      <w:bookmarkStart w:id="0" w:name="_Toc505949272"/>
      <w:bookmarkStart w:id="1" w:name="_Toc881489"/>
      <w:bookmarkStart w:id="2" w:name="_Toc62136265"/>
      <w:r w:rsidRPr="00E2190D">
        <w:rPr>
          <w:rFonts w:ascii="Georgia" w:hAnsi="Georgia" w:cs="Times New Roman"/>
          <w:sz w:val="32"/>
          <w:szCs w:val="32"/>
        </w:rPr>
        <w:t xml:space="preserve">Bilaga </w:t>
      </w:r>
      <w:r w:rsidR="0072699A" w:rsidRPr="00E2190D">
        <w:rPr>
          <w:rFonts w:ascii="Georgia" w:hAnsi="Georgia" w:cs="Times New Roman"/>
          <w:sz w:val="32"/>
          <w:szCs w:val="32"/>
        </w:rPr>
        <w:t>2</w:t>
      </w:r>
      <w:r w:rsidRPr="00E2190D">
        <w:rPr>
          <w:rFonts w:ascii="Georgia" w:hAnsi="Georgia" w:cs="Times New Roman"/>
          <w:sz w:val="32"/>
          <w:szCs w:val="32"/>
        </w:rPr>
        <w:t>.</w:t>
      </w:r>
      <w:r w:rsidRPr="00AB439D">
        <w:rPr>
          <w:rFonts w:ascii="Georgia" w:hAnsi="Georgia" w:cs="Times New Roman"/>
          <w:sz w:val="32"/>
          <w:szCs w:val="32"/>
        </w:rPr>
        <w:t xml:space="preserve"> </w:t>
      </w:r>
      <w:r w:rsidRPr="00AB439D">
        <w:rPr>
          <w:rFonts w:ascii="Georgia" w:hAnsi="Georgia"/>
          <w:sz w:val="32"/>
          <w:szCs w:val="32"/>
        </w:rPr>
        <w:t>Tidplan för uttag av bakgrundsdata till budget år 202</w:t>
      </w:r>
      <w:r w:rsidR="001872E5">
        <w:rPr>
          <w:rFonts w:ascii="Georgia" w:hAnsi="Georgia"/>
          <w:sz w:val="32"/>
          <w:szCs w:val="32"/>
        </w:rPr>
        <w:t>3</w:t>
      </w:r>
      <w:bookmarkEnd w:id="0"/>
      <w:bookmarkEnd w:id="1"/>
      <w:bookmarkEnd w:id="2"/>
      <w:r w:rsidRPr="00AB439D">
        <w:rPr>
          <w:rFonts w:ascii="Georgia" w:hAnsi="Georgia"/>
          <w:sz w:val="32"/>
          <w:szCs w:val="32"/>
        </w:rPr>
        <w:t xml:space="preserve"> </w:t>
      </w:r>
    </w:p>
    <w:tbl>
      <w:tblPr>
        <w:tblW w:w="9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5"/>
        <w:gridCol w:w="3828"/>
      </w:tblGrid>
      <w:tr w:rsidR="004F6128" w:rsidRPr="0084055F" w14:paraId="1C6E39BF" w14:textId="77777777" w:rsidTr="00115977">
        <w:trPr>
          <w:trHeight w:val="584"/>
        </w:trPr>
        <w:tc>
          <w:tcPr>
            <w:tcW w:w="2972" w:type="dxa"/>
            <w:shd w:val="clear" w:color="auto" w:fill="D9D9D9"/>
          </w:tcPr>
          <w:p w14:paraId="4316AB27" w14:textId="77777777" w:rsidR="004F6128" w:rsidRPr="0084055F" w:rsidRDefault="004F6128" w:rsidP="00325B9D">
            <w:pPr>
              <w:pStyle w:val="mallbrev"/>
              <w:spacing w:before="60" w:after="60"/>
              <w:ind w:right="142"/>
              <w:jc w:val="left"/>
              <w:rPr>
                <w:rFonts w:ascii="Georgia" w:hAnsi="Georgia"/>
                <w:b/>
                <w:sz w:val="20"/>
              </w:rPr>
            </w:pPr>
            <w:r w:rsidRPr="0084055F">
              <w:rPr>
                <w:rFonts w:ascii="Georgia" w:hAnsi="Georgia"/>
                <w:b/>
                <w:sz w:val="20"/>
              </w:rPr>
              <w:t>Typ av uttag</w:t>
            </w:r>
          </w:p>
        </w:tc>
        <w:tc>
          <w:tcPr>
            <w:tcW w:w="1276" w:type="dxa"/>
            <w:shd w:val="clear" w:color="auto" w:fill="D9D9D9"/>
          </w:tcPr>
          <w:p w14:paraId="57B0CE75" w14:textId="77777777" w:rsidR="004F6128" w:rsidRPr="0084055F" w:rsidRDefault="004F6128" w:rsidP="00325B9D">
            <w:pPr>
              <w:pStyle w:val="mallbrev"/>
              <w:spacing w:before="60" w:after="60"/>
              <w:ind w:right="142"/>
              <w:jc w:val="left"/>
              <w:rPr>
                <w:rFonts w:ascii="Georgia" w:hAnsi="Georgia"/>
                <w:b/>
                <w:sz w:val="20"/>
              </w:rPr>
            </w:pPr>
            <w:r w:rsidRPr="0084055F">
              <w:rPr>
                <w:rFonts w:ascii="Georgia" w:hAnsi="Georgia"/>
                <w:b/>
                <w:sz w:val="20"/>
              </w:rPr>
              <w:t>Datum för uttag</w:t>
            </w:r>
          </w:p>
        </w:tc>
        <w:tc>
          <w:tcPr>
            <w:tcW w:w="1275" w:type="dxa"/>
            <w:shd w:val="clear" w:color="auto" w:fill="D9D9D9"/>
          </w:tcPr>
          <w:p w14:paraId="34ED4FCC" w14:textId="77777777" w:rsidR="004F6128" w:rsidRPr="0084055F" w:rsidRDefault="004F6128" w:rsidP="00325B9D">
            <w:pPr>
              <w:pStyle w:val="mallbrev"/>
              <w:spacing w:before="60" w:after="60"/>
              <w:jc w:val="left"/>
              <w:rPr>
                <w:rFonts w:ascii="Georgia" w:hAnsi="Georgia"/>
                <w:b/>
                <w:sz w:val="20"/>
              </w:rPr>
            </w:pPr>
            <w:r w:rsidRPr="0084055F">
              <w:rPr>
                <w:rFonts w:ascii="Georgia" w:hAnsi="Georgia"/>
                <w:b/>
                <w:sz w:val="20"/>
              </w:rPr>
              <w:t>Källa för uttag</w:t>
            </w:r>
          </w:p>
        </w:tc>
        <w:tc>
          <w:tcPr>
            <w:tcW w:w="3828" w:type="dxa"/>
            <w:shd w:val="clear" w:color="auto" w:fill="D9D9D9"/>
          </w:tcPr>
          <w:p w14:paraId="0F1B112A" w14:textId="77777777" w:rsidR="004F6128" w:rsidRPr="0084055F" w:rsidRDefault="004F6128" w:rsidP="00325B9D">
            <w:pPr>
              <w:pStyle w:val="mallbrev"/>
              <w:spacing w:before="60" w:after="60"/>
              <w:ind w:right="142"/>
              <w:jc w:val="left"/>
              <w:rPr>
                <w:rFonts w:ascii="Georgia" w:hAnsi="Georgia"/>
                <w:b/>
                <w:sz w:val="20"/>
              </w:rPr>
            </w:pPr>
            <w:r w:rsidRPr="0084055F">
              <w:rPr>
                <w:rFonts w:ascii="Georgia" w:hAnsi="Georgia"/>
                <w:b/>
                <w:sz w:val="20"/>
              </w:rPr>
              <w:t>Kommentar</w:t>
            </w:r>
          </w:p>
        </w:tc>
      </w:tr>
      <w:tr w:rsidR="0077241C" w:rsidRPr="0084055F" w14:paraId="0C34D29A" w14:textId="77777777" w:rsidTr="00BF17E9">
        <w:trPr>
          <w:trHeight w:val="466"/>
        </w:trPr>
        <w:tc>
          <w:tcPr>
            <w:tcW w:w="9351" w:type="dxa"/>
            <w:gridSpan w:val="4"/>
            <w:shd w:val="clear" w:color="auto" w:fill="F2F2F2"/>
            <w:vAlign w:val="center"/>
          </w:tcPr>
          <w:p w14:paraId="6BED5DD0" w14:textId="77623948" w:rsidR="0077241C" w:rsidRPr="0084055F" w:rsidRDefault="0077241C" w:rsidP="00BF17E9">
            <w:pPr>
              <w:pStyle w:val="mallbrev"/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Utbildning på grundnivå och avancerad nivå</w:t>
            </w:r>
          </w:p>
        </w:tc>
      </w:tr>
      <w:tr w:rsidR="0077241C" w:rsidRPr="00AD0EC9" w14:paraId="3FD4287D" w14:textId="77777777" w:rsidTr="00BF17E9">
        <w:tc>
          <w:tcPr>
            <w:tcW w:w="2972" w:type="dxa"/>
            <w:shd w:val="clear" w:color="auto" w:fill="auto"/>
          </w:tcPr>
          <w:p w14:paraId="61800FEC" w14:textId="6BE8BF74" w:rsidR="0077241C" w:rsidRPr="00AD0EC9" w:rsidRDefault="00AD0EC9" w:rsidP="00BF17E9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AD0EC9">
              <w:rPr>
                <w:rFonts w:ascii="Georgia" w:hAnsi="Georgia"/>
                <w:sz w:val="20"/>
                <w:lang w:val="en-US"/>
              </w:rPr>
              <w:t xml:space="preserve">Utfall </w:t>
            </w:r>
            <w:r w:rsidR="00E93CFC" w:rsidRPr="00AD0EC9">
              <w:rPr>
                <w:rFonts w:ascii="Georgia" w:hAnsi="Georgia"/>
                <w:sz w:val="20"/>
                <w:lang w:val="en-US"/>
              </w:rPr>
              <w:t>2017−2020</w:t>
            </w:r>
            <w:r w:rsidR="00E93CFC">
              <w:rPr>
                <w:rFonts w:ascii="Georgia" w:hAnsi="Georgia"/>
                <w:sz w:val="20"/>
                <w:lang w:val="en-US"/>
              </w:rPr>
              <w:t xml:space="preserve"> </w:t>
            </w:r>
            <w:r w:rsidRPr="00AD0EC9">
              <w:rPr>
                <w:rFonts w:ascii="Georgia" w:hAnsi="Georgia"/>
                <w:sz w:val="20"/>
                <w:lang w:val="en-US"/>
              </w:rPr>
              <w:t xml:space="preserve">i förhållande till erhållen budgetram per fakultet/LH </w:t>
            </w:r>
          </w:p>
        </w:tc>
        <w:tc>
          <w:tcPr>
            <w:tcW w:w="1276" w:type="dxa"/>
            <w:shd w:val="clear" w:color="auto" w:fill="auto"/>
          </w:tcPr>
          <w:p w14:paraId="08EFB07F" w14:textId="7BA1FD57" w:rsidR="0077241C" w:rsidRPr="00AD0EC9" w:rsidRDefault="005A3691" w:rsidP="00BF17E9">
            <w:pPr>
              <w:pStyle w:val="mallbrev"/>
              <w:ind w:right="-113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2021-12-31</w:t>
            </w:r>
          </w:p>
        </w:tc>
        <w:tc>
          <w:tcPr>
            <w:tcW w:w="1275" w:type="dxa"/>
            <w:shd w:val="clear" w:color="auto" w:fill="auto"/>
          </w:tcPr>
          <w:p w14:paraId="6E52B0DB" w14:textId="2FFB5C28" w:rsidR="0077241C" w:rsidRPr="00AD0EC9" w:rsidRDefault="002E020D" w:rsidP="00BF17E9">
            <w:pPr>
              <w:pStyle w:val="mallbrev"/>
              <w:ind w:right="36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Slutavräk-ning för 2021</w:t>
            </w:r>
          </w:p>
        </w:tc>
        <w:tc>
          <w:tcPr>
            <w:tcW w:w="3828" w:type="dxa"/>
            <w:shd w:val="clear" w:color="auto" w:fill="auto"/>
          </w:tcPr>
          <w:p w14:paraId="7557AEA7" w14:textId="1B17FA13" w:rsidR="0077241C" w:rsidRPr="00AD0EC9" w:rsidRDefault="005C05F7" w:rsidP="00BF17E9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AD0EC9">
              <w:rPr>
                <w:rFonts w:ascii="Georgia" w:hAnsi="Georgia"/>
                <w:sz w:val="20"/>
              </w:rPr>
              <w:t>Används som underlag inför ö</w:t>
            </w:r>
            <w:r w:rsidRPr="00AD0EC9">
              <w:rPr>
                <w:rFonts w:ascii="Georgia" w:hAnsi="Georgia"/>
                <w:sz w:val="20"/>
              </w:rPr>
              <w:t xml:space="preserve">versyn </w:t>
            </w:r>
            <w:r w:rsidR="00A97B91" w:rsidRPr="00AD0EC9">
              <w:rPr>
                <w:rFonts w:ascii="Georgia" w:hAnsi="Georgia"/>
                <w:sz w:val="20"/>
              </w:rPr>
              <w:t xml:space="preserve">gällande </w:t>
            </w:r>
            <w:r w:rsidRPr="00AD0EC9">
              <w:rPr>
                <w:rFonts w:ascii="Georgia" w:hAnsi="Georgia"/>
                <w:sz w:val="20"/>
              </w:rPr>
              <w:t xml:space="preserve">fördelning </w:t>
            </w:r>
            <w:r w:rsidR="00A97B91" w:rsidRPr="00AD0EC9">
              <w:rPr>
                <w:rFonts w:ascii="Georgia" w:hAnsi="Georgia"/>
                <w:sz w:val="20"/>
              </w:rPr>
              <w:t xml:space="preserve">av </w:t>
            </w:r>
            <w:r w:rsidRPr="00AD0EC9">
              <w:rPr>
                <w:rFonts w:ascii="Georgia" w:hAnsi="Georgia"/>
                <w:sz w:val="20"/>
              </w:rPr>
              <w:t>utbildningsanslag</w:t>
            </w:r>
            <w:r w:rsidR="00AD0EC9" w:rsidRPr="00AD0EC9">
              <w:rPr>
                <w:rFonts w:ascii="Georgia" w:hAnsi="Georgia"/>
                <w:sz w:val="20"/>
              </w:rPr>
              <w:t>.</w:t>
            </w:r>
          </w:p>
        </w:tc>
      </w:tr>
      <w:tr w:rsidR="00395DE3" w:rsidRPr="00AD0EC9" w14:paraId="4E791910" w14:textId="77777777" w:rsidTr="00BF17E9">
        <w:tc>
          <w:tcPr>
            <w:tcW w:w="2972" w:type="dxa"/>
            <w:shd w:val="clear" w:color="auto" w:fill="auto"/>
          </w:tcPr>
          <w:p w14:paraId="261C44EB" w14:textId="63D83D42" w:rsidR="00395DE3" w:rsidRPr="00AD0EC9" w:rsidRDefault="00006980" w:rsidP="00BF17E9">
            <w:pPr>
              <w:pStyle w:val="mallbrev"/>
              <w:ind w:right="142"/>
              <w:jc w:val="left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Preliminärt u</w:t>
            </w:r>
            <w:r w:rsidRPr="00AD0EC9">
              <w:rPr>
                <w:rFonts w:ascii="Georgia" w:hAnsi="Georgia"/>
                <w:sz w:val="20"/>
                <w:lang w:val="en-US"/>
              </w:rPr>
              <w:t>tfall 20</w:t>
            </w:r>
            <w:r>
              <w:rPr>
                <w:rFonts w:ascii="Georgia" w:hAnsi="Georgia"/>
                <w:sz w:val="20"/>
                <w:lang w:val="en-US"/>
              </w:rPr>
              <w:t>2</w:t>
            </w:r>
            <w:r w:rsidRPr="00AD0EC9">
              <w:rPr>
                <w:rFonts w:ascii="Georgia" w:hAnsi="Georgia"/>
                <w:sz w:val="20"/>
                <w:lang w:val="en-US"/>
              </w:rPr>
              <w:t>1</w:t>
            </w:r>
            <w:r>
              <w:rPr>
                <w:rFonts w:ascii="Georgia" w:hAnsi="Georgia"/>
                <w:sz w:val="20"/>
                <w:lang w:val="en-US"/>
              </w:rPr>
              <w:t xml:space="preserve"> </w:t>
            </w:r>
            <w:r w:rsidRPr="00AD0EC9">
              <w:rPr>
                <w:rFonts w:ascii="Georgia" w:hAnsi="Georgia"/>
                <w:sz w:val="20"/>
                <w:lang w:val="en-US"/>
              </w:rPr>
              <w:t>i förhållande till erhållen budgetram per fakultet/LH</w:t>
            </w:r>
          </w:p>
        </w:tc>
        <w:tc>
          <w:tcPr>
            <w:tcW w:w="1276" w:type="dxa"/>
            <w:shd w:val="clear" w:color="auto" w:fill="auto"/>
          </w:tcPr>
          <w:p w14:paraId="258CBAA6" w14:textId="172A7405" w:rsidR="00395DE3" w:rsidRDefault="00006980" w:rsidP="00BF17E9">
            <w:pPr>
              <w:pStyle w:val="mallbrev"/>
              <w:ind w:right="-113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2021-12-31</w:t>
            </w:r>
          </w:p>
        </w:tc>
        <w:tc>
          <w:tcPr>
            <w:tcW w:w="1275" w:type="dxa"/>
            <w:shd w:val="clear" w:color="auto" w:fill="auto"/>
          </w:tcPr>
          <w:p w14:paraId="22E12C87" w14:textId="70569F9F" w:rsidR="00395DE3" w:rsidRDefault="00006980" w:rsidP="00BF17E9">
            <w:pPr>
              <w:pStyle w:val="mallbrev"/>
              <w:ind w:right="36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lang w:val="en-US"/>
              </w:rPr>
              <w:t>Preliminär avräkning 2021</w:t>
            </w:r>
          </w:p>
        </w:tc>
        <w:tc>
          <w:tcPr>
            <w:tcW w:w="3828" w:type="dxa"/>
            <w:shd w:val="clear" w:color="auto" w:fill="auto"/>
          </w:tcPr>
          <w:p w14:paraId="3375EFB1" w14:textId="63B26587" w:rsidR="00395DE3" w:rsidRPr="00AD0EC9" w:rsidRDefault="0086366A" w:rsidP="00BF17E9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AD0EC9">
              <w:rPr>
                <w:rFonts w:ascii="Georgia" w:hAnsi="Georgia"/>
                <w:sz w:val="20"/>
              </w:rPr>
              <w:t>Används som underlag inför översyn gällande fördelning av utbildningsanslag.</w:t>
            </w:r>
          </w:p>
        </w:tc>
      </w:tr>
      <w:tr w:rsidR="004F6128" w:rsidRPr="0084055F" w14:paraId="6F830E83" w14:textId="77777777" w:rsidTr="00115977">
        <w:trPr>
          <w:trHeight w:val="466"/>
        </w:trPr>
        <w:tc>
          <w:tcPr>
            <w:tcW w:w="9351" w:type="dxa"/>
            <w:gridSpan w:val="4"/>
            <w:shd w:val="clear" w:color="auto" w:fill="F2F2F2"/>
            <w:vAlign w:val="center"/>
          </w:tcPr>
          <w:p w14:paraId="40C20D3F" w14:textId="77777777" w:rsidR="004F6128" w:rsidRPr="0084055F" w:rsidRDefault="004F6128" w:rsidP="00325B9D">
            <w:pPr>
              <w:pStyle w:val="mallbrev"/>
              <w:jc w:val="left"/>
              <w:rPr>
                <w:rFonts w:ascii="Georgia" w:hAnsi="Georgia"/>
                <w:b/>
                <w:sz w:val="20"/>
              </w:rPr>
            </w:pPr>
            <w:r w:rsidRPr="0084055F">
              <w:rPr>
                <w:rFonts w:ascii="Georgia" w:hAnsi="Georgia"/>
                <w:b/>
                <w:sz w:val="20"/>
              </w:rPr>
              <w:t>Forskning och utbildning på forskarnivå</w:t>
            </w:r>
          </w:p>
        </w:tc>
      </w:tr>
      <w:tr w:rsidR="00626E41" w:rsidRPr="0084055F" w14:paraId="20D162A2" w14:textId="77777777" w:rsidTr="00300E9D">
        <w:tc>
          <w:tcPr>
            <w:tcW w:w="2972" w:type="dxa"/>
            <w:shd w:val="clear" w:color="auto" w:fill="auto"/>
          </w:tcPr>
          <w:p w14:paraId="4C259F0E" w14:textId="4FFBC5E5" w:rsidR="00626E41" w:rsidRPr="0084055F" w:rsidRDefault="00626E41" w:rsidP="00300E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84055F">
              <w:rPr>
                <w:rFonts w:ascii="Georgia" w:hAnsi="Georgia"/>
                <w:sz w:val="20"/>
              </w:rPr>
              <w:t>Använda externa medel inom forskning/utbildning på forskarnivå per fakultet år 20</w:t>
            </w:r>
            <w:r w:rsidR="00961691">
              <w:rPr>
                <w:rFonts w:ascii="Georgia" w:hAnsi="Georgia"/>
                <w:sz w:val="20"/>
              </w:rPr>
              <w:t>2</w:t>
            </w:r>
            <w:r w:rsidR="00450F8D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A53B087" w14:textId="308DBFC7" w:rsidR="00626E41" w:rsidRPr="0084055F" w:rsidRDefault="000C7A48" w:rsidP="00300E9D">
            <w:pPr>
              <w:pStyle w:val="mallbrev"/>
              <w:ind w:right="-113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Ej aktuellt</w:t>
            </w:r>
          </w:p>
        </w:tc>
        <w:tc>
          <w:tcPr>
            <w:tcW w:w="1275" w:type="dxa"/>
            <w:shd w:val="clear" w:color="auto" w:fill="auto"/>
          </w:tcPr>
          <w:p w14:paraId="57A82014" w14:textId="52597743" w:rsidR="00626E41" w:rsidRPr="0084055F" w:rsidRDefault="00626E41" w:rsidP="00300E9D">
            <w:pPr>
              <w:pStyle w:val="mallbrev"/>
              <w:ind w:right="36"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7E394D3" w14:textId="4CC55B25" w:rsidR="00626E41" w:rsidRPr="0084055F" w:rsidRDefault="00D67424" w:rsidP="00300E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Uppdateras ej inför budget 2023. Fördelning sker enligt budget 2022</w:t>
            </w:r>
            <w:r w:rsidR="00D404C1">
              <w:rPr>
                <w:rFonts w:ascii="Georgia" w:hAnsi="Georgia"/>
                <w:sz w:val="20"/>
              </w:rPr>
              <w:t>, indexuppräkning tillkommer.</w:t>
            </w:r>
          </w:p>
        </w:tc>
      </w:tr>
      <w:tr w:rsidR="00D404C1" w:rsidRPr="0084055F" w14:paraId="52ED4322" w14:textId="77777777" w:rsidTr="00115977">
        <w:tc>
          <w:tcPr>
            <w:tcW w:w="2972" w:type="dxa"/>
            <w:shd w:val="clear" w:color="auto" w:fill="auto"/>
          </w:tcPr>
          <w:p w14:paraId="11D0B59F" w14:textId="1F95B375" w:rsidR="00D404C1" w:rsidRPr="0084055F" w:rsidRDefault="00D404C1" w:rsidP="00D404C1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84055F">
              <w:rPr>
                <w:rFonts w:ascii="Georgia" w:hAnsi="Georgia"/>
                <w:sz w:val="20"/>
              </w:rPr>
              <w:t>Andel citerings- och publiceringspoäng per fakultet</w:t>
            </w:r>
            <w:r>
              <w:rPr>
                <w:rFonts w:ascii="Georgia" w:hAnsi="Georgia"/>
                <w:sz w:val="20"/>
              </w:rPr>
              <w:t xml:space="preserve"> 2017</w:t>
            </w:r>
            <w:r>
              <w:rPr>
                <w:rFonts w:ascii="Calibri" w:hAnsi="Calibri" w:cs="Calibri"/>
                <w:sz w:val="20"/>
              </w:rPr>
              <w:t>–</w:t>
            </w:r>
            <w:r>
              <w:rPr>
                <w:rFonts w:ascii="Georgia" w:hAnsi="Georgia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0ED45C52" w14:textId="18631FB6" w:rsidR="00D404C1" w:rsidRPr="0084055F" w:rsidRDefault="00D404C1" w:rsidP="00D404C1">
            <w:pPr>
              <w:pStyle w:val="mallbrev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Ej aktuellt</w:t>
            </w:r>
          </w:p>
        </w:tc>
        <w:tc>
          <w:tcPr>
            <w:tcW w:w="1275" w:type="dxa"/>
            <w:shd w:val="clear" w:color="auto" w:fill="auto"/>
          </w:tcPr>
          <w:p w14:paraId="03E67B2D" w14:textId="2DC438EC" w:rsidR="00D404C1" w:rsidRPr="0084055F" w:rsidRDefault="00D404C1" w:rsidP="00D404C1">
            <w:pPr>
              <w:pStyle w:val="mallbrev"/>
              <w:ind w:right="-105"/>
              <w:jc w:val="left"/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14:paraId="3C102877" w14:textId="37921393" w:rsidR="00D404C1" w:rsidRPr="0084055F" w:rsidRDefault="00D404C1" w:rsidP="00D404C1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Uppdateras ej inför budget 2023. Fördelning sker enligt budget 2022, indexuppräkning tillkommer.</w:t>
            </w:r>
          </w:p>
        </w:tc>
      </w:tr>
      <w:tr w:rsidR="004F6128" w:rsidRPr="0084055F" w14:paraId="0881AF3E" w14:textId="77777777" w:rsidTr="00115977">
        <w:trPr>
          <w:trHeight w:val="397"/>
        </w:trPr>
        <w:tc>
          <w:tcPr>
            <w:tcW w:w="9351" w:type="dxa"/>
            <w:gridSpan w:val="4"/>
            <w:shd w:val="clear" w:color="auto" w:fill="F2F2F2"/>
            <w:vAlign w:val="center"/>
          </w:tcPr>
          <w:p w14:paraId="64BB8246" w14:textId="77777777" w:rsidR="004F6128" w:rsidRPr="0084055F" w:rsidRDefault="004F6128" w:rsidP="00325B9D">
            <w:pPr>
              <w:pStyle w:val="mallbrev"/>
              <w:jc w:val="left"/>
              <w:rPr>
                <w:rFonts w:ascii="Georgia" w:hAnsi="Georgia"/>
                <w:b/>
                <w:sz w:val="20"/>
              </w:rPr>
            </w:pPr>
            <w:r w:rsidRPr="0084055F">
              <w:rPr>
                <w:rFonts w:ascii="Georgia" w:hAnsi="Georgia"/>
                <w:b/>
                <w:sz w:val="20"/>
              </w:rPr>
              <w:t>Rektors detaljbudget</w:t>
            </w:r>
          </w:p>
        </w:tc>
      </w:tr>
      <w:tr w:rsidR="004F6128" w:rsidRPr="001C0446" w14:paraId="174A6AA2" w14:textId="77777777" w:rsidTr="00115977">
        <w:tc>
          <w:tcPr>
            <w:tcW w:w="2972" w:type="dxa"/>
            <w:shd w:val="clear" w:color="auto" w:fill="auto"/>
          </w:tcPr>
          <w:p w14:paraId="71729607" w14:textId="3904E7C8" w:rsidR="004F6128" w:rsidRPr="001C0446" w:rsidRDefault="004F6128" w:rsidP="00EA6BC6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C0446">
              <w:rPr>
                <w:rFonts w:ascii="Georgia" w:hAnsi="Georgia"/>
                <w:sz w:val="20"/>
              </w:rPr>
              <w:t>Antal deltagare i forskarhandledningskurser, per fakultet år 20</w:t>
            </w:r>
            <w:r w:rsidR="00961691" w:rsidRPr="001C0446">
              <w:rPr>
                <w:rFonts w:ascii="Georgia" w:hAnsi="Georgia"/>
                <w:sz w:val="20"/>
              </w:rPr>
              <w:t>2</w:t>
            </w:r>
            <w:r w:rsidR="001C0446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F26FEC" w14:textId="1238978F" w:rsidR="004F6128" w:rsidRPr="001C0446" w:rsidRDefault="004F6128" w:rsidP="00802289">
            <w:pPr>
              <w:pStyle w:val="mallbrev"/>
              <w:ind w:right="-106"/>
              <w:jc w:val="left"/>
              <w:rPr>
                <w:rFonts w:ascii="Georgia" w:hAnsi="Georgia"/>
                <w:sz w:val="20"/>
              </w:rPr>
            </w:pPr>
            <w:r w:rsidRPr="001C0446">
              <w:rPr>
                <w:rFonts w:ascii="Georgia" w:hAnsi="Georgia"/>
                <w:sz w:val="20"/>
              </w:rPr>
              <w:t>20</w:t>
            </w:r>
            <w:r w:rsidR="00EA6BC6" w:rsidRPr="001C0446">
              <w:rPr>
                <w:rFonts w:ascii="Georgia" w:hAnsi="Georgia"/>
                <w:sz w:val="20"/>
              </w:rPr>
              <w:t>2</w:t>
            </w:r>
            <w:r w:rsidR="001C0446">
              <w:rPr>
                <w:rFonts w:ascii="Georgia" w:hAnsi="Georgia"/>
                <w:sz w:val="20"/>
              </w:rPr>
              <w:t>2</w:t>
            </w:r>
            <w:r w:rsidRPr="001C0446">
              <w:rPr>
                <w:rFonts w:ascii="Georgia" w:hAnsi="Georgia"/>
                <w:sz w:val="20"/>
              </w:rPr>
              <w:t>-03-01</w:t>
            </w:r>
          </w:p>
        </w:tc>
        <w:tc>
          <w:tcPr>
            <w:tcW w:w="1275" w:type="dxa"/>
            <w:shd w:val="clear" w:color="auto" w:fill="auto"/>
          </w:tcPr>
          <w:p w14:paraId="16BC816F" w14:textId="77777777" w:rsidR="004F6128" w:rsidRPr="001C0446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C0446">
              <w:rPr>
                <w:rFonts w:ascii="Georgia" w:hAnsi="Georgia"/>
                <w:sz w:val="20"/>
              </w:rPr>
              <w:t>Uppgift erhålls från UPL</w:t>
            </w:r>
          </w:p>
        </w:tc>
        <w:tc>
          <w:tcPr>
            <w:tcW w:w="3828" w:type="dxa"/>
            <w:shd w:val="clear" w:color="auto" w:fill="auto"/>
          </w:tcPr>
          <w:p w14:paraId="58BE4ADA" w14:textId="72D36470" w:rsidR="004F6128" w:rsidRPr="001C0446" w:rsidRDefault="004F6128" w:rsidP="00EA6BC6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C0446">
              <w:rPr>
                <w:rFonts w:ascii="Georgia" w:hAnsi="Georgia"/>
                <w:sz w:val="20"/>
              </w:rPr>
              <w:t>Används som grund vid fördelning av kostnad för forskarhandlednings-kurser. Utgår ifrån ett genomsnitt av åren 201</w:t>
            </w:r>
            <w:r w:rsidR="001C0446">
              <w:rPr>
                <w:rFonts w:ascii="Georgia" w:hAnsi="Georgia"/>
                <w:sz w:val="20"/>
              </w:rPr>
              <w:t>9</w:t>
            </w:r>
            <w:r w:rsidRPr="001C0446">
              <w:rPr>
                <w:rFonts w:ascii="Verdana" w:hAnsi="Verdana"/>
                <w:sz w:val="20"/>
              </w:rPr>
              <w:t>‒</w:t>
            </w:r>
            <w:r w:rsidRPr="001C0446">
              <w:rPr>
                <w:rFonts w:ascii="Georgia" w:hAnsi="Georgia"/>
                <w:sz w:val="20"/>
              </w:rPr>
              <w:t>20</w:t>
            </w:r>
            <w:r w:rsidR="00961691" w:rsidRPr="001C0446">
              <w:rPr>
                <w:rFonts w:ascii="Georgia" w:hAnsi="Georgia"/>
                <w:sz w:val="20"/>
              </w:rPr>
              <w:t>2</w:t>
            </w:r>
            <w:r w:rsidR="001C0446">
              <w:rPr>
                <w:rFonts w:ascii="Georgia" w:hAnsi="Georgia"/>
                <w:sz w:val="20"/>
              </w:rPr>
              <w:t>1</w:t>
            </w:r>
            <w:r w:rsidRPr="001C0446">
              <w:rPr>
                <w:rFonts w:ascii="Georgia" w:hAnsi="Georgia"/>
                <w:sz w:val="20"/>
              </w:rPr>
              <w:t>.</w:t>
            </w:r>
          </w:p>
        </w:tc>
      </w:tr>
      <w:tr w:rsidR="004F6128" w:rsidRPr="00D20AE4" w14:paraId="75327FD8" w14:textId="77777777" w:rsidTr="00115977">
        <w:tc>
          <w:tcPr>
            <w:tcW w:w="2972" w:type="dxa"/>
            <w:shd w:val="clear" w:color="auto" w:fill="auto"/>
          </w:tcPr>
          <w:p w14:paraId="1CE98FBC" w14:textId="06B817C4" w:rsidR="004F6128" w:rsidRPr="00D20AE4" w:rsidRDefault="004F6128" w:rsidP="00A65940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D20AE4">
              <w:rPr>
                <w:rFonts w:ascii="Georgia" w:hAnsi="Georgia"/>
                <w:sz w:val="20"/>
              </w:rPr>
              <w:t xml:space="preserve">Antal anställda, aktiva forskarstuderande resp. amanuenser </w:t>
            </w:r>
            <w:r w:rsidR="00A65940" w:rsidRPr="00D20AE4">
              <w:rPr>
                <w:rFonts w:ascii="Georgia" w:hAnsi="Georgia"/>
                <w:sz w:val="20"/>
              </w:rPr>
              <w:t>20</w:t>
            </w:r>
            <w:r w:rsidR="00961691" w:rsidRPr="00D20AE4">
              <w:rPr>
                <w:rFonts w:ascii="Georgia" w:hAnsi="Georgia"/>
                <w:sz w:val="20"/>
              </w:rPr>
              <w:t>2</w:t>
            </w:r>
            <w:r w:rsidR="003578D9">
              <w:rPr>
                <w:rFonts w:ascii="Georgia" w:hAnsi="Georgia"/>
                <w:sz w:val="20"/>
              </w:rPr>
              <w:t>1</w:t>
            </w:r>
            <w:r w:rsidR="00A65940" w:rsidRPr="00D20AE4">
              <w:rPr>
                <w:rFonts w:ascii="Georgia" w:hAnsi="Georgia"/>
                <w:sz w:val="20"/>
              </w:rPr>
              <w:t xml:space="preserve"> </w:t>
            </w:r>
            <w:r w:rsidRPr="00D20AE4">
              <w:rPr>
                <w:rFonts w:ascii="Georgia" w:hAnsi="Georgia"/>
                <w:sz w:val="20"/>
              </w:rPr>
              <w:t>samt</w:t>
            </w:r>
            <w:r w:rsidR="00E10486" w:rsidRPr="00D20AE4">
              <w:rPr>
                <w:rFonts w:ascii="Georgia" w:hAnsi="Georgia"/>
                <w:sz w:val="20"/>
              </w:rPr>
              <w:t xml:space="preserve"> antal 785-abonnemang 202</w:t>
            </w:r>
            <w:r w:rsidR="00CE27A3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3BF2B1" w14:textId="5DC051A2" w:rsidR="004F6128" w:rsidRPr="00D20AE4" w:rsidRDefault="00CE27A3" w:rsidP="00802289">
            <w:pPr>
              <w:pStyle w:val="mallbrev"/>
              <w:ind w:right="-106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Se kommentar</w:t>
            </w:r>
          </w:p>
        </w:tc>
        <w:tc>
          <w:tcPr>
            <w:tcW w:w="1275" w:type="dxa"/>
            <w:shd w:val="clear" w:color="auto" w:fill="auto"/>
          </w:tcPr>
          <w:p w14:paraId="61DA5082" w14:textId="77777777" w:rsidR="004F6128" w:rsidRPr="00D20AE4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C304EE6" w14:textId="0FEFEE8F" w:rsidR="004F6128" w:rsidRPr="00D20AE4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D20AE4">
              <w:rPr>
                <w:rFonts w:ascii="Georgia" w:hAnsi="Georgia"/>
                <w:sz w:val="20"/>
              </w:rPr>
              <w:t>Används som grund för fördelning av kostnad för fast telefoni.</w:t>
            </w:r>
            <w:r w:rsidR="00EF5ACC">
              <w:rPr>
                <w:rFonts w:ascii="Georgia" w:hAnsi="Georgia"/>
                <w:sz w:val="20"/>
              </w:rPr>
              <w:br/>
            </w:r>
          </w:p>
          <w:p w14:paraId="0F4F6DC3" w14:textId="7BDFC5A5" w:rsidR="00A65940" w:rsidRPr="00D20AE4" w:rsidRDefault="009A375C" w:rsidP="00D701B1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9A375C">
              <w:rPr>
                <w:rFonts w:ascii="Georgia" w:hAnsi="Georgia"/>
                <w:b/>
                <w:bCs/>
                <w:sz w:val="20"/>
              </w:rPr>
              <w:t>OBS!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326A94">
              <w:rPr>
                <w:rFonts w:ascii="Georgia" w:hAnsi="Georgia"/>
                <w:sz w:val="20"/>
              </w:rPr>
              <w:t xml:space="preserve">I rektors detaljbudget för 2022 har samma uppgifter använts som i budgeten för 2021. </w:t>
            </w:r>
            <w:r w:rsidR="00A65940" w:rsidRPr="00D20AE4">
              <w:rPr>
                <w:rFonts w:ascii="Georgia" w:hAnsi="Georgia"/>
                <w:sz w:val="20"/>
              </w:rPr>
              <w:t xml:space="preserve">Avstämning </w:t>
            </w:r>
            <w:r w:rsidR="00326A94">
              <w:rPr>
                <w:rFonts w:ascii="Georgia" w:hAnsi="Georgia"/>
                <w:sz w:val="20"/>
              </w:rPr>
              <w:t xml:space="preserve">behöver </w:t>
            </w:r>
            <w:r w:rsidR="00DD1161">
              <w:rPr>
                <w:rFonts w:ascii="Georgia" w:hAnsi="Georgia"/>
                <w:sz w:val="20"/>
              </w:rPr>
              <w:t>ske om uppgifter ska uppdateras inför rektors detaljbudget för 2023 eller ej.</w:t>
            </w:r>
          </w:p>
        </w:tc>
      </w:tr>
      <w:tr w:rsidR="004F6128" w:rsidRPr="00A5468C" w14:paraId="033A1908" w14:textId="77777777" w:rsidTr="00115977">
        <w:tc>
          <w:tcPr>
            <w:tcW w:w="2972" w:type="dxa"/>
            <w:shd w:val="clear" w:color="auto" w:fill="auto"/>
          </w:tcPr>
          <w:p w14:paraId="2D5F6F8A" w14:textId="302DDED6" w:rsidR="004F6128" w:rsidRPr="00A5468C" w:rsidRDefault="005079A7" w:rsidP="00802289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>
              <w:rPr>
                <w:rStyle w:val="normaltextrun"/>
                <w:rFonts w:ascii="Georgia" w:hAnsi="Georgia"/>
                <w:color w:val="000000"/>
                <w:sz w:val="20"/>
                <w:bdr w:val="none" w:sz="0" w:space="0" w:color="auto" w:frame="1"/>
              </w:rPr>
              <w:t>U</w:t>
            </w:r>
            <w:r w:rsidR="00C2633A">
              <w:rPr>
                <w:rStyle w:val="normaltextrun"/>
                <w:rFonts w:ascii="Georgia" w:hAnsi="Georgia"/>
                <w:color w:val="000000"/>
                <w:sz w:val="20"/>
                <w:bdr w:val="none" w:sz="0" w:space="0" w:color="auto" w:frame="1"/>
              </w:rPr>
              <w:t xml:space="preserve">tfall av total kostnadsbas </w:t>
            </w:r>
            <w:r>
              <w:rPr>
                <w:rStyle w:val="normaltextrun"/>
                <w:rFonts w:ascii="Georgia" w:hAnsi="Georgia"/>
                <w:color w:val="000000"/>
                <w:sz w:val="20"/>
                <w:bdr w:val="none" w:sz="0" w:space="0" w:color="auto" w:frame="1"/>
              </w:rPr>
              <w:t xml:space="preserve">2021 </w:t>
            </w:r>
            <w:r w:rsidR="00C2633A">
              <w:rPr>
                <w:rStyle w:val="normaltextrun"/>
                <w:rFonts w:ascii="Georgia" w:hAnsi="Georgia"/>
                <w:color w:val="000000"/>
                <w:sz w:val="20"/>
                <w:bdr w:val="none" w:sz="0" w:space="0" w:color="auto" w:frame="1"/>
              </w:rPr>
              <w:t xml:space="preserve">i </w:t>
            </w:r>
            <w:r w:rsidR="006F0494">
              <w:rPr>
                <w:rStyle w:val="normaltextrun"/>
                <w:rFonts w:ascii="Georgia" w:hAnsi="Georgia"/>
                <w:color w:val="000000"/>
                <w:sz w:val="20"/>
                <w:bdr w:val="none" w:sz="0" w:space="0" w:color="auto" w:frame="1"/>
              </w:rPr>
              <w:t>förhållande</w:t>
            </w:r>
            <w:r w:rsidR="00C2633A">
              <w:rPr>
                <w:rStyle w:val="normaltextrun"/>
                <w:rFonts w:ascii="Georgia" w:hAnsi="Georgia"/>
                <w:color w:val="000000"/>
                <w:sz w:val="20"/>
                <w:bdr w:val="none" w:sz="0" w:space="0" w:color="auto" w:frame="1"/>
              </w:rPr>
              <w:t xml:space="preserve"> till utfall av totala intäkter för universitetet två år tillbaka.</w:t>
            </w:r>
          </w:p>
        </w:tc>
        <w:tc>
          <w:tcPr>
            <w:tcW w:w="1276" w:type="dxa"/>
            <w:shd w:val="clear" w:color="auto" w:fill="auto"/>
          </w:tcPr>
          <w:p w14:paraId="4146D487" w14:textId="55CB19D1" w:rsidR="004F6128" w:rsidRPr="00A5468C" w:rsidRDefault="004F6128" w:rsidP="00802289">
            <w:pPr>
              <w:pStyle w:val="mallbrev"/>
              <w:ind w:right="-106"/>
              <w:jc w:val="left"/>
              <w:rPr>
                <w:rFonts w:ascii="Georgia" w:hAnsi="Georgia"/>
                <w:sz w:val="20"/>
              </w:rPr>
            </w:pPr>
            <w:r w:rsidRPr="00A5468C">
              <w:rPr>
                <w:rFonts w:ascii="Georgia" w:hAnsi="Georgia"/>
                <w:sz w:val="20"/>
              </w:rPr>
              <w:t>20</w:t>
            </w:r>
            <w:r w:rsidR="00802289" w:rsidRPr="00A5468C">
              <w:rPr>
                <w:rFonts w:ascii="Georgia" w:hAnsi="Georgia"/>
                <w:sz w:val="20"/>
              </w:rPr>
              <w:t>2</w:t>
            </w:r>
            <w:r w:rsidR="00A5468C" w:rsidRPr="00A5468C">
              <w:rPr>
                <w:rFonts w:ascii="Georgia" w:hAnsi="Georgia"/>
                <w:sz w:val="20"/>
              </w:rPr>
              <w:t>2</w:t>
            </w:r>
            <w:r w:rsidRPr="00A5468C">
              <w:rPr>
                <w:rFonts w:ascii="Georgia" w:hAnsi="Georgia"/>
                <w:sz w:val="20"/>
              </w:rPr>
              <w:t>-03-</w:t>
            </w:r>
            <w:r w:rsidR="00231E0C">
              <w:rPr>
                <w:rFonts w:ascii="Georgia" w:hAnsi="Georgia"/>
                <w:sz w:val="20"/>
              </w:rPr>
              <w:t>3</w:t>
            </w:r>
            <w:r w:rsidRPr="00A5468C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5541F40" w14:textId="544C9ACA" w:rsidR="004F6128" w:rsidRPr="00A5468C" w:rsidRDefault="004F6128" w:rsidP="00325B9D">
            <w:pPr>
              <w:pStyle w:val="mallbrev"/>
              <w:ind w:right="36"/>
              <w:jc w:val="left"/>
              <w:rPr>
                <w:rFonts w:ascii="Georgia" w:hAnsi="Georgia"/>
                <w:sz w:val="20"/>
              </w:rPr>
            </w:pPr>
            <w:r w:rsidRPr="00A5468C">
              <w:rPr>
                <w:rFonts w:ascii="Georgia" w:hAnsi="Georgia"/>
                <w:sz w:val="20"/>
              </w:rPr>
              <w:t>Raindance</w:t>
            </w:r>
          </w:p>
        </w:tc>
        <w:tc>
          <w:tcPr>
            <w:tcW w:w="3828" w:type="dxa"/>
            <w:shd w:val="clear" w:color="auto" w:fill="auto"/>
          </w:tcPr>
          <w:p w14:paraId="173FBCC9" w14:textId="518F30BF" w:rsidR="004F6128" w:rsidRPr="00A5468C" w:rsidRDefault="00E10486" w:rsidP="00786254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A5468C">
              <w:rPr>
                <w:rFonts w:ascii="Georgia" w:hAnsi="Georgia"/>
                <w:sz w:val="20"/>
              </w:rPr>
              <w:t>Används som delunderlag vid beräkning av fast procentsats</w:t>
            </w:r>
            <w:r w:rsidR="006D5FE9">
              <w:rPr>
                <w:rFonts w:ascii="Georgia" w:hAnsi="Georgia"/>
                <w:sz w:val="20"/>
              </w:rPr>
              <w:t xml:space="preserve"> för universitetsgemensam nivå</w:t>
            </w:r>
            <w:r w:rsidRPr="00A5468C">
              <w:rPr>
                <w:rFonts w:ascii="Georgia" w:hAnsi="Georgia"/>
                <w:sz w:val="20"/>
              </w:rPr>
              <w:t>.</w:t>
            </w:r>
          </w:p>
        </w:tc>
      </w:tr>
      <w:tr w:rsidR="00626E41" w:rsidRPr="0084055F" w14:paraId="515CB878" w14:textId="77777777" w:rsidTr="00300E9D">
        <w:tc>
          <w:tcPr>
            <w:tcW w:w="2972" w:type="dxa"/>
            <w:shd w:val="clear" w:color="auto" w:fill="auto"/>
          </w:tcPr>
          <w:p w14:paraId="0A0A96BD" w14:textId="2F131630" w:rsidR="00626E41" w:rsidRPr="00144658" w:rsidRDefault="00626E41" w:rsidP="00300E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44658">
              <w:rPr>
                <w:rFonts w:ascii="Georgia" w:hAnsi="Georgia"/>
                <w:sz w:val="20"/>
              </w:rPr>
              <w:t>Antal kurstillfällen per fakultet och Lärarhögskolan år 202</w:t>
            </w:r>
            <w:r w:rsidR="00144658">
              <w:rPr>
                <w:rFonts w:ascii="Georgia" w:hAnsi="Georgia"/>
                <w:sz w:val="20"/>
              </w:rPr>
              <w:t>2</w:t>
            </w:r>
            <w:r w:rsidRPr="00144658">
              <w:rPr>
                <w:rFonts w:ascii="Georgia" w:hAnsi="Georgia"/>
                <w:sz w:val="20"/>
              </w:rPr>
              <w:t xml:space="preserve"> samt antal helårsstudenter år 20</w:t>
            </w:r>
            <w:r w:rsidR="0030016F" w:rsidRPr="00144658">
              <w:rPr>
                <w:rFonts w:ascii="Georgia" w:hAnsi="Georgia"/>
                <w:sz w:val="20"/>
              </w:rPr>
              <w:t>2</w:t>
            </w:r>
            <w:r w:rsidR="00144658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457E4A" w14:textId="5E7BA5A8" w:rsidR="00626E41" w:rsidRPr="00144658" w:rsidRDefault="00626E41" w:rsidP="00300E9D">
            <w:pPr>
              <w:pStyle w:val="mallbrev"/>
              <w:jc w:val="left"/>
              <w:rPr>
                <w:rFonts w:ascii="Georgia" w:hAnsi="Georgia"/>
                <w:sz w:val="20"/>
              </w:rPr>
            </w:pPr>
            <w:r w:rsidRPr="00144658">
              <w:rPr>
                <w:rFonts w:ascii="Georgia" w:hAnsi="Georgia"/>
                <w:sz w:val="20"/>
              </w:rPr>
              <w:t>202</w:t>
            </w:r>
            <w:r w:rsidR="00144658">
              <w:rPr>
                <w:rFonts w:ascii="Georgia" w:hAnsi="Georgia"/>
                <w:sz w:val="20"/>
              </w:rPr>
              <w:t>2</w:t>
            </w:r>
            <w:r w:rsidRPr="00144658">
              <w:rPr>
                <w:rFonts w:ascii="Georgia" w:hAnsi="Georgia"/>
                <w:sz w:val="20"/>
              </w:rPr>
              <w:t>-03-31</w:t>
            </w:r>
          </w:p>
        </w:tc>
        <w:tc>
          <w:tcPr>
            <w:tcW w:w="1275" w:type="dxa"/>
            <w:shd w:val="clear" w:color="auto" w:fill="auto"/>
          </w:tcPr>
          <w:p w14:paraId="2C0ACE7A" w14:textId="77777777" w:rsidR="00626E41" w:rsidRPr="00144658" w:rsidRDefault="00626E41" w:rsidP="00300E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59FDFE2" w14:textId="742AA07D" w:rsidR="00626E41" w:rsidRPr="0084055F" w:rsidRDefault="00626E41" w:rsidP="00300E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44658">
              <w:rPr>
                <w:rFonts w:ascii="Georgia" w:hAnsi="Georgia"/>
                <w:sz w:val="20"/>
              </w:rPr>
              <w:t xml:space="preserve">Används som underlag till fördelning av </w:t>
            </w:r>
            <w:r w:rsidR="001C0446">
              <w:rPr>
                <w:rFonts w:ascii="Georgia" w:hAnsi="Georgia"/>
                <w:sz w:val="20"/>
              </w:rPr>
              <w:t>kostnad för N</w:t>
            </w:r>
            <w:r w:rsidRPr="00144658">
              <w:rPr>
                <w:rFonts w:ascii="Georgia" w:hAnsi="Georgia"/>
                <w:sz w:val="20"/>
              </w:rPr>
              <w:t>yA-</w:t>
            </w:r>
            <w:r w:rsidR="001C0446">
              <w:rPr>
                <w:rFonts w:ascii="Georgia" w:hAnsi="Georgia"/>
                <w:sz w:val="20"/>
              </w:rPr>
              <w:t>systemet</w:t>
            </w:r>
            <w:r w:rsidRPr="00144658">
              <w:rPr>
                <w:rFonts w:ascii="Georgia" w:hAnsi="Georgia"/>
                <w:sz w:val="20"/>
              </w:rPr>
              <w:t xml:space="preserve"> (enligt prognos). Utgår ifrån summan av VT 202</w:t>
            </w:r>
            <w:r w:rsidR="00144658">
              <w:rPr>
                <w:rFonts w:ascii="Georgia" w:hAnsi="Georgia"/>
                <w:sz w:val="20"/>
              </w:rPr>
              <w:t>2</w:t>
            </w:r>
            <w:r w:rsidRPr="00144658">
              <w:rPr>
                <w:rFonts w:ascii="Georgia" w:hAnsi="Georgia"/>
                <w:sz w:val="20"/>
              </w:rPr>
              <w:t xml:space="preserve"> och HT 202</w:t>
            </w:r>
            <w:r w:rsidR="00144658">
              <w:rPr>
                <w:rFonts w:ascii="Georgia" w:hAnsi="Georgia"/>
                <w:sz w:val="20"/>
              </w:rPr>
              <w:t>2</w:t>
            </w:r>
            <w:r w:rsidRPr="00144658">
              <w:rPr>
                <w:rFonts w:ascii="Georgia" w:hAnsi="Georgia"/>
                <w:sz w:val="20"/>
              </w:rPr>
              <w:t>.</w:t>
            </w:r>
          </w:p>
        </w:tc>
      </w:tr>
      <w:tr w:rsidR="004F6128" w:rsidRPr="0084055F" w14:paraId="10A70F93" w14:textId="77777777" w:rsidTr="00115977">
        <w:trPr>
          <w:trHeight w:val="397"/>
        </w:trPr>
        <w:tc>
          <w:tcPr>
            <w:tcW w:w="9351" w:type="dxa"/>
            <w:gridSpan w:val="4"/>
            <w:shd w:val="clear" w:color="auto" w:fill="F2F2F2"/>
            <w:vAlign w:val="center"/>
          </w:tcPr>
          <w:p w14:paraId="66DEE93F" w14:textId="77777777" w:rsidR="004F6128" w:rsidRPr="00802289" w:rsidRDefault="004F6128" w:rsidP="00325B9D">
            <w:pPr>
              <w:pStyle w:val="mallbrev"/>
              <w:jc w:val="left"/>
              <w:rPr>
                <w:rFonts w:ascii="Georgia" w:hAnsi="Georgia"/>
                <w:b/>
                <w:sz w:val="20"/>
              </w:rPr>
            </w:pPr>
            <w:r w:rsidRPr="00802289">
              <w:rPr>
                <w:rFonts w:ascii="Georgia" w:hAnsi="Georgia"/>
                <w:b/>
                <w:sz w:val="20"/>
              </w:rPr>
              <w:t>Övrigt</w:t>
            </w:r>
          </w:p>
        </w:tc>
      </w:tr>
      <w:tr w:rsidR="004F6128" w:rsidRPr="00115977" w14:paraId="1D4E3F9D" w14:textId="77777777" w:rsidTr="00115977">
        <w:tc>
          <w:tcPr>
            <w:tcW w:w="2972" w:type="dxa"/>
            <w:shd w:val="clear" w:color="auto" w:fill="auto"/>
          </w:tcPr>
          <w:p w14:paraId="740D4447" w14:textId="77777777" w:rsidR="004F6128" w:rsidRPr="00115977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15977">
              <w:rPr>
                <w:rFonts w:ascii="Georgia" w:hAnsi="Georgia"/>
                <w:sz w:val="20"/>
              </w:rPr>
              <w:t>Samtliga interna priser är beslutade inför nästkommande år</w:t>
            </w:r>
          </w:p>
        </w:tc>
        <w:tc>
          <w:tcPr>
            <w:tcW w:w="1276" w:type="dxa"/>
            <w:shd w:val="clear" w:color="auto" w:fill="auto"/>
          </w:tcPr>
          <w:p w14:paraId="3C015BBE" w14:textId="29E42A09" w:rsidR="004F6128" w:rsidRPr="00115977" w:rsidRDefault="004F6128" w:rsidP="00626E41">
            <w:pPr>
              <w:pStyle w:val="mallbrev"/>
              <w:ind w:right="-106"/>
              <w:jc w:val="left"/>
              <w:rPr>
                <w:rFonts w:ascii="Georgia" w:hAnsi="Georgia"/>
                <w:sz w:val="20"/>
              </w:rPr>
            </w:pPr>
            <w:r w:rsidRPr="00115977">
              <w:rPr>
                <w:rFonts w:ascii="Georgia" w:hAnsi="Georgia"/>
                <w:sz w:val="20"/>
              </w:rPr>
              <w:t>20</w:t>
            </w:r>
            <w:r w:rsidR="00802289" w:rsidRPr="00115977">
              <w:rPr>
                <w:rFonts w:ascii="Georgia" w:hAnsi="Georgia"/>
                <w:sz w:val="20"/>
              </w:rPr>
              <w:t>2</w:t>
            </w:r>
            <w:r w:rsidR="00777623">
              <w:rPr>
                <w:rFonts w:ascii="Georgia" w:hAnsi="Georgia"/>
                <w:sz w:val="20"/>
              </w:rPr>
              <w:t>2</w:t>
            </w:r>
            <w:r w:rsidRPr="00115977">
              <w:rPr>
                <w:rFonts w:ascii="Georgia" w:hAnsi="Georgia"/>
                <w:sz w:val="20"/>
              </w:rPr>
              <w:t>-</w:t>
            </w:r>
            <w:r w:rsidR="00777623">
              <w:rPr>
                <w:rFonts w:ascii="Georgia" w:hAnsi="Georgia"/>
                <w:sz w:val="20"/>
              </w:rPr>
              <w:t>11</w:t>
            </w:r>
            <w:r w:rsidRPr="00115977">
              <w:rPr>
                <w:rFonts w:ascii="Georgia" w:hAnsi="Georgia"/>
                <w:sz w:val="20"/>
              </w:rPr>
              <w:t>-</w:t>
            </w:r>
            <w:r w:rsidR="00777623">
              <w:rPr>
                <w:rFonts w:ascii="Georgia" w:hAnsi="Georgia"/>
                <w:sz w:val="20"/>
              </w:rPr>
              <w:t>1</w:t>
            </w:r>
            <w:r w:rsidR="00626E41">
              <w:rPr>
                <w:rFonts w:ascii="Georgia" w:hAnsi="Georgia"/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B295CEB" w14:textId="77777777" w:rsidR="004F6128" w:rsidRPr="00115977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1CDE757F" w14:textId="77777777" w:rsidR="004F6128" w:rsidRPr="00115977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15977">
              <w:rPr>
                <w:rFonts w:ascii="Georgia" w:hAnsi="Georgia"/>
                <w:sz w:val="20"/>
              </w:rPr>
              <w:t xml:space="preserve">Behandlas i Prissättningsrådet och beslutas av universitetsdirektör. </w:t>
            </w:r>
          </w:p>
        </w:tc>
      </w:tr>
      <w:tr w:rsidR="004F6128" w:rsidRPr="00115977" w14:paraId="52FDD29C" w14:textId="77777777" w:rsidTr="00115977">
        <w:tc>
          <w:tcPr>
            <w:tcW w:w="2972" w:type="dxa"/>
            <w:shd w:val="clear" w:color="auto" w:fill="auto"/>
          </w:tcPr>
          <w:p w14:paraId="5DEB1F88" w14:textId="652D59A6" w:rsidR="004F6128" w:rsidRPr="00115977" w:rsidRDefault="004F6128" w:rsidP="00802289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  <w:r w:rsidRPr="00115977">
              <w:rPr>
                <w:rFonts w:ascii="Georgia" w:hAnsi="Georgia"/>
                <w:sz w:val="20"/>
              </w:rPr>
              <w:t>Bas för beräkning av utrymme för universitetsgemensamma funktioner år 202</w:t>
            </w:r>
            <w:r w:rsidR="00251468"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02598C6" w14:textId="67112950" w:rsidR="004F6128" w:rsidRPr="00115977" w:rsidRDefault="004F6128" w:rsidP="00802289">
            <w:pPr>
              <w:pStyle w:val="mallbrev"/>
              <w:ind w:right="-106"/>
              <w:jc w:val="left"/>
              <w:rPr>
                <w:rFonts w:ascii="Georgia" w:hAnsi="Georgia"/>
                <w:sz w:val="20"/>
              </w:rPr>
            </w:pPr>
            <w:r w:rsidRPr="00115977">
              <w:rPr>
                <w:rFonts w:ascii="Georgia" w:hAnsi="Georgia"/>
                <w:sz w:val="20"/>
              </w:rPr>
              <w:t>20</w:t>
            </w:r>
            <w:r w:rsidR="00802289" w:rsidRPr="00115977">
              <w:rPr>
                <w:rFonts w:ascii="Georgia" w:hAnsi="Georgia"/>
                <w:sz w:val="20"/>
              </w:rPr>
              <w:t>2</w:t>
            </w:r>
            <w:r w:rsidR="00251468">
              <w:rPr>
                <w:rFonts w:ascii="Georgia" w:hAnsi="Georgia"/>
                <w:sz w:val="20"/>
              </w:rPr>
              <w:t>2</w:t>
            </w:r>
            <w:r w:rsidRPr="00115977">
              <w:rPr>
                <w:rFonts w:ascii="Georgia" w:hAnsi="Georgia"/>
                <w:sz w:val="20"/>
              </w:rPr>
              <w:t>-04-30</w:t>
            </w:r>
          </w:p>
        </w:tc>
        <w:tc>
          <w:tcPr>
            <w:tcW w:w="1275" w:type="dxa"/>
            <w:shd w:val="clear" w:color="auto" w:fill="auto"/>
          </w:tcPr>
          <w:p w14:paraId="5D629AC7" w14:textId="77777777" w:rsidR="004F6128" w:rsidRPr="00115977" w:rsidRDefault="004F6128" w:rsidP="00325B9D">
            <w:pPr>
              <w:pStyle w:val="mallbrev"/>
              <w:ind w:right="142"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AD89CA3" w14:textId="56186C27" w:rsidR="004F6128" w:rsidRPr="00115977" w:rsidRDefault="004F6128" w:rsidP="00802289">
            <w:pPr>
              <w:pStyle w:val="mallbrev"/>
              <w:jc w:val="left"/>
              <w:rPr>
                <w:rFonts w:ascii="Georgia" w:hAnsi="Georgia"/>
                <w:sz w:val="20"/>
              </w:rPr>
            </w:pPr>
            <w:r w:rsidRPr="00115977">
              <w:rPr>
                <w:rFonts w:ascii="Georgia" w:hAnsi="Georgia"/>
                <w:sz w:val="20"/>
              </w:rPr>
              <w:t>Bakgrundsdata utgörs av budgeterade anslag för forskning och grundutbild-ning år 202</w:t>
            </w:r>
            <w:r w:rsidR="00251468">
              <w:rPr>
                <w:rFonts w:ascii="Georgia" w:hAnsi="Georgia"/>
                <w:sz w:val="20"/>
              </w:rPr>
              <w:t>3</w:t>
            </w:r>
            <w:r w:rsidRPr="00115977">
              <w:rPr>
                <w:rFonts w:ascii="Georgia" w:hAnsi="Georgia"/>
                <w:sz w:val="20"/>
              </w:rPr>
              <w:t>, samt utfall av intäkter externa medel föregående år. Används för att kunna beräkna årligt utrymme för universitetsgemensamma funktioners budgetram.</w:t>
            </w:r>
          </w:p>
        </w:tc>
      </w:tr>
    </w:tbl>
    <w:p w14:paraId="6E8589C1" w14:textId="414B2F46" w:rsidR="004F6128" w:rsidRPr="000634B8" w:rsidRDefault="004F6128" w:rsidP="006045EE">
      <w:pPr>
        <w:spacing w:line="240" w:lineRule="auto"/>
        <w:rPr>
          <w:rFonts w:ascii="Georgia" w:hAnsi="Georgia"/>
          <w:sz w:val="16"/>
          <w:szCs w:val="16"/>
        </w:rPr>
      </w:pPr>
    </w:p>
    <w:sectPr w:rsidR="004F6128" w:rsidRPr="000634B8" w:rsidSect="000634B8">
      <w:headerReference w:type="default" r:id="rId11"/>
      <w:headerReference w:type="first" r:id="rId12"/>
      <w:pgSz w:w="11880" w:h="16800"/>
      <w:pgMar w:top="1701" w:right="1134" w:bottom="1134" w:left="1134" w:header="709" w:footer="567" w:gutter="397"/>
      <w:cols w:space="70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C440" w14:textId="77777777" w:rsidR="005D1033" w:rsidRDefault="005D1033" w:rsidP="00190C50">
      <w:pPr>
        <w:spacing w:line="240" w:lineRule="auto"/>
      </w:pPr>
      <w:r>
        <w:separator/>
      </w:r>
    </w:p>
  </w:endnote>
  <w:endnote w:type="continuationSeparator" w:id="0">
    <w:p w14:paraId="49CF1D1E" w14:textId="77777777" w:rsidR="005D1033" w:rsidRDefault="005D103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B2BE" w14:textId="77777777" w:rsidR="005D1033" w:rsidRDefault="005D1033" w:rsidP="00190C50">
      <w:pPr>
        <w:spacing w:line="240" w:lineRule="auto"/>
      </w:pPr>
      <w:r>
        <w:separator/>
      </w:r>
    </w:p>
  </w:footnote>
  <w:footnote w:type="continuationSeparator" w:id="0">
    <w:p w14:paraId="453B05C9" w14:textId="77777777" w:rsidR="005D1033" w:rsidRDefault="005D103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738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7"/>
      <w:gridCol w:w="3629"/>
      <w:gridCol w:w="3319"/>
    </w:tblGrid>
    <w:tr w:rsidR="00C84DFA" w14:paraId="24203832" w14:textId="77777777" w:rsidTr="000634B8">
      <w:trPr>
        <w:trHeight w:val="426"/>
      </w:trPr>
      <w:tc>
        <w:tcPr>
          <w:tcW w:w="3627" w:type="dxa"/>
        </w:tcPr>
        <w:p w14:paraId="75A1D85D" w14:textId="71503564" w:rsidR="00C84DFA" w:rsidRPr="006045EE" w:rsidRDefault="006045EE" w:rsidP="00B10B38">
          <w:pPr>
            <w:pStyle w:val="Sidhuvud"/>
            <w:rPr>
              <w:rFonts w:ascii="Verdana" w:hAnsi="Verdana"/>
              <w:iCs/>
              <w:sz w:val="16"/>
              <w:szCs w:val="16"/>
            </w:rPr>
          </w:pPr>
          <w:r w:rsidRPr="006045EE">
            <w:rPr>
              <w:rFonts w:ascii="Verdana" w:hAnsi="Verdana"/>
              <w:iCs/>
              <w:sz w:val="16"/>
              <w:szCs w:val="16"/>
            </w:rPr>
            <w:t>Planeringsenheten</w:t>
          </w:r>
        </w:p>
      </w:tc>
      <w:tc>
        <w:tcPr>
          <w:tcW w:w="3629" w:type="dxa"/>
        </w:tcPr>
        <w:p w14:paraId="5CF66B35" w14:textId="77777777" w:rsidR="00C84DFA" w:rsidRPr="00F57397" w:rsidRDefault="00C84DFA" w:rsidP="003F1338">
          <w:pPr>
            <w:pStyle w:val="Sidhuvud"/>
            <w:spacing w:before="40"/>
            <w:jc w:val="center"/>
            <w:rPr>
              <w:rFonts w:ascii="Verdana" w:hAnsi="Verdana"/>
              <w:sz w:val="16"/>
              <w:szCs w:val="16"/>
            </w:rPr>
          </w:pPr>
          <w:r w:rsidRPr="00F57397">
            <w:rPr>
              <w:rFonts w:ascii="Verdana" w:hAnsi="Verdana"/>
              <w:sz w:val="16"/>
              <w:szCs w:val="16"/>
            </w:rPr>
            <w:drawing>
              <wp:inline distT="0" distB="0" distL="0" distR="0" wp14:anchorId="1DF0E7FC" wp14:editId="3E007F8B">
                <wp:extent cx="1761254" cy="614181"/>
                <wp:effectExtent l="0" t="0" r="0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</w:tcPr>
        <w:p w14:paraId="747BC12B" w14:textId="26BE86CB" w:rsidR="00C84DFA" w:rsidRPr="00F57397" w:rsidRDefault="00C84DFA" w:rsidP="003F1338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202</w:t>
          </w:r>
          <w:r w:rsidR="006045EE">
            <w:rPr>
              <w:rFonts w:ascii="Verdana" w:hAnsi="Verdana"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t>-0</w:t>
          </w:r>
          <w:r w:rsidR="004B6215">
            <w:rPr>
              <w:rFonts w:ascii="Verdana" w:hAnsi="Verdana"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t>-1</w:t>
          </w:r>
          <w:r w:rsidR="004B6215">
            <w:rPr>
              <w:rFonts w:ascii="Verdana" w:hAnsi="Verdana"/>
              <w:sz w:val="16"/>
              <w:szCs w:val="16"/>
            </w:rPr>
            <w:t>6</w:t>
          </w:r>
        </w:p>
        <w:p w14:paraId="4AAE848F" w14:textId="3CB959A6" w:rsidR="00C84DFA" w:rsidRPr="00F57397" w:rsidRDefault="00C84DFA" w:rsidP="009D6254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 w:rsidRPr="00F57397">
            <w:rPr>
              <w:rFonts w:ascii="Verdana" w:hAnsi="Verdana"/>
              <w:sz w:val="16"/>
              <w:szCs w:val="16"/>
            </w:rPr>
            <w:t xml:space="preserve">Sid </w:t>
          </w:r>
          <w:r w:rsidRPr="00F57397">
            <w:rPr>
              <w:rFonts w:ascii="Verdana" w:hAnsi="Verdana"/>
              <w:sz w:val="16"/>
              <w:szCs w:val="16"/>
            </w:rPr>
            <w:fldChar w:fldCharType="begin"/>
          </w:r>
          <w:r w:rsidRPr="00F57397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F57397">
            <w:rPr>
              <w:rFonts w:ascii="Verdana" w:hAnsi="Verdana"/>
              <w:sz w:val="16"/>
              <w:szCs w:val="16"/>
            </w:rPr>
            <w:fldChar w:fldCharType="separate"/>
          </w:r>
          <w:r w:rsidR="00B651F5">
            <w:rPr>
              <w:rFonts w:ascii="Verdana" w:hAnsi="Verdana"/>
              <w:sz w:val="16"/>
              <w:szCs w:val="16"/>
            </w:rPr>
            <w:t>15</w:t>
          </w:r>
          <w:r w:rsidRPr="00F57397">
            <w:rPr>
              <w:rFonts w:ascii="Verdana" w:hAnsi="Verdana"/>
              <w:sz w:val="16"/>
              <w:szCs w:val="16"/>
            </w:rPr>
            <w:fldChar w:fldCharType="end"/>
          </w:r>
          <w:r w:rsidRPr="00F57397"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5AB32CD0" w14:textId="77777777" w:rsidR="00C84DFA" w:rsidRDefault="00C84D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7"/>
      <w:gridCol w:w="3629"/>
      <w:gridCol w:w="3629"/>
    </w:tblGrid>
    <w:tr w:rsidR="00C84DFA" w14:paraId="71F55BC3" w14:textId="77777777" w:rsidTr="00735E3C">
      <w:trPr>
        <w:trHeight w:val="426"/>
      </w:trPr>
      <w:tc>
        <w:tcPr>
          <w:tcW w:w="3437" w:type="dxa"/>
        </w:tcPr>
        <w:p w14:paraId="58AD93CD" w14:textId="77777777" w:rsidR="00C84DFA" w:rsidRDefault="00C84DFA" w:rsidP="00A444B5">
          <w:pPr>
            <w:pStyle w:val="Sidhuvud"/>
          </w:pPr>
        </w:p>
      </w:tc>
      <w:tc>
        <w:tcPr>
          <w:tcW w:w="3438" w:type="dxa"/>
        </w:tcPr>
        <w:p w14:paraId="160BF3FF" w14:textId="77777777" w:rsidR="00C84DFA" w:rsidRDefault="00C84DFA" w:rsidP="008A6210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429DEE6" wp14:editId="4558EA82">
                <wp:extent cx="1907302" cy="600721"/>
                <wp:effectExtent l="0" t="0" r="0" b="8890"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39C2CEA" w14:textId="77777777" w:rsidR="00C84DFA" w:rsidRDefault="00C84DFA" w:rsidP="00546880">
          <w:pPr>
            <w:pStyle w:val="Sidhuvud"/>
            <w:jc w:val="right"/>
          </w:pPr>
          <w:r>
            <w:t xml:space="preserve"> </w:t>
          </w:r>
        </w:p>
        <w:p w14:paraId="7973FE72" w14:textId="77777777" w:rsidR="00C84DFA" w:rsidRPr="00735E3C" w:rsidRDefault="00C84DFA" w:rsidP="00735E3C"/>
      </w:tc>
    </w:tr>
  </w:tbl>
  <w:p w14:paraId="6CCE4DE2" w14:textId="3396E776" w:rsidR="00C84DFA" w:rsidRPr="00427F56" w:rsidRDefault="00C84DFA" w:rsidP="009B50DF">
    <w:pPr>
      <w:pStyle w:val="Tomtstycke"/>
      <w:spacing w:after="3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284B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935D1"/>
    <w:multiLevelType w:val="multilevel"/>
    <w:tmpl w:val="B3A419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01747339"/>
    <w:multiLevelType w:val="multilevel"/>
    <w:tmpl w:val="F0ACA8F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pStyle w:val="Rubrik4CH"/>
      <w:isLgl/>
      <w:lvlText w:val="%1.%2.%3.%4"/>
      <w:lvlJc w:val="left"/>
      <w:pPr>
        <w:ind w:left="4406" w:hanging="720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0EAA3016"/>
    <w:multiLevelType w:val="multilevel"/>
    <w:tmpl w:val="BC383E34"/>
    <w:styleLink w:val="Formatmall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C14"/>
    <w:multiLevelType w:val="hybridMultilevel"/>
    <w:tmpl w:val="0C601B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FC9"/>
    <w:multiLevelType w:val="multilevel"/>
    <w:tmpl w:val="A1DE5E18"/>
    <w:lvl w:ilvl="0">
      <w:start w:val="4"/>
      <w:numFmt w:val="decimal"/>
      <w:pStyle w:val="Rubri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7" w15:restartNumberingAfterBreak="0">
    <w:nsid w:val="17B0660D"/>
    <w:multiLevelType w:val="multilevel"/>
    <w:tmpl w:val="C9EAA3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9FB4BE6"/>
    <w:multiLevelType w:val="hybridMultilevel"/>
    <w:tmpl w:val="142AE866"/>
    <w:lvl w:ilvl="0" w:tplc="4488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086A">
      <w:start w:val="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E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0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6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6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F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334F0DBD"/>
    <w:multiLevelType w:val="hybridMultilevel"/>
    <w:tmpl w:val="1480D6DA"/>
    <w:lvl w:ilvl="0" w:tplc="BADAB3D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90E"/>
    <w:multiLevelType w:val="hybridMultilevel"/>
    <w:tmpl w:val="A2D2E1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C086A">
      <w:start w:val="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E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0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6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6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F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D91156"/>
    <w:multiLevelType w:val="hybridMultilevel"/>
    <w:tmpl w:val="775C6280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A216C4"/>
    <w:multiLevelType w:val="multilevel"/>
    <w:tmpl w:val="21228BD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EC0248F"/>
    <w:multiLevelType w:val="hybridMultilevel"/>
    <w:tmpl w:val="96B8B378"/>
    <w:lvl w:ilvl="0" w:tplc="5FBE8C5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C736C"/>
    <w:multiLevelType w:val="hybridMultilevel"/>
    <w:tmpl w:val="BDDC40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54AE4"/>
    <w:multiLevelType w:val="multilevel"/>
    <w:tmpl w:val="C9EAA3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6B8E059A"/>
    <w:multiLevelType w:val="multilevel"/>
    <w:tmpl w:val="1EEED21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7F441F62"/>
    <w:multiLevelType w:val="hybridMultilevel"/>
    <w:tmpl w:val="3AC2A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8"/>
  </w:num>
  <w:num w:numId="13">
    <w:abstractNumId w:val="19"/>
  </w:num>
  <w:num w:numId="14">
    <w:abstractNumId w:val="20"/>
  </w:num>
  <w:num w:numId="15">
    <w:abstractNumId w:val="10"/>
  </w:num>
  <w:num w:numId="16">
    <w:abstractNumId w:val="21"/>
  </w:num>
  <w:num w:numId="17">
    <w:abstractNumId w:val="13"/>
  </w:num>
  <w:num w:numId="18">
    <w:abstractNumId w:val="2"/>
  </w:num>
  <w:num w:numId="19">
    <w:abstractNumId w:val="16"/>
  </w:num>
  <w:num w:numId="20">
    <w:abstractNumId w:val="14"/>
  </w:num>
  <w:num w:numId="21">
    <w:abstractNumId w:val="12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3F"/>
    <w:rsid w:val="00006980"/>
    <w:rsid w:val="00006BC9"/>
    <w:rsid w:val="00007ACF"/>
    <w:rsid w:val="00007F34"/>
    <w:rsid w:val="00012068"/>
    <w:rsid w:val="00012CCC"/>
    <w:rsid w:val="00014603"/>
    <w:rsid w:val="00015A19"/>
    <w:rsid w:val="00022CEE"/>
    <w:rsid w:val="000249B2"/>
    <w:rsid w:val="000256A2"/>
    <w:rsid w:val="0002598E"/>
    <w:rsid w:val="00027508"/>
    <w:rsid w:val="00027F15"/>
    <w:rsid w:val="000300EF"/>
    <w:rsid w:val="0003117A"/>
    <w:rsid w:val="00031AF2"/>
    <w:rsid w:val="00031FF9"/>
    <w:rsid w:val="000333FC"/>
    <w:rsid w:val="00034F3D"/>
    <w:rsid w:val="000365B4"/>
    <w:rsid w:val="000401C4"/>
    <w:rsid w:val="00040301"/>
    <w:rsid w:val="00042A04"/>
    <w:rsid w:val="000438CB"/>
    <w:rsid w:val="00046551"/>
    <w:rsid w:val="0005392E"/>
    <w:rsid w:val="00054786"/>
    <w:rsid w:val="00055EFF"/>
    <w:rsid w:val="0005644E"/>
    <w:rsid w:val="00056602"/>
    <w:rsid w:val="0006308B"/>
    <w:rsid w:val="000634B8"/>
    <w:rsid w:val="0006510B"/>
    <w:rsid w:val="0006579E"/>
    <w:rsid w:val="000673C7"/>
    <w:rsid w:val="00067C8E"/>
    <w:rsid w:val="00067CAB"/>
    <w:rsid w:val="000702E0"/>
    <w:rsid w:val="000708D5"/>
    <w:rsid w:val="00070A63"/>
    <w:rsid w:val="00071FF2"/>
    <w:rsid w:val="00074F1D"/>
    <w:rsid w:val="00076240"/>
    <w:rsid w:val="00076579"/>
    <w:rsid w:val="000803C9"/>
    <w:rsid w:val="0008115B"/>
    <w:rsid w:val="00081EC2"/>
    <w:rsid w:val="0008595D"/>
    <w:rsid w:val="00086E67"/>
    <w:rsid w:val="00091AD5"/>
    <w:rsid w:val="00094A3E"/>
    <w:rsid w:val="00095769"/>
    <w:rsid w:val="000972BF"/>
    <w:rsid w:val="000A0C9D"/>
    <w:rsid w:val="000A154A"/>
    <w:rsid w:val="000A1976"/>
    <w:rsid w:val="000A2FF7"/>
    <w:rsid w:val="000A3B1D"/>
    <w:rsid w:val="000A4774"/>
    <w:rsid w:val="000A635F"/>
    <w:rsid w:val="000A6959"/>
    <w:rsid w:val="000B018F"/>
    <w:rsid w:val="000B01B2"/>
    <w:rsid w:val="000B01DA"/>
    <w:rsid w:val="000B20C9"/>
    <w:rsid w:val="000B5233"/>
    <w:rsid w:val="000B727D"/>
    <w:rsid w:val="000B7F21"/>
    <w:rsid w:val="000C1302"/>
    <w:rsid w:val="000C2F90"/>
    <w:rsid w:val="000C3117"/>
    <w:rsid w:val="000C3D75"/>
    <w:rsid w:val="000C4CDC"/>
    <w:rsid w:val="000C7A48"/>
    <w:rsid w:val="000D0A11"/>
    <w:rsid w:val="000D0FA9"/>
    <w:rsid w:val="000D4777"/>
    <w:rsid w:val="000D5663"/>
    <w:rsid w:val="000E0F25"/>
    <w:rsid w:val="000E14EA"/>
    <w:rsid w:val="000E48AB"/>
    <w:rsid w:val="000E49A7"/>
    <w:rsid w:val="000E5EEA"/>
    <w:rsid w:val="000E7590"/>
    <w:rsid w:val="000E7725"/>
    <w:rsid w:val="000F1117"/>
    <w:rsid w:val="000F176D"/>
    <w:rsid w:val="000F1CC7"/>
    <w:rsid w:val="000F2DC6"/>
    <w:rsid w:val="000F3EA5"/>
    <w:rsid w:val="000F5518"/>
    <w:rsid w:val="001000E7"/>
    <w:rsid w:val="001014B6"/>
    <w:rsid w:val="00107510"/>
    <w:rsid w:val="0011184A"/>
    <w:rsid w:val="00112353"/>
    <w:rsid w:val="00112692"/>
    <w:rsid w:val="00113896"/>
    <w:rsid w:val="001154DF"/>
    <w:rsid w:val="00115977"/>
    <w:rsid w:val="00115D6A"/>
    <w:rsid w:val="00120BBE"/>
    <w:rsid w:val="001229DC"/>
    <w:rsid w:val="00123E14"/>
    <w:rsid w:val="00123E4D"/>
    <w:rsid w:val="00123F5D"/>
    <w:rsid w:val="00124C21"/>
    <w:rsid w:val="00125ECF"/>
    <w:rsid w:val="001304A0"/>
    <w:rsid w:val="001306A0"/>
    <w:rsid w:val="00141252"/>
    <w:rsid w:val="00144658"/>
    <w:rsid w:val="001474E7"/>
    <w:rsid w:val="0015487C"/>
    <w:rsid w:val="00154D7A"/>
    <w:rsid w:val="00156EF9"/>
    <w:rsid w:val="001606A6"/>
    <w:rsid w:val="00160733"/>
    <w:rsid w:val="0016424D"/>
    <w:rsid w:val="001659E8"/>
    <w:rsid w:val="00165B53"/>
    <w:rsid w:val="001667C9"/>
    <w:rsid w:val="00167047"/>
    <w:rsid w:val="00171F00"/>
    <w:rsid w:val="001722D9"/>
    <w:rsid w:val="00172835"/>
    <w:rsid w:val="00172BF1"/>
    <w:rsid w:val="00172D46"/>
    <w:rsid w:val="00173DD8"/>
    <w:rsid w:val="00174AD9"/>
    <w:rsid w:val="00174F68"/>
    <w:rsid w:val="00176983"/>
    <w:rsid w:val="001872E5"/>
    <w:rsid w:val="001901C3"/>
    <w:rsid w:val="00190698"/>
    <w:rsid w:val="00190C50"/>
    <w:rsid w:val="00191ECC"/>
    <w:rsid w:val="00195BAD"/>
    <w:rsid w:val="001A33AB"/>
    <w:rsid w:val="001B41D3"/>
    <w:rsid w:val="001B725A"/>
    <w:rsid w:val="001C0446"/>
    <w:rsid w:val="001C1B82"/>
    <w:rsid w:val="001C3812"/>
    <w:rsid w:val="001C7453"/>
    <w:rsid w:val="001D01FF"/>
    <w:rsid w:val="001D10FE"/>
    <w:rsid w:val="001D1D03"/>
    <w:rsid w:val="001D23FB"/>
    <w:rsid w:val="001D26BE"/>
    <w:rsid w:val="001D4B77"/>
    <w:rsid w:val="001E0028"/>
    <w:rsid w:val="001E0178"/>
    <w:rsid w:val="001E036B"/>
    <w:rsid w:val="001E148E"/>
    <w:rsid w:val="001E24F8"/>
    <w:rsid w:val="001E2732"/>
    <w:rsid w:val="001E36C6"/>
    <w:rsid w:val="001E7EA4"/>
    <w:rsid w:val="001F5260"/>
    <w:rsid w:val="001F5DF3"/>
    <w:rsid w:val="002037CF"/>
    <w:rsid w:val="00203ACC"/>
    <w:rsid w:val="00204F72"/>
    <w:rsid w:val="00205A6B"/>
    <w:rsid w:val="00205F8E"/>
    <w:rsid w:val="00206A5E"/>
    <w:rsid w:val="00210999"/>
    <w:rsid w:val="00210DCB"/>
    <w:rsid w:val="002115D5"/>
    <w:rsid w:val="0021342C"/>
    <w:rsid w:val="00213E70"/>
    <w:rsid w:val="002148F6"/>
    <w:rsid w:val="002149FD"/>
    <w:rsid w:val="0021615C"/>
    <w:rsid w:val="00216E9C"/>
    <w:rsid w:val="002179D1"/>
    <w:rsid w:val="00221543"/>
    <w:rsid w:val="00222835"/>
    <w:rsid w:val="00222B10"/>
    <w:rsid w:val="00223118"/>
    <w:rsid w:val="002231C8"/>
    <w:rsid w:val="00223D43"/>
    <w:rsid w:val="002279D8"/>
    <w:rsid w:val="00231104"/>
    <w:rsid w:val="00231780"/>
    <w:rsid w:val="00231DF5"/>
    <w:rsid w:val="00231E0C"/>
    <w:rsid w:val="00232247"/>
    <w:rsid w:val="00232749"/>
    <w:rsid w:val="002340E1"/>
    <w:rsid w:val="00234EA6"/>
    <w:rsid w:val="00237F1B"/>
    <w:rsid w:val="00241369"/>
    <w:rsid w:val="002475B8"/>
    <w:rsid w:val="00247794"/>
    <w:rsid w:val="00250E44"/>
    <w:rsid w:val="00251166"/>
    <w:rsid w:val="002512E3"/>
    <w:rsid w:val="00251468"/>
    <w:rsid w:val="002519DB"/>
    <w:rsid w:val="00251C73"/>
    <w:rsid w:val="002523FE"/>
    <w:rsid w:val="0025275D"/>
    <w:rsid w:val="0025368C"/>
    <w:rsid w:val="002537F1"/>
    <w:rsid w:val="00253AFF"/>
    <w:rsid w:val="00254E0E"/>
    <w:rsid w:val="00261A04"/>
    <w:rsid w:val="00261EE0"/>
    <w:rsid w:val="00263A23"/>
    <w:rsid w:val="00265E6A"/>
    <w:rsid w:val="00267B33"/>
    <w:rsid w:val="002710E6"/>
    <w:rsid w:val="00271771"/>
    <w:rsid w:val="00271F21"/>
    <w:rsid w:val="002730C5"/>
    <w:rsid w:val="002743E9"/>
    <w:rsid w:val="00275748"/>
    <w:rsid w:val="00276123"/>
    <w:rsid w:val="0028058A"/>
    <w:rsid w:val="0028246C"/>
    <w:rsid w:val="002839AB"/>
    <w:rsid w:val="00284D4D"/>
    <w:rsid w:val="00285ACE"/>
    <w:rsid w:val="002861FA"/>
    <w:rsid w:val="00291122"/>
    <w:rsid w:val="002919E1"/>
    <w:rsid w:val="00291C3F"/>
    <w:rsid w:val="0029346C"/>
    <w:rsid w:val="00293DD7"/>
    <w:rsid w:val="00297EAB"/>
    <w:rsid w:val="002A31DB"/>
    <w:rsid w:val="002A4897"/>
    <w:rsid w:val="002A48EF"/>
    <w:rsid w:val="002A55C5"/>
    <w:rsid w:val="002A65F8"/>
    <w:rsid w:val="002B06BD"/>
    <w:rsid w:val="002B347D"/>
    <w:rsid w:val="002B3696"/>
    <w:rsid w:val="002B4C59"/>
    <w:rsid w:val="002B72E7"/>
    <w:rsid w:val="002C1FCD"/>
    <w:rsid w:val="002C3E1B"/>
    <w:rsid w:val="002C75A7"/>
    <w:rsid w:val="002C78ED"/>
    <w:rsid w:val="002D0442"/>
    <w:rsid w:val="002D3926"/>
    <w:rsid w:val="002D5CE0"/>
    <w:rsid w:val="002E020D"/>
    <w:rsid w:val="002E21BD"/>
    <w:rsid w:val="002E3A31"/>
    <w:rsid w:val="002E58E0"/>
    <w:rsid w:val="002E5F51"/>
    <w:rsid w:val="002E7BF5"/>
    <w:rsid w:val="002F0EF8"/>
    <w:rsid w:val="002F104F"/>
    <w:rsid w:val="002F2C22"/>
    <w:rsid w:val="002F3861"/>
    <w:rsid w:val="002F421B"/>
    <w:rsid w:val="0030016F"/>
    <w:rsid w:val="00300E9D"/>
    <w:rsid w:val="00300F86"/>
    <w:rsid w:val="00301A3F"/>
    <w:rsid w:val="00303CB9"/>
    <w:rsid w:val="003042DF"/>
    <w:rsid w:val="00306DA7"/>
    <w:rsid w:val="00310790"/>
    <w:rsid w:val="00310954"/>
    <w:rsid w:val="0031302F"/>
    <w:rsid w:val="003134B6"/>
    <w:rsid w:val="003134C7"/>
    <w:rsid w:val="00313816"/>
    <w:rsid w:val="00314ACC"/>
    <w:rsid w:val="003165B3"/>
    <w:rsid w:val="003206C0"/>
    <w:rsid w:val="00320BB4"/>
    <w:rsid w:val="003213C8"/>
    <w:rsid w:val="00321A12"/>
    <w:rsid w:val="0032307F"/>
    <w:rsid w:val="0032386C"/>
    <w:rsid w:val="00325B9D"/>
    <w:rsid w:val="00326A94"/>
    <w:rsid w:val="00326F3D"/>
    <w:rsid w:val="003277E2"/>
    <w:rsid w:val="003300BD"/>
    <w:rsid w:val="0033013D"/>
    <w:rsid w:val="00331AB0"/>
    <w:rsid w:val="00340A46"/>
    <w:rsid w:val="00342672"/>
    <w:rsid w:val="00343CC4"/>
    <w:rsid w:val="003459E5"/>
    <w:rsid w:val="00345B99"/>
    <w:rsid w:val="00347485"/>
    <w:rsid w:val="003508F6"/>
    <w:rsid w:val="0035470D"/>
    <w:rsid w:val="00355267"/>
    <w:rsid w:val="00356486"/>
    <w:rsid w:val="00356C86"/>
    <w:rsid w:val="003578D9"/>
    <w:rsid w:val="00360893"/>
    <w:rsid w:val="00363E9E"/>
    <w:rsid w:val="003664B0"/>
    <w:rsid w:val="00372AA6"/>
    <w:rsid w:val="0037424A"/>
    <w:rsid w:val="00377457"/>
    <w:rsid w:val="00381461"/>
    <w:rsid w:val="003822EA"/>
    <w:rsid w:val="00382A73"/>
    <w:rsid w:val="0038387F"/>
    <w:rsid w:val="00383C22"/>
    <w:rsid w:val="00390E56"/>
    <w:rsid w:val="00395DE3"/>
    <w:rsid w:val="00397CDB"/>
    <w:rsid w:val="003A22F0"/>
    <w:rsid w:val="003A3F9E"/>
    <w:rsid w:val="003A427C"/>
    <w:rsid w:val="003A520D"/>
    <w:rsid w:val="003A53BF"/>
    <w:rsid w:val="003A5AEA"/>
    <w:rsid w:val="003B431F"/>
    <w:rsid w:val="003B6B2B"/>
    <w:rsid w:val="003B7AA7"/>
    <w:rsid w:val="003B7B03"/>
    <w:rsid w:val="003B7DF1"/>
    <w:rsid w:val="003C2246"/>
    <w:rsid w:val="003C37F1"/>
    <w:rsid w:val="003C3865"/>
    <w:rsid w:val="003C3C3C"/>
    <w:rsid w:val="003C3CA9"/>
    <w:rsid w:val="003D0895"/>
    <w:rsid w:val="003D092E"/>
    <w:rsid w:val="003D1B1E"/>
    <w:rsid w:val="003D3DF4"/>
    <w:rsid w:val="003D4F90"/>
    <w:rsid w:val="003D5275"/>
    <w:rsid w:val="003D57BD"/>
    <w:rsid w:val="003D5A8F"/>
    <w:rsid w:val="003E037A"/>
    <w:rsid w:val="003E04E7"/>
    <w:rsid w:val="003E14BD"/>
    <w:rsid w:val="003E3385"/>
    <w:rsid w:val="003E5F14"/>
    <w:rsid w:val="003F1338"/>
    <w:rsid w:val="003F15FD"/>
    <w:rsid w:val="003F2EE1"/>
    <w:rsid w:val="003F3466"/>
    <w:rsid w:val="003F6440"/>
    <w:rsid w:val="004005F4"/>
    <w:rsid w:val="00400D40"/>
    <w:rsid w:val="00401038"/>
    <w:rsid w:val="004015FF"/>
    <w:rsid w:val="00404EB2"/>
    <w:rsid w:val="004054AE"/>
    <w:rsid w:val="00411542"/>
    <w:rsid w:val="0041231C"/>
    <w:rsid w:val="00413AC7"/>
    <w:rsid w:val="0041503E"/>
    <w:rsid w:val="00415FF6"/>
    <w:rsid w:val="00417A2F"/>
    <w:rsid w:val="004200AB"/>
    <w:rsid w:val="004204BA"/>
    <w:rsid w:val="00420792"/>
    <w:rsid w:val="00421A99"/>
    <w:rsid w:val="00422226"/>
    <w:rsid w:val="00425ED7"/>
    <w:rsid w:val="004267B5"/>
    <w:rsid w:val="0042712B"/>
    <w:rsid w:val="00427695"/>
    <w:rsid w:val="00427F56"/>
    <w:rsid w:val="00432940"/>
    <w:rsid w:val="00433973"/>
    <w:rsid w:val="00434212"/>
    <w:rsid w:val="00434720"/>
    <w:rsid w:val="00437BF4"/>
    <w:rsid w:val="00441235"/>
    <w:rsid w:val="004435C8"/>
    <w:rsid w:val="00443E7D"/>
    <w:rsid w:val="0044609F"/>
    <w:rsid w:val="00450430"/>
    <w:rsid w:val="004505C6"/>
    <w:rsid w:val="00450F8D"/>
    <w:rsid w:val="004511B2"/>
    <w:rsid w:val="004518E5"/>
    <w:rsid w:val="004532DE"/>
    <w:rsid w:val="00454516"/>
    <w:rsid w:val="004646D9"/>
    <w:rsid w:val="00466849"/>
    <w:rsid w:val="00467274"/>
    <w:rsid w:val="00473BF5"/>
    <w:rsid w:val="004742F1"/>
    <w:rsid w:val="00475882"/>
    <w:rsid w:val="00476B4C"/>
    <w:rsid w:val="00480CB9"/>
    <w:rsid w:val="00480CC1"/>
    <w:rsid w:val="00480F92"/>
    <w:rsid w:val="004837B1"/>
    <w:rsid w:val="00483AEB"/>
    <w:rsid w:val="004872B0"/>
    <w:rsid w:val="004919B8"/>
    <w:rsid w:val="00493756"/>
    <w:rsid w:val="0049470E"/>
    <w:rsid w:val="00495C90"/>
    <w:rsid w:val="00496542"/>
    <w:rsid w:val="004978E7"/>
    <w:rsid w:val="004A09E8"/>
    <w:rsid w:val="004A1464"/>
    <w:rsid w:val="004A30A3"/>
    <w:rsid w:val="004A4CF0"/>
    <w:rsid w:val="004A4D95"/>
    <w:rsid w:val="004A506E"/>
    <w:rsid w:val="004A7820"/>
    <w:rsid w:val="004B0D3D"/>
    <w:rsid w:val="004B17F1"/>
    <w:rsid w:val="004B6215"/>
    <w:rsid w:val="004B6CAC"/>
    <w:rsid w:val="004B7593"/>
    <w:rsid w:val="004C1357"/>
    <w:rsid w:val="004C593B"/>
    <w:rsid w:val="004C6839"/>
    <w:rsid w:val="004C7A0C"/>
    <w:rsid w:val="004C7CE9"/>
    <w:rsid w:val="004D1073"/>
    <w:rsid w:val="004D2A0E"/>
    <w:rsid w:val="004D382F"/>
    <w:rsid w:val="004D410E"/>
    <w:rsid w:val="004D4E63"/>
    <w:rsid w:val="004D647D"/>
    <w:rsid w:val="004E04A4"/>
    <w:rsid w:val="004E0654"/>
    <w:rsid w:val="004E2266"/>
    <w:rsid w:val="004E3137"/>
    <w:rsid w:val="004E379F"/>
    <w:rsid w:val="004E5000"/>
    <w:rsid w:val="004E572B"/>
    <w:rsid w:val="004E7B03"/>
    <w:rsid w:val="004F1B69"/>
    <w:rsid w:val="004F38C5"/>
    <w:rsid w:val="004F3C9C"/>
    <w:rsid w:val="004F5EA2"/>
    <w:rsid w:val="004F6107"/>
    <w:rsid w:val="004F6128"/>
    <w:rsid w:val="00501A65"/>
    <w:rsid w:val="005041A0"/>
    <w:rsid w:val="005050DC"/>
    <w:rsid w:val="005060CE"/>
    <w:rsid w:val="005079A7"/>
    <w:rsid w:val="00507D73"/>
    <w:rsid w:val="0051266D"/>
    <w:rsid w:val="005158B7"/>
    <w:rsid w:val="00517230"/>
    <w:rsid w:val="0051731E"/>
    <w:rsid w:val="00524570"/>
    <w:rsid w:val="005248B6"/>
    <w:rsid w:val="00524B2C"/>
    <w:rsid w:val="00524E30"/>
    <w:rsid w:val="00526276"/>
    <w:rsid w:val="00526ADC"/>
    <w:rsid w:val="00532CF1"/>
    <w:rsid w:val="0053340C"/>
    <w:rsid w:val="0053459E"/>
    <w:rsid w:val="00536556"/>
    <w:rsid w:val="0053780B"/>
    <w:rsid w:val="00541BFF"/>
    <w:rsid w:val="00541C03"/>
    <w:rsid w:val="00543A45"/>
    <w:rsid w:val="005449F6"/>
    <w:rsid w:val="00544C05"/>
    <w:rsid w:val="00546880"/>
    <w:rsid w:val="00551A46"/>
    <w:rsid w:val="00554187"/>
    <w:rsid w:val="00556017"/>
    <w:rsid w:val="00560017"/>
    <w:rsid w:val="005606CF"/>
    <w:rsid w:val="00561B42"/>
    <w:rsid w:val="00562CA2"/>
    <w:rsid w:val="0056435D"/>
    <w:rsid w:val="005646B3"/>
    <w:rsid w:val="005648F1"/>
    <w:rsid w:val="00566EFC"/>
    <w:rsid w:val="005670F0"/>
    <w:rsid w:val="00567689"/>
    <w:rsid w:val="00572397"/>
    <w:rsid w:val="00580936"/>
    <w:rsid w:val="00581950"/>
    <w:rsid w:val="00582D90"/>
    <w:rsid w:val="00583A84"/>
    <w:rsid w:val="005844F6"/>
    <w:rsid w:val="00586309"/>
    <w:rsid w:val="005869FD"/>
    <w:rsid w:val="00586BAE"/>
    <w:rsid w:val="0059521F"/>
    <w:rsid w:val="005954BF"/>
    <w:rsid w:val="005973D7"/>
    <w:rsid w:val="00597574"/>
    <w:rsid w:val="00597D5B"/>
    <w:rsid w:val="005A1A9D"/>
    <w:rsid w:val="005A3691"/>
    <w:rsid w:val="005B1A54"/>
    <w:rsid w:val="005B2592"/>
    <w:rsid w:val="005B30DE"/>
    <w:rsid w:val="005B6D04"/>
    <w:rsid w:val="005B716C"/>
    <w:rsid w:val="005C05F7"/>
    <w:rsid w:val="005C2938"/>
    <w:rsid w:val="005C4D44"/>
    <w:rsid w:val="005C4E08"/>
    <w:rsid w:val="005C540D"/>
    <w:rsid w:val="005C72A1"/>
    <w:rsid w:val="005C7DED"/>
    <w:rsid w:val="005D1033"/>
    <w:rsid w:val="005D1792"/>
    <w:rsid w:val="005D22C9"/>
    <w:rsid w:val="005D6D9F"/>
    <w:rsid w:val="005E2739"/>
    <w:rsid w:val="005E30B9"/>
    <w:rsid w:val="005E6679"/>
    <w:rsid w:val="005E6F87"/>
    <w:rsid w:val="005F0E61"/>
    <w:rsid w:val="005F152C"/>
    <w:rsid w:val="005F3DCB"/>
    <w:rsid w:val="005F550D"/>
    <w:rsid w:val="005F6071"/>
    <w:rsid w:val="005F7757"/>
    <w:rsid w:val="005F7857"/>
    <w:rsid w:val="006020E6"/>
    <w:rsid w:val="006045EE"/>
    <w:rsid w:val="0060633E"/>
    <w:rsid w:val="00606D8A"/>
    <w:rsid w:val="00607159"/>
    <w:rsid w:val="00607721"/>
    <w:rsid w:val="00607F60"/>
    <w:rsid w:val="00612F05"/>
    <w:rsid w:val="006225B8"/>
    <w:rsid w:val="00623629"/>
    <w:rsid w:val="006237C9"/>
    <w:rsid w:val="006240FE"/>
    <w:rsid w:val="006255B0"/>
    <w:rsid w:val="00626107"/>
    <w:rsid w:val="00626E41"/>
    <w:rsid w:val="00630199"/>
    <w:rsid w:val="006312BF"/>
    <w:rsid w:val="006315D7"/>
    <w:rsid w:val="006339E7"/>
    <w:rsid w:val="00635EE7"/>
    <w:rsid w:val="00636BF7"/>
    <w:rsid w:val="00637AD4"/>
    <w:rsid w:val="006465EC"/>
    <w:rsid w:val="006466C9"/>
    <w:rsid w:val="00646E36"/>
    <w:rsid w:val="0064791A"/>
    <w:rsid w:val="00652E4C"/>
    <w:rsid w:val="00655329"/>
    <w:rsid w:val="00657643"/>
    <w:rsid w:val="006606BC"/>
    <w:rsid w:val="00660F6B"/>
    <w:rsid w:val="006631D4"/>
    <w:rsid w:val="00663E58"/>
    <w:rsid w:val="00665147"/>
    <w:rsid w:val="0066598E"/>
    <w:rsid w:val="00672689"/>
    <w:rsid w:val="0067375F"/>
    <w:rsid w:val="00674B19"/>
    <w:rsid w:val="00674D7D"/>
    <w:rsid w:val="0067687D"/>
    <w:rsid w:val="00676CD2"/>
    <w:rsid w:val="00681F62"/>
    <w:rsid w:val="00685C91"/>
    <w:rsid w:val="006921EE"/>
    <w:rsid w:val="0069277C"/>
    <w:rsid w:val="00693BDB"/>
    <w:rsid w:val="00694CB2"/>
    <w:rsid w:val="006A072C"/>
    <w:rsid w:val="006A42BB"/>
    <w:rsid w:val="006A5319"/>
    <w:rsid w:val="006A7BB3"/>
    <w:rsid w:val="006B0086"/>
    <w:rsid w:val="006B2863"/>
    <w:rsid w:val="006B2A61"/>
    <w:rsid w:val="006B461A"/>
    <w:rsid w:val="006B4C8F"/>
    <w:rsid w:val="006B58D8"/>
    <w:rsid w:val="006B6771"/>
    <w:rsid w:val="006B7DE5"/>
    <w:rsid w:val="006C04EC"/>
    <w:rsid w:val="006C1CB2"/>
    <w:rsid w:val="006C2846"/>
    <w:rsid w:val="006D0676"/>
    <w:rsid w:val="006D2DA7"/>
    <w:rsid w:val="006D5318"/>
    <w:rsid w:val="006D5E09"/>
    <w:rsid w:val="006D5E68"/>
    <w:rsid w:val="006D5FE9"/>
    <w:rsid w:val="006D6A61"/>
    <w:rsid w:val="006D7006"/>
    <w:rsid w:val="006E39E7"/>
    <w:rsid w:val="006E7C14"/>
    <w:rsid w:val="006F0494"/>
    <w:rsid w:val="006F5914"/>
    <w:rsid w:val="006F611E"/>
    <w:rsid w:val="006F6FB3"/>
    <w:rsid w:val="0070097A"/>
    <w:rsid w:val="007034F3"/>
    <w:rsid w:val="0070462C"/>
    <w:rsid w:val="00704A39"/>
    <w:rsid w:val="00704B46"/>
    <w:rsid w:val="007052F6"/>
    <w:rsid w:val="00706BA6"/>
    <w:rsid w:val="00707887"/>
    <w:rsid w:val="00707A2C"/>
    <w:rsid w:val="00707EF2"/>
    <w:rsid w:val="00710290"/>
    <w:rsid w:val="007114FB"/>
    <w:rsid w:val="007121CA"/>
    <w:rsid w:val="00716246"/>
    <w:rsid w:val="007164DA"/>
    <w:rsid w:val="007175E0"/>
    <w:rsid w:val="00721BC0"/>
    <w:rsid w:val="00721F2A"/>
    <w:rsid w:val="007223B5"/>
    <w:rsid w:val="00723559"/>
    <w:rsid w:val="00724840"/>
    <w:rsid w:val="00724E4E"/>
    <w:rsid w:val="00725CC8"/>
    <w:rsid w:val="0072699A"/>
    <w:rsid w:val="00727CE9"/>
    <w:rsid w:val="00727EE3"/>
    <w:rsid w:val="00732BC5"/>
    <w:rsid w:val="007335CD"/>
    <w:rsid w:val="0073488C"/>
    <w:rsid w:val="00735E3C"/>
    <w:rsid w:val="00737442"/>
    <w:rsid w:val="00741D1D"/>
    <w:rsid w:val="00742B0D"/>
    <w:rsid w:val="00745347"/>
    <w:rsid w:val="00747D50"/>
    <w:rsid w:val="0075494E"/>
    <w:rsid w:val="00754CC2"/>
    <w:rsid w:val="00756388"/>
    <w:rsid w:val="00756782"/>
    <w:rsid w:val="00756C80"/>
    <w:rsid w:val="00757EBB"/>
    <w:rsid w:val="00762803"/>
    <w:rsid w:val="00764A94"/>
    <w:rsid w:val="007677B7"/>
    <w:rsid w:val="007707AC"/>
    <w:rsid w:val="007719FA"/>
    <w:rsid w:val="0077241C"/>
    <w:rsid w:val="0077306C"/>
    <w:rsid w:val="00775229"/>
    <w:rsid w:val="00777623"/>
    <w:rsid w:val="0078302E"/>
    <w:rsid w:val="00784C70"/>
    <w:rsid w:val="00786254"/>
    <w:rsid w:val="0078674A"/>
    <w:rsid w:val="00787068"/>
    <w:rsid w:val="00790DE9"/>
    <w:rsid w:val="00792503"/>
    <w:rsid w:val="00793022"/>
    <w:rsid w:val="007962F3"/>
    <w:rsid w:val="0079662E"/>
    <w:rsid w:val="00796A26"/>
    <w:rsid w:val="007A02AB"/>
    <w:rsid w:val="007A0307"/>
    <w:rsid w:val="007A155A"/>
    <w:rsid w:val="007A22C7"/>
    <w:rsid w:val="007A5B02"/>
    <w:rsid w:val="007A620E"/>
    <w:rsid w:val="007A627D"/>
    <w:rsid w:val="007B0E98"/>
    <w:rsid w:val="007B25C5"/>
    <w:rsid w:val="007B3D01"/>
    <w:rsid w:val="007B3DAB"/>
    <w:rsid w:val="007B47F4"/>
    <w:rsid w:val="007B543B"/>
    <w:rsid w:val="007C38E9"/>
    <w:rsid w:val="007C4249"/>
    <w:rsid w:val="007C4B25"/>
    <w:rsid w:val="007C4E09"/>
    <w:rsid w:val="007C57A9"/>
    <w:rsid w:val="007C5FEF"/>
    <w:rsid w:val="007C6021"/>
    <w:rsid w:val="007D11E8"/>
    <w:rsid w:val="007D1C40"/>
    <w:rsid w:val="007D26D6"/>
    <w:rsid w:val="007D368D"/>
    <w:rsid w:val="007D5884"/>
    <w:rsid w:val="007D6E10"/>
    <w:rsid w:val="007D74FF"/>
    <w:rsid w:val="007E0891"/>
    <w:rsid w:val="007E2069"/>
    <w:rsid w:val="007E268B"/>
    <w:rsid w:val="007E29F5"/>
    <w:rsid w:val="007E449A"/>
    <w:rsid w:val="007E4830"/>
    <w:rsid w:val="007F1F00"/>
    <w:rsid w:val="007F60D2"/>
    <w:rsid w:val="007F7179"/>
    <w:rsid w:val="00801F09"/>
    <w:rsid w:val="00802289"/>
    <w:rsid w:val="0080309B"/>
    <w:rsid w:val="00803482"/>
    <w:rsid w:val="0080390E"/>
    <w:rsid w:val="0080397A"/>
    <w:rsid w:val="008042BA"/>
    <w:rsid w:val="00804345"/>
    <w:rsid w:val="00804BC3"/>
    <w:rsid w:val="00805A1C"/>
    <w:rsid w:val="00812621"/>
    <w:rsid w:val="00813952"/>
    <w:rsid w:val="00814CC2"/>
    <w:rsid w:val="008177A7"/>
    <w:rsid w:val="00822A47"/>
    <w:rsid w:val="0082530E"/>
    <w:rsid w:val="008300B9"/>
    <w:rsid w:val="00830A70"/>
    <w:rsid w:val="00834DE3"/>
    <w:rsid w:val="008361D6"/>
    <w:rsid w:val="008369E9"/>
    <w:rsid w:val="00836D0A"/>
    <w:rsid w:val="00837A19"/>
    <w:rsid w:val="00841209"/>
    <w:rsid w:val="008460B5"/>
    <w:rsid w:val="008478C0"/>
    <w:rsid w:val="00847957"/>
    <w:rsid w:val="008513FB"/>
    <w:rsid w:val="00853894"/>
    <w:rsid w:val="00853F5A"/>
    <w:rsid w:val="00857876"/>
    <w:rsid w:val="008602F3"/>
    <w:rsid w:val="0086151A"/>
    <w:rsid w:val="0086366A"/>
    <w:rsid w:val="00873AFA"/>
    <w:rsid w:val="00873F0D"/>
    <w:rsid w:val="00877E8F"/>
    <w:rsid w:val="00880846"/>
    <w:rsid w:val="00880C1E"/>
    <w:rsid w:val="0088221B"/>
    <w:rsid w:val="008837E5"/>
    <w:rsid w:val="00883AFA"/>
    <w:rsid w:val="00890226"/>
    <w:rsid w:val="00891619"/>
    <w:rsid w:val="0089259D"/>
    <w:rsid w:val="00894110"/>
    <w:rsid w:val="00894A1E"/>
    <w:rsid w:val="00896E13"/>
    <w:rsid w:val="008972D2"/>
    <w:rsid w:val="0089778A"/>
    <w:rsid w:val="008A13D4"/>
    <w:rsid w:val="008A1954"/>
    <w:rsid w:val="008A2342"/>
    <w:rsid w:val="008A5676"/>
    <w:rsid w:val="008A5984"/>
    <w:rsid w:val="008A6210"/>
    <w:rsid w:val="008A7426"/>
    <w:rsid w:val="008B0FDB"/>
    <w:rsid w:val="008B12F9"/>
    <w:rsid w:val="008B1F97"/>
    <w:rsid w:val="008B20E3"/>
    <w:rsid w:val="008B6011"/>
    <w:rsid w:val="008C12EE"/>
    <w:rsid w:val="008C4338"/>
    <w:rsid w:val="008C5527"/>
    <w:rsid w:val="008C5D6F"/>
    <w:rsid w:val="008C6B1F"/>
    <w:rsid w:val="008C7A07"/>
    <w:rsid w:val="008D077C"/>
    <w:rsid w:val="008D2430"/>
    <w:rsid w:val="008D2502"/>
    <w:rsid w:val="008D48B5"/>
    <w:rsid w:val="008D4CEA"/>
    <w:rsid w:val="008D58D1"/>
    <w:rsid w:val="008E09C7"/>
    <w:rsid w:val="008E1B5D"/>
    <w:rsid w:val="008E3759"/>
    <w:rsid w:val="008E47F2"/>
    <w:rsid w:val="008E584A"/>
    <w:rsid w:val="008E69CC"/>
    <w:rsid w:val="008E7C47"/>
    <w:rsid w:val="008F16AF"/>
    <w:rsid w:val="008F19C6"/>
    <w:rsid w:val="008F3000"/>
    <w:rsid w:val="008F3092"/>
    <w:rsid w:val="008F66A1"/>
    <w:rsid w:val="008F73BF"/>
    <w:rsid w:val="00900B11"/>
    <w:rsid w:val="00900BBA"/>
    <w:rsid w:val="00903558"/>
    <w:rsid w:val="00905A45"/>
    <w:rsid w:val="00906461"/>
    <w:rsid w:val="00911633"/>
    <w:rsid w:val="00912B69"/>
    <w:rsid w:val="0091306D"/>
    <w:rsid w:val="009134A3"/>
    <w:rsid w:val="0091446C"/>
    <w:rsid w:val="009144E4"/>
    <w:rsid w:val="00917B1A"/>
    <w:rsid w:val="00920685"/>
    <w:rsid w:val="00921B78"/>
    <w:rsid w:val="00923C5F"/>
    <w:rsid w:val="00924FDD"/>
    <w:rsid w:val="00927C4D"/>
    <w:rsid w:val="00931251"/>
    <w:rsid w:val="00933EAE"/>
    <w:rsid w:val="0093462B"/>
    <w:rsid w:val="00934D38"/>
    <w:rsid w:val="00936BC4"/>
    <w:rsid w:val="00941049"/>
    <w:rsid w:val="00942D73"/>
    <w:rsid w:val="00946394"/>
    <w:rsid w:val="00950E3F"/>
    <w:rsid w:val="0095157B"/>
    <w:rsid w:val="00952898"/>
    <w:rsid w:val="0095293E"/>
    <w:rsid w:val="00952C25"/>
    <w:rsid w:val="00955679"/>
    <w:rsid w:val="00955C80"/>
    <w:rsid w:val="009560DC"/>
    <w:rsid w:val="00957D42"/>
    <w:rsid w:val="00961561"/>
    <w:rsid w:val="00961691"/>
    <w:rsid w:val="00962008"/>
    <w:rsid w:val="009626CF"/>
    <w:rsid w:val="009627D7"/>
    <w:rsid w:val="00964A5A"/>
    <w:rsid w:val="00965728"/>
    <w:rsid w:val="00966586"/>
    <w:rsid w:val="00966CCC"/>
    <w:rsid w:val="00973910"/>
    <w:rsid w:val="0097655A"/>
    <w:rsid w:val="0097744A"/>
    <w:rsid w:val="00977A2D"/>
    <w:rsid w:val="00977CDA"/>
    <w:rsid w:val="009803F8"/>
    <w:rsid w:val="00980D43"/>
    <w:rsid w:val="00981761"/>
    <w:rsid w:val="009852F4"/>
    <w:rsid w:val="009858C3"/>
    <w:rsid w:val="00986EFE"/>
    <w:rsid w:val="00990286"/>
    <w:rsid w:val="00991EE7"/>
    <w:rsid w:val="00993403"/>
    <w:rsid w:val="00993BD0"/>
    <w:rsid w:val="0099587A"/>
    <w:rsid w:val="009963CE"/>
    <w:rsid w:val="009973E8"/>
    <w:rsid w:val="00997855"/>
    <w:rsid w:val="009A375C"/>
    <w:rsid w:val="009A3CC8"/>
    <w:rsid w:val="009A50FD"/>
    <w:rsid w:val="009A5AD0"/>
    <w:rsid w:val="009A615A"/>
    <w:rsid w:val="009B0B35"/>
    <w:rsid w:val="009B41F7"/>
    <w:rsid w:val="009B50DF"/>
    <w:rsid w:val="009C0374"/>
    <w:rsid w:val="009C3667"/>
    <w:rsid w:val="009C5130"/>
    <w:rsid w:val="009C6029"/>
    <w:rsid w:val="009C74C3"/>
    <w:rsid w:val="009C77F0"/>
    <w:rsid w:val="009C7E70"/>
    <w:rsid w:val="009D1068"/>
    <w:rsid w:val="009D6254"/>
    <w:rsid w:val="009D62BE"/>
    <w:rsid w:val="009D799E"/>
    <w:rsid w:val="009E2B1A"/>
    <w:rsid w:val="009E3549"/>
    <w:rsid w:val="009E5CC8"/>
    <w:rsid w:val="009E6779"/>
    <w:rsid w:val="009E6FED"/>
    <w:rsid w:val="009E7978"/>
    <w:rsid w:val="009F1E22"/>
    <w:rsid w:val="009F3182"/>
    <w:rsid w:val="009F3E95"/>
    <w:rsid w:val="009F74B8"/>
    <w:rsid w:val="009F79D9"/>
    <w:rsid w:val="00A01592"/>
    <w:rsid w:val="00A0215C"/>
    <w:rsid w:val="00A0249A"/>
    <w:rsid w:val="00A02B61"/>
    <w:rsid w:val="00A06F54"/>
    <w:rsid w:val="00A1263D"/>
    <w:rsid w:val="00A126A4"/>
    <w:rsid w:val="00A370AC"/>
    <w:rsid w:val="00A37A46"/>
    <w:rsid w:val="00A42854"/>
    <w:rsid w:val="00A43902"/>
    <w:rsid w:val="00A43D93"/>
    <w:rsid w:val="00A444B5"/>
    <w:rsid w:val="00A44C66"/>
    <w:rsid w:val="00A45AA1"/>
    <w:rsid w:val="00A45EEF"/>
    <w:rsid w:val="00A46220"/>
    <w:rsid w:val="00A53553"/>
    <w:rsid w:val="00A53E0B"/>
    <w:rsid w:val="00A54640"/>
    <w:rsid w:val="00A5468C"/>
    <w:rsid w:val="00A54855"/>
    <w:rsid w:val="00A54EBF"/>
    <w:rsid w:val="00A624CE"/>
    <w:rsid w:val="00A62CEC"/>
    <w:rsid w:val="00A63D82"/>
    <w:rsid w:val="00A63E17"/>
    <w:rsid w:val="00A6552B"/>
    <w:rsid w:val="00A65940"/>
    <w:rsid w:val="00A66BD5"/>
    <w:rsid w:val="00A71357"/>
    <w:rsid w:val="00A72D13"/>
    <w:rsid w:val="00A73B60"/>
    <w:rsid w:val="00A73BD4"/>
    <w:rsid w:val="00A76529"/>
    <w:rsid w:val="00A77172"/>
    <w:rsid w:val="00A81710"/>
    <w:rsid w:val="00A82DED"/>
    <w:rsid w:val="00A83583"/>
    <w:rsid w:val="00A863D7"/>
    <w:rsid w:val="00A8645E"/>
    <w:rsid w:val="00A873FC"/>
    <w:rsid w:val="00A8790F"/>
    <w:rsid w:val="00A87DF4"/>
    <w:rsid w:val="00A91050"/>
    <w:rsid w:val="00A937B5"/>
    <w:rsid w:val="00A955A2"/>
    <w:rsid w:val="00A95699"/>
    <w:rsid w:val="00A95D9B"/>
    <w:rsid w:val="00A964FF"/>
    <w:rsid w:val="00A9687E"/>
    <w:rsid w:val="00A96AA3"/>
    <w:rsid w:val="00A96ED8"/>
    <w:rsid w:val="00A97B91"/>
    <w:rsid w:val="00AA00D1"/>
    <w:rsid w:val="00AA1068"/>
    <w:rsid w:val="00AA1C2C"/>
    <w:rsid w:val="00AA1E4E"/>
    <w:rsid w:val="00AA43C8"/>
    <w:rsid w:val="00AA7F68"/>
    <w:rsid w:val="00AB1CC2"/>
    <w:rsid w:val="00AB27FA"/>
    <w:rsid w:val="00AB3B31"/>
    <w:rsid w:val="00AB64A9"/>
    <w:rsid w:val="00AB6C23"/>
    <w:rsid w:val="00AB794F"/>
    <w:rsid w:val="00AC48EA"/>
    <w:rsid w:val="00AC5DD0"/>
    <w:rsid w:val="00AD0EC9"/>
    <w:rsid w:val="00AD2577"/>
    <w:rsid w:val="00AD30C3"/>
    <w:rsid w:val="00AD6773"/>
    <w:rsid w:val="00AD6BDA"/>
    <w:rsid w:val="00AD7EAD"/>
    <w:rsid w:val="00AE2ABE"/>
    <w:rsid w:val="00AE2D6E"/>
    <w:rsid w:val="00AE2FDA"/>
    <w:rsid w:val="00AE3F3C"/>
    <w:rsid w:val="00AE4722"/>
    <w:rsid w:val="00AE4830"/>
    <w:rsid w:val="00AE5F8C"/>
    <w:rsid w:val="00AE759B"/>
    <w:rsid w:val="00AE7A24"/>
    <w:rsid w:val="00AE7E6B"/>
    <w:rsid w:val="00AF10ED"/>
    <w:rsid w:val="00AF11CF"/>
    <w:rsid w:val="00AF43CB"/>
    <w:rsid w:val="00AF45D4"/>
    <w:rsid w:val="00AF6111"/>
    <w:rsid w:val="00AF6589"/>
    <w:rsid w:val="00AF70BD"/>
    <w:rsid w:val="00AF7B91"/>
    <w:rsid w:val="00B00211"/>
    <w:rsid w:val="00B00BEF"/>
    <w:rsid w:val="00B01E67"/>
    <w:rsid w:val="00B04F18"/>
    <w:rsid w:val="00B0588B"/>
    <w:rsid w:val="00B06304"/>
    <w:rsid w:val="00B10B38"/>
    <w:rsid w:val="00B11A1E"/>
    <w:rsid w:val="00B12B5E"/>
    <w:rsid w:val="00B14539"/>
    <w:rsid w:val="00B14FCD"/>
    <w:rsid w:val="00B207E7"/>
    <w:rsid w:val="00B216CA"/>
    <w:rsid w:val="00B26A38"/>
    <w:rsid w:val="00B32E5F"/>
    <w:rsid w:val="00B33BEA"/>
    <w:rsid w:val="00B345BC"/>
    <w:rsid w:val="00B34A38"/>
    <w:rsid w:val="00B35941"/>
    <w:rsid w:val="00B3646D"/>
    <w:rsid w:val="00B37AE2"/>
    <w:rsid w:val="00B41E11"/>
    <w:rsid w:val="00B4202B"/>
    <w:rsid w:val="00B42DB4"/>
    <w:rsid w:val="00B46BD7"/>
    <w:rsid w:val="00B52080"/>
    <w:rsid w:val="00B52B55"/>
    <w:rsid w:val="00B53BB4"/>
    <w:rsid w:val="00B566B7"/>
    <w:rsid w:val="00B57D23"/>
    <w:rsid w:val="00B616EC"/>
    <w:rsid w:val="00B6215E"/>
    <w:rsid w:val="00B6425E"/>
    <w:rsid w:val="00B6449C"/>
    <w:rsid w:val="00B64A97"/>
    <w:rsid w:val="00B64AA8"/>
    <w:rsid w:val="00B651F5"/>
    <w:rsid w:val="00B654D0"/>
    <w:rsid w:val="00B655F4"/>
    <w:rsid w:val="00B65C03"/>
    <w:rsid w:val="00B65EA3"/>
    <w:rsid w:val="00B670D4"/>
    <w:rsid w:val="00B67DCB"/>
    <w:rsid w:val="00B71BC5"/>
    <w:rsid w:val="00B8015F"/>
    <w:rsid w:val="00B803CA"/>
    <w:rsid w:val="00B81731"/>
    <w:rsid w:val="00B84979"/>
    <w:rsid w:val="00B84A0E"/>
    <w:rsid w:val="00B85F23"/>
    <w:rsid w:val="00B8715F"/>
    <w:rsid w:val="00B92795"/>
    <w:rsid w:val="00B928F3"/>
    <w:rsid w:val="00B9489D"/>
    <w:rsid w:val="00B94AB1"/>
    <w:rsid w:val="00BA208B"/>
    <w:rsid w:val="00BA3B87"/>
    <w:rsid w:val="00BA7C47"/>
    <w:rsid w:val="00BB0027"/>
    <w:rsid w:val="00BB3D8C"/>
    <w:rsid w:val="00BB493E"/>
    <w:rsid w:val="00BB5CD1"/>
    <w:rsid w:val="00BC0947"/>
    <w:rsid w:val="00BC285D"/>
    <w:rsid w:val="00BC28A6"/>
    <w:rsid w:val="00BC295E"/>
    <w:rsid w:val="00BC5ED1"/>
    <w:rsid w:val="00BC5FDE"/>
    <w:rsid w:val="00BC64DF"/>
    <w:rsid w:val="00BD012D"/>
    <w:rsid w:val="00BD022C"/>
    <w:rsid w:val="00BD20A0"/>
    <w:rsid w:val="00BD2658"/>
    <w:rsid w:val="00BD27BE"/>
    <w:rsid w:val="00BD29C8"/>
    <w:rsid w:val="00BD2A90"/>
    <w:rsid w:val="00BD33C3"/>
    <w:rsid w:val="00BD3A2C"/>
    <w:rsid w:val="00BD44D6"/>
    <w:rsid w:val="00BD4510"/>
    <w:rsid w:val="00BE06F2"/>
    <w:rsid w:val="00BE1EDC"/>
    <w:rsid w:val="00BE238C"/>
    <w:rsid w:val="00BE33D7"/>
    <w:rsid w:val="00BE41A1"/>
    <w:rsid w:val="00BE763B"/>
    <w:rsid w:val="00BF2DB9"/>
    <w:rsid w:val="00BF3EBE"/>
    <w:rsid w:val="00BF413F"/>
    <w:rsid w:val="00C004B7"/>
    <w:rsid w:val="00C00929"/>
    <w:rsid w:val="00C00CBD"/>
    <w:rsid w:val="00C02333"/>
    <w:rsid w:val="00C02C01"/>
    <w:rsid w:val="00C04021"/>
    <w:rsid w:val="00C047D7"/>
    <w:rsid w:val="00C05CB5"/>
    <w:rsid w:val="00C07137"/>
    <w:rsid w:val="00C1123B"/>
    <w:rsid w:val="00C129EB"/>
    <w:rsid w:val="00C13DEF"/>
    <w:rsid w:val="00C1676B"/>
    <w:rsid w:val="00C204DF"/>
    <w:rsid w:val="00C2071E"/>
    <w:rsid w:val="00C216E4"/>
    <w:rsid w:val="00C21A53"/>
    <w:rsid w:val="00C23067"/>
    <w:rsid w:val="00C233BB"/>
    <w:rsid w:val="00C24A72"/>
    <w:rsid w:val="00C2633A"/>
    <w:rsid w:val="00C26EF9"/>
    <w:rsid w:val="00C304A3"/>
    <w:rsid w:val="00C30A0D"/>
    <w:rsid w:val="00C31787"/>
    <w:rsid w:val="00C33412"/>
    <w:rsid w:val="00C34287"/>
    <w:rsid w:val="00C3451A"/>
    <w:rsid w:val="00C353BA"/>
    <w:rsid w:val="00C375FF"/>
    <w:rsid w:val="00C43500"/>
    <w:rsid w:val="00C4354F"/>
    <w:rsid w:val="00C44A41"/>
    <w:rsid w:val="00C47EE5"/>
    <w:rsid w:val="00C57420"/>
    <w:rsid w:val="00C62F7A"/>
    <w:rsid w:val="00C639F3"/>
    <w:rsid w:val="00C648CB"/>
    <w:rsid w:val="00C65FC8"/>
    <w:rsid w:val="00C7451D"/>
    <w:rsid w:val="00C77D92"/>
    <w:rsid w:val="00C80E86"/>
    <w:rsid w:val="00C81B55"/>
    <w:rsid w:val="00C828A6"/>
    <w:rsid w:val="00C83550"/>
    <w:rsid w:val="00C83E01"/>
    <w:rsid w:val="00C84DFA"/>
    <w:rsid w:val="00C8503F"/>
    <w:rsid w:val="00C85CA5"/>
    <w:rsid w:val="00C93F4E"/>
    <w:rsid w:val="00C94C62"/>
    <w:rsid w:val="00CA1A80"/>
    <w:rsid w:val="00CA63F0"/>
    <w:rsid w:val="00CA70DF"/>
    <w:rsid w:val="00CB4269"/>
    <w:rsid w:val="00CB705B"/>
    <w:rsid w:val="00CC1DAF"/>
    <w:rsid w:val="00CC3A04"/>
    <w:rsid w:val="00CC4C5B"/>
    <w:rsid w:val="00CD14BD"/>
    <w:rsid w:val="00CD2552"/>
    <w:rsid w:val="00CD3668"/>
    <w:rsid w:val="00CD76C2"/>
    <w:rsid w:val="00CD7B24"/>
    <w:rsid w:val="00CE1F1F"/>
    <w:rsid w:val="00CE27A3"/>
    <w:rsid w:val="00CE345C"/>
    <w:rsid w:val="00CE56BD"/>
    <w:rsid w:val="00CF2D8B"/>
    <w:rsid w:val="00CF5451"/>
    <w:rsid w:val="00CF608F"/>
    <w:rsid w:val="00D02DAA"/>
    <w:rsid w:val="00D03CEF"/>
    <w:rsid w:val="00D05A13"/>
    <w:rsid w:val="00D06E18"/>
    <w:rsid w:val="00D07521"/>
    <w:rsid w:val="00D11207"/>
    <w:rsid w:val="00D12FF3"/>
    <w:rsid w:val="00D14196"/>
    <w:rsid w:val="00D14EE3"/>
    <w:rsid w:val="00D16880"/>
    <w:rsid w:val="00D16E62"/>
    <w:rsid w:val="00D20AE4"/>
    <w:rsid w:val="00D210CD"/>
    <w:rsid w:val="00D21521"/>
    <w:rsid w:val="00D21F8E"/>
    <w:rsid w:val="00D22602"/>
    <w:rsid w:val="00D22D49"/>
    <w:rsid w:val="00D2488E"/>
    <w:rsid w:val="00D254DD"/>
    <w:rsid w:val="00D25C36"/>
    <w:rsid w:val="00D26223"/>
    <w:rsid w:val="00D30BB7"/>
    <w:rsid w:val="00D31071"/>
    <w:rsid w:val="00D31D59"/>
    <w:rsid w:val="00D3403B"/>
    <w:rsid w:val="00D376F7"/>
    <w:rsid w:val="00D404C1"/>
    <w:rsid w:val="00D42AF2"/>
    <w:rsid w:val="00D43B89"/>
    <w:rsid w:val="00D440ED"/>
    <w:rsid w:val="00D45DA6"/>
    <w:rsid w:val="00D47557"/>
    <w:rsid w:val="00D51981"/>
    <w:rsid w:val="00D52F37"/>
    <w:rsid w:val="00D54BE8"/>
    <w:rsid w:val="00D613CD"/>
    <w:rsid w:val="00D633DD"/>
    <w:rsid w:val="00D6712B"/>
    <w:rsid w:val="00D6713C"/>
    <w:rsid w:val="00D67424"/>
    <w:rsid w:val="00D701B1"/>
    <w:rsid w:val="00D71343"/>
    <w:rsid w:val="00D729F0"/>
    <w:rsid w:val="00D77954"/>
    <w:rsid w:val="00D779C4"/>
    <w:rsid w:val="00D805F4"/>
    <w:rsid w:val="00D80D87"/>
    <w:rsid w:val="00D80F64"/>
    <w:rsid w:val="00D84078"/>
    <w:rsid w:val="00D9032B"/>
    <w:rsid w:val="00D90C27"/>
    <w:rsid w:val="00D94FF2"/>
    <w:rsid w:val="00D9533A"/>
    <w:rsid w:val="00DA1746"/>
    <w:rsid w:val="00DA1FF3"/>
    <w:rsid w:val="00DA2467"/>
    <w:rsid w:val="00DA3B6C"/>
    <w:rsid w:val="00DA3DE3"/>
    <w:rsid w:val="00DA562A"/>
    <w:rsid w:val="00DA6E8C"/>
    <w:rsid w:val="00DB04EF"/>
    <w:rsid w:val="00DB06A3"/>
    <w:rsid w:val="00DB44EB"/>
    <w:rsid w:val="00DB472E"/>
    <w:rsid w:val="00DB6661"/>
    <w:rsid w:val="00DB7AB3"/>
    <w:rsid w:val="00DC142A"/>
    <w:rsid w:val="00DC59CF"/>
    <w:rsid w:val="00DD1161"/>
    <w:rsid w:val="00DD155C"/>
    <w:rsid w:val="00DD18E3"/>
    <w:rsid w:val="00DD4BFA"/>
    <w:rsid w:val="00DD7747"/>
    <w:rsid w:val="00DE09D0"/>
    <w:rsid w:val="00DE2163"/>
    <w:rsid w:val="00DE4C1E"/>
    <w:rsid w:val="00DE4E3D"/>
    <w:rsid w:val="00DE51CF"/>
    <w:rsid w:val="00DE72D4"/>
    <w:rsid w:val="00DE7B18"/>
    <w:rsid w:val="00DF0945"/>
    <w:rsid w:val="00DF3D9D"/>
    <w:rsid w:val="00DF4057"/>
    <w:rsid w:val="00DF42EF"/>
    <w:rsid w:val="00DF4A06"/>
    <w:rsid w:val="00DF729D"/>
    <w:rsid w:val="00E01ABB"/>
    <w:rsid w:val="00E02DF9"/>
    <w:rsid w:val="00E02F4F"/>
    <w:rsid w:val="00E0309E"/>
    <w:rsid w:val="00E0676E"/>
    <w:rsid w:val="00E10486"/>
    <w:rsid w:val="00E11225"/>
    <w:rsid w:val="00E11368"/>
    <w:rsid w:val="00E14A67"/>
    <w:rsid w:val="00E20178"/>
    <w:rsid w:val="00E20F5E"/>
    <w:rsid w:val="00E2190D"/>
    <w:rsid w:val="00E26435"/>
    <w:rsid w:val="00E264D8"/>
    <w:rsid w:val="00E2707F"/>
    <w:rsid w:val="00E31D6F"/>
    <w:rsid w:val="00E33742"/>
    <w:rsid w:val="00E42BBC"/>
    <w:rsid w:val="00E46090"/>
    <w:rsid w:val="00E51D88"/>
    <w:rsid w:val="00E53AF8"/>
    <w:rsid w:val="00E57EB9"/>
    <w:rsid w:val="00E601EB"/>
    <w:rsid w:val="00E60E41"/>
    <w:rsid w:val="00E60FDF"/>
    <w:rsid w:val="00E62A2F"/>
    <w:rsid w:val="00E65071"/>
    <w:rsid w:val="00E66823"/>
    <w:rsid w:val="00E716FA"/>
    <w:rsid w:val="00E736E8"/>
    <w:rsid w:val="00E76B8D"/>
    <w:rsid w:val="00E834DC"/>
    <w:rsid w:val="00E905C7"/>
    <w:rsid w:val="00E90F46"/>
    <w:rsid w:val="00E91E30"/>
    <w:rsid w:val="00E92552"/>
    <w:rsid w:val="00E93449"/>
    <w:rsid w:val="00E93CFC"/>
    <w:rsid w:val="00E94D4A"/>
    <w:rsid w:val="00E958F8"/>
    <w:rsid w:val="00EA0BC0"/>
    <w:rsid w:val="00EA1DE0"/>
    <w:rsid w:val="00EA593C"/>
    <w:rsid w:val="00EA5F58"/>
    <w:rsid w:val="00EA6BC6"/>
    <w:rsid w:val="00EB1739"/>
    <w:rsid w:val="00EB21D8"/>
    <w:rsid w:val="00EB61F2"/>
    <w:rsid w:val="00EC04C6"/>
    <w:rsid w:val="00EC1DF6"/>
    <w:rsid w:val="00EC3E1E"/>
    <w:rsid w:val="00EC41B2"/>
    <w:rsid w:val="00ED049B"/>
    <w:rsid w:val="00ED1E08"/>
    <w:rsid w:val="00ED2980"/>
    <w:rsid w:val="00ED450F"/>
    <w:rsid w:val="00EE006C"/>
    <w:rsid w:val="00EE2A41"/>
    <w:rsid w:val="00EE4B49"/>
    <w:rsid w:val="00EE4E4D"/>
    <w:rsid w:val="00EE6AB4"/>
    <w:rsid w:val="00EF176F"/>
    <w:rsid w:val="00EF1F4C"/>
    <w:rsid w:val="00EF5ACC"/>
    <w:rsid w:val="00EF6210"/>
    <w:rsid w:val="00F00D71"/>
    <w:rsid w:val="00F017BE"/>
    <w:rsid w:val="00F04FF2"/>
    <w:rsid w:val="00F05B6F"/>
    <w:rsid w:val="00F066B4"/>
    <w:rsid w:val="00F06AD4"/>
    <w:rsid w:val="00F07910"/>
    <w:rsid w:val="00F07AE4"/>
    <w:rsid w:val="00F10927"/>
    <w:rsid w:val="00F11234"/>
    <w:rsid w:val="00F1139A"/>
    <w:rsid w:val="00F11B1F"/>
    <w:rsid w:val="00F11E53"/>
    <w:rsid w:val="00F16D69"/>
    <w:rsid w:val="00F20B8C"/>
    <w:rsid w:val="00F21BF6"/>
    <w:rsid w:val="00F225B5"/>
    <w:rsid w:val="00F306B2"/>
    <w:rsid w:val="00F30B5D"/>
    <w:rsid w:val="00F31BC4"/>
    <w:rsid w:val="00F36CA7"/>
    <w:rsid w:val="00F40033"/>
    <w:rsid w:val="00F43574"/>
    <w:rsid w:val="00F43A41"/>
    <w:rsid w:val="00F44871"/>
    <w:rsid w:val="00F46F41"/>
    <w:rsid w:val="00F4723B"/>
    <w:rsid w:val="00F4790F"/>
    <w:rsid w:val="00F479B0"/>
    <w:rsid w:val="00F5024A"/>
    <w:rsid w:val="00F50CE8"/>
    <w:rsid w:val="00F5406B"/>
    <w:rsid w:val="00F561CE"/>
    <w:rsid w:val="00F5683E"/>
    <w:rsid w:val="00F60120"/>
    <w:rsid w:val="00F60D9C"/>
    <w:rsid w:val="00F613ED"/>
    <w:rsid w:val="00F62871"/>
    <w:rsid w:val="00F62FC4"/>
    <w:rsid w:val="00F64890"/>
    <w:rsid w:val="00F64E5C"/>
    <w:rsid w:val="00F703FB"/>
    <w:rsid w:val="00F70A8A"/>
    <w:rsid w:val="00F71B63"/>
    <w:rsid w:val="00F7353B"/>
    <w:rsid w:val="00F73952"/>
    <w:rsid w:val="00F75DF6"/>
    <w:rsid w:val="00F76820"/>
    <w:rsid w:val="00F76FC0"/>
    <w:rsid w:val="00F83BFA"/>
    <w:rsid w:val="00F84E3C"/>
    <w:rsid w:val="00F871ED"/>
    <w:rsid w:val="00F91D59"/>
    <w:rsid w:val="00F9213E"/>
    <w:rsid w:val="00F93CDB"/>
    <w:rsid w:val="00F94541"/>
    <w:rsid w:val="00F96ED0"/>
    <w:rsid w:val="00F975A4"/>
    <w:rsid w:val="00FA1702"/>
    <w:rsid w:val="00FA4FE8"/>
    <w:rsid w:val="00FA6982"/>
    <w:rsid w:val="00FB0529"/>
    <w:rsid w:val="00FB49F5"/>
    <w:rsid w:val="00FB69CB"/>
    <w:rsid w:val="00FB7985"/>
    <w:rsid w:val="00FC19CB"/>
    <w:rsid w:val="00FC2907"/>
    <w:rsid w:val="00FC6FEA"/>
    <w:rsid w:val="00FD2BFB"/>
    <w:rsid w:val="00FD329D"/>
    <w:rsid w:val="00FD42C0"/>
    <w:rsid w:val="00FD4FDD"/>
    <w:rsid w:val="00FD5271"/>
    <w:rsid w:val="00FE00C3"/>
    <w:rsid w:val="00FE0702"/>
    <w:rsid w:val="00FE119E"/>
    <w:rsid w:val="00FE2F08"/>
    <w:rsid w:val="00FE5022"/>
    <w:rsid w:val="00FE5183"/>
    <w:rsid w:val="00FE6239"/>
    <w:rsid w:val="00FE6628"/>
    <w:rsid w:val="00FE6B97"/>
    <w:rsid w:val="00FE7115"/>
    <w:rsid w:val="00FF0CB5"/>
    <w:rsid w:val="00FF13B2"/>
    <w:rsid w:val="00FF1E53"/>
    <w:rsid w:val="00FF3F54"/>
    <w:rsid w:val="00FF41B3"/>
    <w:rsid w:val="00FF4B5B"/>
    <w:rsid w:val="00FF73E1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A15C6"/>
  <w15:docId w15:val="{9B67405F-AEBF-41C7-BE60-4238EEBD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numPr>
        <w:numId w:val="8"/>
      </w:numPr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2C75A7"/>
    <w:pPr>
      <w:keepNext/>
      <w:spacing w:before="260" w:after="12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2C75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496542"/>
    <w:pPr>
      <w:tabs>
        <w:tab w:val="center" w:pos="4536"/>
        <w:tab w:val="right" w:pos="9072"/>
      </w:tabs>
      <w:spacing w:line="180" w:lineRule="exact"/>
      <w:jc w:val="center"/>
    </w:pPr>
    <w:rPr>
      <w:rFonts w:asciiTheme="majorHAnsi" w:hAnsiTheme="majorHAnsi"/>
      <w:sz w:val="15"/>
      <w:szCs w:val="15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link w:val="ListstyckeChar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496542"/>
    <w:rPr>
      <w:rFonts w:asciiTheme="majorHAnsi" w:hAnsiTheme="majorHAnsi"/>
      <w:sz w:val="15"/>
      <w:szCs w:val="15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Omslag-Huvudrubrik">
    <w:name w:val="Omslag - Huvudrubrik"/>
    <w:basedOn w:val="Rubrik1"/>
    <w:qFormat/>
    <w:rsid w:val="009B50DF"/>
    <w:pPr>
      <w:numPr>
        <w:numId w:val="0"/>
      </w:numPr>
      <w:spacing w:before="560" w:after="360" w:line="240" w:lineRule="auto"/>
      <w:ind w:left="574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Underrubrik">
    <w:name w:val="Omslag - Underrubrik"/>
    <w:basedOn w:val="Rubrik1"/>
    <w:qFormat/>
    <w:rsid w:val="009B50DF"/>
    <w:pPr>
      <w:ind w:left="567" w:right="567"/>
      <w:jc w:val="center"/>
    </w:pPr>
    <w:rPr>
      <w:rFonts w:asciiTheme="majorHAnsi" w:hAnsiTheme="majorHAnsi"/>
      <w:b/>
    </w:rPr>
  </w:style>
  <w:style w:type="paragraph" w:customStyle="1" w:styleId="Omslag-Namn">
    <w:name w:val="Omslag - Namn"/>
    <w:basedOn w:val="Normal"/>
    <w:rsid w:val="009B50DF"/>
    <w:pPr>
      <w:ind w:left="567" w:right="567"/>
      <w:jc w:val="center"/>
    </w:pPr>
  </w:style>
  <w:style w:type="paragraph" w:customStyle="1" w:styleId="Default">
    <w:name w:val="Default"/>
    <w:rsid w:val="00251C73"/>
    <w:pPr>
      <w:autoSpaceDE w:val="0"/>
      <w:autoSpaceDN w:val="0"/>
      <w:adjustRightInd w:val="0"/>
      <w:spacing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nhideWhenUsed/>
    <w:rsid w:val="00F76F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76FC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F76FC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76FC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76FC0"/>
    <w:rPr>
      <w:b/>
      <w:bCs/>
    </w:rPr>
  </w:style>
  <w:style w:type="paragraph" w:customStyle="1" w:styleId="mallbrev">
    <w:name w:val="mall brev"/>
    <w:basedOn w:val="Normal"/>
    <w:rsid w:val="00B216CA"/>
    <w:pPr>
      <w:spacing w:line="240" w:lineRule="auto"/>
      <w:jc w:val="right"/>
    </w:pPr>
    <w:rPr>
      <w:rFonts w:ascii="Times" w:hAnsi="Times"/>
      <w:sz w:val="24"/>
    </w:rPr>
  </w:style>
  <w:style w:type="numbering" w:customStyle="1" w:styleId="Formatmall1">
    <w:name w:val="Formatmall1"/>
    <w:uiPriority w:val="99"/>
    <w:rsid w:val="006255B0"/>
    <w:pPr>
      <w:numPr>
        <w:numId w:val="7"/>
      </w:numPr>
    </w:pPr>
  </w:style>
  <w:style w:type="paragraph" w:customStyle="1" w:styleId="UmUNormal">
    <w:name w:val="UmU Normal"/>
    <w:basedOn w:val="Normal"/>
    <w:link w:val="UmUNormalChar"/>
    <w:qFormat/>
    <w:rsid w:val="00BC285D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character" w:customStyle="1" w:styleId="UmUNormalChar">
    <w:name w:val="UmU Normal Char"/>
    <w:link w:val="UmUNormal"/>
    <w:rsid w:val="00BC285D"/>
    <w:rPr>
      <w:rFonts w:ascii="Georgia" w:eastAsia="Cambria" w:hAnsi="Georgia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8B6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dnummer">
    <w:name w:val="page number"/>
    <w:basedOn w:val="Standardstycketeckensnitt"/>
    <w:rsid w:val="00A66BD5"/>
  </w:style>
  <w:style w:type="character" w:styleId="Stark">
    <w:name w:val="Strong"/>
    <w:uiPriority w:val="22"/>
    <w:qFormat/>
    <w:rsid w:val="008460B5"/>
    <w:rPr>
      <w:b/>
      <w:bCs/>
    </w:rPr>
  </w:style>
  <w:style w:type="character" w:styleId="Betoning">
    <w:name w:val="Emphasis"/>
    <w:basedOn w:val="Standardstycketeckensnitt"/>
    <w:uiPriority w:val="20"/>
    <w:qFormat/>
    <w:rsid w:val="008460B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8460B5"/>
    <w:pPr>
      <w:spacing w:line="240" w:lineRule="auto"/>
    </w:pPr>
    <w:rPr>
      <w:rFonts w:eastAsiaTheme="minorEastAsia" w:cstheme="minorBidi"/>
      <w:i/>
      <w:iCs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460B5"/>
    <w:rPr>
      <w:rFonts w:eastAsiaTheme="minorEastAsia" w:cstheme="minorBidi"/>
      <w:i/>
      <w:iCs/>
      <w:color w:val="000000" w:themeColor="text1"/>
      <w:sz w:val="24"/>
      <w:szCs w:val="24"/>
    </w:rPr>
  </w:style>
  <w:style w:type="paragraph" w:customStyle="1" w:styleId="ingress0">
    <w:name w:val="ingress"/>
    <w:basedOn w:val="Normal"/>
    <w:rsid w:val="008460B5"/>
    <w:pPr>
      <w:spacing w:line="330" w:lineRule="atLeast"/>
    </w:pPr>
    <w:rPr>
      <w:rFonts w:ascii="Times New Roman" w:hAnsi="Times New Roman"/>
      <w:sz w:val="23"/>
      <w:szCs w:val="23"/>
    </w:rPr>
  </w:style>
  <w:style w:type="character" w:styleId="AnvndHyperlnk">
    <w:name w:val="FollowedHyperlink"/>
    <w:basedOn w:val="Standardstycketeckensnitt"/>
    <w:semiHidden/>
    <w:rsid w:val="00D77954"/>
    <w:rPr>
      <w:color w:val="00000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BA7C47"/>
    <w:pPr>
      <w:spacing w:after="200" w:line="280" w:lineRule="atLeast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BrdtextChar">
    <w:name w:val="Brödtext Char"/>
    <w:basedOn w:val="Standardstycketeckensnitt"/>
    <w:link w:val="Brdtext"/>
    <w:rsid w:val="00BA7C47"/>
    <w:rPr>
      <w:rFonts w:ascii="Calibri" w:eastAsiaTheme="minorHAnsi" w:hAnsi="Calibri"/>
      <w:sz w:val="21"/>
      <w:szCs w:val="21"/>
      <w:lang w:eastAsia="en-US"/>
    </w:rPr>
  </w:style>
  <w:style w:type="paragraph" w:customStyle="1" w:styleId="UmURubrik3">
    <w:name w:val="UmU Rubrik3"/>
    <w:basedOn w:val="Normal"/>
    <w:next w:val="UmUNormal"/>
    <w:qFormat/>
    <w:rsid w:val="00BE41A1"/>
    <w:pPr>
      <w:spacing w:before="260" w:line="260" w:lineRule="exact"/>
      <w:outlineLvl w:val="2"/>
    </w:pPr>
    <w:rPr>
      <w:rFonts w:ascii="Georgia" w:eastAsia="Cambria" w:hAnsi="Georgia"/>
      <w:b/>
      <w:i/>
      <w:szCs w:val="24"/>
      <w:lang w:eastAsia="en-US"/>
    </w:rPr>
  </w:style>
  <w:style w:type="paragraph" w:customStyle="1" w:styleId="Rubrik4CH">
    <w:name w:val="Rubrik 4 CH"/>
    <w:basedOn w:val="Liststycke"/>
    <w:link w:val="Rubrik4CHChar"/>
    <w:qFormat/>
    <w:rsid w:val="00480F92"/>
    <w:pPr>
      <w:numPr>
        <w:ilvl w:val="3"/>
        <w:numId w:val="9"/>
      </w:numPr>
      <w:jc w:val="both"/>
    </w:pPr>
    <w:rPr>
      <w:sz w:val="22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480F92"/>
  </w:style>
  <w:style w:type="character" w:customStyle="1" w:styleId="Rubrik4CHChar">
    <w:name w:val="Rubrik 4 CH Char"/>
    <w:basedOn w:val="ListstyckeChar"/>
    <w:link w:val="Rubrik4CH"/>
    <w:rsid w:val="00480F92"/>
    <w:rPr>
      <w:sz w:val="22"/>
    </w:rPr>
  </w:style>
  <w:style w:type="character" w:customStyle="1" w:styleId="normaltextrun1">
    <w:name w:val="normaltextrun1"/>
    <w:basedOn w:val="Standardstycketeckensnitt"/>
    <w:rsid w:val="004F6128"/>
  </w:style>
  <w:style w:type="paragraph" w:styleId="Revision">
    <w:name w:val="Revision"/>
    <w:hidden/>
    <w:uiPriority w:val="99"/>
    <w:semiHidden/>
    <w:rsid w:val="004F6128"/>
    <w:pPr>
      <w:spacing w:line="240" w:lineRule="auto"/>
    </w:pPr>
  </w:style>
  <w:style w:type="paragraph" w:customStyle="1" w:styleId="NormalUmU">
    <w:name w:val="Normal UmU"/>
    <w:qFormat/>
    <w:rsid w:val="00567689"/>
    <w:pPr>
      <w:spacing w:after="26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4A94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80397A"/>
  </w:style>
  <w:style w:type="paragraph" w:customStyle="1" w:styleId="paragraph">
    <w:name w:val="paragraph"/>
    <w:basedOn w:val="Normal"/>
    <w:rsid w:val="00903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Standardstycketeckensnitt"/>
    <w:rsid w:val="00903558"/>
  </w:style>
  <w:style w:type="character" w:customStyle="1" w:styleId="spellingerror">
    <w:name w:val="spellingerror"/>
    <w:basedOn w:val="Standardstycketeckensnitt"/>
    <w:rsid w:val="00FD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o0007\Desktop\Regeldokument\regel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24D778D5BDCC4F82965D6D33EEF1DB" ma:contentTypeVersion="16" ma:contentTypeDescription="Skapa ett nytt dokument." ma:contentTypeScope="" ma:versionID="3013931407ae823621ef1f627482d8c8">
  <xsd:schema xmlns:xsd="http://www.w3.org/2001/XMLSchema" xmlns:xs="http://www.w3.org/2001/XMLSchema" xmlns:p="http://schemas.microsoft.com/office/2006/metadata/properties" xmlns:ns2="0d16cd83-e2f5-4ddf-886e-ad85a29b4021" xmlns:ns3="764163a4-bd3c-4353-9097-fdbda7e5627c" targetNamespace="http://schemas.microsoft.com/office/2006/metadata/properties" ma:root="true" ma:fieldsID="726039283f8aaec11b5ac4524cb3fb0a" ns2:_="" ns3:_="">
    <xsd:import namespace="0d16cd83-e2f5-4ddf-886e-ad85a29b4021"/>
    <xsd:import namespace="764163a4-bd3c-4353-9097-fdbda7e56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form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cd83-e2f5-4ddf-886e-ad85a29b4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0" nillable="true" ma:displayName="Information" ma:description="xxxx" ma:internalName="Information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Ansvarig" ma:format="Dropdown" ma:internalName="Kommenta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163a4-bd3c-4353-9097-fdbda7e56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0d16cd83-e2f5-4ddf-886e-ad85a29b4021" xsi:nil="true"/>
    <Kommentar xmlns="0d16cd83-e2f5-4ddf-886e-ad85a29b40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C2BA-A0BB-4EB5-BDF8-6ECC06891281}"/>
</file>

<file path=customXml/itemProps2.xml><?xml version="1.0" encoding="utf-8"?>
<ds:datastoreItem xmlns:ds="http://schemas.openxmlformats.org/officeDocument/2006/customXml" ds:itemID="{5887E4E8-35B8-40FD-9AC4-166743ABD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8C585-C044-40A2-9BEE-F11F5DE9BCA7}">
  <ds:schemaRefs>
    <ds:schemaRef ds:uri="http://schemas.microsoft.com/office/2006/metadata/properties"/>
    <ds:schemaRef ds:uri="http://schemas.microsoft.com/office/infopath/2007/PartnerControls"/>
    <ds:schemaRef ds:uri="0d16cd83-e2f5-4ddf-886e-ad85a29b4021"/>
  </ds:schemaRefs>
</ds:datastoreItem>
</file>

<file path=customXml/itemProps4.xml><?xml version="1.0" encoding="utf-8"?>
<ds:datastoreItem xmlns:ds="http://schemas.openxmlformats.org/officeDocument/2006/customXml" ds:itemID="{035F9CD4-283C-4138-9BDA-63B18DE6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regeldokument umu SE v01</Template>
  <TotalTime>52</TotalTime>
  <Pages>1</Pages>
  <Words>339</Words>
  <Characters>2155</Characters>
  <Application>Microsoft Office Word</Application>
  <DocSecurity>0</DocSecurity>
  <Lines>50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regelverk UmU</vt:lpstr>
      <vt:lpstr>Mall regelverk UmU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regelverk UmU</dc:title>
  <dc:subject/>
  <dc:creator>Annica Höglund</dc:creator>
  <cp:keywords/>
  <dc:description/>
  <cp:lastModifiedBy>Carina Henningsson</cp:lastModifiedBy>
  <cp:revision>45</cp:revision>
  <cp:lastPrinted>2017-06-22T06:37:00Z</cp:lastPrinted>
  <dcterms:created xsi:type="dcterms:W3CDTF">2022-03-16T17:31:00Z</dcterms:created>
  <dcterms:modified xsi:type="dcterms:W3CDTF">2022-03-16T18:22:00Z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0x0101007D24D778D5BDCC4F82965D6D33EEF1DB</vt:lpwstr>
  </property>
</Properties>
</file>