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E49" w14:textId="49310B36" w:rsidR="00B44AD7" w:rsidRPr="00B44AD7" w:rsidRDefault="004B6E88" w:rsidP="00802C7A">
      <w:pPr>
        <w:pStyle w:val="Rubrik1"/>
        <w:spacing w:line="240" w:lineRule="auto"/>
      </w:pPr>
      <w:r>
        <w:t>Ansökan om</w:t>
      </w:r>
      <w:r w:rsidR="008626BF">
        <w:t xml:space="preserve"> strategiska medel 2022, sista ansökning</w:t>
      </w:r>
      <w:r w:rsidR="00C43873">
        <w:t>s</w:t>
      </w:r>
      <w:r w:rsidR="008626BF">
        <w:t>dag</w:t>
      </w:r>
      <w:r w:rsidR="005352FB">
        <w:t xml:space="preserve"> </w:t>
      </w:r>
      <w:r>
        <w:t>2022-0</w:t>
      </w:r>
      <w:r w:rsidR="008626BF">
        <w:t>2</w:t>
      </w:r>
      <w:r>
        <w:t>-1</w:t>
      </w:r>
      <w:r w:rsidR="008626BF">
        <w:t>8</w:t>
      </w:r>
    </w:p>
    <w:p w14:paraId="207F058F" w14:textId="318C14C9" w:rsidR="00C43873" w:rsidRPr="00C43873" w:rsidRDefault="00C43873" w:rsidP="00C43873">
      <w:pPr>
        <w:rPr>
          <w:bCs/>
        </w:rPr>
      </w:pPr>
      <w:r w:rsidRPr="00C43873">
        <w:rPr>
          <w:bCs/>
        </w:rPr>
        <w:t>Ansökan insänds elektroniskt</w:t>
      </w:r>
      <w:r w:rsidR="00C27C74">
        <w:rPr>
          <w:bCs/>
        </w:rPr>
        <w:t xml:space="preserve"> (</w:t>
      </w:r>
      <w:proofErr w:type="spellStart"/>
      <w:r w:rsidR="00C27C74">
        <w:rPr>
          <w:bCs/>
        </w:rPr>
        <w:t>pdf-format</w:t>
      </w:r>
      <w:proofErr w:type="spellEnd"/>
      <w:r w:rsidR="00C27C74">
        <w:rPr>
          <w:bCs/>
        </w:rPr>
        <w:t>)</w:t>
      </w:r>
      <w:r w:rsidRPr="00C43873">
        <w:rPr>
          <w:bCs/>
        </w:rPr>
        <w:t xml:space="preserve"> till </w:t>
      </w:r>
      <w:hyperlink r:id="rId11" w:history="1">
        <w:r w:rsidRPr="00C43873">
          <w:rPr>
            <w:rStyle w:val="Hyperlnk"/>
            <w:bCs/>
          </w:rPr>
          <w:t>medel@diarie.umu.se</w:t>
        </w:r>
      </w:hyperlink>
      <w:r w:rsidRPr="00C43873">
        <w:rPr>
          <w:bCs/>
        </w:rPr>
        <w:t xml:space="preserve">, senast </w:t>
      </w:r>
      <w:r w:rsidRPr="00950CD7">
        <w:rPr>
          <w:b/>
        </w:rPr>
        <w:t>2022-02-18</w:t>
      </w:r>
      <w:r w:rsidRPr="00C43873">
        <w:rPr>
          <w:bCs/>
        </w:rPr>
        <w:t xml:space="preserve">. Ange </w:t>
      </w:r>
      <w:r w:rsidRPr="00C43873">
        <w:rPr>
          <w:b/>
        </w:rPr>
        <w:t>FS 2.1.6-2384-21</w:t>
      </w:r>
      <w:r w:rsidRPr="00C43873">
        <w:rPr>
          <w:bCs/>
        </w:rPr>
        <w:t xml:space="preserve"> som ämne i mailet. Datum anges nedan som </w:t>
      </w:r>
      <w:proofErr w:type="spellStart"/>
      <w:r w:rsidRPr="00C43873">
        <w:rPr>
          <w:bCs/>
        </w:rPr>
        <w:t>åååå-mm-dd</w:t>
      </w:r>
      <w:proofErr w:type="spellEnd"/>
      <w:r w:rsidRPr="00C43873">
        <w:rPr>
          <w:bCs/>
        </w:rPr>
        <w:t>.</w:t>
      </w:r>
    </w:p>
    <w:p w14:paraId="5572F27B" w14:textId="3282F4FC" w:rsidR="00BE0CF9" w:rsidRPr="001B6517" w:rsidRDefault="00C43873" w:rsidP="00BE0CF9">
      <w:pPr>
        <w:rPr>
          <w:bCs/>
        </w:rPr>
      </w:pPr>
      <w:r w:rsidRPr="00C43873">
        <w:rPr>
          <w:bCs/>
        </w:rPr>
        <w:t xml:space="preserve">Beviljade projekt i denna utlysning ska </w:t>
      </w:r>
      <w:proofErr w:type="spellStart"/>
      <w:r w:rsidRPr="00C43873">
        <w:rPr>
          <w:bCs/>
        </w:rPr>
        <w:t>delrapporteras</w:t>
      </w:r>
      <w:proofErr w:type="spellEnd"/>
      <w:r w:rsidRPr="00C43873">
        <w:rPr>
          <w:bCs/>
        </w:rPr>
        <w:t xml:space="preserve"> senast 202</w:t>
      </w:r>
      <w:r>
        <w:rPr>
          <w:bCs/>
        </w:rPr>
        <w:t>2</w:t>
      </w:r>
      <w:r w:rsidRPr="00C43873">
        <w:rPr>
          <w:bCs/>
        </w:rPr>
        <w:t xml:space="preserve">-12-15, varvid halva det beviljade beloppet betalas ut. Slutrapportering ska göras senast </w:t>
      </w:r>
      <w:r w:rsidRPr="00950CD7">
        <w:rPr>
          <w:b/>
        </w:rPr>
        <w:t>2023-10-31</w:t>
      </w:r>
      <w:r w:rsidRPr="00C43873">
        <w:rPr>
          <w:bCs/>
        </w:rPr>
        <w:t>.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BE0CF9" w:rsidRPr="003C76F8" w14:paraId="2CCD298B" w14:textId="77777777" w:rsidTr="00BE0CF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C7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PROJEKTTITEL:</w:t>
            </w:r>
          </w:p>
          <w:p w14:paraId="1D965F27" w14:textId="77777777" w:rsidR="00BE0CF9" w:rsidRPr="004E6296" w:rsidRDefault="00BE0CF9" w:rsidP="00BE0CF9">
            <w:pPr>
              <w:spacing w:after="0"/>
              <w:rPr>
                <w:b/>
                <w:szCs w:val="17"/>
              </w:rPr>
            </w:pPr>
          </w:p>
        </w:tc>
      </w:tr>
    </w:tbl>
    <w:p w14:paraId="55BF932F" w14:textId="77777777" w:rsidR="00BE0CF9" w:rsidRPr="004E6296" w:rsidRDefault="00BE0CF9" w:rsidP="00BE0CF9">
      <w:pPr>
        <w:spacing w:after="0"/>
        <w:rPr>
          <w:b/>
          <w:szCs w:val="17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985"/>
      </w:tblGrid>
      <w:tr w:rsidR="00BE0CF9" w:rsidRPr="004E6296" w14:paraId="720331E9" w14:textId="77777777" w:rsidTr="00BE0C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C2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Berörda utbildningar: </w:t>
            </w:r>
          </w:p>
          <w:p w14:paraId="57A2E59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   </w:t>
            </w:r>
          </w:p>
          <w:p w14:paraId="1F4FABE0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BAD" w14:textId="0BD6CA0B" w:rsid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Ansöknings</w:t>
            </w:r>
            <w:r>
              <w:rPr>
                <w:b/>
                <w:sz w:val="20"/>
                <w:szCs w:val="20"/>
              </w:rPr>
              <w:t>-</w:t>
            </w:r>
          </w:p>
          <w:p w14:paraId="4E81832C" w14:textId="188ADD18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datum:</w:t>
            </w:r>
          </w:p>
          <w:bookmarkStart w:id="0" w:name="Text31"/>
          <w:p w14:paraId="5991FDCF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B56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Beräknat slutdatum för projektet:</w:t>
            </w:r>
          </w:p>
          <w:bookmarkStart w:id="1" w:name="Text4"/>
          <w:p w14:paraId="5BFF739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F9EBCB7" w14:textId="77777777" w:rsidR="00BE0CF9" w:rsidRPr="004E6296" w:rsidRDefault="00BE0CF9" w:rsidP="00BE0CF9">
      <w:pPr>
        <w:spacing w:after="0"/>
        <w:rPr>
          <w:b/>
          <w:szCs w:val="17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35"/>
        <w:gridCol w:w="1856"/>
        <w:gridCol w:w="1688"/>
      </w:tblGrid>
      <w:tr w:rsidR="00BE0CF9" w:rsidRPr="004E6296" w14:paraId="0610D206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A91A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Huvudsökande:</w:t>
            </w:r>
          </w:p>
        </w:tc>
        <w:bookmarkStart w:id="2" w:name="Text5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E39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97E3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Institution:</w:t>
            </w:r>
          </w:p>
        </w:tc>
        <w:bookmarkStart w:id="3" w:name="Text6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EB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E0CF9" w:rsidRPr="004E6296" w14:paraId="317E2D0A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EDD8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Annan sökande:</w:t>
            </w:r>
          </w:p>
        </w:tc>
        <w:bookmarkStart w:id="4" w:name="Text7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41D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94E8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Institution:</w:t>
            </w:r>
          </w:p>
        </w:tc>
        <w:bookmarkStart w:id="5" w:name="Text8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975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E0CF9" w:rsidRPr="004E6296" w14:paraId="6836DE5C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2D0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Annan sökande:</w:t>
            </w:r>
          </w:p>
        </w:tc>
        <w:bookmarkStart w:id="6" w:name="Text9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8A9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FBA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Institution:</w:t>
            </w:r>
          </w:p>
        </w:tc>
        <w:bookmarkStart w:id="7" w:name="Text10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597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E0CF9" w:rsidRPr="004E6296" w14:paraId="50386265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6B95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Annan sökande:</w:t>
            </w:r>
          </w:p>
        </w:tc>
        <w:bookmarkStart w:id="8" w:name="Text11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5C7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FB68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Institution:</w:t>
            </w:r>
          </w:p>
        </w:tc>
        <w:bookmarkStart w:id="9" w:name="Text12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EC7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E23AF2F" w14:textId="77777777" w:rsidR="00BE0CF9" w:rsidRDefault="00BE0CF9" w:rsidP="00BE0CF9">
      <w:pPr>
        <w:spacing w:after="0"/>
        <w:rPr>
          <w:b/>
          <w:szCs w:val="17"/>
        </w:rPr>
      </w:pPr>
    </w:p>
    <w:p w14:paraId="5A046687" w14:textId="28DA3C2D" w:rsidR="00BE0CF9" w:rsidRPr="00BE0CF9" w:rsidRDefault="00BE0CF9" w:rsidP="00BE0CF9">
      <w:pPr>
        <w:spacing w:after="0"/>
        <w:rPr>
          <w:b/>
          <w:sz w:val="20"/>
          <w:szCs w:val="20"/>
        </w:rPr>
      </w:pPr>
      <w:r w:rsidRPr="00BE0CF9">
        <w:rPr>
          <w:b/>
          <w:sz w:val="20"/>
          <w:szCs w:val="20"/>
        </w:rPr>
        <w:t>Ange vilka av kvalitetssystemets sex perspektiv som adresseras i det föreslagna projektet: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686"/>
      </w:tblGrid>
      <w:tr w:rsidR="00BE0CF9" w:rsidRPr="00BE0CF9" w14:paraId="66A7B434" w14:textId="77777777" w:rsidTr="00BE0CF9">
        <w:trPr>
          <w:trHeight w:val="340"/>
        </w:trPr>
        <w:tc>
          <w:tcPr>
            <w:tcW w:w="4106" w:type="dxa"/>
            <w:vAlign w:val="center"/>
            <w:hideMark/>
          </w:tcPr>
          <w:p w14:paraId="75DE3BAE" w14:textId="6CC704AF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Forskningsanknytning                   </w:t>
            </w: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FORMCHECKBOX </w:instrText>
            </w:r>
            <w:r w:rsidR="00BC4BD6">
              <w:rPr>
                <w:b/>
                <w:sz w:val="20"/>
                <w:szCs w:val="20"/>
              </w:rPr>
            </w:r>
            <w:r w:rsidR="00BC4BD6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r w:rsidRPr="00BE0CF9">
              <w:rPr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86" w:type="dxa"/>
            <w:vAlign w:val="center"/>
          </w:tcPr>
          <w:p w14:paraId="69A47EF7" w14:textId="124CC453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Samverkan och arbetslivsanknytning              </w:t>
            </w: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FORMCHECKBOX </w:instrText>
            </w:r>
            <w:r w:rsidR="00BC4BD6">
              <w:rPr>
                <w:b/>
                <w:sz w:val="20"/>
                <w:szCs w:val="20"/>
              </w:rPr>
            </w:r>
            <w:r w:rsidR="00BC4BD6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r w:rsidRPr="00BE0CF9">
              <w:rPr>
                <w:b/>
                <w:sz w:val="20"/>
                <w:szCs w:val="20"/>
              </w:rPr>
              <w:t xml:space="preserve">                        </w:t>
            </w:r>
          </w:p>
        </w:tc>
      </w:tr>
      <w:tr w:rsidR="00BE0CF9" w:rsidRPr="00BE0CF9" w14:paraId="54C10A77" w14:textId="77777777" w:rsidTr="00BE0CF9">
        <w:trPr>
          <w:trHeight w:val="340"/>
        </w:trPr>
        <w:tc>
          <w:tcPr>
            <w:tcW w:w="4106" w:type="dxa"/>
            <w:vAlign w:val="center"/>
          </w:tcPr>
          <w:p w14:paraId="4AB90D00" w14:textId="3B39247A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Internationalisering                       </w:t>
            </w: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FORMCHECKBOX </w:instrText>
            </w:r>
            <w:r w:rsidR="00BC4BD6">
              <w:rPr>
                <w:b/>
                <w:sz w:val="20"/>
                <w:szCs w:val="20"/>
              </w:rPr>
            </w:r>
            <w:r w:rsidR="00BC4BD6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3834983C" w14:textId="26146125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Hållbar utveckling                   </w:t>
            </w: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FORMCHECKBOX </w:instrText>
            </w:r>
            <w:r w:rsidR="00BC4BD6">
              <w:rPr>
                <w:b/>
                <w:sz w:val="20"/>
                <w:szCs w:val="20"/>
              </w:rPr>
            </w:r>
            <w:r w:rsidR="00BC4BD6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E0CF9" w:rsidRPr="00BE0CF9" w14:paraId="75F143CA" w14:textId="77777777" w:rsidTr="00BE0CF9">
        <w:trPr>
          <w:trHeight w:val="340"/>
        </w:trPr>
        <w:tc>
          <w:tcPr>
            <w:tcW w:w="4106" w:type="dxa"/>
            <w:vAlign w:val="center"/>
          </w:tcPr>
          <w:p w14:paraId="0CBB5AD0" w14:textId="564EF6CE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Jämställdhet                                      </w:t>
            </w: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FORMCHECKBOX </w:instrText>
            </w:r>
            <w:r w:rsidR="00BC4BD6">
              <w:rPr>
                <w:b/>
                <w:sz w:val="20"/>
                <w:szCs w:val="20"/>
              </w:rPr>
            </w:r>
            <w:r w:rsidR="00BC4BD6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A97A067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Studentinflytande och studentcentrerat lärande      </w:t>
            </w: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FORMCHECKBOX </w:instrText>
            </w:r>
            <w:r w:rsidR="00BC4BD6">
              <w:rPr>
                <w:b/>
                <w:sz w:val="20"/>
                <w:szCs w:val="20"/>
              </w:rPr>
            </w:r>
            <w:r w:rsidR="00BC4BD6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3C29B50" w14:textId="43605329" w:rsidR="00BE0CF9" w:rsidRPr="004E6296" w:rsidRDefault="00BE0CF9" w:rsidP="00BE0CF9">
      <w:pPr>
        <w:spacing w:after="0" w:line="360" w:lineRule="auto"/>
        <w:rPr>
          <w:b/>
          <w:szCs w:val="17"/>
        </w:rPr>
      </w:pPr>
      <w:r>
        <w:rPr>
          <w:b/>
          <w:szCs w:val="17"/>
        </w:rPr>
        <w:t xml:space="preserve"> </w:t>
      </w:r>
    </w:p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2268"/>
      </w:tblGrid>
      <w:tr w:rsidR="00BE0CF9" w:rsidRPr="00BE0CF9" w14:paraId="42E0D24B" w14:textId="77777777" w:rsidTr="007E68B7">
        <w:tc>
          <w:tcPr>
            <w:tcW w:w="4219" w:type="dxa"/>
            <w:hideMark/>
          </w:tcPr>
          <w:p w14:paraId="1BCD1A84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Sökta medel</w:t>
            </w:r>
          </w:p>
        </w:tc>
        <w:tc>
          <w:tcPr>
            <w:tcW w:w="1276" w:type="dxa"/>
          </w:tcPr>
          <w:p w14:paraId="267EF440" w14:textId="77777777" w:rsidR="00BE0CF9" w:rsidRPr="00BE0CF9" w:rsidRDefault="00BE0CF9" w:rsidP="00BE0CF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Timmar</w:t>
            </w:r>
          </w:p>
        </w:tc>
        <w:tc>
          <w:tcPr>
            <w:tcW w:w="2268" w:type="dxa"/>
          </w:tcPr>
          <w:p w14:paraId="6F6CFADD" w14:textId="20D4E553" w:rsidR="00BE0CF9" w:rsidRPr="00BE0CF9" w:rsidRDefault="00BE0CF9" w:rsidP="00BE0CF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SEK</w:t>
            </w:r>
          </w:p>
        </w:tc>
      </w:tr>
      <w:tr w:rsidR="00BE0CF9" w:rsidRPr="00BE0CF9" w14:paraId="51A7E60B" w14:textId="77777777" w:rsidTr="007E68B7">
        <w:tc>
          <w:tcPr>
            <w:tcW w:w="4219" w:type="dxa"/>
            <w:hideMark/>
          </w:tcPr>
          <w:p w14:paraId="45F05133" w14:textId="3DA494E2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Löner inkl</w:t>
            </w:r>
            <w:r w:rsidR="000538EB">
              <w:rPr>
                <w:sz w:val="20"/>
                <w:szCs w:val="20"/>
              </w:rPr>
              <w:t>.</w:t>
            </w:r>
            <w:r w:rsidRPr="00BE0CF9">
              <w:rPr>
                <w:sz w:val="20"/>
                <w:szCs w:val="20"/>
              </w:rPr>
              <w:t xml:space="preserve"> LKP</w:t>
            </w:r>
            <w:r w:rsidR="001B6517">
              <w:rPr>
                <w:sz w:val="20"/>
                <w:szCs w:val="20"/>
              </w:rPr>
              <w:t xml:space="preserve"> </w:t>
            </w:r>
            <w:r w:rsidRPr="00BE0CF9">
              <w:rPr>
                <w:sz w:val="20"/>
                <w:szCs w:val="20"/>
              </w:rPr>
              <w:t>(5</w:t>
            </w:r>
            <w:r w:rsidR="001B6517">
              <w:rPr>
                <w:sz w:val="20"/>
                <w:szCs w:val="20"/>
              </w:rPr>
              <w:t>6</w:t>
            </w:r>
            <w:r w:rsidRPr="00BE0CF9">
              <w:rPr>
                <w:sz w:val="20"/>
                <w:szCs w:val="20"/>
              </w:rPr>
              <w:t>,8</w:t>
            </w:r>
            <w:r w:rsidR="001B6517">
              <w:rPr>
                <w:sz w:val="20"/>
                <w:szCs w:val="20"/>
              </w:rPr>
              <w:t>8</w:t>
            </w:r>
            <w:r w:rsidRPr="00BE0CF9">
              <w:rPr>
                <w:sz w:val="20"/>
                <w:szCs w:val="20"/>
              </w:rPr>
              <w:t>%)</w:t>
            </w:r>
          </w:p>
        </w:tc>
        <w:bookmarkStart w:id="10" w:name="Text13"/>
        <w:tc>
          <w:tcPr>
            <w:tcW w:w="1276" w:type="dxa"/>
          </w:tcPr>
          <w:p w14:paraId="2F67F615" w14:textId="77777777" w:rsidR="00BE0CF9" w:rsidRPr="00BE0CF9" w:rsidRDefault="00BE0CF9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40"/>
        <w:tc>
          <w:tcPr>
            <w:tcW w:w="2268" w:type="dxa"/>
            <w:hideMark/>
          </w:tcPr>
          <w:p w14:paraId="42585454" w14:textId="77777777" w:rsidR="00BE0CF9" w:rsidRPr="00BE0CF9" w:rsidRDefault="00BE0CF9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E0CF9" w:rsidRPr="00BE0CF9" w14:paraId="2CA2BA84" w14:textId="77777777" w:rsidTr="007E68B7">
        <w:tc>
          <w:tcPr>
            <w:tcW w:w="4219" w:type="dxa"/>
            <w:hideMark/>
          </w:tcPr>
          <w:p w14:paraId="3131116F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Representation:</w:t>
            </w:r>
          </w:p>
        </w:tc>
        <w:tc>
          <w:tcPr>
            <w:tcW w:w="1276" w:type="dxa"/>
          </w:tcPr>
          <w:p w14:paraId="42769635" w14:textId="77777777" w:rsidR="00BE0CF9" w:rsidRPr="00BE0CF9" w:rsidRDefault="00BE0CF9" w:rsidP="00BE0CF9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bookmarkStart w:id="12" w:name="Text15"/>
        <w:tc>
          <w:tcPr>
            <w:tcW w:w="2268" w:type="dxa"/>
            <w:hideMark/>
          </w:tcPr>
          <w:p w14:paraId="5A6D42A6" w14:textId="77777777" w:rsidR="00BE0CF9" w:rsidRPr="00BE0CF9" w:rsidRDefault="00BE0CF9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BE0CF9" w:rsidRPr="00BE0CF9" w14:paraId="4A318603" w14:textId="77777777" w:rsidTr="007E68B7">
        <w:trPr>
          <w:trHeight w:val="290"/>
        </w:trPr>
        <w:tc>
          <w:tcPr>
            <w:tcW w:w="4219" w:type="dxa"/>
            <w:hideMark/>
          </w:tcPr>
          <w:p w14:paraId="79DA161E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Förbrukningsmaterial:</w:t>
            </w:r>
          </w:p>
        </w:tc>
        <w:tc>
          <w:tcPr>
            <w:tcW w:w="1276" w:type="dxa"/>
          </w:tcPr>
          <w:p w14:paraId="3E8F77A2" w14:textId="77777777" w:rsidR="00BE0CF9" w:rsidRPr="00BE0CF9" w:rsidRDefault="00BE0CF9" w:rsidP="00BE0CF9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bookmarkStart w:id="13" w:name="Text16"/>
        <w:tc>
          <w:tcPr>
            <w:tcW w:w="2268" w:type="dxa"/>
            <w:hideMark/>
          </w:tcPr>
          <w:p w14:paraId="20ED49B6" w14:textId="77777777" w:rsidR="00BE0CF9" w:rsidRPr="00BE0CF9" w:rsidRDefault="00BE0CF9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B35C1" w:rsidRPr="004E6296" w14:paraId="63FB77F5" w14:textId="77777777" w:rsidTr="007E68B7">
        <w:trPr>
          <w:trHeight w:val="297"/>
        </w:trPr>
        <w:tc>
          <w:tcPr>
            <w:tcW w:w="4219" w:type="dxa"/>
          </w:tcPr>
          <w:p w14:paraId="68EEF216" w14:textId="77777777" w:rsidR="005B35C1" w:rsidRPr="00BE0CF9" w:rsidRDefault="005B35C1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Annat:</w:t>
            </w:r>
          </w:p>
          <w:bookmarkStart w:id="14" w:name="Text17"/>
          <w:p w14:paraId="31CA1D65" w14:textId="77777777" w:rsidR="005B35C1" w:rsidRPr="00BE0CF9" w:rsidRDefault="005B35C1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31D678A5" w14:textId="77777777" w:rsidR="005B35C1" w:rsidRPr="00BE0CF9" w:rsidRDefault="005B35C1" w:rsidP="00BE0CF9">
            <w:pPr>
              <w:spacing w:after="0"/>
              <w:jc w:val="right"/>
              <w:rPr>
                <w:sz w:val="20"/>
                <w:szCs w:val="20"/>
              </w:rPr>
            </w:pPr>
          </w:p>
          <w:bookmarkStart w:id="15" w:name="Text41"/>
          <w:p w14:paraId="0BDF1A53" w14:textId="77777777" w:rsidR="005B35C1" w:rsidRPr="00BE0CF9" w:rsidRDefault="005B35C1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14:paraId="0901A777" w14:textId="77777777" w:rsidR="005B35C1" w:rsidRPr="00BE0CF9" w:rsidRDefault="005B35C1" w:rsidP="00BE0CF9">
            <w:pPr>
              <w:spacing w:after="0"/>
              <w:jc w:val="right"/>
              <w:rPr>
                <w:sz w:val="20"/>
                <w:szCs w:val="20"/>
              </w:rPr>
            </w:pPr>
          </w:p>
          <w:bookmarkStart w:id="16" w:name="Text42"/>
          <w:p w14:paraId="1F823462" w14:textId="5A7B518D" w:rsidR="005B35C1" w:rsidRPr="00BE0CF9" w:rsidRDefault="005B35C1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5B35C1" w:rsidRPr="004E6296" w14:paraId="61EBCFCD" w14:textId="77777777" w:rsidTr="007E68B7">
        <w:trPr>
          <w:trHeight w:val="297"/>
        </w:trPr>
        <w:tc>
          <w:tcPr>
            <w:tcW w:w="4219" w:type="dxa"/>
          </w:tcPr>
          <w:p w14:paraId="36397A5B" w14:textId="27CB3B14" w:rsidR="005B35C1" w:rsidRPr="00BE0CF9" w:rsidRDefault="00BA3247" w:rsidP="00BE0CF9">
            <w:pPr>
              <w:spacing w:after="0"/>
              <w:rPr>
                <w:sz w:val="20"/>
                <w:szCs w:val="20"/>
              </w:rPr>
            </w:pPr>
            <w:r w:rsidRPr="00BA3247">
              <w:rPr>
                <w:rStyle w:val="Fotnotsreferens"/>
              </w:rPr>
              <w:footnoteReference w:id="1"/>
            </w:r>
            <w:r w:rsidR="005B35C1">
              <w:rPr>
                <w:sz w:val="20"/>
                <w:szCs w:val="20"/>
              </w:rPr>
              <w:t xml:space="preserve">UGEM och FGEM </w:t>
            </w:r>
            <w:r w:rsidR="005B35C1" w:rsidRPr="00E567E9">
              <w:rPr>
                <w:sz w:val="20"/>
                <w:szCs w:val="20"/>
              </w:rPr>
              <w:t>(</w:t>
            </w:r>
            <w:r w:rsidR="00AB1CA1" w:rsidRPr="00E567E9">
              <w:rPr>
                <w:sz w:val="20"/>
                <w:szCs w:val="20"/>
              </w:rPr>
              <w:t>31,7</w:t>
            </w:r>
            <w:r w:rsidR="005B35C1" w:rsidRPr="00E567E9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3544" w:type="dxa"/>
            <w:gridSpan w:val="2"/>
          </w:tcPr>
          <w:p w14:paraId="69C266BA" w14:textId="064E25EC" w:rsidR="005B35C1" w:rsidRPr="00BE0CF9" w:rsidRDefault="005B35C1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</w:p>
        </w:tc>
      </w:tr>
      <w:tr w:rsidR="005B35C1" w:rsidRPr="00BE0CF9" w14:paraId="5D1BB6D3" w14:textId="10D59371" w:rsidTr="007E68B7">
        <w:tc>
          <w:tcPr>
            <w:tcW w:w="4219" w:type="dxa"/>
            <w:hideMark/>
          </w:tcPr>
          <w:p w14:paraId="64FC89C9" w14:textId="77777777" w:rsidR="005B35C1" w:rsidRDefault="005B35C1" w:rsidP="00EF4DE4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umma s</w:t>
            </w:r>
            <w:r w:rsidRPr="00BE0CF9">
              <w:rPr>
                <w:b/>
                <w:sz w:val="20"/>
                <w:szCs w:val="20"/>
              </w:rPr>
              <w:t>ökta medel</w:t>
            </w:r>
          </w:p>
          <w:p w14:paraId="1D49D4FA" w14:textId="4C16C841" w:rsidR="008B348A" w:rsidRPr="008B348A" w:rsidRDefault="008B348A" w:rsidP="00EF4DE4">
            <w:pPr>
              <w:spacing w:after="0"/>
              <w:rPr>
                <w:b/>
                <w:sz w:val="16"/>
                <w:szCs w:val="16"/>
              </w:rPr>
            </w:pPr>
            <w:r w:rsidRPr="008B348A">
              <w:rPr>
                <w:b/>
                <w:sz w:val="16"/>
                <w:szCs w:val="16"/>
              </w:rPr>
              <w:t>(i normalfallet inom spannet 1</w:t>
            </w:r>
            <w:r w:rsidR="00AD1173">
              <w:rPr>
                <w:b/>
                <w:sz w:val="16"/>
                <w:szCs w:val="16"/>
              </w:rPr>
              <w:t>5</w:t>
            </w:r>
            <w:r w:rsidRPr="008B348A">
              <w:rPr>
                <w:b/>
                <w:sz w:val="16"/>
                <w:szCs w:val="16"/>
              </w:rPr>
              <w:t xml:space="preserve">0 tkr – </w:t>
            </w:r>
            <w:r w:rsidR="00AD1173">
              <w:rPr>
                <w:b/>
                <w:sz w:val="16"/>
                <w:szCs w:val="16"/>
              </w:rPr>
              <w:t>300</w:t>
            </w:r>
            <w:r w:rsidRPr="008B348A">
              <w:rPr>
                <w:b/>
                <w:sz w:val="16"/>
                <w:szCs w:val="16"/>
              </w:rPr>
              <w:t xml:space="preserve"> tkr)</w:t>
            </w:r>
          </w:p>
        </w:tc>
        <w:tc>
          <w:tcPr>
            <w:tcW w:w="3544" w:type="dxa"/>
            <w:gridSpan w:val="2"/>
          </w:tcPr>
          <w:p w14:paraId="6C861F8E" w14:textId="7D3E784A" w:rsidR="005B35C1" w:rsidRPr="00BE0CF9" w:rsidRDefault="008B348A" w:rsidP="005B35C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5B35C1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5B35C1" w:rsidRPr="00BE0CF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5B35C1" w:rsidRPr="00BE0CF9">
              <w:rPr>
                <w:sz w:val="20"/>
                <w:szCs w:val="20"/>
              </w:rPr>
              <w:instrText xml:space="preserve"> FORMTEXT </w:instrText>
            </w:r>
            <w:r w:rsidR="005B35C1" w:rsidRPr="00BE0CF9">
              <w:rPr>
                <w:sz w:val="20"/>
                <w:szCs w:val="20"/>
              </w:rPr>
            </w:r>
            <w:r w:rsidR="005B35C1" w:rsidRPr="00BE0CF9">
              <w:rPr>
                <w:sz w:val="20"/>
                <w:szCs w:val="20"/>
              </w:rPr>
              <w:fldChar w:fldCharType="separate"/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sz w:val="20"/>
                <w:szCs w:val="20"/>
              </w:rPr>
              <w:fldChar w:fldCharType="end"/>
            </w:r>
          </w:p>
        </w:tc>
      </w:tr>
    </w:tbl>
    <w:p w14:paraId="6F4488D3" w14:textId="77777777" w:rsidR="005B35C1" w:rsidRPr="004E6296" w:rsidRDefault="005B35C1" w:rsidP="00BE0CF9">
      <w:pPr>
        <w:spacing w:after="0"/>
        <w:rPr>
          <w:b/>
          <w:szCs w:val="17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070"/>
        <w:gridCol w:w="2353"/>
      </w:tblGrid>
      <w:tr w:rsidR="00BE0CF9" w:rsidRPr="007B30A3" w14:paraId="18A05A90" w14:textId="77777777" w:rsidTr="00BE0CF9">
        <w:trPr>
          <w:trHeight w:val="320"/>
        </w:trPr>
        <w:tc>
          <w:tcPr>
            <w:tcW w:w="7366" w:type="dxa"/>
            <w:gridSpan w:val="3"/>
          </w:tcPr>
          <w:p w14:paraId="7650E64F" w14:textId="77777777" w:rsidR="00BE0CF9" w:rsidRPr="007B30A3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7B30A3">
              <w:rPr>
                <w:b/>
                <w:sz w:val="20"/>
                <w:szCs w:val="20"/>
              </w:rPr>
              <w:t xml:space="preserve">Senast erhållna strategiska medel från utbildningskommittén. (Gäller huvudsökande) </w:t>
            </w:r>
          </w:p>
        </w:tc>
      </w:tr>
      <w:tr w:rsidR="00BE0CF9" w:rsidRPr="007B30A3" w14:paraId="45ABDA05" w14:textId="77777777" w:rsidTr="00BE0CF9">
        <w:tc>
          <w:tcPr>
            <w:tcW w:w="1943" w:type="dxa"/>
          </w:tcPr>
          <w:p w14:paraId="5ABF1583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Datum:</w:t>
            </w:r>
          </w:p>
        </w:tc>
        <w:tc>
          <w:tcPr>
            <w:tcW w:w="5423" w:type="dxa"/>
            <w:gridSpan w:val="2"/>
          </w:tcPr>
          <w:p w14:paraId="6FA91C34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  <w:r w:rsidRPr="007B30A3">
              <w:rPr>
                <w:sz w:val="20"/>
                <w:szCs w:val="20"/>
              </w:rPr>
              <w:t xml:space="preserve"> </w:t>
            </w:r>
          </w:p>
        </w:tc>
      </w:tr>
      <w:tr w:rsidR="00BE0CF9" w:rsidRPr="007B30A3" w14:paraId="42F8AA70" w14:textId="77777777" w:rsidTr="00BE0CF9">
        <w:tc>
          <w:tcPr>
            <w:tcW w:w="1943" w:type="dxa"/>
          </w:tcPr>
          <w:p w14:paraId="6CD7D7A4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Syfte:</w:t>
            </w:r>
          </w:p>
        </w:tc>
        <w:tc>
          <w:tcPr>
            <w:tcW w:w="5423" w:type="dxa"/>
            <w:gridSpan w:val="2"/>
          </w:tcPr>
          <w:p w14:paraId="2F78A903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</w:p>
        </w:tc>
      </w:tr>
      <w:tr w:rsidR="00BE0CF9" w:rsidRPr="007B30A3" w14:paraId="756550F8" w14:textId="77777777" w:rsidTr="00BE0CF9">
        <w:tc>
          <w:tcPr>
            <w:tcW w:w="1943" w:type="dxa"/>
          </w:tcPr>
          <w:p w14:paraId="58AF5610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Tilldelning:</w:t>
            </w:r>
          </w:p>
        </w:tc>
        <w:tc>
          <w:tcPr>
            <w:tcW w:w="5423" w:type="dxa"/>
            <w:gridSpan w:val="2"/>
          </w:tcPr>
          <w:p w14:paraId="598599AC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</w:p>
        </w:tc>
      </w:tr>
      <w:tr w:rsidR="00BE0CF9" w:rsidRPr="007B30A3" w14:paraId="48661582" w14:textId="77777777" w:rsidTr="00BE0CF9">
        <w:tc>
          <w:tcPr>
            <w:tcW w:w="1943" w:type="dxa"/>
          </w:tcPr>
          <w:p w14:paraId="4AE0331A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Slutrapporterad:</w:t>
            </w:r>
          </w:p>
        </w:tc>
        <w:tc>
          <w:tcPr>
            <w:tcW w:w="3070" w:type="dxa"/>
          </w:tcPr>
          <w:p w14:paraId="161553C6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4"/>
            <w:r w:rsidRPr="007B30A3">
              <w:rPr>
                <w:sz w:val="20"/>
                <w:szCs w:val="20"/>
              </w:rPr>
              <w:instrText xml:space="preserve"> FORMCHECKBOX </w:instrText>
            </w:r>
            <w:r w:rsidR="00BC4BD6">
              <w:rPr>
                <w:sz w:val="20"/>
                <w:szCs w:val="20"/>
              </w:rPr>
            </w:r>
            <w:r w:rsidR="00BC4BD6">
              <w:rPr>
                <w:sz w:val="20"/>
                <w:szCs w:val="20"/>
              </w:rPr>
              <w:fldChar w:fldCharType="separate"/>
            </w:r>
            <w:r w:rsidRPr="007B30A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53" w:type="dxa"/>
          </w:tcPr>
          <w:p w14:paraId="4B3B98EA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 xml:space="preserve"> Datum: </w:t>
            </w:r>
            <w:bookmarkStart w:id="18" w:name="Text36"/>
            <w:r w:rsidRPr="007B30A3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B99F991" w14:textId="395B6DA5" w:rsidR="007D4570" w:rsidRPr="007B30A3" w:rsidRDefault="007D4570" w:rsidP="003A17B8">
      <w:pPr>
        <w:spacing w:after="0"/>
        <w:rPr>
          <w:b/>
          <w:sz w:val="20"/>
          <w:szCs w:val="20"/>
        </w:rPr>
      </w:pPr>
    </w:p>
    <w:tbl>
      <w:tblPr>
        <w:tblStyle w:val="Tabellrutnt"/>
        <w:tblW w:w="7344" w:type="dxa"/>
        <w:tblLook w:val="04A0" w:firstRow="1" w:lastRow="0" w:firstColumn="1" w:lastColumn="0" w:noHBand="0" w:noVBand="1"/>
      </w:tblPr>
      <w:tblGrid>
        <w:gridCol w:w="7344"/>
      </w:tblGrid>
      <w:tr w:rsidR="00CE7E1F" w:rsidRPr="007B30A3" w14:paraId="5BDB1EB6" w14:textId="77777777" w:rsidTr="00CE7E1F">
        <w:tc>
          <w:tcPr>
            <w:tcW w:w="7344" w:type="dxa"/>
          </w:tcPr>
          <w:p w14:paraId="483CB43B" w14:textId="048A9EAF" w:rsidR="00CE7E1F" w:rsidRPr="007B30A3" w:rsidRDefault="00CE7E1F" w:rsidP="00EF4DE4">
            <w:pPr>
              <w:rPr>
                <w:b/>
                <w:sz w:val="20"/>
                <w:szCs w:val="20"/>
              </w:rPr>
            </w:pPr>
            <w:r w:rsidRPr="007B30A3">
              <w:rPr>
                <w:rStyle w:val="Fotnotsreferens"/>
                <w:rFonts w:asciiTheme="minorHAnsi" w:hAnsiTheme="minorHAnsi"/>
                <w:b/>
                <w:sz w:val="20"/>
                <w:szCs w:val="20"/>
              </w:rPr>
              <w:footnoteReference w:id="2"/>
            </w:r>
            <w:r w:rsidRPr="007B30A3">
              <w:rPr>
                <w:rFonts w:asciiTheme="minorHAnsi" w:hAnsiTheme="minorHAnsi"/>
                <w:b/>
                <w:sz w:val="20"/>
                <w:szCs w:val="20"/>
              </w:rPr>
              <w:t>Underskrift av berörd/a programansvarig/a</w:t>
            </w:r>
          </w:p>
        </w:tc>
      </w:tr>
      <w:tr w:rsidR="007D4570" w:rsidRPr="007B30A3" w14:paraId="5EB1897C" w14:textId="77777777" w:rsidTr="00AB0D7C">
        <w:tc>
          <w:tcPr>
            <w:tcW w:w="7344" w:type="dxa"/>
          </w:tcPr>
          <w:p w14:paraId="0375F12A" w14:textId="2A437944" w:rsidR="007D4570" w:rsidRPr="007B30A3" w:rsidRDefault="00E567E9" w:rsidP="00780CB6">
            <w:pPr>
              <w:rPr>
                <w:b/>
                <w:sz w:val="20"/>
                <w:szCs w:val="20"/>
              </w:rPr>
            </w:pPr>
            <w:r w:rsidRPr="00E567E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  <w:r w:rsidR="007D4570" w:rsidRPr="007B30A3">
              <w:rPr>
                <w:rFonts w:asciiTheme="minorHAnsi" w:hAnsiTheme="minorHAnsi"/>
                <w:b/>
                <w:sz w:val="20"/>
                <w:szCs w:val="20"/>
              </w:rPr>
              <w:t>Underskrift av prefekt</w:t>
            </w:r>
          </w:p>
        </w:tc>
      </w:tr>
    </w:tbl>
    <w:p w14:paraId="6AB5B7C5" w14:textId="7A79F1B9" w:rsidR="003A17B8" w:rsidRDefault="003A17B8" w:rsidP="003A17B8">
      <w:pPr>
        <w:spacing w:after="0"/>
        <w:rPr>
          <w:b/>
          <w:szCs w:val="17"/>
        </w:rPr>
      </w:pPr>
    </w:p>
    <w:p w14:paraId="333B4BBB" w14:textId="77777777" w:rsidR="00183128" w:rsidRDefault="00183128" w:rsidP="003A17B8">
      <w:pPr>
        <w:spacing w:after="0"/>
        <w:rPr>
          <w:b/>
          <w:szCs w:val="17"/>
        </w:rPr>
      </w:pPr>
    </w:p>
    <w:p w14:paraId="10A7694B" w14:textId="77777777" w:rsidR="003A17B8" w:rsidRDefault="003A17B8" w:rsidP="003A17B8">
      <w:pPr>
        <w:spacing w:after="0"/>
        <w:rPr>
          <w:b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712ADCD4" w14:textId="77777777" w:rsidTr="00EF4D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532" w14:textId="77777777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SAMMANFATTNING: </w:t>
            </w:r>
            <w:r w:rsidRPr="003A17B8">
              <w:rPr>
                <w:sz w:val="20"/>
                <w:szCs w:val="20"/>
              </w:rPr>
              <w:t xml:space="preserve">(Sammanfatta projektet </w:t>
            </w:r>
            <w:proofErr w:type="spellStart"/>
            <w:r w:rsidRPr="003A17B8">
              <w:rPr>
                <w:sz w:val="20"/>
                <w:szCs w:val="20"/>
              </w:rPr>
              <w:t>inkl</w:t>
            </w:r>
            <w:proofErr w:type="spellEnd"/>
            <w:r w:rsidRPr="003A17B8">
              <w:rPr>
                <w:sz w:val="20"/>
                <w:szCs w:val="20"/>
              </w:rPr>
              <w:t xml:space="preserve"> målsättningen och de relevanta aktiviteterna. Max 900 tecken)</w:t>
            </w:r>
            <w:r w:rsidRPr="003A17B8">
              <w:rPr>
                <w:b/>
                <w:sz w:val="20"/>
                <w:szCs w:val="20"/>
              </w:rPr>
              <w:t xml:space="preserve"> </w:t>
            </w:r>
          </w:p>
          <w:p w14:paraId="124160CA" w14:textId="2F27650F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9" w:name="Text25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F4B29E3" w14:textId="77777777" w:rsidR="003A17B8" w:rsidRPr="003A17B8" w:rsidRDefault="003A17B8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5B4872EB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EC1" w14:textId="155CCCD7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MÅLSÄTTNING OCH SYFTE MED PROJEKTET: </w:t>
            </w:r>
            <w:r w:rsidRPr="003A17B8">
              <w:rPr>
                <w:sz w:val="20"/>
                <w:szCs w:val="20"/>
              </w:rPr>
              <w:t>(Beskriv vision, målsättning och syfte med projektet. Max 900 tecken).</w:t>
            </w:r>
            <w:r w:rsidRPr="003A17B8">
              <w:rPr>
                <w:sz w:val="20"/>
                <w:szCs w:val="20"/>
              </w:rPr>
              <w:br/>
            </w:r>
            <w:r w:rsidRPr="003A17B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20" w:name="Text26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5804EB48" w14:textId="77777777" w:rsidR="003A17B8" w:rsidRPr="003A17B8" w:rsidRDefault="003A17B8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29E9A171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A39" w14:textId="77777777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PROJEKTPLAN: </w:t>
            </w:r>
            <w:r w:rsidRPr="003A17B8">
              <w:rPr>
                <w:sz w:val="20"/>
                <w:szCs w:val="20"/>
              </w:rPr>
              <w:t xml:space="preserve">(Beskriv projektplanen och dess olika aktiviteter. Max 4860 tecken) </w:t>
            </w:r>
          </w:p>
          <w:p w14:paraId="2FAD6432" w14:textId="242B0629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60"/>
                  </w:textInput>
                </w:ffData>
              </w:fldChar>
            </w:r>
            <w:bookmarkStart w:id="21" w:name="Text27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5F400413" w14:textId="77777777" w:rsidR="003A17B8" w:rsidRPr="003A17B8" w:rsidRDefault="003A17B8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3BEDCB00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308" w14:textId="77777777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KONKRETA MÅL MED PROJEKTET: </w:t>
            </w:r>
            <w:r w:rsidRPr="003A17B8">
              <w:rPr>
                <w:sz w:val="20"/>
                <w:szCs w:val="20"/>
              </w:rPr>
              <w:t>(Beskriv, gärna i punktform, vad det finns för konkreta mål med projektet. Målen ska vara mätbara och passa för en redovisning av projektet. Max 800 tecken)</w:t>
            </w:r>
          </w:p>
          <w:p w14:paraId="11CE8C6C" w14:textId="21981343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2" w:name="Text28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66317DD7" w14:textId="77777777" w:rsidR="003A17B8" w:rsidRPr="003A17B8" w:rsidRDefault="003A17B8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26D7A15A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669" w14:textId="77777777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BUDGETKOMMENTARER: </w:t>
            </w:r>
            <w:r w:rsidRPr="003A17B8">
              <w:rPr>
                <w:sz w:val="20"/>
                <w:szCs w:val="20"/>
              </w:rPr>
              <w:t xml:space="preserve">(Kommentera och förtydliga budgeten om nödvändigt. Max 800 tecken) </w:t>
            </w:r>
          </w:p>
          <w:p w14:paraId="27BA0828" w14:textId="6227A5F0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3" w:name="Text29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2A427BBB" w14:textId="77777777" w:rsidR="003A17B8" w:rsidRPr="003A17B8" w:rsidRDefault="003A17B8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5CFE4194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182" w14:textId="77777777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PRIORITERINGAR MELLAN FLERA ANSÖKNINGAR: </w:t>
            </w:r>
            <w:r w:rsidRPr="003A17B8">
              <w:rPr>
                <w:sz w:val="20"/>
                <w:szCs w:val="20"/>
              </w:rPr>
              <w:t xml:space="preserve">(Prioritera mellan de sökta projekten om du/ni sökt medel för fler än ett projekt. Max 450 tecken) </w:t>
            </w:r>
          </w:p>
          <w:p w14:paraId="0E909DB1" w14:textId="2615D5A9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24" w:name="Text30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71AE3AB" w14:textId="77777777" w:rsidR="007D4570" w:rsidRPr="004E6296" w:rsidRDefault="007D4570" w:rsidP="007D4570">
      <w:pPr>
        <w:rPr>
          <w:b/>
          <w:szCs w:val="17"/>
        </w:rPr>
      </w:pPr>
    </w:p>
    <w:p w14:paraId="6D9CF228" w14:textId="77777777" w:rsidR="007D4570" w:rsidRPr="004E6296" w:rsidRDefault="007D4570" w:rsidP="007D4570"/>
    <w:sectPr w:rsidR="007D4570" w:rsidRPr="004E6296" w:rsidSect="00BA324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11" w:right="2268" w:bottom="1134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0444" w14:textId="77777777" w:rsidR="00BC4BD6" w:rsidRDefault="00BC4BD6" w:rsidP="00190C50">
      <w:pPr>
        <w:spacing w:line="240" w:lineRule="auto"/>
      </w:pPr>
      <w:r>
        <w:separator/>
      </w:r>
    </w:p>
  </w:endnote>
  <w:endnote w:type="continuationSeparator" w:id="0">
    <w:p w14:paraId="0E8825B4" w14:textId="77777777" w:rsidR="00BC4BD6" w:rsidRDefault="00BC4BD6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6"/>
      <w:gridCol w:w="6811"/>
      <w:gridCol w:w="1736"/>
    </w:tblGrid>
    <w:tr w:rsidR="006D7F85" w14:paraId="30112E8D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5EE724E6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47F6265" w14:textId="1A3EF924" w:rsidR="006D7F85" w:rsidRDefault="00AD3F13" w:rsidP="006D7F85">
          <w:pPr>
            <w:pStyle w:val="Sidhuvud"/>
            <w:spacing w:before="40"/>
            <w:jc w:val="center"/>
          </w:pPr>
          <w:r>
            <w:t>Teknisk-naturvetenskaplig fakultet</w:t>
          </w:r>
          <w:r w:rsidR="006D7F85">
            <w:t>/</w:t>
          </w:r>
          <w:r>
            <w:t>Utbildningskommittén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05EEAA8A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E339677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908" w14:textId="77777777" w:rsidR="00546880" w:rsidRDefault="00546880" w:rsidP="00801F09">
    <w:pPr>
      <w:pStyle w:val="Tomtstycke"/>
    </w:pPr>
  </w:p>
  <w:p w14:paraId="2E45DBFA" w14:textId="77777777" w:rsidR="00904ECD" w:rsidRDefault="00904ECD" w:rsidP="00E504A0"/>
  <w:p w14:paraId="4914D80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25DD" w14:textId="77777777" w:rsidR="00BC4BD6" w:rsidRDefault="00BC4BD6" w:rsidP="00190C50">
      <w:pPr>
        <w:spacing w:line="240" w:lineRule="auto"/>
      </w:pPr>
      <w:r>
        <w:separator/>
      </w:r>
    </w:p>
  </w:footnote>
  <w:footnote w:type="continuationSeparator" w:id="0">
    <w:p w14:paraId="430D587C" w14:textId="77777777" w:rsidR="00BC4BD6" w:rsidRDefault="00BC4BD6" w:rsidP="00190C50">
      <w:pPr>
        <w:spacing w:line="240" w:lineRule="auto"/>
      </w:pPr>
      <w:r>
        <w:continuationSeparator/>
      </w:r>
    </w:p>
  </w:footnote>
  <w:footnote w:id="1">
    <w:p w14:paraId="65484D25" w14:textId="7F1CA4D2" w:rsidR="00BA3247" w:rsidRPr="00BA3247" w:rsidRDefault="00BA3247">
      <w:pPr>
        <w:pStyle w:val="Fotnotstext"/>
        <w:rPr>
          <w:sz w:val="20"/>
          <w:szCs w:val="20"/>
        </w:rPr>
      </w:pPr>
      <w:r w:rsidRPr="00E567E9">
        <w:rPr>
          <w:rStyle w:val="Fotnotsreferens"/>
          <w:sz w:val="22"/>
        </w:rPr>
        <w:footnoteRef/>
      </w:r>
      <w:r w:rsidRPr="00E567E9">
        <w:rPr>
          <w:sz w:val="20"/>
          <w:szCs w:val="20"/>
        </w:rPr>
        <w:t xml:space="preserve"> Kostnadsberäkningen ska omfatta direkta kostnader samt </w:t>
      </w:r>
      <w:r w:rsidR="00DE5D9A" w:rsidRPr="00E567E9">
        <w:rPr>
          <w:sz w:val="20"/>
          <w:szCs w:val="20"/>
        </w:rPr>
        <w:t xml:space="preserve">påslag för </w:t>
      </w:r>
      <w:r w:rsidR="00AB1CA1" w:rsidRPr="00E567E9">
        <w:rPr>
          <w:sz w:val="20"/>
          <w:szCs w:val="20"/>
        </w:rPr>
        <w:t>gemensamma kostnader gällande</w:t>
      </w:r>
      <w:r w:rsidR="00C4313D" w:rsidRPr="00E567E9">
        <w:rPr>
          <w:sz w:val="20"/>
          <w:szCs w:val="20"/>
        </w:rPr>
        <w:t xml:space="preserve"> lönekostnader och externa driftskostnader. Beviljade medel ska täcka </w:t>
      </w:r>
      <w:r w:rsidR="00AB1CA1" w:rsidRPr="00E567E9">
        <w:rPr>
          <w:sz w:val="20"/>
          <w:szCs w:val="20"/>
        </w:rPr>
        <w:t xml:space="preserve">kostnader för både satsningens kärnverksamhet och stödverksamhet på samtliga tre nivåer. </w:t>
      </w:r>
      <w:r w:rsidRPr="00E567E9">
        <w:rPr>
          <w:sz w:val="20"/>
          <w:szCs w:val="20"/>
        </w:rPr>
        <w:t xml:space="preserve"> </w:t>
      </w:r>
      <w:r w:rsidR="00C4313D" w:rsidRPr="00E567E9">
        <w:rPr>
          <w:sz w:val="20"/>
          <w:szCs w:val="20"/>
        </w:rPr>
        <w:t>(UGEM 2022: 24,3 %, FGEM 2022: 7,4 %)</w:t>
      </w:r>
      <w:r w:rsidRPr="00E567E9">
        <w:rPr>
          <w:sz w:val="20"/>
          <w:szCs w:val="20"/>
        </w:rPr>
        <w:t>.</w:t>
      </w:r>
    </w:p>
  </w:footnote>
  <w:footnote w:id="2">
    <w:p w14:paraId="00361FD0" w14:textId="086F06F6" w:rsidR="00CE7E1F" w:rsidRPr="003C7A69" w:rsidRDefault="00CE7E1F" w:rsidP="00CE7E1F">
      <w:pPr>
        <w:rPr>
          <w:sz w:val="20"/>
          <w:szCs w:val="20"/>
        </w:rPr>
      </w:pPr>
      <w:r w:rsidRPr="00C644D3">
        <w:rPr>
          <w:rStyle w:val="Fotnotsreferens"/>
        </w:rPr>
        <w:footnoteRef/>
      </w:r>
      <w:r w:rsidRPr="00C644D3">
        <w:t xml:space="preserve"> </w:t>
      </w:r>
      <w:r w:rsidRPr="003C7A69">
        <w:rPr>
          <w:sz w:val="20"/>
          <w:szCs w:val="20"/>
        </w:rPr>
        <w:t>Signeras digitalt</w:t>
      </w:r>
      <w:r>
        <w:rPr>
          <w:sz w:val="20"/>
          <w:szCs w:val="20"/>
        </w:rPr>
        <w:t xml:space="preserve"> </w:t>
      </w:r>
      <w:r w:rsidRPr="003C7A69">
        <w:rPr>
          <w:sz w:val="20"/>
          <w:szCs w:val="20"/>
        </w:rPr>
        <w:t xml:space="preserve">via </w:t>
      </w:r>
      <w:proofErr w:type="spellStart"/>
      <w:r w:rsidRPr="003C7A69">
        <w:rPr>
          <w:sz w:val="20"/>
          <w:szCs w:val="20"/>
        </w:rPr>
        <w:t>eduSign</w:t>
      </w:r>
      <w:proofErr w:type="spellEnd"/>
      <w:r w:rsidRPr="003C7A69">
        <w:rPr>
          <w:sz w:val="20"/>
          <w:szCs w:val="20"/>
        </w:rPr>
        <w:t>,</w:t>
      </w:r>
      <w:r w:rsidR="00BA3247">
        <w:rPr>
          <w:sz w:val="20"/>
          <w:szCs w:val="20"/>
        </w:rPr>
        <w:t xml:space="preserve"> </w:t>
      </w:r>
      <w:r w:rsidRPr="00674D52">
        <w:rPr>
          <w:rStyle w:val="Hyperlnk"/>
          <w:sz w:val="20"/>
          <w:szCs w:val="20"/>
        </w:rPr>
        <w:t>https://edusign.sunet.se/</w:t>
      </w:r>
    </w:p>
    <w:p w14:paraId="376F0D0F" w14:textId="77777777" w:rsidR="00CE7E1F" w:rsidRPr="00AD7D8F" w:rsidRDefault="00CE7E1F" w:rsidP="00CE7E1F">
      <w:pPr>
        <w:pStyle w:val="Fotnotstext"/>
      </w:pPr>
      <w:r w:rsidRPr="00AD7D8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07F3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4"/>
      <w:gridCol w:w="3435"/>
      <w:gridCol w:w="3424"/>
    </w:tblGrid>
    <w:tr w:rsidR="00904ECD" w14:paraId="3198C2FB" w14:textId="77777777" w:rsidTr="002A018C">
      <w:trPr>
        <w:trHeight w:val="426"/>
        <w:tblHeader/>
      </w:trPr>
      <w:tc>
        <w:tcPr>
          <w:tcW w:w="3437" w:type="dxa"/>
        </w:tcPr>
        <w:p w14:paraId="22A6DBC8" w14:textId="6980B779" w:rsidR="005E3B04" w:rsidRPr="002F104F" w:rsidRDefault="00802C7A" w:rsidP="005E3B04">
          <w:pPr>
            <w:pStyle w:val="Sidhuvud"/>
          </w:pPr>
          <w:r>
            <w:t>Blankett ansökan</w:t>
          </w:r>
          <w:r w:rsidR="005352FB">
            <w:t xml:space="preserve"> </w:t>
          </w:r>
          <w:r w:rsidR="008626BF">
            <w:t>strategiska medel</w:t>
          </w:r>
        </w:p>
        <w:p w14:paraId="7E56BABF" w14:textId="789676B6" w:rsidR="00904ECD" w:rsidRDefault="00904ECD" w:rsidP="005E3B04">
          <w:pPr>
            <w:pStyle w:val="Sidhuvud"/>
          </w:pPr>
          <w:r w:rsidRPr="002F104F">
            <w:t>Dnr</w:t>
          </w:r>
          <w:r w:rsidR="00A7175B">
            <w:t xml:space="preserve"> FS</w:t>
          </w:r>
          <w:r w:rsidR="00802C7A">
            <w:t xml:space="preserve"> 2.1.6-238</w:t>
          </w:r>
          <w:r w:rsidR="008626BF">
            <w:t>4</w:t>
          </w:r>
          <w:r w:rsidR="00802C7A">
            <w:t>-21</w:t>
          </w:r>
        </w:p>
      </w:tc>
      <w:tc>
        <w:tcPr>
          <w:tcW w:w="3438" w:type="dxa"/>
        </w:tcPr>
        <w:p w14:paraId="60471CAF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634AD39" wp14:editId="2DE61709">
                <wp:extent cx="1761254" cy="614181"/>
                <wp:effectExtent l="0" t="0" r="0" b="0"/>
                <wp:docPr id="5" name="Bildobjekt 5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24439C" w14:textId="699FFE2A" w:rsidR="00904ECD" w:rsidRDefault="00802C7A" w:rsidP="00904ECD">
          <w:pPr>
            <w:pStyle w:val="Sidhuvud"/>
            <w:jc w:val="right"/>
          </w:pPr>
          <w:r>
            <w:t>2021-11-22</w:t>
          </w:r>
        </w:p>
        <w:p w14:paraId="41428FF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r w:rsidR="00BC4BD6">
            <w:fldChar w:fldCharType="begin"/>
          </w:r>
          <w:r w:rsidR="00BC4BD6">
            <w:instrText>NUMPAGES  \* Arabic  \* MERGEFORMAT</w:instrText>
          </w:r>
          <w:r w:rsidR="00BC4BD6">
            <w:fldChar w:fldCharType="separate"/>
          </w:r>
          <w:r w:rsidR="00A31A9D">
            <w:t>1</w:t>
          </w:r>
          <w:r w:rsidR="00BC4BD6">
            <w:fldChar w:fldCharType="end"/>
          </w:r>
          <w:r>
            <w:t xml:space="preserve">) </w:t>
          </w:r>
        </w:p>
      </w:tc>
    </w:tr>
  </w:tbl>
  <w:p w14:paraId="4C7CD406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8B40" w14:textId="77777777" w:rsidR="00427F56" w:rsidRDefault="00427F56" w:rsidP="00801F09">
    <w:pPr>
      <w:pStyle w:val="Tomtstycke"/>
    </w:pPr>
  </w:p>
  <w:p w14:paraId="6CE0F8EE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113.4pt;height:6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88"/>
    <w:rsid w:val="000071E7"/>
    <w:rsid w:val="00022CEE"/>
    <w:rsid w:val="0002598E"/>
    <w:rsid w:val="000365B4"/>
    <w:rsid w:val="00040301"/>
    <w:rsid w:val="000438CB"/>
    <w:rsid w:val="000538EB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41A9C"/>
    <w:rsid w:val="00155B91"/>
    <w:rsid w:val="00183128"/>
    <w:rsid w:val="00190C50"/>
    <w:rsid w:val="001B6517"/>
    <w:rsid w:val="001D4198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A5319"/>
    <w:rsid w:val="002B06BD"/>
    <w:rsid w:val="002B4530"/>
    <w:rsid w:val="002C3E1B"/>
    <w:rsid w:val="002C50CC"/>
    <w:rsid w:val="002D19F0"/>
    <w:rsid w:val="002D5CE0"/>
    <w:rsid w:val="002E10A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1671"/>
    <w:rsid w:val="003A17B8"/>
    <w:rsid w:val="003A22F0"/>
    <w:rsid w:val="003A520D"/>
    <w:rsid w:val="003A53BF"/>
    <w:rsid w:val="003B5A7F"/>
    <w:rsid w:val="003C7A69"/>
    <w:rsid w:val="003D4F90"/>
    <w:rsid w:val="003E3385"/>
    <w:rsid w:val="003E56F4"/>
    <w:rsid w:val="003E5F14"/>
    <w:rsid w:val="003F448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57F42"/>
    <w:rsid w:val="00475882"/>
    <w:rsid w:val="004837B1"/>
    <w:rsid w:val="00490FA3"/>
    <w:rsid w:val="004938F6"/>
    <w:rsid w:val="004A09E8"/>
    <w:rsid w:val="004A4CF0"/>
    <w:rsid w:val="004B6E88"/>
    <w:rsid w:val="004C1357"/>
    <w:rsid w:val="004C4C0C"/>
    <w:rsid w:val="004C4F81"/>
    <w:rsid w:val="004D2A0E"/>
    <w:rsid w:val="004D7AAA"/>
    <w:rsid w:val="004E2266"/>
    <w:rsid w:val="004E5000"/>
    <w:rsid w:val="004F10BD"/>
    <w:rsid w:val="004F3F95"/>
    <w:rsid w:val="005158B7"/>
    <w:rsid w:val="00524B2C"/>
    <w:rsid w:val="005352FB"/>
    <w:rsid w:val="00541C03"/>
    <w:rsid w:val="00543057"/>
    <w:rsid w:val="00546880"/>
    <w:rsid w:val="00551A46"/>
    <w:rsid w:val="005606CF"/>
    <w:rsid w:val="00561E53"/>
    <w:rsid w:val="0056435D"/>
    <w:rsid w:val="00566442"/>
    <w:rsid w:val="00582D90"/>
    <w:rsid w:val="005913B4"/>
    <w:rsid w:val="005B35C1"/>
    <w:rsid w:val="005C2938"/>
    <w:rsid w:val="005C4028"/>
    <w:rsid w:val="005C540D"/>
    <w:rsid w:val="005D54C4"/>
    <w:rsid w:val="005E30B9"/>
    <w:rsid w:val="005E32ED"/>
    <w:rsid w:val="005E3B04"/>
    <w:rsid w:val="005F152C"/>
    <w:rsid w:val="005F72F3"/>
    <w:rsid w:val="0060265A"/>
    <w:rsid w:val="006315D7"/>
    <w:rsid w:val="006339E7"/>
    <w:rsid w:val="00637AD4"/>
    <w:rsid w:val="0064067B"/>
    <w:rsid w:val="00646505"/>
    <w:rsid w:val="0064791A"/>
    <w:rsid w:val="006631D4"/>
    <w:rsid w:val="0067375F"/>
    <w:rsid w:val="00674B19"/>
    <w:rsid w:val="00674D52"/>
    <w:rsid w:val="00694CB2"/>
    <w:rsid w:val="006C2846"/>
    <w:rsid w:val="006D2DA7"/>
    <w:rsid w:val="006D7F85"/>
    <w:rsid w:val="006E1459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BE9"/>
    <w:rsid w:val="00757EBB"/>
    <w:rsid w:val="007677B7"/>
    <w:rsid w:val="00792503"/>
    <w:rsid w:val="007A02AB"/>
    <w:rsid w:val="007B30A3"/>
    <w:rsid w:val="007B3DAB"/>
    <w:rsid w:val="007B47F4"/>
    <w:rsid w:val="007B543B"/>
    <w:rsid w:val="007C0541"/>
    <w:rsid w:val="007C5FEF"/>
    <w:rsid w:val="007D0600"/>
    <w:rsid w:val="007D4570"/>
    <w:rsid w:val="007D6FBA"/>
    <w:rsid w:val="007E66C2"/>
    <w:rsid w:val="007E68B7"/>
    <w:rsid w:val="00801F09"/>
    <w:rsid w:val="00802C7A"/>
    <w:rsid w:val="0080309B"/>
    <w:rsid w:val="00803482"/>
    <w:rsid w:val="00811E86"/>
    <w:rsid w:val="00830A70"/>
    <w:rsid w:val="00834FE5"/>
    <w:rsid w:val="00853894"/>
    <w:rsid w:val="008626BF"/>
    <w:rsid w:val="00876027"/>
    <w:rsid w:val="00880C1E"/>
    <w:rsid w:val="00891619"/>
    <w:rsid w:val="008972D2"/>
    <w:rsid w:val="008A5676"/>
    <w:rsid w:val="008B348A"/>
    <w:rsid w:val="008D48B5"/>
    <w:rsid w:val="008E5BB9"/>
    <w:rsid w:val="00900BBA"/>
    <w:rsid w:val="00904ECD"/>
    <w:rsid w:val="00905A45"/>
    <w:rsid w:val="009127D9"/>
    <w:rsid w:val="009134A3"/>
    <w:rsid w:val="00934569"/>
    <w:rsid w:val="00950CD7"/>
    <w:rsid w:val="00961561"/>
    <w:rsid w:val="00966CCC"/>
    <w:rsid w:val="00981761"/>
    <w:rsid w:val="009858C3"/>
    <w:rsid w:val="00993BD0"/>
    <w:rsid w:val="009A615A"/>
    <w:rsid w:val="009B0EC5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1A9D"/>
    <w:rsid w:val="00A32AE4"/>
    <w:rsid w:val="00A37A46"/>
    <w:rsid w:val="00A45AA1"/>
    <w:rsid w:val="00A46220"/>
    <w:rsid w:val="00A53E0B"/>
    <w:rsid w:val="00A54EBF"/>
    <w:rsid w:val="00A7175B"/>
    <w:rsid w:val="00A739C5"/>
    <w:rsid w:val="00A81710"/>
    <w:rsid w:val="00A8790F"/>
    <w:rsid w:val="00A95D9B"/>
    <w:rsid w:val="00AA1068"/>
    <w:rsid w:val="00AA1E4E"/>
    <w:rsid w:val="00AB0D7C"/>
    <w:rsid w:val="00AB1CA1"/>
    <w:rsid w:val="00AC25E6"/>
    <w:rsid w:val="00AC71DD"/>
    <w:rsid w:val="00AD0294"/>
    <w:rsid w:val="00AD1173"/>
    <w:rsid w:val="00AD3F13"/>
    <w:rsid w:val="00AE3F3C"/>
    <w:rsid w:val="00AF10ED"/>
    <w:rsid w:val="00AF43CB"/>
    <w:rsid w:val="00B0155A"/>
    <w:rsid w:val="00B41E11"/>
    <w:rsid w:val="00B4202B"/>
    <w:rsid w:val="00B42DB4"/>
    <w:rsid w:val="00B44AD7"/>
    <w:rsid w:val="00B72DEC"/>
    <w:rsid w:val="00B8715F"/>
    <w:rsid w:val="00B92795"/>
    <w:rsid w:val="00B928F3"/>
    <w:rsid w:val="00B97A2D"/>
    <w:rsid w:val="00BA3247"/>
    <w:rsid w:val="00BB0027"/>
    <w:rsid w:val="00BC4BD6"/>
    <w:rsid w:val="00BD33C3"/>
    <w:rsid w:val="00BD5E90"/>
    <w:rsid w:val="00BE0CF9"/>
    <w:rsid w:val="00BE238C"/>
    <w:rsid w:val="00BF2DB9"/>
    <w:rsid w:val="00BF413F"/>
    <w:rsid w:val="00C047D7"/>
    <w:rsid w:val="00C1676B"/>
    <w:rsid w:val="00C23067"/>
    <w:rsid w:val="00C233BB"/>
    <w:rsid w:val="00C27C74"/>
    <w:rsid w:val="00C4313D"/>
    <w:rsid w:val="00C43500"/>
    <w:rsid w:val="00C43873"/>
    <w:rsid w:val="00C47137"/>
    <w:rsid w:val="00C644D3"/>
    <w:rsid w:val="00C65FC8"/>
    <w:rsid w:val="00C81B55"/>
    <w:rsid w:val="00C82D6F"/>
    <w:rsid w:val="00C90025"/>
    <w:rsid w:val="00CA51E8"/>
    <w:rsid w:val="00CB705B"/>
    <w:rsid w:val="00CC2F59"/>
    <w:rsid w:val="00CD3668"/>
    <w:rsid w:val="00CD4B30"/>
    <w:rsid w:val="00CD6E41"/>
    <w:rsid w:val="00CE7E1F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E5D9A"/>
    <w:rsid w:val="00DF3D9D"/>
    <w:rsid w:val="00DF4057"/>
    <w:rsid w:val="00E00C08"/>
    <w:rsid w:val="00E01ABB"/>
    <w:rsid w:val="00E0676E"/>
    <w:rsid w:val="00E26435"/>
    <w:rsid w:val="00E31D6F"/>
    <w:rsid w:val="00E504A0"/>
    <w:rsid w:val="00E52307"/>
    <w:rsid w:val="00E5593C"/>
    <w:rsid w:val="00E567E9"/>
    <w:rsid w:val="00E57EB9"/>
    <w:rsid w:val="00E66823"/>
    <w:rsid w:val="00E70713"/>
    <w:rsid w:val="00E91E30"/>
    <w:rsid w:val="00EA593C"/>
    <w:rsid w:val="00EC3E1E"/>
    <w:rsid w:val="00EC52CA"/>
    <w:rsid w:val="00ED0FE7"/>
    <w:rsid w:val="00ED450F"/>
    <w:rsid w:val="00EF1E23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C294C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1E9FFF"/>
  <w15:docId w15:val="{C76B4903-0365-4746-AE15-09C90A6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99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Kommentarsreferens">
    <w:name w:val="annotation reference"/>
    <w:basedOn w:val="Standardstycketeckensnitt"/>
    <w:semiHidden/>
    <w:unhideWhenUsed/>
    <w:rsid w:val="0064067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4067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4067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4067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40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l@diarie.umu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c0001\Documents\Kansliet\Utbkommitten\UK%202021-11-22\Bilagor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7E60687E9F4E83DCDA82BCA6BEE1" ma:contentTypeVersion="9" ma:contentTypeDescription="Create a new document." ma:contentTypeScope="" ma:versionID="0873565d49a5fea89299957551a4876d">
  <xsd:schema xmlns:xsd="http://www.w3.org/2001/XMLSchema" xmlns:xs="http://www.w3.org/2001/XMLSchema" xmlns:p="http://schemas.microsoft.com/office/2006/metadata/properties" xmlns:ns2="558f47a1-d00c-4949-9dcf-bf61eee5f95b" targetNamespace="http://schemas.microsoft.com/office/2006/metadata/properties" ma:root="true" ma:fieldsID="abfe53fbf1be2ab69fbcc858cc9d08a4" ns2:_="">
    <xsd:import namespace="558f47a1-d00c-4949-9dcf-bf61eee5f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28644-FB7A-43D5-B459-326D184F4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1DDB05-F8EC-4E07-A699-69766A407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4F333-BE8C-487D-9DC7-56D6BAEBE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v02.dotx</Template>
  <TotalTime>16</TotalTime>
  <Pages>2</Pages>
  <Words>470</Words>
  <Characters>2496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Staffan Schedin</dc:creator>
  <cp:lastModifiedBy>Staffan Schedin</cp:lastModifiedBy>
  <cp:revision>10</cp:revision>
  <cp:lastPrinted>2021-11-15T14:39:00Z</cp:lastPrinted>
  <dcterms:created xsi:type="dcterms:W3CDTF">2021-11-15T09:27:00Z</dcterms:created>
  <dcterms:modified xsi:type="dcterms:W3CDTF">2021-11-15T14:39:00Z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</Properties>
</file>