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011A21BD" w:rsidR="00B44AD7" w:rsidRPr="00E210D1" w:rsidRDefault="004B6E88" w:rsidP="00802C7A">
      <w:pPr>
        <w:pStyle w:val="Rubrik1"/>
        <w:spacing w:line="240" w:lineRule="auto"/>
        <w:rPr>
          <w:lang w:val="en-GB"/>
        </w:rPr>
      </w:pPr>
      <w:r w:rsidRPr="00E210D1">
        <w:rPr>
          <w:bCs w:val="0"/>
          <w:lang w:val="en-GB"/>
        </w:rPr>
        <w:t>Application for strategic funding for 202</w:t>
      </w:r>
      <w:r w:rsidR="0044117D">
        <w:rPr>
          <w:bCs w:val="0"/>
          <w:lang w:val="en-GB"/>
        </w:rPr>
        <w:t>3</w:t>
      </w:r>
      <w:r w:rsidRPr="00E210D1">
        <w:rPr>
          <w:bCs w:val="0"/>
          <w:lang w:val="en-GB"/>
        </w:rPr>
        <w:t xml:space="preserve"> – final application deadline 1</w:t>
      </w:r>
      <w:r w:rsidR="0044117D">
        <w:rPr>
          <w:bCs w:val="0"/>
          <w:lang w:val="en-GB"/>
        </w:rPr>
        <w:t>7</w:t>
      </w:r>
      <w:r w:rsidRPr="00E210D1">
        <w:rPr>
          <w:bCs w:val="0"/>
          <w:lang w:val="en-GB"/>
        </w:rPr>
        <w:t xml:space="preserve"> February 202</w:t>
      </w:r>
      <w:r w:rsidR="0044117D">
        <w:rPr>
          <w:bCs w:val="0"/>
          <w:lang w:val="en-GB"/>
        </w:rPr>
        <w:t>3</w:t>
      </w:r>
    </w:p>
    <w:p w14:paraId="207F058F" w14:textId="258BE048" w:rsidR="00C43873" w:rsidRPr="00E210D1" w:rsidRDefault="00C43873" w:rsidP="00F417A8">
      <w:pPr>
        <w:ind w:right="-426"/>
        <w:rPr>
          <w:bCs/>
          <w:lang w:val="en-GB"/>
        </w:rPr>
      </w:pPr>
      <w:r w:rsidRPr="00E210D1">
        <w:rPr>
          <w:lang w:val="en-GB"/>
        </w:rPr>
        <w:t xml:space="preserve">Applications are to be submitted electronically (PDF) to </w:t>
      </w:r>
      <w:hyperlink r:id="rId11" w:history="1">
        <w:r w:rsidRPr="00E210D1">
          <w:rPr>
            <w:rStyle w:val="Hyperlnk"/>
            <w:lang w:val="en-GB"/>
          </w:rPr>
          <w:t>medel@diarie.umu.se</w:t>
        </w:r>
      </w:hyperlink>
      <w:r w:rsidRPr="00E210D1">
        <w:rPr>
          <w:lang w:val="en-GB"/>
        </w:rPr>
        <w:t xml:space="preserve"> no later than on </w:t>
      </w:r>
      <w:r w:rsidRPr="00E210D1">
        <w:rPr>
          <w:b/>
          <w:bCs/>
          <w:lang w:val="en-GB"/>
        </w:rPr>
        <w:t>1</w:t>
      </w:r>
      <w:r w:rsidR="0044117D">
        <w:rPr>
          <w:b/>
          <w:bCs/>
          <w:lang w:val="en-GB"/>
        </w:rPr>
        <w:t>7</w:t>
      </w:r>
      <w:r w:rsidRPr="00E210D1">
        <w:rPr>
          <w:b/>
          <w:bCs/>
          <w:lang w:val="en-GB"/>
        </w:rPr>
        <w:t xml:space="preserve"> February 202</w:t>
      </w:r>
      <w:r w:rsidR="0044117D">
        <w:rPr>
          <w:b/>
          <w:bCs/>
          <w:lang w:val="en-GB"/>
        </w:rPr>
        <w:t>3</w:t>
      </w:r>
      <w:r w:rsidRPr="00E210D1">
        <w:rPr>
          <w:lang w:val="en-GB"/>
        </w:rPr>
        <w:t>.</w:t>
      </w:r>
      <w:r w:rsidR="00F417A8">
        <w:rPr>
          <w:lang w:val="en-GB"/>
        </w:rPr>
        <w:t xml:space="preserve"> </w:t>
      </w:r>
      <w:r w:rsidRPr="00E210D1">
        <w:rPr>
          <w:lang w:val="en-GB"/>
        </w:rPr>
        <w:t xml:space="preserve">Enter </w:t>
      </w:r>
      <w:r w:rsidRPr="00E210D1">
        <w:rPr>
          <w:b/>
          <w:bCs/>
          <w:lang w:val="en-GB"/>
        </w:rPr>
        <w:t>FS 2.1.6-2</w:t>
      </w:r>
      <w:r w:rsidR="00AF2068">
        <w:rPr>
          <w:b/>
          <w:bCs/>
          <w:lang w:val="en-GB"/>
        </w:rPr>
        <w:t>193</w:t>
      </w:r>
      <w:r w:rsidRPr="00E210D1">
        <w:rPr>
          <w:b/>
          <w:bCs/>
          <w:lang w:val="en-GB"/>
        </w:rPr>
        <w:t>-2</w:t>
      </w:r>
      <w:r w:rsidR="00AF2068">
        <w:rPr>
          <w:b/>
          <w:bCs/>
          <w:lang w:val="en-GB"/>
        </w:rPr>
        <w:t>2</w:t>
      </w:r>
      <w:r w:rsidRPr="00E210D1">
        <w:rPr>
          <w:b/>
          <w:bCs/>
          <w:lang w:val="en-GB"/>
        </w:rPr>
        <w:t xml:space="preserve"> </w:t>
      </w:r>
      <w:r w:rsidRPr="00E210D1">
        <w:rPr>
          <w:lang w:val="en-GB"/>
        </w:rPr>
        <w:t>as the subject of the email.</w:t>
      </w:r>
      <w:r w:rsidR="00EB7398">
        <w:rPr>
          <w:lang w:val="en-GB"/>
        </w:rPr>
        <w:t xml:space="preserve"> </w:t>
      </w:r>
      <w:r w:rsidR="00EB7398" w:rsidRPr="00EB7398">
        <w:rPr>
          <w:lang w:val="en-GB"/>
        </w:rPr>
        <w:t>Dates must be entered in the format YYYY-MM-DD.</w:t>
      </w:r>
    </w:p>
    <w:p w14:paraId="5572F27B" w14:textId="54CBE7A6" w:rsidR="00BE0CF9" w:rsidRPr="00E210D1" w:rsidRDefault="00C43873" w:rsidP="00BE0CF9">
      <w:pPr>
        <w:rPr>
          <w:bCs/>
          <w:lang w:val="en-GB"/>
        </w:rPr>
      </w:pPr>
      <w:r w:rsidRPr="00E210D1">
        <w:rPr>
          <w:lang w:val="en-GB"/>
        </w:rPr>
        <w:t>Projects granted funding in this call must</w:t>
      </w:r>
      <w:r w:rsidR="0013526B">
        <w:rPr>
          <w:lang w:val="en-GB"/>
        </w:rPr>
        <w:t xml:space="preserve"> be </w:t>
      </w:r>
      <w:r w:rsidRPr="00E210D1">
        <w:rPr>
          <w:lang w:val="en-GB"/>
        </w:rPr>
        <w:t>final</w:t>
      </w:r>
      <w:r w:rsidR="0013526B">
        <w:rPr>
          <w:lang w:val="en-GB"/>
        </w:rPr>
        <w:t>ly</w:t>
      </w:r>
      <w:r w:rsidRPr="00E210D1">
        <w:rPr>
          <w:lang w:val="en-GB"/>
        </w:rPr>
        <w:t xml:space="preserve"> report</w:t>
      </w:r>
      <w:r w:rsidR="0013526B">
        <w:rPr>
          <w:lang w:val="en-GB"/>
        </w:rPr>
        <w:t xml:space="preserve">ed </w:t>
      </w:r>
      <w:r w:rsidRPr="00E210D1">
        <w:rPr>
          <w:lang w:val="en-GB"/>
        </w:rPr>
        <w:t xml:space="preserve">no later than on </w:t>
      </w:r>
      <w:r w:rsidR="002E52F0">
        <w:rPr>
          <w:b/>
          <w:bCs/>
          <w:lang w:val="en-GB"/>
        </w:rPr>
        <w:t>15</w:t>
      </w:r>
      <w:r w:rsidRPr="00E210D1">
        <w:rPr>
          <w:b/>
          <w:bCs/>
          <w:lang w:val="en-GB"/>
        </w:rPr>
        <w:t xml:space="preserve"> </w:t>
      </w:r>
      <w:r w:rsidR="002E52F0">
        <w:rPr>
          <w:b/>
          <w:bCs/>
          <w:lang w:val="en-GB"/>
        </w:rPr>
        <w:t>December</w:t>
      </w:r>
      <w:r w:rsidRPr="00E210D1">
        <w:rPr>
          <w:b/>
          <w:bCs/>
          <w:lang w:val="en-GB"/>
        </w:rPr>
        <w:t xml:space="preserve"> 202</w:t>
      </w:r>
      <w:r w:rsidR="002E52F0">
        <w:rPr>
          <w:b/>
          <w:bCs/>
          <w:lang w:val="en-GB"/>
        </w:rPr>
        <w:t>4</w:t>
      </w:r>
      <w:r w:rsidRPr="00E210D1">
        <w:rPr>
          <w:b/>
          <w:bCs/>
          <w:lang w:val="en-GB"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E210D1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PROJECT TITLE:</w:t>
            </w:r>
          </w:p>
          <w:p w14:paraId="1D965F27" w14:textId="77777777" w:rsidR="00BE0CF9" w:rsidRPr="00E210D1" w:rsidRDefault="00BE0CF9" w:rsidP="00BE0CF9">
            <w:pPr>
              <w:spacing w:after="0"/>
              <w:rPr>
                <w:b/>
                <w:szCs w:val="17"/>
                <w:lang w:val="en-GB"/>
              </w:rPr>
            </w:pPr>
          </w:p>
        </w:tc>
      </w:tr>
    </w:tbl>
    <w:p w14:paraId="55BF932F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E210D1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2D" w14:textId="5091621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Relevant education</w:t>
            </w:r>
            <w:r w:rsidR="00C36350"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7A2E59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</w:p>
          <w:p w14:paraId="1F4FABE0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Date of </w:t>
            </w:r>
          </w:p>
          <w:p w14:paraId="4E81832C" w14:textId="188ADD18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application:</w:t>
            </w:r>
          </w:p>
          <w:bookmarkStart w:id="0" w:name="Text31"/>
          <w:p w14:paraId="5991FDC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32D1AB1A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Estimated </w:t>
            </w:r>
            <w:r w:rsidR="00C36350">
              <w:rPr>
                <w:b/>
                <w:bCs/>
                <w:sz w:val="20"/>
                <w:szCs w:val="20"/>
                <w:lang w:val="en-GB"/>
              </w:rPr>
              <w:t xml:space="preserve">project end 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  <w:bookmarkStart w:id="1" w:name="Text4"/>
          <w:p w14:paraId="5BFF739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7F9EBCB7" w14:textId="77777777" w:rsidR="00BE0CF9" w:rsidRPr="00E210D1" w:rsidRDefault="00BE0CF9" w:rsidP="00BE0CF9">
      <w:pPr>
        <w:spacing w:after="0"/>
        <w:rPr>
          <w:b/>
          <w:szCs w:val="17"/>
          <w:lang w:val="en-GB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E210D1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Main applicant: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Department: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b/>
                <w:bCs/>
                <w:sz w:val="20"/>
                <w:szCs w:val="20"/>
                <w:lang w:val="en-GB"/>
              </w:rPr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E210D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BE0CF9" w:rsidRPr="00E210D1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E0CF9" w:rsidRPr="00E210D1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BE0CF9" w:rsidRPr="00E210D1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Co-applicant: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Department: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43C29B50" w14:textId="6F2D01B0" w:rsidR="00BE0CF9" w:rsidRPr="00E210D1" w:rsidRDefault="00BE0CF9" w:rsidP="00BE0CF9">
      <w:pPr>
        <w:spacing w:after="0" w:line="360" w:lineRule="auto"/>
        <w:rPr>
          <w:b/>
          <w:szCs w:val="17"/>
          <w:lang w:val="en-GB"/>
        </w:rPr>
      </w:pP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531"/>
      </w:tblGrid>
      <w:tr w:rsidR="00BE0CF9" w:rsidRPr="00E210D1" w14:paraId="42E0D24B" w14:textId="77777777" w:rsidTr="007554D5">
        <w:tc>
          <w:tcPr>
            <w:tcW w:w="4815" w:type="dxa"/>
            <w:hideMark/>
          </w:tcPr>
          <w:p w14:paraId="1BCD1A84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Funds applied for</w:t>
            </w:r>
          </w:p>
        </w:tc>
        <w:tc>
          <w:tcPr>
            <w:tcW w:w="1417" w:type="dxa"/>
          </w:tcPr>
          <w:p w14:paraId="267EF440" w14:textId="77777777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Hours</w:t>
            </w:r>
          </w:p>
        </w:tc>
        <w:tc>
          <w:tcPr>
            <w:tcW w:w="1531" w:type="dxa"/>
          </w:tcPr>
          <w:p w14:paraId="6F6CFADD" w14:textId="20D4E553" w:rsidR="00BE0CF9" w:rsidRPr="00E210D1" w:rsidRDefault="00BE0CF9" w:rsidP="00BE0CF9">
            <w:pPr>
              <w:spacing w:after="0"/>
              <w:jc w:val="right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SEK</w:t>
            </w:r>
          </w:p>
        </w:tc>
      </w:tr>
      <w:tr w:rsidR="00BE0CF9" w:rsidRPr="00E210D1" w14:paraId="51A7E60B" w14:textId="77777777" w:rsidTr="007554D5">
        <w:tc>
          <w:tcPr>
            <w:tcW w:w="4815" w:type="dxa"/>
            <w:hideMark/>
          </w:tcPr>
          <w:p w14:paraId="45F05133" w14:textId="614F7290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Salaries, salary top-up payments included </w:t>
            </w:r>
            <w:r w:rsidR="007554D5">
              <w:rPr>
                <w:sz w:val="20"/>
                <w:szCs w:val="20"/>
                <w:lang w:val="en-GB"/>
              </w:rPr>
              <w:t>(</w:t>
            </w:r>
            <w:r w:rsidRPr="00E210D1">
              <w:rPr>
                <w:sz w:val="20"/>
                <w:szCs w:val="20"/>
                <w:lang w:val="en-GB"/>
              </w:rPr>
              <w:t>56.88%)</w:t>
            </w:r>
          </w:p>
        </w:tc>
        <w:bookmarkStart w:id="10" w:name="Text13"/>
        <w:tc>
          <w:tcPr>
            <w:tcW w:w="1417" w:type="dxa"/>
          </w:tcPr>
          <w:p w14:paraId="2F67F615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40"/>
        <w:tc>
          <w:tcPr>
            <w:tcW w:w="1531" w:type="dxa"/>
            <w:hideMark/>
          </w:tcPr>
          <w:p w14:paraId="42585454" w14:textId="77777777" w:rsidR="00BE0CF9" w:rsidRPr="00E210D1" w:rsidRDefault="00BE0CF9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5B35C1" w:rsidRPr="00E210D1" w14:paraId="63FB77F5" w14:textId="77777777" w:rsidTr="007554D5">
        <w:trPr>
          <w:trHeight w:val="297"/>
        </w:trPr>
        <w:tc>
          <w:tcPr>
            <w:tcW w:w="4815" w:type="dxa"/>
          </w:tcPr>
          <w:p w14:paraId="68EEF216" w14:textId="77777777" w:rsidR="005B35C1" w:rsidRPr="00E210D1" w:rsidRDefault="005B35C1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Other:</w:t>
            </w:r>
          </w:p>
          <w:bookmarkStart w:id="12" w:name="Text17"/>
          <w:p w14:paraId="31CA1D65" w14:textId="77777777" w:rsidR="005B35C1" w:rsidRPr="00E210D1" w:rsidRDefault="005B35C1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31D678A5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  <w:bookmarkStart w:id="13" w:name="Text41"/>
          <w:p w14:paraId="0BDF1A53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531" w:type="dxa"/>
          </w:tcPr>
          <w:p w14:paraId="0901A777" w14:textId="77777777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</w:p>
          <w:bookmarkStart w:id="14" w:name="Text42"/>
          <w:p w14:paraId="1F823462" w14:textId="5A7B518D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5B35C1" w:rsidRPr="00E210D1" w14:paraId="61EBCFCD" w14:textId="77777777" w:rsidTr="007554D5">
        <w:trPr>
          <w:trHeight w:val="297"/>
        </w:trPr>
        <w:tc>
          <w:tcPr>
            <w:tcW w:w="4815" w:type="dxa"/>
          </w:tcPr>
          <w:p w14:paraId="36397A5B" w14:textId="664C67FF" w:rsidR="005B35C1" w:rsidRPr="00E210D1" w:rsidRDefault="00BA3247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rStyle w:val="Fotnotsreferens"/>
                <w:lang w:val="en-GB"/>
              </w:rPr>
              <w:footnoteReference w:id="1"/>
            </w:r>
            <w:r w:rsidRPr="00E210D1">
              <w:rPr>
                <w:sz w:val="20"/>
                <w:szCs w:val="20"/>
                <w:lang w:val="en-GB"/>
              </w:rPr>
              <w:t xml:space="preserve">University-wide and faculty-wide costs, </w:t>
            </w:r>
            <w:r w:rsidR="003C562E">
              <w:rPr>
                <w:sz w:val="20"/>
                <w:szCs w:val="20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t>UGEM and FGEM, (31.7%)</w:t>
            </w:r>
          </w:p>
        </w:tc>
        <w:tc>
          <w:tcPr>
            <w:tcW w:w="2948" w:type="dxa"/>
            <w:gridSpan w:val="2"/>
          </w:tcPr>
          <w:p w14:paraId="69C266BA" w14:textId="064E25EC" w:rsidR="005B35C1" w:rsidRPr="00E210D1" w:rsidRDefault="005B35C1" w:rsidP="00BE0CF9">
            <w:pPr>
              <w:spacing w:after="0"/>
              <w:jc w:val="right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B35C1" w:rsidRPr="00E210D1" w14:paraId="5D1BB6D3" w14:textId="10D59371" w:rsidTr="007554D5">
        <w:tc>
          <w:tcPr>
            <w:tcW w:w="4815" w:type="dxa"/>
            <w:hideMark/>
          </w:tcPr>
          <w:p w14:paraId="64FC89C9" w14:textId="77777777" w:rsidR="005B35C1" w:rsidRPr="00E210D1" w:rsidRDefault="005B35C1" w:rsidP="00EF4DE4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Total amount of applied funds</w:t>
            </w:r>
          </w:p>
          <w:p w14:paraId="1D49D4FA" w14:textId="3AB78094" w:rsidR="008B348A" w:rsidRPr="00E210D1" w:rsidRDefault="008B348A" w:rsidP="00EF4DE4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210D1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F1351A">
              <w:rPr>
                <w:b/>
                <w:bCs/>
                <w:sz w:val="16"/>
                <w:szCs w:val="16"/>
                <w:lang w:val="en-GB"/>
              </w:rPr>
              <w:t>N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>ormally between SEK 1</w:t>
            </w:r>
            <w:r w:rsidR="007D138B">
              <w:rPr>
                <w:b/>
                <w:bCs/>
                <w:sz w:val="16"/>
                <w:szCs w:val="16"/>
                <w:lang w:val="en-GB"/>
              </w:rPr>
              <w:t>00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 xml:space="preserve">,000 and </w:t>
            </w:r>
            <w:r w:rsidR="007D138B">
              <w:rPr>
                <w:b/>
                <w:bCs/>
                <w:sz w:val="16"/>
                <w:szCs w:val="16"/>
                <w:lang w:val="en-GB"/>
              </w:rPr>
              <w:t>250</w:t>
            </w:r>
            <w:r w:rsidRPr="00E210D1">
              <w:rPr>
                <w:b/>
                <w:bCs/>
                <w:sz w:val="16"/>
                <w:szCs w:val="16"/>
                <w:lang w:val="en-GB"/>
              </w:rPr>
              <w:t>,000)</w:t>
            </w:r>
          </w:p>
        </w:tc>
        <w:tc>
          <w:tcPr>
            <w:tcW w:w="2948" w:type="dxa"/>
            <w:gridSpan w:val="2"/>
          </w:tcPr>
          <w:p w14:paraId="6C861F8E" w14:textId="07A8F4FE" w:rsidR="005B35C1" w:rsidRPr="00E210D1" w:rsidRDefault="008B348A" w:rsidP="005B35C1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</w:t>
            </w:r>
            <w:r w:rsidR="00214C1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4488D3" w14:textId="77777777" w:rsidR="005B35C1" w:rsidRPr="00E210D1" w:rsidRDefault="005B35C1" w:rsidP="00BE0CF9">
      <w:pPr>
        <w:spacing w:after="0"/>
        <w:rPr>
          <w:b/>
          <w:szCs w:val="17"/>
          <w:lang w:val="en-GB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353"/>
      </w:tblGrid>
      <w:tr w:rsidR="00BE0CF9" w:rsidRPr="0044117D" w14:paraId="18A05A90" w14:textId="77777777" w:rsidTr="00BE0CF9">
        <w:trPr>
          <w:trHeight w:val="320"/>
        </w:trPr>
        <w:tc>
          <w:tcPr>
            <w:tcW w:w="7366" w:type="dxa"/>
            <w:gridSpan w:val="3"/>
          </w:tcPr>
          <w:p w14:paraId="7650E64F" w14:textId="77777777" w:rsidR="00BE0CF9" w:rsidRPr="00E210D1" w:rsidRDefault="00BE0CF9" w:rsidP="00BE0CF9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Latest received strategic funding from the Education Committee (applies to main applicant) </w:t>
            </w:r>
          </w:p>
        </w:tc>
      </w:tr>
      <w:tr w:rsidR="00BE0CF9" w:rsidRPr="00E210D1" w14:paraId="45ABDA05" w14:textId="77777777" w:rsidTr="00BE0CF9">
        <w:tc>
          <w:tcPr>
            <w:tcW w:w="1943" w:type="dxa"/>
          </w:tcPr>
          <w:p w14:paraId="5ABF158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5423" w:type="dxa"/>
            <w:gridSpan w:val="2"/>
          </w:tcPr>
          <w:p w14:paraId="6FA91C3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r w:rsidRPr="00E210D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E0CF9" w:rsidRPr="00E210D1" w14:paraId="42F8AA70" w14:textId="77777777" w:rsidTr="00BE0CF9">
        <w:tc>
          <w:tcPr>
            <w:tcW w:w="1943" w:type="dxa"/>
          </w:tcPr>
          <w:p w14:paraId="6CD7D7A4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Purpose:</w:t>
            </w:r>
          </w:p>
        </w:tc>
        <w:tc>
          <w:tcPr>
            <w:tcW w:w="5423" w:type="dxa"/>
            <w:gridSpan w:val="2"/>
          </w:tcPr>
          <w:p w14:paraId="2F78A903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756550F8" w14:textId="77777777" w:rsidTr="00BE0CF9">
        <w:tc>
          <w:tcPr>
            <w:tcW w:w="1943" w:type="dxa"/>
          </w:tcPr>
          <w:p w14:paraId="58AF5610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Amount allocated:</w:t>
            </w:r>
          </w:p>
        </w:tc>
        <w:tc>
          <w:tcPr>
            <w:tcW w:w="5423" w:type="dxa"/>
            <w:gridSpan w:val="2"/>
          </w:tcPr>
          <w:p w14:paraId="598599AC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E0CF9" w:rsidRPr="00E210D1" w14:paraId="48661582" w14:textId="77777777" w:rsidTr="00BE0CF9">
        <w:tc>
          <w:tcPr>
            <w:tcW w:w="1943" w:type="dxa"/>
          </w:tcPr>
          <w:p w14:paraId="4AE0331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>Final report:</w:t>
            </w:r>
          </w:p>
        </w:tc>
        <w:tc>
          <w:tcPr>
            <w:tcW w:w="3070" w:type="dxa"/>
          </w:tcPr>
          <w:p w14:paraId="161553C6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"/>
            <w:r w:rsidRPr="00E210D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B1F99">
              <w:rPr>
                <w:sz w:val="20"/>
                <w:szCs w:val="20"/>
                <w:lang w:val="en-GB"/>
              </w:rPr>
            </w:r>
            <w:r w:rsidR="00CB1F99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2353" w:type="dxa"/>
          </w:tcPr>
          <w:p w14:paraId="4B3B98EA" w14:textId="77777777" w:rsidR="00BE0CF9" w:rsidRPr="00E210D1" w:rsidRDefault="00BE0CF9" w:rsidP="00BE0CF9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t xml:space="preserve"> Date: </w:t>
            </w:r>
            <w:bookmarkStart w:id="16" w:name="Text36"/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</w:tbl>
    <w:p w14:paraId="0B99F991" w14:textId="395B6DA5" w:rsidR="007D4570" w:rsidRPr="00E210D1" w:rsidRDefault="007D4570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Style w:val="Tabellrutnt"/>
        <w:tblW w:w="7344" w:type="dxa"/>
        <w:tblLook w:val="04A0" w:firstRow="1" w:lastRow="0" w:firstColumn="1" w:lastColumn="0" w:noHBand="0" w:noVBand="1"/>
      </w:tblPr>
      <w:tblGrid>
        <w:gridCol w:w="7344"/>
      </w:tblGrid>
      <w:tr w:rsidR="00CE7E1F" w:rsidRPr="0044117D" w14:paraId="5BDB1EB6" w14:textId="77777777" w:rsidTr="00CE7E1F">
        <w:tc>
          <w:tcPr>
            <w:tcW w:w="7344" w:type="dxa"/>
          </w:tcPr>
          <w:p w14:paraId="5F07A437" w14:textId="77777777" w:rsidR="004B7348" w:rsidRDefault="00CE7E1F" w:rsidP="004B734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F417A8">
              <w:rPr>
                <w:rStyle w:val="Fotnotsreferens"/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lastRenderedPageBreak/>
              <w:footnoteReference w:id="2"/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</w:t>
            </w:r>
            <w:r w:rsidR="004B734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IGNATURES</w:t>
            </w:r>
            <w:r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68401BC" w14:textId="6F2B492C" w:rsidR="0087647E" w:rsidRDefault="004B7348" w:rsidP="00F417A8">
            <w:pPr>
              <w:spacing w:after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The application must</w:t>
            </w:r>
            <w:r w:rsidR="00F417A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be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signed digitally</w:t>
            </w:r>
            <w:r w:rsidR="00340108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40108" w:rsidRPr="00F65F7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via</w:t>
            </w:r>
            <w:r w:rsidR="000F6B06" w:rsidRPr="00F65F7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12" w:history="1">
              <w:proofErr w:type="spellStart"/>
              <w:r w:rsidR="000F6B06" w:rsidRPr="00F65F74">
                <w:rPr>
                  <w:rStyle w:val="Hyperlnk"/>
                  <w:rFonts w:ascii="Georgia" w:hAnsi="Georgia"/>
                  <w:b/>
                  <w:sz w:val="20"/>
                  <w:szCs w:val="20"/>
                  <w:lang w:val="en-GB"/>
                </w:rPr>
                <w:t>eduSign</w:t>
              </w:r>
              <w:proofErr w:type="spellEnd"/>
            </w:hyperlink>
            <w:r w:rsidR="000F6B06" w:rsidRPr="00F65F74">
              <w:rPr>
                <w:rStyle w:val="Hyperlnk"/>
                <w:rFonts w:ascii="Georgia" w:hAnsi="Georgia"/>
                <w:b/>
                <w:sz w:val="20"/>
                <w:szCs w:val="20"/>
                <w:lang w:val="en-GB"/>
              </w:rPr>
              <w:t>,</w:t>
            </w:r>
            <w:r w:rsidR="00FB5A27" w:rsidRPr="00F65F74">
              <w:rPr>
                <w:rFonts w:ascii="Georgia" w:hAnsi="Georgia"/>
                <w:b/>
                <w:bCs/>
                <w:lang w:val="en-GB"/>
              </w:rPr>
              <w:t xml:space="preserve"> </w:t>
            </w:r>
            <w:r w:rsidR="00CE7E1F" w:rsidRPr="00E210D1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by </w:t>
            </w:r>
          </w:p>
          <w:p w14:paraId="5324F741" w14:textId="68F3F6A0" w:rsidR="0087647E" w:rsidRPr="0087647E" w:rsidRDefault="0087647E" w:rsidP="0087647E">
            <w:pPr>
              <w:spacing w:after="0"/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</w:pPr>
            <w:r w:rsidRPr="0087647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1)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T</w:t>
            </w:r>
            <w:r w:rsidR="00CE7E1F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he </w:t>
            </w:r>
            <w:r w:rsidR="00F1351A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relevant </w:t>
            </w:r>
            <w:r w:rsidR="00CE7E1F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programme coordinator</w:t>
            </w:r>
            <w:r w:rsidR="00FE4C18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/s</w:t>
            </w:r>
            <w:r w:rsidR="00F65F74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83CB43B" w14:textId="1C917E90" w:rsidR="00CE7E1F" w:rsidRPr="0087647E" w:rsidRDefault="0087647E" w:rsidP="0087647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2) T</w:t>
            </w:r>
            <w:r w:rsidR="00F65F74" w:rsidRPr="0087647E"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>he head of department</w:t>
            </w:r>
          </w:p>
        </w:tc>
      </w:tr>
    </w:tbl>
    <w:p w14:paraId="6AB5B7C5" w14:textId="7A79F1B9" w:rsidR="003A17B8" w:rsidRPr="00E210D1" w:rsidRDefault="003A17B8" w:rsidP="003A17B8">
      <w:pPr>
        <w:spacing w:after="0"/>
        <w:rPr>
          <w:b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F65F74" w14:paraId="712ADCD4" w14:textId="77777777" w:rsidTr="00185EB2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2F8685B3" w:rsidR="003A17B8" w:rsidRDefault="003A17B8" w:rsidP="00825AB0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SUMMARY: </w:t>
            </w:r>
            <w:r w:rsidRPr="00825AB0">
              <w:rPr>
                <w:i/>
                <w:iCs/>
                <w:sz w:val="18"/>
                <w:szCs w:val="18"/>
                <w:lang w:val="en-GB"/>
              </w:rPr>
              <w:t xml:space="preserve">Describe the project in brief including the objectives and relevant activities. Max </w:t>
            </w:r>
            <w:r w:rsidR="00825AB0">
              <w:rPr>
                <w:i/>
                <w:iCs/>
                <w:sz w:val="18"/>
                <w:szCs w:val="18"/>
                <w:lang w:val="en-GB"/>
              </w:rPr>
              <w:t>1/3 page</w:t>
            </w:r>
            <w:r w:rsidRPr="00825AB0">
              <w:rPr>
                <w:i/>
                <w:iCs/>
                <w:sz w:val="18"/>
                <w:szCs w:val="18"/>
                <w:lang w:val="en-GB"/>
              </w:rPr>
              <w:t>.</w:t>
            </w:r>
            <w:r w:rsidRPr="00825AB0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56C3E909" w14:textId="77777777" w:rsidR="001A4B79" w:rsidRPr="00825AB0" w:rsidRDefault="001A4B79" w:rsidP="00825AB0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124160CA" w14:textId="2F27650F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7" w:name="Text25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</w:tbl>
    <w:p w14:paraId="3F4B29E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9A08CF" w14:paraId="5B4872EB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893" w14:textId="77777777" w:rsidR="001A4B79" w:rsidRDefault="003A17B8" w:rsidP="00186388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OBJECTIVE AND AIM OF THE PROJECT:</w:t>
            </w:r>
            <w:r w:rsidRPr="00E210D1">
              <w:rPr>
                <w:sz w:val="20"/>
                <w:szCs w:val="20"/>
                <w:lang w:val="en-GB"/>
              </w:rPr>
              <w:t xml:space="preserve"> 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>Describe the</w:t>
            </w:r>
            <w:r w:rsidR="009A08CF" w:rsidRPr="0018638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 xml:space="preserve">objectives and aim of the project. Max </w:t>
            </w:r>
            <w:r w:rsidR="00263646">
              <w:rPr>
                <w:i/>
                <w:iCs/>
                <w:sz w:val="18"/>
                <w:szCs w:val="18"/>
                <w:lang w:val="en-GB"/>
              </w:rPr>
              <w:t>1/3 page</w:t>
            </w:r>
            <w:r w:rsidRPr="00186388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38A2DEC1" w14:textId="34CFE346" w:rsidR="003A17B8" w:rsidRPr="00E210D1" w:rsidRDefault="003A17B8" w:rsidP="001863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6388">
              <w:rPr>
                <w:i/>
                <w:iCs/>
                <w:sz w:val="18"/>
                <w:szCs w:val="18"/>
                <w:lang w:val="en-GB"/>
              </w:rPr>
              <w:br/>
            </w: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8" w:name="Text26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14:paraId="5804EB48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A457E5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37718891" w:rsidR="003A17B8" w:rsidRDefault="003A17B8" w:rsidP="000533ED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PROJECT PLAN: 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>Describe the project plan and its activities.</w:t>
            </w:r>
            <w:r w:rsidR="00A457E5" w:rsidRPr="000533ED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457E5" w:rsidRPr="000533ED">
              <w:rPr>
                <w:i/>
                <w:iCs/>
                <w:sz w:val="18"/>
                <w:szCs w:val="18"/>
                <w:lang w:val="en-GB"/>
              </w:rPr>
              <w:t>State the relevance of the project in relation to Umeå University's quality system for education</w:t>
            </w:r>
            <w:r w:rsidR="000533ED">
              <w:rPr>
                <w:i/>
                <w:iCs/>
                <w:sz w:val="18"/>
                <w:szCs w:val="18"/>
                <w:lang w:val="en-GB"/>
              </w:rPr>
              <w:t>.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 xml:space="preserve"> Max</w:t>
            </w:r>
            <w:r w:rsidR="000533ED" w:rsidRPr="000533ED">
              <w:rPr>
                <w:i/>
                <w:iCs/>
                <w:sz w:val="18"/>
                <w:szCs w:val="18"/>
                <w:lang w:val="en-GB"/>
              </w:rPr>
              <w:t xml:space="preserve"> 2 pages</w:t>
            </w:r>
            <w:r w:rsidRPr="000533ED">
              <w:rPr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1991025D" w14:textId="77777777" w:rsidR="001A4B79" w:rsidRPr="000533ED" w:rsidRDefault="001A4B79" w:rsidP="000533ED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2FAD6432" w14:textId="242B062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19" w:name="Text27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5F400413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210D1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3C0D0A61" w:rsidR="003A17B8" w:rsidRDefault="003A17B8" w:rsidP="00BC3F31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>TANGIBLE OBJECTIVES OF THE PROJECT</w:t>
            </w:r>
            <w:r w:rsidRPr="00BC3F31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: 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 xml:space="preserve">Describe, preferably </w:t>
            </w:r>
            <w:r w:rsidR="00FE4C18" w:rsidRPr="00BC3F31">
              <w:rPr>
                <w:i/>
                <w:iCs/>
                <w:sz w:val="18"/>
                <w:szCs w:val="18"/>
                <w:lang w:val="en-GB"/>
              </w:rPr>
              <w:t>using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 xml:space="preserve"> bullet points, what tangible objectives the project aims to fulfil. The objectives must be measurable and suited for a </w:t>
            </w:r>
            <w:r w:rsidR="009C1C8D" w:rsidRPr="00BC3F31">
              <w:rPr>
                <w:i/>
                <w:iCs/>
                <w:sz w:val="18"/>
                <w:szCs w:val="18"/>
                <w:lang w:val="en-GB"/>
              </w:rPr>
              <w:t xml:space="preserve">project </w:t>
            </w:r>
            <w:r w:rsidRPr="00BC3F31">
              <w:rPr>
                <w:i/>
                <w:iCs/>
                <w:sz w:val="18"/>
                <w:szCs w:val="18"/>
                <w:lang w:val="en-GB"/>
              </w:rPr>
              <w:t>report. Max</w:t>
            </w:r>
            <w:r w:rsidR="001A4B79" w:rsidRPr="00BC3F31">
              <w:rPr>
                <w:i/>
                <w:iCs/>
                <w:sz w:val="18"/>
                <w:szCs w:val="18"/>
                <w:lang w:val="en-GB"/>
              </w:rPr>
              <w:t xml:space="preserve"> 1/3 page</w:t>
            </w:r>
            <w:r w:rsidR="00BC3F31" w:rsidRPr="00BC3F31">
              <w:rPr>
                <w:i/>
                <w:iCs/>
                <w:sz w:val="18"/>
                <w:szCs w:val="18"/>
                <w:lang w:val="en-GB"/>
              </w:rPr>
              <w:t>.</w:t>
            </w:r>
          </w:p>
          <w:p w14:paraId="5B53EEBF" w14:textId="77777777" w:rsidR="00BC3F31" w:rsidRPr="00BC3F31" w:rsidRDefault="00BC3F31" w:rsidP="00BC3F31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11CE8C6C" w14:textId="21981343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0" w:name="Text28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14:paraId="66317DD7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E30FF4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2B91C491" w:rsidR="003A17B8" w:rsidRDefault="003A17B8" w:rsidP="00E30FF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BUDGET: </w:t>
            </w:r>
            <w:r w:rsidRPr="00E30FF4">
              <w:rPr>
                <w:i/>
                <w:iCs/>
                <w:sz w:val="18"/>
                <w:szCs w:val="18"/>
                <w:lang w:val="en-GB"/>
              </w:rPr>
              <w:t>Comment on and explain the budget in more detail, if deemed necessary.</w:t>
            </w:r>
          </w:p>
          <w:p w14:paraId="7680C3AB" w14:textId="77777777" w:rsidR="00E30FF4" w:rsidRPr="00E210D1" w:rsidRDefault="00E30FF4" w:rsidP="00E30FF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7BA0828" w14:textId="6227A5F0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1" w:name="Text29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</w:tbl>
    <w:p w14:paraId="2A427BBB" w14:textId="77777777" w:rsidR="003A17B8" w:rsidRPr="00E210D1" w:rsidRDefault="003A17B8" w:rsidP="003A17B8">
      <w:pPr>
        <w:spacing w:after="0"/>
        <w:rPr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2E7B8B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1CFB6931" w:rsidR="003A17B8" w:rsidRDefault="003A17B8" w:rsidP="002E7B8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E210D1">
              <w:rPr>
                <w:b/>
                <w:bCs/>
                <w:sz w:val="20"/>
                <w:szCs w:val="20"/>
                <w:lang w:val="en-GB"/>
              </w:rPr>
              <w:t xml:space="preserve">PRIORITIES BETWEEN SEVERAL APPLICATIONS: </w:t>
            </w:r>
            <w:r w:rsidRPr="002E7B8B">
              <w:rPr>
                <w:i/>
                <w:iCs/>
                <w:sz w:val="18"/>
                <w:szCs w:val="18"/>
                <w:lang w:val="en-GB"/>
              </w:rPr>
              <w:t xml:space="preserve">If you are applying for funding for several projects, please prioritise the projects. </w:t>
            </w:r>
          </w:p>
          <w:p w14:paraId="73FF3F8F" w14:textId="77777777" w:rsidR="002E7B8B" w:rsidRPr="002E7B8B" w:rsidRDefault="002E7B8B" w:rsidP="002E7B8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</w:p>
          <w:p w14:paraId="0E909DB1" w14:textId="2615D5A9" w:rsidR="003A17B8" w:rsidRPr="00E210D1" w:rsidRDefault="003A17B8" w:rsidP="003A17B8">
            <w:pPr>
              <w:spacing w:after="0"/>
              <w:rPr>
                <w:sz w:val="20"/>
                <w:szCs w:val="20"/>
                <w:lang w:val="en-GB"/>
              </w:rPr>
            </w:pPr>
            <w:r w:rsidRPr="00E210D1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2" w:name="Text30"/>
            <w:r w:rsidRPr="00E210D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210D1">
              <w:rPr>
                <w:sz w:val="20"/>
                <w:szCs w:val="20"/>
                <w:lang w:val="en-GB"/>
              </w:rPr>
            </w:r>
            <w:r w:rsidRPr="00E210D1">
              <w:rPr>
                <w:sz w:val="20"/>
                <w:szCs w:val="20"/>
                <w:lang w:val="en-GB"/>
              </w:rPr>
              <w:fldChar w:fldCharType="separate"/>
            </w:r>
            <w:r w:rsidRPr="00E210D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E210D1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</w:tbl>
    <w:p w14:paraId="6D9CF228" w14:textId="77777777" w:rsidR="007D4570" w:rsidRPr="00E210D1" w:rsidRDefault="007D4570" w:rsidP="00185EB2">
      <w:pPr>
        <w:rPr>
          <w:lang w:val="en-GB"/>
        </w:rPr>
      </w:pPr>
    </w:p>
    <w:sectPr w:rsidR="007D4570" w:rsidRPr="00E210D1" w:rsidSect="00BA324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134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D2C" w14:textId="77777777" w:rsidR="003D1307" w:rsidRDefault="003D1307" w:rsidP="00190C50">
      <w:pPr>
        <w:spacing w:line="240" w:lineRule="auto"/>
      </w:pPr>
      <w:r>
        <w:separator/>
      </w:r>
    </w:p>
  </w:endnote>
  <w:endnote w:type="continuationSeparator" w:id="0">
    <w:p w14:paraId="5F96213F" w14:textId="77777777" w:rsidR="003D1307" w:rsidRDefault="003D130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9"/>
      <w:gridCol w:w="1737"/>
    </w:tblGrid>
    <w:tr w:rsidR="006D7F85" w:rsidRPr="0044117D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Pr="00BC4B24" w:rsidRDefault="00AD3F13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Faculty of Science and Technology/Education Committee   SE-901 87 Umeå www.umu.se/en</w:t>
          </w:r>
        </w:p>
      </w:tc>
      <w:tc>
        <w:tcPr>
          <w:tcW w:w="1752" w:type="dxa"/>
          <w:vAlign w:val="bottom"/>
        </w:tcPr>
        <w:p w14:paraId="05EEAA8A" w14:textId="77777777" w:rsidR="006D7F85" w:rsidRPr="00BC4B24" w:rsidRDefault="006D7F85" w:rsidP="006D7F85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1E339677" w14:textId="77777777" w:rsidR="000E14EA" w:rsidRPr="00BC4B24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026C" w14:textId="77777777" w:rsidR="003D1307" w:rsidRDefault="003D1307" w:rsidP="00190C50">
      <w:pPr>
        <w:spacing w:line="240" w:lineRule="auto"/>
      </w:pPr>
      <w:r>
        <w:separator/>
      </w:r>
    </w:p>
  </w:footnote>
  <w:footnote w:type="continuationSeparator" w:id="0">
    <w:p w14:paraId="032F6CB7" w14:textId="77777777" w:rsidR="003D1307" w:rsidRDefault="003D1307" w:rsidP="00190C50">
      <w:pPr>
        <w:spacing w:line="240" w:lineRule="auto"/>
      </w:pPr>
      <w:r>
        <w:continuationSeparator/>
      </w:r>
    </w:p>
  </w:footnote>
  <w:footnote w:id="1">
    <w:p w14:paraId="65484D25" w14:textId="2D11D718" w:rsidR="00BA3247" w:rsidRPr="00180D5D" w:rsidRDefault="00BA3247">
      <w:pPr>
        <w:pStyle w:val="Fotnotstext"/>
        <w:rPr>
          <w:sz w:val="18"/>
          <w:szCs w:val="18"/>
          <w:lang w:val="en-US"/>
        </w:rPr>
      </w:pPr>
      <w:r>
        <w:rPr>
          <w:rStyle w:val="Fotnotsreferens"/>
          <w:sz w:val="22"/>
          <w:lang w:val="en-GB"/>
        </w:rPr>
        <w:footnoteRef/>
      </w:r>
      <w:r>
        <w:rPr>
          <w:sz w:val="20"/>
          <w:szCs w:val="20"/>
          <w:lang w:val="en-GB"/>
        </w:rPr>
        <w:t xml:space="preserve"> </w:t>
      </w:r>
      <w:r w:rsidRPr="00180D5D">
        <w:rPr>
          <w:sz w:val="18"/>
          <w:szCs w:val="18"/>
          <w:lang w:val="en-GB"/>
        </w:rPr>
        <w:t>The estimation of costs must include direct costs as well as university-wide costs (</w:t>
      </w:r>
      <w:proofErr w:type="spellStart"/>
      <w:r w:rsidRPr="00180D5D">
        <w:rPr>
          <w:i/>
          <w:iCs/>
          <w:sz w:val="18"/>
          <w:szCs w:val="18"/>
          <w:lang w:val="en-GB"/>
        </w:rPr>
        <w:t>universitetsgemensamma</w:t>
      </w:r>
      <w:proofErr w:type="spellEnd"/>
      <w:r w:rsidRPr="00180D5D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180D5D">
        <w:rPr>
          <w:i/>
          <w:iCs/>
          <w:sz w:val="18"/>
          <w:szCs w:val="18"/>
          <w:lang w:val="en-GB"/>
        </w:rPr>
        <w:t>kostnader</w:t>
      </w:r>
      <w:proofErr w:type="spellEnd"/>
      <w:r w:rsidRPr="00180D5D">
        <w:rPr>
          <w:sz w:val="18"/>
          <w:szCs w:val="18"/>
          <w:lang w:val="en-GB"/>
        </w:rPr>
        <w:t>) regarding salary and external operating costs. Granted funds must cover costs for the core activities of the initiative and supportive functions on all three levels of the organisation (university-wide, faculty-</w:t>
      </w:r>
      <w:proofErr w:type="gramStart"/>
      <w:r w:rsidRPr="00180D5D">
        <w:rPr>
          <w:sz w:val="18"/>
          <w:szCs w:val="18"/>
          <w:lang w:val="en-GB"/>
        </w:rPr>
        <w:t>wide</w:t>
      </w:r>
      <w:proofErr w:type="gramEnd"/>
      <w:r w:rsidRPr="00180D5D">
        <w:rPr>
          <w:sz w:val="18"/>
          <w:szCs w:val="18"/>
          <w:lang w:val="en-GB"/>
        </w:rPr>
        <w:t xml:space="preserve"> and department-wide). University-wide costs – UGEM – for 202</w:t>
      </w:r>
      <w:r w:rsidR="00180D5D">
        <w:rPr>
          <w:sz w:val="18"/>
          <w:szCs w:val="18"/>
          <w:lang w:val="en-GB"/>
        </w:rPr>
        <w:t>3</w:t>
      </w:r>
      <w:r w:rsidRPr="00180D5D">
        <w:rPr>
          <w:sz w:val="18"/>
          <w:szCs w:val="18"/>
          <w:lang w:val="en-GB"/>
        </w:rPr>
        <w:t>: 24.3%, faculty-wide costs – FGEM – for 202</w:t>
      </w:r>
      <w:r w:rsidR="00180D5D">
        <w:rPr>
          <w:sz w:val="18"/>
          <w:szCs w:val="18"/>
          <w:lang w:val="en-GB"/>
        </w:rPr>
        <w:t>3</w:t>
      </w:r>
      <w:r w:rsidRPr="00180D5D">
        <w:rPr>
          <w:sz w:val="18"/>
          <w:szCs w:val="18"/>
          <w:lang w:val="en-GB"/>
        </w:rPr>
        <w:t>: 7.4%.</w:t>
      </w:r>
    </w:p>
  </w:footnote>
  <w:footnote w:id="2">
    <w:p w14:paraId="00361FD0" w14:textId="086F06F6" w:rsidR="00CE7E1F" w:rsidRPr="006721A5" w:rsidRDefault="00CE7E1F" w:rsidP="00CE7E1F">
      <w:pPr>
        <w:rPr>
          <w:sz w:val="18"/>
          <w:szCs w:val="18"/>
          <w:lang w:val="en-US"/>
        </w:rPr>
      </w:pPr>
      <w:r>
        <w:rPr>
          <w:rStyle w:val="Fotnotsreferens"/>
          <w:lang w:val="en-GB"/>
        </w:rPr>
        <w:footnoteRef/>
      </w:r>
      <w:r>
        <w:rPr>
          <w:lang w:val="en-GB"/>
        </w:rPr>
        <w:t xml:space="preserve"> </w:t>
      </w:r>
      <w:r w:rsidRPr="006721A5">
        <w:rPr>
          <w:sz w:val="18"/>
          <w:szCs w:val="18"/>
          <w:lang w:val="en-GB"/>
        </w:rPr>
        <w:t xml:space="preserve">To be signed online via </w:t>
      </w:r>
      <w:proofErr w:type="spellStart"/>
      <w:r w:rsidRPr="006721A5">
        <w:rPr>
          <w:sz w:val="18"/>
          <w:szCs w:val="18"/>
          <w:lang w:val="en-GB"/>
        </w:rPr>
        <w:t>eduSign</w:t>
      </w:r>
      <w:proofErr w:type="spellEnd"/>
      <w:r w:rsidRPr="006721A5">
        <w:rPr>
          <w:sz w:val="18"/>
          <w:szCs w:val="18"/>
          <w:lang w:val="en-GB"/>
        </w:rPr>
        <w:t xml:space="preserve">, </w:t>
      </w:r>
      <w:r w:rsidRPr="006721A5">
        <w:rPr>
          <w:rStyle w:val="Hyperlnk"/>
          <w:sz w:val="18"/>
          <w:szCs w:val="18"/>
          <w:lang w:val="en-GB"/>
        </w:rPr>
        <w:t>https://edusign.sunet.se/</w:t>
      </w:r>
    </w:p>
    <w:p w14:paraId="376F0D0F" w14:textId="77777777" w:rsidR="00CE7E1F" w:rsidRPr="00BC4B24" w:rsidRDefault="00CE7E1F" w:rsidP="00CE7E1F">
      <w:pPr>
        <w:pStyle w:val="Fotnotstext"/>
        <w:rPr>
          <w:lang w:val="en-US"/>
        </w:rPr>
      </w:pPr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3"/>
      <w:gridCol w:w="3435"/>
      <w:gridCol w:w="3425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BC4B24" w:rsidRDefault="00802C7A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Application form for strategic funding</w:t>
          </w:r>
        </w:p>
        <w:p w14:paraId="7E56BABF" w14:textId="6B3CF2DA" w:rsidR="00904ECD" w:rsidRPr="00BC4B24" w:rsidRDefault="00904ECD" w:rsidP="005E3B04">
          <w:pPr>
            <w:pStyle w:val="Sidhuvud"/>
            <w:rPr>
              <w:lang w:val="en-US"/>
            </w:rPr>
          </w:pPr>
          <w:r>
            <w:rPr>
              <w:lang w:val="en-GB"/>
            </w:rPr>
            <w:t>Reg. no.</w:t>
          </w:r>
          <w:r w:rsidR="00C608B5">
            <w:rPr>
              <w:lang w:val="en-GB"/>
            </w:rPr>
            <w:t>:</w:t>
          </w:r>
          <w:r>
            <w:rPr>
              <w:lang w:val="en-GB"/>
            </w:rPr>
            <w:t xml:space="preserve"> 2.1.6-2</w:t>
          </w:r>
          <w:r w:rsidR="0044117D">
            <w:rPr>
              <w:lang w:val="en-GB"/>
            </w:rPr>
            <w:t>193</w:t>
          </w:r>
          <w:r>
            <w:rPr>
              <w:lang w:val="en-GB"/>
            </w:rPr>
            <w:t>-2</w:t>
          </w:r>
          <w:r w:rsidR="0044117D">
            <w:rPr>
              <w:lang w:val="en-GB"/>
            </w:rPr>
            <w:t>2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rPr>
              <w:lang w:val="en-GB"/>
            </w:rPr>
            <w:drawing>
              <wp:inline distT="0" distB="0" distL="0" distR="0" wp14:anchorId="0634AD39" wp14:editId="0021A76A">
                <wp:extent cx="1761254" cy="598756"/>
                <wp:effectExtent l="0" t="0" r="0" b="0"/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2C1CC8E1" w:rsidR="00904ECD" w:rsidRDefault="00802C7A" w:rsidP="00904ECD">
          <w:pPr>
            <w:pStyle w:val="Sidhuvud"/>
            <w:jc w:val="right"/>
          </w:pPr>
          <w:r>
            <w:rPr>
              <w:lang w:val="en-GB"/>
            </w:rPr>
            <w:t>2</w:t>
          </w:r>
          <w:r w:rsidR="0044117D">
            <w:rPr>
              <w:lang w:val="en-GB"/>
            </w:rPr>
            <w:t>4</w:t>
          </w:r>
          <w:r>
            <w:rPr>
              <w:lang w:val="en-GB"/>
            </w:rPr>
            <w:t xml:space="preserve"> November 202</w:t>
          </w:r>
          <w:r w:rsidR="00CB1F99">
            <w:rPr>
              <w:lang w:val="en-GB"/>
            </w:rPr>
            <w:t>2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CF7459"/>
    <w:multiLevelType w:val="hybridMultilevel"/>
    <w:tmpl w:val="44AA941C"/>
    <w:lvl w:ilvl="0" w:tplc="542469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8323">
    <w:abstractNumId w:val="14"/>
  </w:num>
  <w:num w:numId="2" w16cid:durableId="1823736681">
    <w:abstractNumId w:val="15"/>
  </w:num>
  <w:num w:numId="3" w16cid:durableId="1746489392">
    <w:abstractNumId w:val="10"/>
  </w:num>
  <w:num w:numId="4" w16cid:durableId="1639259238">
    <w:abstractNumId w:val="11"/>
  </w:num>
  <w:num w:numId="5" w16cid:durableId="407385321">
    <w:abstractNumId w:val="13"/>
  </w:num>
  <w:num w:numId="6" w16cid:durableId="1164975507">
    <w:abstractNumId w:val="12"/>
  </w:num>
  <w:num w:numId="7" w16cid:durableId="525366960">
    <w:abstractNumId w:val="9"/>
  </w:num>
  <w:num w:numId="8" w16cid:durableId="1111436694">
    <w:abstractNumId w:val="9"/>
  </w:num>
  <w:num w:numId="9" w16cid:durableId="1933775959">
    <w:abstractNumId w:val="20"/>
  </w:num>
  <w:num w:numId="10" w16cid:durableId="703288809">
    <w:abstractNumId w:val="10"/>
  </w:num>
  <w:num w:numId="11" w16cid:durableId="1923490029">
    <w:abstractNumId w:val="20"/>
  </w:num>
  <w:num w:numId="12" w16cid:durableId="1163740553">
    <w:abstractNumId w:val="20"/>
  </w:num>
  <w:num w:numId="13" w16cid:durableId="1502116167">
    <w:abstractNumId w:val="20"/>
  </w:num>
  <w:num w:numId="14" w16cid:durableId="562715551">
    <w:abstractNumId w:val="20"/>
  </w:num>
  <w:num w:numId="15" w16cid:durableId="1617449144">
    <w:abstractNumId w:val="20"/>
  </w:num>
  <w:num w:numId="16" w16cid:durableId="166596768">
    <w:abstractNumId w:val="20"/>
  </w:num>
  <w:num w:numId="17" w16cid:durableId="593825126">
    <w:abstractNumId w:val="20"/>
  </w:num>
  <w:num w:numId="18" w16cid:durableId="1537501401">
    <w:abstractNumId w:val="20"/>
  </w:num>
  <w:num w:numId="19" w16cid:durableId="2074886100">
    <w:abstractNumId w:val="19"/>
  </w:num>
  <w:num w:numId="20" w16cid:durableId="601258991">
    <w:abstractNumId w:val="5"/>
  </w:num>
  <w:num w:numId="21" w16cid:durableId="267395558">
    <w:abstractNumId w:val="6"/>
  </w:num>
  <w:num w:numId="22" w16cid:durableId="2038120744">
    <w:abstractNumId w:val="7"/>
  </w:num>
  <w:num w:numId="23" w16cid:durableId="490173059">
    <w:abstractNumId w:val="8"/>
  </w:num>
  <w:num w:numId="24" w16cid:durableId="155658712">
    <w:abstractNumId w:val="1"/>
  </w:num>
  <w:num w:numId="25" w16cid:durableId="1349600319">
    <w:abstractNumId w:val="2"/>
  </w:num>
  <w:num w:numId="26" w16cid:durableId="729379737">
    <w:abstractNumId w:val="3"/>
  </w:num>
  <w:num w:numId="27" w16cid:durableId="821701305">
    <w:abstractNumId w:val="4"/>
  </w:num>
  <w:num w:numId="28" w16cid:durableId="322322997">
    <w:abstractNumId w:val="0"/>
  </w:num>
  <w:num w:numId="29" w16cid:durableId="493112667">
    <w:abstractNumId w:val="17"/>
  </w:num>
  <w:num w:numId="30" w16cid:durableId="8177240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3ED"/>
    <w:rsid w:val="000538E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0F6B06"/>
    <w:rsid w:val="00112353"/>
    <w:rsid w:val="00120BBE"/>
    <w:rsid w:val="00123F5D"/>
    <w:rsid w:val="001306A0"/>
    <w:rsid w:val="0013526B"/>
    <w:rsid w:val="00141A9C"/>
    <w:rsid w:val="00155B91"/>
    <w:rsid w:val="00180D5D"/>
    <w:rsid w:val="00183128"/>
    <w:rsid w:val="00185EB2"/>
    <w:rsid w:val="00186388"/>
    <w:rsid w:val="00190C50"/>
    <w:rsid w:val="001A4B79"/>
    <w:rsid w:val="001B6517"/>
    <w:rsid w:val="001D4198"/>
    <w:rsid w:val="001D79C6"/>
    <w:rsid w:val="001E1DEB"/>
    <w:rsid w:val="00202E08"/>
    <w:rsid w:val="002148F6"/>
    <w:rsid w:val="00214C14"/>
    <w:rsid w:val="002231C8"/>
    <w:rsid w:val="00231104"/>
    <w:rsid w:val="00232749"/>
    <w:rsid w:val="00234EA6"/>
    <w:rsid w:val="00241369"/>
    <w:rsid w:val="002519DB"/>
    <w:rsid w:val="00253AFF"/>
    <w:rsid w:val="00263646"/>
    <w:rsid w:val="002710E6"/>
    <w:rsid w:val="002743E9"/>
    <w:rsid w:val="002771DE"/>
    <w:rsid w:val="0028246C"/>
    <w:rsid w:val="002861FA"/>
    <w:rsid w:val="00286F33"/>
    <w:rsid w:val="002919E1"/>
    <w:rsid w:val="00293DD7"/>
    <w:rsid w:val="002A018C"/>
    <w:rsid w:val="002A5319"/>
    <w:rsid w:val="002B06BD"/>
    <w:rsid w:val="002B4530"/>
    <w:rsid w:val="002C3E1B"/>
    <w:rsid w:val="002C50CC"/>
    <w:rsid w:val="002D19F0"/>
    <w:rsid w:val="002D5CE0"/>
    <w:rsid w:val="002E10A0"/>
    <w:rsid w:val="002E52F0"/>
    <w:rsid w:val="002E7B8B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0108"/>
    <w:rsid w:val="00342672"/>
    <w:rsid w:val="00343CC4"/>
    <w:rsid w:val="0035470D"/>
    <w:rsid w:val="003721C3"/>
    <w:rsid w:val="0037424A"/>
    <w:rsid w:val="00382A73"/>
    <w:rsid w:val="00397CDB"/>
    <w:rsid w:val="003A1671"/>
    <w:rsid w:val="003A17B8"/>
    <w:rsid w:val="003A22F0"/>
    <w:rsid w:val="003A520D"/>
    <w:rsid w:val="003A53BF"/>
    <w:rsid w:val="003A792E"/>
    <w:rsid w:val="003B5A7F"/>
    <w:rsid w:val="003C562E"/>
    <w:rsid w:val="003C7A69"/>
    <w:rsid w:val="003D1307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117D"/>
    <w:rsid w:val="00450EA2"/>
    <w:rsid w:val="00457F42"/>
    <w:rsid w:val="00475882"/>
    <w:rsid w:val="004837B1"/>
    <w:rsid w:val="00490FA3"/>
    <w:rsid w:val="004938F6"/>
    <w:rsid w:val="004A09E8"/>
    <w:rsid w:val="004A4CF0"/>
    <w:rsid w:val="004B6E88"/>
    <w:rsid w:val="004B7348"/>
    <w:rsid w:val="004C1357"/>
    <w:rsid w:val="004C4C0C"/>
    <w:rsid w:val="004C4F81"/>
    <w:rsid w:val="004D2A0E"/>
    <w:rsid w:val="004D7AAA"/>
    <w:rsid w:val="004E2266"/>
    <w:rsid w:val="004E5000"/>
    <w:rsid w:val="004F10BD"/>
    <w:rsid w:val="004F32F4"/>
    <w:rsid w:val="004F3F95"/>
    <w:rsid w:val="005158B7"/>
    <w:rsid w:val="00524B2C"/>
    <w:rsid w:val="005352FB"/>
    <w:rsid w:val="00541C03"/>
    <w:rsid w:val="00543057"/>
    <w:rsid w:val="00546880"/>
    <w:rsid w:val="00551A46"/>
    <w:rsid w:val="005606CF"/>
    <w:rsid w:val="00561E53"/>
    <w:rsid w:val="0056435D"/>
    <w:rsid w:val="00566442"/>
    <w:rsid w:val="00572B78"/>
    <w:rsid w:val="00582D90"/>
    <w:rsid w:val="005913B4"/>
    <w:rsid w:val="005B35C1"/>
    <w:rsid w:val="005B40E0"/>
    <w:rsid w:val="005C2938"/>
    <w:rsid w:val="005C4028"/>
    <w:rsid w:val="005C540D"/>
    <w:rsid w:val="005D54C4"/>
    <w:rsid w:val="005E30B9"/>
    <w:rsid w:val="005E32ED"/>
    <w:rsid w:val="005E3B04"/>
    <w:rsid w:val="005F152C"/>
    <w:rsid w:val="005F72F3"/>
    <w:rsid w:val="0060265A"/>
    <w:rsid w:val="006315D7"/>
    <w:rsid w:val="006339E7"/>
    <w:rsid w:val="00637AD4"/>
    <w:rsid w:val="0064067B"/>
    <w:rsid w:val="00646505"/>
    <w:rsid w:val="0064791A"/>
    <w:rsid w:val="00653530"/>
    <w:rsid w:val="006631D4"/>
    <w:rsid w:val="006721A5"/>
    <w:rsid w:val="0067375F"/>
    <w:rsid w:val="00674B19"/>
    <w:rsid w:val="00674D52"/>
    <w:rsid w:val="00694CB2"/>
    <w:rsid w:val="006C2846"/>
    <w:rsid w:val="006D2DA7"/>
    <w:rsid w:val="006D7F85"/>
    <w:rsid w:val="006E1459"/>
    <w:rsid w:val="006E7C14"/>
    <w:rsid w:val="006E7CE8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54D5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138B"/>
    <w:rsid w:val="007D4570"/>
    <w:rsid w:val="007D6FBA"/>
    <w:rsid w:val="007E3B0D"/>
    <w:rsid w:val="007E66C2"/>
    <w:rsid w:val="007E68B7"/>
    <w:rsid w:val="00801F09"/>
    <w:rsid w:val="00802C7A"/>
    <w:rsid w:val="0080309B"/>
    <w:rsid w:val="00803482"/>
    <w:rsid w:val="00811E86"/>
    <w:rsid w:val="00825AB0"/>
    <w:rsid w:val="00830A70"/>
    <w:rsid w:val="00834FE5"/>
    <w:rsid w:val="00853894"/>
    <w:rsid w:val="008626BF"/>
    <w:rsid w:val="00876027"/>
    <w:rsid w:val="0087647E"/>
    <w:rsid w:val="00880C1E"/>
    <w:rsid w:val="00891619"/>
    <w:rsid w:val="008972D2"/>
    <w:rsid w:val="008A5676"/>
    <w:rsid w:val="008B348A"/>
    <w:rsid w:val="008D48B5"/>
    <w:rsid w:val="008E5BB9"/>
    <w:rsid w:val="00900BBA"/>
    <w:rsid w:val="00904ECD"/>
    <w:rsid w:val="00905A45"/>
    <w:rsid w:val="009127D9"/>
    <w:rsid w:val="009134A3"/>
    <w:rsid w:val="00934569"/>
    <w:rsid w:val="00950CD7"/>
    <w:rsid w:val="00961561"/>
    <w:rsid w:val="00966CCC"/>
    <w:rsid w:val="00981761"/>
    <w:rsid w:val="009858C3"/>
    <w:rsid w:val="00993BD0"/>
    <w:rsid w:val="009A08CF"/>
    <w:rsid w:val="009A615A"/>
    <w:rsid w:val="009B0EC5"/>
    <w:rsid w:val="009C1C8D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57E5"/>
    <w:rsid w:val="00A45AA1"/>
    <w:rsid w:val="00A46220"/>
    <w:rsid w:val="00A53E0B"/>
    <w:rsid w:val="00A54EBF"/>
    <w:rsid w:val="00A7175B"/>
    <w:rsid w:val="00A739C5"/>
    <w:rsid w:val="00A81710"/>
    <w:rsid w:val="00A8790F"/>
    <w:rsid w:val="00A95D9B"/>
    <w:rsid w:val="00AA1068"/>
    <w:rsid w:val="00AA1E4E"/>
    <w:rsid w:val="00AB0D7C"/>
    <w:rsid w:val="00AB1CA1"/>
    <w:rsid w:val="00AC25E6"/>
    <w:rsid w:val="00AC71DD"/>
    <w:rsid w:val="00AD0294"/>
    <w:rsid w:val="00AD1173"/>
    <w:rsid w:val="00AD3F13"/>
    <w:rsid w:val="00AE3F3C"/>
    <w:rsid w:val="00AF10ED"/>
    <w:rsid w:val="00AF2068"/>
    <w:rsid w:val="00AF43CB"/>
    <w:rsid w:val="00B0155A"/>
    <w:rsid w:val="00B41E11"/>
    <w:rsid w:val="00B4202B"/>
    <w:rsid w:val="00B42DB4"/>
    <w:rsid w:val="00B44AD7"/>
    <w:rsid w:val="00B72DEC"/>
    <w:rsid w:val="00B8715F"/>
    <w:rsid w:val="00B92795"/>
    <w:rsid w:val="00B928F3"/>
    <w:rsid w:val="00B97A2D"/>
    <w:rsid w:val="00BA3247"/>
    <w:rsid w:val="00BB0027"/>
    <w:rsid w:val="00BC3F31"/>
    <w:rsid w:val="00BC4B24"/>
    <w:rsid w:val="00BC4BD6"/>
    <w:rsid w:val="00BD33C3"/>
    <w:rsid w:val="00BD5E90"/>
    <w:rsid w:val="00BE0CF9"/>
    <w:rsid w:val="00BE238C"/>
    <w:rsid w:val="00BF2DB9"/>
    <w:rsid w:val="00BF413F"/>
    <w:rsid w:val="00C047D7"/>
    <w:rsid w:val="00C1676B"/>
    <w:rsid w:val="00C23067"/>
    <w:rsid w:val="00C233BB"/>
    <w:rsid w:val="00C27C74"/>
    <w:rsid w:val="00C36350"/>
    <w:rsid w:val="00C4313D"/>
    <w:rsid w:val="00C43500"/>
    <w:rsid w:val="00C43873"/>
    <w:rsid w:val="00C47137"/>
    <w:rsid w:val="00C608B5"/>
    <w:rsid w:val="00C644D3"/>
    <w:rsid w:val="00C65FC8"/>
    <w:rsid w:val="00C81B55"/>
    <w:rsid w:val="00C82D6F"/>
    <w:rsid w:val="00C90025"/>
    <w:rsid w:val="00CA51E8"/>
    <w:rsid w:val="00CB1F99"/>
    <w:rsid w:val="00CB38E9"/>
    <w:rsid w:val="00CB705B"/>
    <w:rsid w:val="00CC2F59"/>
    <w:rsid w:val="00CD3668"/>
    <w:rsid w:val="00CD4B30"/>
    <w:rsid w:val="00CD6E41"/>
    <w:rsid w:val="00CE7E1F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E5D9A"/>
    <w:rsid w:val="00DF3D9D"/>
    <w:rsid w:val="00DF4057"/>
    <w:rsid w:val="00E00C08"/>
    <w:rsid w:val="00E01ABB"/>
    <w:rsid w:val="00E0676E"/>
    <w:rsid w:val="00E210D1"/>
    <w:rsid w:val="00E26435"/>
    <w:rsid w:val="00E30FF4"/>
    <w:rsid w:val="00E31D6F"/>
    <w:rsid w:val="00E504A0"/>
    <w:rsid w:val="00E52307"/>
    <w:rsid w:val="00E5593C"/>
    <w:rsid w:val="00E567E9"/>
    <w:rsid w:val="00E57EB9"/>
    <w:rsid w:val="00E66823"/>
    <w:rsid w:val="00E70713"/>
    <w:rsid w:val="00E91E30"/>
    <w:rsid w:val="00EA593C"/>
    <w:rsid w:val="00EB7398"/>
    <w:rsid w:val="00EC3E1E"/>
    <w:rsid w:val="00EC52CA"/>
    <w:rsid w:val="00ED0FE7"/>
    <w:rsid w:val="00ED450F"/>
    <w:rsid w:val="00EF1E23"/>
    <w:rsid w:val="00F05B6F"/>
    <w:rsid w:val="00F1351A"/>
    <w:rsid w:val="00F176AA"/>
    <w:rsid w:val="00F31BC4"/>
    <w:rsid w:val="00F36CA7"/>
    <w:rsid w:val="00F417A8"/>
    <w:rsid w:val="00F44871"/>
    <w:rsid w:val="00F4790F"/>
    <w:rsid w:val="00F61A71"/>
    <w:rsid w:val="00F62FC4"/>
    <w:rsid w:val="00F65F74"/>
    <w:rsid w:val="00F9213E"/>
    <w:rsid w:val="00F94541"/>
    <w:rsid w:val="00FB49F5"/>
    <w:rsid w:val="00FB5A27"/>
    <w:rsid w:val="00FC19CB"/>
    <w:rsid w:val="00FC294C"/>
    <w:rsid w:val="00FE2F08"/>
    <w:rsid w:val="00FE4C1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sign.sunet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9" ma:contentTypeDescription="Create a new document." ma:contentTypeScope="" ma:versionID="0873565d49a5fea89299957551a4876d">
  <xsd:schema xmlns:xsd="http://www.w3.org/2001/XMLSchema" xmlns:xs="http://www.w3.org/2001/XMLSchema" xmlns:p="http://schemas.microsoft.com/office/2006/metadata/properties" xmlns:ns2="558f47a1-d00c-4949-9dcf-bf61eee5f95b" targetNamespace="http://schemas.microsoft.com/office/2006/metadata/properties" ma:root="true" ma:fieldsID="abfe53fbf1be2ab69fbcc858cc9d08a4" ns2:_="">
    <xsd:import namespace="558f47a1-d00c-4949-9dcf-bf61eee5f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F333-BE8C-487D-9DC7-56D6BAEB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28644-FB7A-43D5-B459-326D184F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60</TotalTime>
  <Pages>2</Pages>
  <Words>301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strategic funding for 2022</dc:title>
  <dc:creator>Staffan Schedin</dc:creator>
  <cp:lastModifiedBy>Staffan Schedin</cp:lastModifiedBy>
  <cp:revision>63</cp:revision>
  <cp:lastPrinted>2021-11-15T14:39:00Z</cp:lastPrinted>
  <dcterms:created xsi:type="dcterms:W3CDTF">2021-11-15T09:27:00Z</dcterms:created>
  <dcterms:modified xsi:type="dcterms:W3CDTF">2022-12-07T09:24:00Z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