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CE49" w14:textId="2CEC03AF" w:rsidR="00B44AD7" w:rsidRPr="00B44AD7" w:rsidRDefault="004B6E88" w:rsidP="000B176D">
      <w:pPr>
        <w:pStyle w:val="Rubrik1"/>
        <w:spacing w:before="0" w:line="240" w:lineRule="auto"/>
      </w:pPr>
      <w:r>
        <w:t>Ansökan om</w:t>
      </w:r>
      <w:r w:rsidR="008626BF">
        <w:t xml:space="preserve"> strategiska medel 202</w:t>
      </w:r>
      <w:r w:rsidR="00DB7056">
        <w:t>4</w:t>
      </w:r>
      <w:r w:rsidR="008626BF">
        <w:t>, sista ansökning</w:t>
      </w:r>
      <w:r w:rsidR="00C43873">
        <w:t>s</w:t>
      </w:r>
      <w:r w:rsidR="008626BF">
        <w:t>dag</w:t>
      </w:r>
      <w:r w:rsidR="005352FB">
        <w:t xml:space="preserve"> </w:t>
      </w:r>
      <w:r>
        <w:t>202</w:t>
      </w:r>
      <w:r w:rsidR="00A816F9">
        <w:t>3</w:t>
      </w:r>
      <w:r>
        <w:t>-0</w:t>
      </w:r>
      <w:r w:rsidR="00257ED0">
        <w:t>9</w:t>
      </w:r>
      <w:r>
        <w:t>-</w:t>
      </w:r>
      <w:r w:rsidR="00257ED0">
        <w:t>22</w:t>
      </w:r>
      <w:r w:rsidR="00A50C7D">
        <w:t>.</w:t>
      </w:r>
    </w:p>
    <w:p w14:paraId="207F058F" w14:textId="607CABB4" w:rsidR="00C43873" w:rsidRPr="00C43873" w:rsidRDefault="00C43873" w:rsidP="00C43873">
      <w:pPr>
        <w:rPr>
          <w:bCs/>
        </w:rPr>
      </w:pPr>
      <w:r w:rsidRPr="00C43873">
        <w:rPr>
          <w:bCs/>
        </w:rPr>
        <w:t>Ansökan insänds elektroniskt</w:t>
      </w:r>
      <w:r w:rsidR="00C27C74">
        <w:rPr>
          <w:bCs/>
        </w:rPr>
        <w:t xml:space="preserve"> (pdf-format)</w:t>
      </w:r>
      <w:r w:rsidRPr="00C43873">
        <w:rPr>
          <w:bCs/>
        </w:rPr>
        <w:t xml:space="preserve"> till </w:t>
      </w:r>
      <w:hyperlink r:id="rId11" w:history="1">
        <w:r w:rsidRPr="00C43873">
          <w:rPr>
            <w:rStyle w:val="Hyperlnk"/>
            <w:bCs/>
          </w:rPr>
          <w:t>medel@diarie.umu.se</w:t>
        </w:r>
      </w:hyperlink>
      <w:r w:rsidRPr="00C43873">
        <w:rPr>
          <w:bCs/>
        </w:rPr>
        <w:t xml:space="preserve">, senast </w:t>
      </w:r>
      <w:r w:rsidRPr="00950CD7">
        <w:rPr>
          <w:b/>
        </w:rPr>
        <w:t>202</w:t>
      </w:r>
      <w:r w:rsidR="00D1600C">
        <w:rPr>
          <w:b/>
        </w:rPr>
        <w:t>3</w:t>
      </w:r>
      <w:r w:rsidRPr="00950CD7">
        <w:rPr>
          <w:b/>
        </w:rPr>
        <w:t>-0</w:t>
      </w:r>
      <w:r w:rsidR="00257ED0">
        <w:rPr>
          <w:b/>
        </w:rPr>
        <w:t>9</w:t>
      </w:r>
      <w:r w:rsidRPr="00950CD7">
        <w:rPr>
          <w:b/>
        </w:rPr>
        <w:t>-</w:t>
      </w:r>
      <w:r w:rsidR="00257ED0">
        <w:rPr>
          <w:b/>
        </w:rPr>
        <w:t>22</w:t>
      </w:r>
      <w:r w:rsidRPr="00C43873">
        <w:rPr>
          <w:bCs/>
        </w:rPr>
        <w:t xml:space="preserve">. Ange </w:t>
      </w:r>
      <w:r w:rsidRPr="00DB5781">
        <w:rPr>
          <w:b/>
        </w:rPr>
        <w:t>FS 2.1.6-</w:t>
      </w:r>
      <w:r w:rsidR="00257ED0">
        <w:rPr>
          <w:b/>
          <w:bCs/>
        </w:rPr>
        <w:t>918</w:t>
      </w:r>
      <w:r w:rsidRPr="00DB5781">
        <w:rPr>
          <w:b/>
        </w:rPr>
        <w:t>-2</w:t>
      </w:r>
      <w:r w:rsidR="00257ED0">
        <w:rPr>
          <w:b/>
        </w:rPr>
        <w:t>3</w:t>
      </w:r>
      <w:r w:rsidRPr="00C43873">
        <w:rPr>
          <w:bCs/>
        </w:rPr>
        <w:t xml:space="preserve"> som ämne i </w:t>
      </w:r>
      <w:r w:rsidR="005D78EE" w:rsidRPr="00C43873">
        <w:rPr>
          <w:bCs/>
        </w:rPr>
        <w:t>mejlet</w:t>
      </w:r>
      <w:r w:rsidRPr="00C43873">
        <w:rPr>
          <w:bCs/>
        </w:rPr>
        <w:t xml:space="preserve">. </w:t>
      </w:r>
      <w:r w:rsidR="00B11DE8">
        <w:rPr>
          <w:bCs/>
        </w:rPr>
        <w:t xml:space="preserve">                </w:t>
      </w:r>
      <w:r w:rsidRPr="00C43873">
        <w:rPr>
          <w:bCs/>
        </w:rPr>
        <w:t>Datum anges nedan som åååå-mm-dd.</w:t>
      </w:r>
    </w:p>
    <w:p w14:paraId="5572F27B" w14:textId="2B2CAB6C" w:rsidR="00BE0CF9" w:rsidRPr="001B6517" w:rsidRDefault="00C43873" w:rsidP="00BE0CF9">
      <w:pPr>
        <w:rPr>
          <w:bCs/>
        </w:rPr>
      </w:pPr>
      <w:r w:rsidRPr="00C43873">
        <w:rPr>
          <w:bCs/>
        </w:rPr>
        <w:t>Beviljade projekt i denna utlysning</w:t>
      </w:r>
      <w:r w:rsidR="006D30C0">
        <w:rPr>
          <w:bCs/>
        </w:rPr>
        <w:t xml:space="preserve"> ska vara s</w:t>
      </w:r>
      <w:r w:rsidRPr="00C43873">
        <w:rPr>
          <w:bCs/>
        </w:rPr>
        <w:t>lutrapporter</w:t>
      </w:r>
      <w:r w:rsidR="006D30C0">
        <w:rPr>
          <w:bCs/>
        </w:rPr>
        <w:t>ade</w:t>
      </w:r>
      <w:r w:rsidRPr="00C43873">
        <w:rPr>
          <w:bCs/>
        </w:rPr>
        <w:t xml:space="preserve"> senast </w:t>
      </w:r>
      <w:r w:rsidR="000962DC">
        <w:rPr>
          <w:bCs/>
        </w:rPr>
        <w:t xml:space="preserve">        </w:t>
      </w:r>
      <w:r w:rsidRPr="00950CD7">
        <w:rPr>
          <w:b/>
        </w:rPr>
        <w:t>202</w:t>
      </w:r>
      <w:r w:rsidR="00257ED0">
        <w:rPr>
          <w:b/>
        </w:rPr>
        <w:t>5</w:t>
      </w:r>
      <w:r w:rsidRPr="00950CD7">
        <w:rPr>
          <w:b/>
        </w:rPr>
        <w:t>-</w:t>
      </w:r>
      <w:r w:rsidR="00F718ED">
        <w:rPr>
          <w:b/>
        </w:rPr>
        <w:t>0</w:t>
      </w:r>
      <w:r w:rsidR="009E63FF">
        <w:rPr>
          <w:b/>
        </w:rPr>
        <w:t>9</w:t>
      </w:r>
      <w:r w:rsidRPr="00950CD7">
        <w:rPr>
          <w:b/>
        </w:rPr>
        <w:t>-</w:t>
      </w:r>
      <w:r w:rsidR="00F718ED">
        <w:rPr>
          <w:b/>
        </w:rPr>
        <w:t>30</w:t>
      </w:r>
      <w:r w:rsidRPr="00C43873">
        <w:rPr>
          <w:bCs/>
        </w:rPr>
        <w:t>.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</w:tblGrid>
      <w:tr w:rsidR="00BE0CF9" w:rsidRPr="003C76F8" w14:paraId="2CCD298B" w14:textId="77777777" w:rsidTr="00BE0CF9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C7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PROJEKTTITEL:</w:t>
            </w:r>
          </w:p>
          <w:p w14:paraId="1D965F27" w14:textId="39D840F2" w:rsidR="00BE0CF9" w:rsidRPr="004E6296" w:rsidRDefault="008F178B" w:rsidP="00BE0CF9">
            <w:pPr>
              <w:spacing w:after="0"/>
              <w:rPr>
                <w:b/>
                <w:szCs w:val="17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5BF932F" w14:textId="77777777" w:rsidR="00BE0CF9" w:rsidRPr="004E6296" w:rsidRDefault="00BE0CF9" w:rsidP="00BE0CF9">
      <w:pPr>
        <w:spacing w:after="0"/>
        <w:rPr>
          <w:b/>
          <w:szCs w:val="17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985"/>
      </w:tblGrid>
      <w:tr w:rsidR="00BE0CF9" w:rsidRPr="004E6296" w14:paraId="720331E9" w14:textId="77777777" w:rsidTr="00BE0CF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C2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Berörda utbildningar: </w:t>
            </w:r>
          </w:p>
          <w:p w14:paraId="57A2E59D" w14:textId="4CB35AD5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 xml:space="preserve"> </w:t>
            </w:r>
            <w:r w:rsidR="008F178B" w:rsidRPr="00BE0CF9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="008F178B" w:rsidRPr="00BE0CF9">
              <w:rPr>
                <w:b/>
                <w:sz w:val="20"/>
                <w:szCs w:val="20"/>
              </w:rPr>
              <w:instrText xml:space="preserve"> FORMTEXT </w:instrText>
            </w:r>
            <w:r w:rsidR="008F178B" w:rsidRPr="00BE0CF9">
              <w:rPr>
                <w:b/>
                <w:sz w:val="20"/>
                <w:szCs w:val="20"/>
              </w:rPr>
            </w:r>
            <w:r w:rsidR="008F178B" w:rsidRPr="00BE0CF9">
              <w:rPr>
                <w:b/>
                <w:sz w:val="20"/>
                <w:szCs w:val="20"/>
              </w:rPr>
              <w:fldChar w:fldCharType="separate"/>
            </w:r>
            <w:r w:rsidR="008F178B" w:rsidRPr="00BE0CF9">
              <w:rPr>
                <w:b/>
                <w:noProof/>
                <w:sz w:val="20"/>
                <w:szCs w:val="20"/>
              </w:rPr>
              <w:t> </w:t>
            </w:r>
            <w:r w:rsidR="008F178B" w:rsidRPr="00BE0CF9">
              <w:rPr>
                <w:b/>
                <w:noProof/>
                <w:sz w:val="20"/>
                <w:szCs w:val="20"/>
              </w:rPr>
              <w:t> </w:t>
            </w:r>
            <w:r w:rsidR="008F178B" w:rsidRPr="00BE0CF9">
              <w:rPr>
                <w:b/>
                <w:noProof/>
                <w:sz w:val="20"/>
                <w:szCs w:val="20"/>
              </w:rPr>
              <w:t> </w:t>
            </w:r>
            <w:r w:rsidR="008F178B" w:rsidRPr="00BE0CF9">
              <w:rPr>
                <w:b/>
                <w:noProof/>
                <w:sz w:val="20"/>
                <w:szCs w:val="20"/>
              </w:rPr>
              <w:t> </w:t>
            </w:r>
            <w:r w:rsidR="008F178B" w:rsidRPr="00BE0CF9">
              <w:rPr>
                <w:b/>
                <w:noProof/>
                <w:sz w:val="20"/>
                <w:szCs w:val="20"/>
              </w:rPr>
              <w:t> </w:t>
            </w:r>
            <w:r w:rsidR="008F178B" w:rsidRPr="00BE0CF9">
              <w:rPr>
                <w:b/>
                <w:sz w:val="20"/>
                <w:szCs w:val="20"/>
              </w:rPr>
              <w:fldChar w:fldCharType="end"/>
            </w:r>
            <w:r w:rsidRPr="00BE0CF9">
              <w:rPr>
                <w:b/>
                <w:sz w:val="20"/>
                <w:szCs w:val="20"/>
              </w:rPr>
              <w:t xml:space="preserve">  </w:t>
            </w:r>
          </w:p>
          <w:p w14:paraId="1F4FABE0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ABAD" w14:textId="0BD6CA0B" w:rsid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Ansöknings</w:t>
            </w:r>
            <w:r>
              <w:rPr>
                <w:b/>
                <w:sz w:val="20"/>
                <w:szCs w:val="20"/>
              </w:rPr>
              <w:t>-</w:t>
            </w:r>
          </w:p>
          <w:p w14:paraId="4E81832C" w14:textId="188ADD18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datum:</w:t>
            </w:r>
          </w:p>
          <w:bookmarkStart w:id="0" w:name="Text31"/>
          <w:p w14:paraId="5991FDCF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yyyy-mm-dd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B56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Beräknat slutdatum för projektet:</w:t>
            </w:r>
          </w:p>
          <w:bookmarkStart w:id="1" w:name="Text4"/>
          <w:p w14:paraId="5BFF739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7F9EBCB7" w14:textId="77777777" w:rsidR="00BE0CF9" w:rsidRPr="004E6296" w:rsidRDefault="00BE0CF9" w:rsidP="00BE0CF9">
      <w:pPr>
        <w:spacing w:after="0"/>
        <w:rPr>
          <w:b/>
          <w:szCs w:val="17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235"/>
        <w:gridCol w:w="1856"/>
        <w:gridCol w:w="1688"/>
      </w:tblGrid>
      <w:tr w:rsidR="00BE0CF9" w:rsidRPr="004E6296" w14:paraId="0610D206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A91A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Huvudsökande:</w:t>
            </w:r>
          </w:p>
        </w:tc>
        <w:bookmarkStart w:id="2" w:name="Text5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FE39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97E3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Institution:</w:t>
            </w:r>
          </w:p>
        </w:tc>
        <w:bookmarkStart w:id="3" w:name="Text6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EBD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b/>
                <w:sz w:val="20"/>
                <w:szCs w:val="20"/>
              </w:rPr>
              <w:instrText xml:space="preserve"> FORMTEXT </w:instrText>
            </w:r>
            <w:r w:rsidRPr="00BE0CF9">
              <w:rPr>
                <w:b/>
                <w:sz w:val="20"/>
                <w:szCs w:val="20"/>
              </w:rPr>
            </w:r>
            <w:r w:rsidRPr="00BE0CF9">
              <w:rPr>
                <w:b/>
                <w:sz w:val="20"/>
                <w:szCs w:val="20"/>
              </w:rPr>
              <w:fldChar w:fldCharType="separate"/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noProof/>
                <w:sz w:val="20"/>
                <w:szCs w:val="20"/>
              </w:rPr>
              <w:t> </w:t>
            </w:r>
            <w:r w:rsidRPr="00BE0CF9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E0CF9" w:rsidRPr="004E6296" w14:paraId="317E2D0A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DD8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Annan sökande:</w:t>
            </w:r>
          </w:p>
        </w:tc>
        <w:bookmarkStart w:id="4" w:name="Text7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41D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94E8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Institution:</w:t>
            </w:r>
          </w:p>
        </w:tc>
        <w:bookmarkStart w:id="5" w:name="Text8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975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E0CF9" w:rsidRPr="004E6296" w14:paraId="6836DE5C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2D0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Annan sökande:</w:t>
            </w:r>
          </w:p>
        </w:tc>
        <w:bookmarkStart w:id="6" w:name="Text9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8A9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8FBA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Institution:</w:t>
            </w:r>
          </w:p>
        </w:tc>
        <w:bookmarkStart w:id="7" w:name="Text10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597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E0CF9" w:rsidRPr="004E6296" w14:paraId="50386265" w14:textId="77777777" w:rsidTr="00BE0CF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6B95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Annan sökande:</w:t>
            </w:r>
          </w:p>
        </w:tc>
        <w:bookmarkStart w:id="8" w:name="Text11"/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5C7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FB68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Institution:</w:t>
            </w:r>
          </w:p>
        </w:tc>
        <w:bookmarkStart w:id="9" w:name="Text12"/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EC7" w14:textId="77777777" w:rsidR="00BE0CF9" w:rsidRPr="00BE0CF9" w:rsidRDefault="00BE0CF9" w:rsidP="00BE0CF9">
            <w:pPr>
              <w:spacing w:after="0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3C29B50" w14:textId="307E6FF6" w:rsidR="00BE0CF9" w:rsidRPr="004E6296" w:rsidRDefault="00BE0CF9" w:rsidP="007235F1">
      <w:pPr>
        <w:spacing w:after="0" w:line="240" w:lineRule="auto"/>
        <w:rPr>
          <w:b/>
          <w:szCs w:val="17"/>
        </w:rPr>
      </w:pPr>
    </w:p>
    <w:tbl>
      <w:tblPr>
        <w:tblpPr w:leftFromText="180" w:rightFromText="180" w:vertAnchor="text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2268"/>
      </w:tblGrid>
      <w:tr w:rsidR="00BE0CF9" w:rsidRPr="00BE0CF9" w14:paraId="42E0D24B" w14:textId="77777777" w:rsidTr="1519D0E6">
        <w:tc>
          <w:tcPr>
            <w:tcW w:w="4219" w:type="dxa"/>
            <w:hideMark/>
          </w:tcPr>
          <w:p w14:paraId="1BCD1A84" w14:textId="77777777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Sökta medel</w:t>
            </w:r>
          </w:p>
        </w:tc>
        <w:tc>
          <w:tcPr>
            <w:tcW w:w="1276" w:type="dxa"/>
          </w:tcPr>
          <w:p w14:paraId="267EF440" w14:textId="77777777" w:rsidR="00BE0CF9" w:rsidRPr="00BE0CF9" w:rsidRDefault="00BE0CF9" w:rsidP="00BE0CF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Timmar</w:t>
            </w:r>
          </w:p>
        </w:tc>
        <w:tc>
          <w:tcPr>
            <w:tcW w:w="2268" w:type="dxa"/>
          </w:tcPr>
          <w:p w14:paraId="6F6CFADD" w14:textId="20D4E553" w:rsidR="00BE0CF9" w:rsidRPr="00BE0CF9" w:rsidRDefault="00BE0CF9" w:rsidP="00BE0CF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SEK</w:t>
            </w:r>
          </w:p>
        </w:tc>
      </w:tr>
      <w:tr w:rsidR="00BE0CF9" w:rsidRPr="00BE0CF9" w14:paraId="51A7E60B" w14:textId="77777777" w:rsidTr="1519D0E6">
        <w:tc>
          <w:tcPr>
            <w:tcW w:w="4219" w:type="dxa"/>
            <w:hideMark/>
          </w:tcPr>
          <w:p w14:paraId="45F05133" w14:textId="3DA494E2" w:rsidR="00BE0CF9" w:rsidRPr="00BE0CF9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t>Löner inkl</w:t>
            </w:r>
            <w:r w:rsidR="000538EB">
              <w:rPr>
                <w:sz w:val="20"/>
                <w:szCs w:val="20"/>
              </w:rPr>
              <w:t>.</w:t>
            </w:r>
            <w:r w:rsidRPr="00BE0CF9">
              <w:rPr>
                <w:sz w:val="20"/>
                <w:szCs w:val="20"/>
              </w:rPr>
              <w:t xml:space="preserve"> LKP</w:t>
            </w:r>
            <w:r w:rsidR="001B6517">
              <w:rPr>
                <w:sz w:val="20"/>
                <w:szCs w:val="20"/>
              </w:rPr>
              <w:t xml:space="preserve"> </w:t>
            </w:r>
            <w:r w:rsidRPr="00BE0CF9">
              <w:rPr>
                <w:sz w:val="20"/>
                <w:szCs w:val="20"/>
              </w:rPr>
              <w:t>(</w:t>
            </w:r>
            <w:r w:rsidRPr="002B5910">
              <w:rPr>
                <w:sz w:val="20"/>
                <w:szCs w:val="20"/>
              </w:rPr>
              <w:t>5</w:t>
            </w:r>
            <w:r w:rsidR="001B6517" w:rsidRPr="002B5910">
              <w:rPr>
                <w:sz w:val="20"/>
                <w:szCs w:val="20"/>
              </w:rPr>
              <w:t>6</w:t>
            </w:r>
            <w:r w:rsidRPr="002B5910">
              <w:rPr>
                <w:sz w:val="20"/>
                <w:szCs w:val="20"/>
              </w:rPr>
              <w:t>,8</w:t>
            </w:r>
            <w:r w:rsidR="001B6517" w:rsidRPr="002B5910">
              <w:rPr>
                <w:sz w:val="20"/>
                <w:szCs w:val="20"/>
              </w:rPr>
              <w:t>8</w:t>
            </w:r>
            <w:r w:rsidRPr="002B5910">
              <w:rPr>
                <w:sz w:val="20"/>
                <w:szCs w:val="20"/>
              </w:rPr>
              <w:t>%)</w:t>
            </w:r>
          </w:p>
        </w:tc>
        <w:bookmarkStart w:id="10" w:name="Text13"/>
        <w:tc>
          <w:tcPr>
            <w:tcW w:w="1276" w:type="dxa"/>
          </w:tcPr>
          <w:p w14:paraId="2F67F615" w14:textId="77777777" w:rsidR="00BE0CF9" w:rsidRPr="00BE0CF9" w:rsidRDefault="00BE0CF9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40"/>
        <w:tc>
          <w:tcPr>
            <w:tcW w:w="2268" w:type="dxa"/>
            <w:hideMark/>
          </w:tcPr>
          <w:p w14:paraId="42585454" w14:textId="77777777" w:rsidR="00BE0CF9" w:rsidRPr="00BE0CF9" w:rsidRDefault="00BE0CF9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noProof/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B264E" w:rsidRPr="004E6296" w14:paraId="63FB77F5" w14:textId="77777777" w:rsidTr="1519D0E6">
        <w:trPr>
          <w:trHeight w:val="297"/>
        </w:trPr>
        <w:tc>
          <w:tcPr>
            <w:tcW w:w="4219" w:type="dxa"/>
          </w:tcPr>
          <w:p w14:paraId="31CA1D65" w14:textId="6066105A" w:rsidR="00BB264E" w:rsidRPr="00BE0CF9" w:rsidRDefault="00196026" w:rsidP="00BE0C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</w:t>
            </w:r>
            <w:r w:rsidR="00BB264E" w:rsidRPr="00BE0CF9">
              <w:rPr>
                <w:sz w:val="20"/>
                <w:szCs w:val="20"/>
              </w:rPr>
              <w:t>:</w:t>
            </w:r>
            <w:r w:rsidR="00ED3F92" w:rsidRPr="00BE0CF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D3F92" w:rsidRPr="00BE0CF9">
              <w:rPr>
                <w:sz w:val="20"/>
                <w:szCs w:val="20"/>
              </w:rPr>
              <w:instrText xml:space="preserve"> FORMTEXT </w:instrText>
            </w:r>
            <w:r w:rsidR="00ED3F92" w:rsidRPr="00BE0CF9">
              <w:rPr>
                <w:sz w:val="20"/>
                <w:szCs w:val="20"/>
              </w:rPr>
            </w:r>
            <w:r w:rsidR="00ED3F92" w:rsidRPr="00BE0CF9">
              <w:rPr>
                <w:sz w:val="20"/>
                <w:szCs w:val="20"/>
              </w:rPr>
              <w:fldChar w:fldCharType="separate"/>
            </w:r>
            <w:r w:rsidR="00ED3F92" w:rsidRPr="00BE0CF9">
              <w:rPr>
                <w:noProof/>
                <w:sz w:val="20"/>
                <w:szCs w:val="20"/>
              </w:rPr>
              <w:t> </w:t>
            </w:r>
            <w:r w:rsidR="00ED3F92" w:rsidRPr="00BE0CF9">
              <w:rPr>
                <w:noProof/>
                <w:sz w:val="20"/>
                <w:szCs w:val="20"/>
              </w:rPr>
              <w:t> </w:t>
            </w:r>
            <w:r w:rsidR="00ED3F92" w:rsidRPr="00BE0CF9">
              <w:rPr>
                <w:noProof/>
                <w:sz w:val="20"/>
                <w:szCs w:val="20"/>
              </w:rPr>
              <w:t> </w:t>
            </w:r>
            <w:r w:rsidR="00ED3F92" w:rsidRPr="00BE0CF9">
              <w:rPr>
                <w:noProof/>
                <w:sz w:val="20"/>
                <w:szCs w:val="20"/>
              </w:rPr>
              <w:t> </w:t>
            </w:r>
            <w:r w:rsidR="00ED3F92" w:rsidRPr="00BE0CF9">
              <w:rPr>
                <w:noProof/>
                <w:sz w:val="20"/>
                <w:szCs w:val="20"/>
              </w:rPr>
              <w:t> </w:t>
            </w:r>
            <w:r w:rsidR="00ED3F92" w:rsidRPr="00BE0CF9">
              <w:rPr>
                <w:sz w:val="20"/>
                <w:szCs w:val="20"/>
              </w:rPr>
              <w:fldChar w:fldCharType="end"/>
            </w:r>
          </w:p>
        </w:tc>
        <w:bookmarkStart w:id="12" w:name="Text42"/>
        <w:tc>
          <w:tcPr>
            <w:tcW w:w="3544" w:type="dxa"/>
            <w:gridSpan w:val="2"/>
          </w:tcPr>
          <w:p w14:paraId="1F823462" w14:textId="5A7B518D" w:rsidR="00BB264E" w:rsidRPr="00BE0CF9" w:rsidRDefault="00BB264E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B35C1" w:rsidRPr="004E6296" w14:paraId="61EBCFCD" w14:textId="77777777" w:rsidTr="1519D0E6">
        <w:trPr>
          <w:trHeight w:val="297"/>
        </w:trPr>
        <w:tc>
          <w:tcPr>
            <w:tcW w:w="4219" w:type="dxa"/>
          </w:tcPr>
          <w:p w14:paraId="36397A5B" w14:textId="27CB3B14" w:rsidR="005B35C1" w:rsidRPr="00BE0CF9" w:rsidRDefault="00BA3247" w:rsidP="00BE0CF9">
            <w:pPr>
              <w:spacing w:after="0"/>
              <w:rPr>
                <w:sz w:val="20"/>
                <w:szCs w:val="20"/>
              </w:rPr>
            </w:pPr>
            <w:r w:rsidRPr="00BA3247">
              <w:rPr>
                <w:rStyle w:val="Fotnotsreferens"/>
              </w:rPr>
              <w:footnoteReference w:id="1"/>
            </w:r>
            <w:r w:rsidR="005B35C1">
              <w:rPr>
                <w:sz w:val="20"/>
                <w:szCs w:val="20"/>
              </w:rPr>
              <w:t xml:space="preserve">UGEM och FGEM </w:t>
            </w:r>
            <w:r w:rsidR="005B35C1" w:rsidRPr="002B5910">
              <w:rPr>
                <w:sz w:val="20"/>
                <w:szCs w:val="20"/>
              </w:rPr>
              <w:t>(</w:t>
            </w:r>
            <w:r w:rsidR="00AB1CA1" w:rsidRPr="002B5910">
              <w:rPr>
                <w:sz w:val="20"/>
                <w:szCs w:val="20"/>
              </w:rPr>
              <w:t>31,7</w:t>
            </w:r>
            <w:r w:rsidR="005B35C1" w:rsidRPr="002B5910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3544" w:type="dxa"/>
            <w:gridSpan w:val="2"/>
          </w:tcPr>
          <w:p w14:paraId="69C266BA" w14:textId="064E25EC" w:rsidR="005B35C1" w:rsidRPr="00BE0CF9" w:rsidRDefault="005B35C1" w:rsidP="00BE0CF9">
            <w:pPr>
              <w:spacing w:after="0"/>
              <w:jc w:val="right"/>
              <w:rPr>
                <w:sz w:val="20"/>
                <w:szCs w:val="20"/>
              </w:rPr>
            </w:pPr>
            <w:r w:rsidRPr="00BE0CF9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E0CF9">
              <w:rPr>
                <w:sz w:val="20"/>
                <w:szCs w:val="20"/>
              </w:rPr>
              <w:instrText xml:space="preserve"> FORMTEXT </w:instrText>
            </w:r>
            <w:r w:rsidRPr="00BE0CF9">
              <w:rPr>
                <w:sz w:val="20"/>
                <w:szCs w:val="20"/>
              </w:rPr>
            </w:r>
            <w:r w:rsidRPr="00BE0CF9">
              <w:rPr>
                <w:sz w:val="20"/>
                <w:szCs w:val="20"/>
              </w:rPr>
              <w:fldChar w:fldCharType="separate"/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t> </w:t>
            </w:r>
            <w:r w:rsidRPr="00BE0CF9">
              <w:rPr>
                <w:sz w:val="20"/>
                <w:szCs w:val="20"/>
              </w:rPr>
              <w:fldChar w:fldCharType="end"/>
            </w:r>
          </w:p>
        </w:tc>
      </w:tr>
      <w:tr w:rsidR="005B35C1" w:rsidRPr="00BE0CF9" w14:paraId="5D1BB6D3" w14:textId="10D59371" w:rsidTr="1519D0E6">
        <w:tc>
          <w:tcPr>
            <w:tcW w:w="4219" w:type="dxa"/>
            <w:hideMark/>
          </w:tcPr>
          <w:p w14:paraId="64FC89C9" w14:textId="77777777" w:rsidR="005B35C1" w:rsidRDefault="005B35C1" w:rsidP="00EF4DE4">
            <w:pPr>
              <w:spacing w:after="0"/>
              <w:rPr>
                <w:b/>
                <w:sz w:val="20"/>
                <w:szCs w:val="20"/>
              </w:rPr>
            </w:pPr>
            <w:r w:rsidRPr="00BE0CF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umma s</w:t>
            </w:r>
            <w:r w:rsidRPr="00BE0CF9">
              <w:rPr>
                <w:b/>
                <w:sz w:val="20"/>
                <w:szCs w:val="20"/>
              </w:rPr>
              <w:t>ökta medel</w:t>
            </w:r>
          </w:p>
          <w:p w14:paraId="1D49D4FA" w14:textId="031A6333" w:rsidR="008B348A" w:rsidRPr="008B348A" w:rsidRDefault="008B348A" w:rsidP="1519D0E6">
            <w:pPr>
              <w:spacing w:after="0"/>
              <w:rPr>
                <w:b/>
                <w:bCs/>
                <w:sz w:val="16"/>
                <w:szCs w:val="16"/>
              </w:rPr>
            </w:pPr>
            <w:r w:rsidRPr="1519D0E6">
              <w:rPr>
                <w:b/>
                <w:bCs/>
                <w:sz w:val="16"/>
                <w:szCs w:val="16"/>
              </w:rPr>
              <w:t>(i normalfallet inom spannet 1</w:t>
            </w:r>
            <w:r w:rsidR="00B11DE8">
              <w:rPr>
                <w:b/>
                <w:bCs/>
                <w:sz w:val="16"/>
                <w:szCs w:val="16"/>
              </w:rPr>
              <w:t>00</w:t>
            </w:r>
            <w:r w:rsidRPr="1519D0E6">
              <w:rPr>
                <w:b/>
                <w:bCs/>
                <w:sz w:val="16"/>
                <w:szCs w:val="16"/>
              </w:rPr>
              <w:t xml:space="preserve"> tkr – </w:t>
            </w:r>
            <w:r w:rsidR="00B11DE8">
              <w:rPr>
                <w:b/>
                <w:bCs/>
                <w:sz w:val="16"/>
                <w:szCs w:val="16"/>
              </w:rPr>
              <w:t>250</w:t>
            </w:r>
            <w:r w:rsidRPr="1519D0E6">
              <w:rPr>
                <w:b/>
                <w:bCs/>
                <w:sz w:val="16"/>
                <w:szCs w:val="16"/>
              </w:rPr>
              <w:t xml:space="preserve"> tkr)</w:t>
            </w:r>
          </w:p>
        </w:tc>
        <w:tc>
          <w:tcPr>
            <w:tcW w:w="3544" w:type="dxa"/>
            <w:gridSpan w:val="2"/>
          </w:tcPr>
          <w:p w14:paraId="6C861F8E" w14:textId="7D3E784A" w:rsidR="005B35C1" w:rsidRPr="00BE0CF9" w:rsidRDefault="008B348A" w:rsidP="00CE2CE2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5B35C1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5B35C1" w:rsidRPr="00BE0CF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5B35C1" w:rsidRPr="00BE0CF9">
              <w:rPr>
                <w:sz w:val="20"/>
                <w:szCs w:val="20"/>
              </w:rPr>
              <w:instrText xml:space="preserve"> FORMTEXT </w:instrText>
            </w:r>
            <w:r w:rsidR="005B35C1" w:rsidRPr="00BE0CF9">
              <w:rPr>
                <w:sz w:val="20"/>
                <w:szCs w:val="20"/>
              </w:rPr>
            </w:r>
            <w:r w:rsidR="005B35C1" w:rsidRPr="00BE0CF9">
              <w:rPr>
                <w:sz w:val="20"/>
                <w:szCs w:val="20"/>
              </w:rPr>
              <w:fldChar w:fldCharType="separate"/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noProof/>
                <w:sz w:val="20"/>
                <w:szCs w:val="20"/>
              </w:rPr>
              <w:t> </w:t>
            </w:r>
            <w:r w:rsidR="005B35C1" w:rsidRPr="00BE0CF9">
              <w:rPr>
                <w:sz w:val="20"/>
                <w:szCs w:val="20"/>
              </w:rPr>
              <w:fldChar w:fldCharType="end"/>
            </w:r>
          </w:p>
        </w:tc>
      </w:tr>
    </w:tbl>
    <w:p w14:paraId="6F4488D3" w14:textId="77777777" w:rsidR="005B35C1" w:rsidRPr="004E6296" w:rsidRDefault="005B35C1" w:rsidP="00BE0CF9">
      <w:pPr>
        <w:spacing w:after="0"/>
        <w:rPr>
          <w:b/>
          <w:szCs w:val="17"/>
        </w:rPr>
      </w:pPr>
    </w:p>
    <w:tbl>
      <w:tblPr>
        <w:tblW w:w="7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070"/>
        <w:gridCol w:w="2737"/>
      </w:tblGrid>
      <w:tr w:rsidR="00BE0CF9" w:rsidRPr="007B30A3" w14:paraId="18A05A90" w14:textId="77777777" w:rsidTr="00603FC5">
        <w:trPr>
          <w:trHeight w:val="320"/>
        </w:trPr>
        <w:tc>
          <w:tcPr>
            <w:tcW w:w="7750" w:type="dxa"/>
            <w:gridSpan w:val="3"/>
          </w:tcPr>
          <w:p w14:paraId="7650E64F" w14:textId="77777777" w:rsidR="00BE0CF9" w:rsidRPr="007B30A3" w:rsidRDefault="00BE0CF9" w:rsidP="00BE0CF9">
            <w:pPr>
              <w:spacing w:after="0"/>
              <w:rPr>
                <w:b/>
                <w:sz w:val="20"/>
                <w:szCs w:val="20"/>
              </w:rPr>
            </w:pPr>
            <w:r w:rsidRPr="007B30A3">
              <w:rPr>
                <w:b/>
                <w:sz w:val="20"/>
                <w:szCs w:val="20"/>
              </w:rPr>
              <w:t xml:space="preserve">Senast erhållna strategiska medel från utbildningskommittén. (Gäller huvudsökande) </w:t>
            </w:r>
          </w:p>
        </w:tc>
      </w:tr>
      <w:tr w:rsidR="00BE0CF9" w:rsidRPr="007B30A3" w14:paraId="45ABDA05" w14:textId="77777777" w:rsidTr="00603FC5">
        <w:tc>
          <w:tcPr>
            <w:tcW w:w="1943" w:type="dxa"/>
          </w:tcPr>
          <w:p w14:paraId="5ABF1583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Datum:</w:t>
            </w:r>
          </w:p>
        </w:tc>
        <w:tc>
          <w:tcPr>
            <w:tcW w:w="5807" w:type="dxa"/>
            <w:gridSpan w:val="2"/>
          </w:tcPr>
          <w:p w14:paraId="6FA91C34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  <w:r w:rsidRPr="007B30A3">
              <w:rPr>
                <w:sz w:val="20"/>
                <w:szCs w:val="20"/>
              </w:rPr>
              <w:t xml:space="preserve"> </w:t>
            </w:r>
          </w:p>
        </w:tc>
      </w:tr>
      <w:tr w:rsidR="00BE0CF9" w:rsidRPr="007B30A3" w14:paraId="42F8AA70" w14:textId="77777777" w:rsidTr="00603FC5">
        <w:tc>
          <w:tcPr>
            <w:tcW w:w="1943" w:type="dxa"/>
          </w:tcPr>
          <w:p w14:paraId="6CD7D7A4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Syfte:</w:t>
            </w:r>
          </w:p>
        </w:tc>
        <w:tc>
          <w:tcPr>
            <w:tcW w:w="5807" w:type="dxa"/>
            <w:gridSpan w:val="2"/>
          </w:tcPr>
          <w:p w14:paraId="2F78A903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</w:p>
        </w:tc>
      </w:tr>
      <w:tr w:rsidR="00BE0CF9" w:rsidRPr="007B30A3" w14:paraId="756550F8" w14:textId="77777777" w:rsidTr="00603FC5">
        <w:tc>
          <w:tcPr>
            <w:tcW w:w="1943" w:type="dxa"/>
          </w:tcPr>
          <w:p w14:paraId="58AF5610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Tilldelning:</w:t>
            </w:r>
          </w:p>
        </w:tc>
        <w:tc>
          <w:tcPr>
            <w:tcW w:w="5807" w:type="dxa"/>
            <w:gridSpan w:val="2"/>
          </w:tcPr>
          <w:p w14:paraId="598599AC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</w:p>
        </w:tc>
      </w:tr>
      <w:tr w:rsidR="00BE0CF9" w:rsidRPr="007B30A3" w14:paraId="48661582" w14:textId="77777777" w:rsidTr="00603FC5">
        <w:tc>
          <w:tcPr>
            <w:tcW w:w="1943" w:type="dxa"/>
          </w:tcPr>
          <w:p w14:paraId="4AE0331A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>Slutrapporterad:</w:t>
            </w:r>
          </w:p>
        </w:tc>
        <w:tc>
          <w:tcPr>
            <w:tcW w:w="3070" w:type="dxa"/>
          </w:tcPr>
          <w:p w14:paraId="161553C6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Pr="007B30A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7B30A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37" w:type="dxa"/>
          </w:tcPr>
          <w:p w14:paraId="4B3B98EA" w14:textId="77777777" w:rsidR="00BE0CF9" w:rsidRPr="007B30A3" w:rsidRDefault="00BE0CF9" w:rsidP="00BE0CF9">
            <w:pPr>
              <w:spacing w:after="0"/>
              <w:rPr>
                <w:sz w:val="20"/>
                <w:szCs w:val="20"/>
              </w:rPr>
            </w:pPr>
            <w:r w:rsidRPr="007B30A3">
              <w:rPr>
                <w:sz w:val="20"/>
                <w:szCs w:val="20"/>
              </w:rPr>
              <w:t xml:space="preserve"> Datum: </w:t>
            </w:r>
            <w:bookmarkStart w:id="14" w:name="Text36"/>
            <w:r w:rsidRPr="007B30A3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B30A3">
              <w:rPr>
                <w:sz w:val="20"/>
                <w:szCs w:val="20"/>
              </w:rPr>
              <w:instrText xml:space="preserve"> FORMTEXT </w:instrText>
            </w:r>
            <w:r w:rsidRPr="007B30A3">
              <w:rPr>
                <w:sz w:val="20"/>
                <w:szCs w:val="20"/>
              </w:rPr>
            </w:r>
            <w:r w:rsidRPr="007B30A3">
              <w:rPr>
                <w:sz w:val="20"/>
                <w:szCs w:val="20"/>
              </w:rPr>
              <w:fldChar w:fldCharType="separate"/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noProof/>
                <w:sz w:val="20"/>
                <w:szCs w:val="20"/>
              </w:rPr>
              <w:t> </w:t>
            </w:r>
            <w:r w:rsidRPr="007B30A3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333B4BBB" w14:textId="2A295D9E" w:rsidR="00183128" w:rsidRDefault="00183128" w:rsidP="003A17B8">
      <w:pPr>
        <w:spacing w:after="0"/>
        <w:rPr>
          <w:b/>
          <w:szCs w:val="17"/>
        </w:rPr>
      </w:pPr>
    </w:p>
    <w:p w14:paraId="16DBCA0E" w14:textId="12FD04C0" w:rsidR="000B176D" w:rsidRDefault="00EB3BB5" w:rsidP="0060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ind w:left="85" w:right="11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UNDERSKRIFTER</w:t>
      </w:r>
    </w:p>
    <w:p w14:paraId="7F7180D0" w14:textId="12566134" w:rsidR="006B2883" w:rsidRPr="000B176D" w:rsidRDefault="000B176D" w:rsidP="0060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ind w:left="85" w:right="119"/>
        <w:rPr>
          <w:b/>
          <w:bCs/>
          <w:i/>
          <w:iCs/>
          <w:sz w:val="18"/>
          <w:szCs w:val="18"/>
        </w:rPr>
      </w:pPr>
      <w:r w:rsidRPr="006B2883">
        <w:rPr>
          <w:b/>
          <w:bCs/>
          <w:sz w:val="20"/>
          <w:szCs w:val="20"/>
        </w:rPr>
        <w:t>Ansökan ska undertecknas digitalt i</w:t>
      </w:r>
      <w:r>
        <w:rPr>
          <w:sz w:val="18"/>
          <w:szCs w:val="18"/>
        </w:rPr>
        <w:t xml:space="preserve"> </w:t>
      </w:r>
      <w:hyperlink r:id="rId12" w:history="1">
        <w:r w:rsidRPr="0018428E">
          <w:rPr>
            <w:rStyle w:val="Hyperlnk"/>
            <w:b/>
            <w:sz w:val="20"/>
            <w:szCs w:val="20"/>
          </w:rPr>
          <w:t>eduSign</w:t>
        </w:r>
      </w:hyperlink>
      <w:r>
        <w:rPr>
          <w:b/>
          <w:sz w:val="20"/>
          <w:szCs w:val="20"/>
        </w:rPr>
        <w:t xml:space="preserve"> </w:t>
      </w:r>
      <w:r w:rsidRPr="00F82C80">
        <w:rPr>
          <w:b/>
          <w:sz w:val="20"/>
          <w:szCs w:val="20"/>
        </w:rPr>
        <w:t>av</w:t>
      </w:r>
    </w:p>
    <w:p w14:paraId="7EF2BBDF" w14:textId="77777777" w:rsidR="00F14A44" w:rsidRDefault="006B2883" w:rsidP="0060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ind w:left="85" w:right="119"/>
        <w:rPr>
          <w:b/>
          <w:sz w:val="20"/>
          <w:szCs w:val="20"/>
        </w:rPr>
      </w:pPr>
      <w:r>
        <w:rPr>
          <w:b/>
          <w:sz w:val="20"/>
          <w:szCs w:val="20"/>
        </w:rPr>
        <w:t>1) Berörd/a programansvarig/</w:t>
      </w:r>
      <w:r w:rsidR="00151FC1">
        <w:rPr>
          <w:b/>
          <w:sz w:val="20"/>
          <w:szCs w:val="20"/>
        </w:rPr>
        <w:t>a</w:t>
      </w:r>
      <w:r w:rsidR="007235F1">
        <w:rPr>
          <w:b/>
          <w:sz w:val="20"/>
          <w:szCs w:val="20"/>
        </w:rPr>
        <w:t xml:space="preserve"> </w:t>
      </w:r>
      <w:r w:rsidR="005316D7">
        <w:rPr>
          <w:b/>
          <w:sz w:val="20"/>
          <w:szCs w:val="20"/>
        </w:rPr>
        <w:t xml:space="preserve"> </w:t>
      </w:r>
    </w:p>
    <w:p w14:paraId="1B6A6BF3" w14:textId="0BE8D9A8" w:rsidR="00EB3BB5" w:rsidRPr="007235F1" w:rsidRDefault="007235F1" w:rsidP="00603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0" w:line="240" w:lineRule="auto"/>
        <w:ind w:left="85" w:right="119"/>
        <w:rPr>
          <w:b/>
          <w:sz w:val="20"/>
          <w:szCs w:val="20"/>
        </w:rPr>
      </w:pPr>
      <w:r>
        <w:rPr>
          <w:b/>
          <w:sz w:val="20"/>
          <w:szCs w:val="20"/>
        </w:rPr>
        <w:t>2) Prefekt</w:t>
      </w:r>
      <w:r w:rsidR="00151FC1">
        <w:rPr>
          <w:b/>
          <w:sz w:val="20"/>
          <w:szCs w:val="20"/>
        </w:rPr>
        <w:t xml:space="preserve"> </w:t>
      </w:r>
    </w:p>
    <w:p w14:paraId="10A7694B" w14:textId="77777777" w:rsidR="003A17B8" w:rsidRDefault="003A17B8" w:rsidP="003A17B8">
      <w:pPr>
        <w:spacing w:after="0"/>
        <w:rPr>
          <w:b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712ADCD4" w14:textId="77777777" w:rsidTr="6DF8A4C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E532" w14:textId="014ACAA8" w:rsidR="003A17B8" w:rsidRDefault="4D0C1B49" w:rsidP="005159C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6DF8A4C2">
              <w:rPr>
                <w:b/>
                <w:bCs/>
                <w:sz w:val="20"/>
                <w:szCs w:val="20"/>
              </w:rPr>
              <w:lastRenderedPageBreak/>
              <w:t>SAMMANFATTNING</w:t>
            </w:r>
            <w:r w:rsidRPr="0037051F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37051F">
              <w:rPr>
                <w:i/>
                <w:iCs/>
                <w:sz w:val="18"/>
                <w:szCs w:val="18"/>
              </w:rPr>
              <w:t>Sammanfatta projektet inkl</w:t>
            </w:r>
            <w:r w:rsidR="0037051F">
              <w:rPr>
                <w:i/>
                <w:iCs/>
                <w:sz w:val="18"/>
                <w:szCs w:val="18"/>
              </w:rPr>
              <w:t>usive</w:t>
            </w:r>
            <w:r w:rsidRPr="0037051F">
              <w:rPr>
                <w:i/>
                <w:iCs/>
                <w:sz w:val="18"/>
                <w:szCs w:val="18"/>
              </w:rPr>
              <w:t xml:space="preserve"> målsättningen och de relevanta aktiviteterna. Max</w:t>
            </w:r>
            <w:r w:rsidR="006261CB" w:rsidRPr="0037051F">
              <w:rPr>
                <w:i/>
                <w:iCs/>
                <w:sz w:val="18"/>
                <w:szCs w:val="18"/>
              </w:rPr>
              <w:t xml:space="preserve"> </w:t>
            </w:r>
            <w:r w:rsidR="00EB52D5">
              <w:rPr>
                <w:i/>
                <w:iCs/>
                <w:sz w:val="18"/>
                <w:szCs w:val="18"/>
              </w:rPr>
              <w:t>1/3</w:t>
            </w:r>
            <w:r w:rsidR="006261CB" w:rsidRPr="0037051F">
              <w:rPr>
                <w:i/>
                <w:iCs/>
                <w:sz w:val="18"/>
                <w:szCs w:val="18"/>
              </w:rPr>
              <w:t xml:space="preserve"> sida</w:t>
            </w:r>
            <w:r w:rsidR="0037051F" w:rsidRPr="0037051F">
              <w:rPr>
                <w:i/>
                <w:iCs/>
                <w:sz w:val="18"/>
                <w:szCs w:val="18"/>
              </w:rPr>
              <w:t>.</w:t>
            </w:r>
          </w:p>
          <w:p w14:paraId="700B9179" w14:textId="77777777" w:rsidR="00F82C80" w:rsidRPr="0037051F" w:rsidRDefault="00F82C80" w:rsidP="005159C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24160CA" w14:textId="2F27650F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5" w:name="Text25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09FF46E" w14:textId="77777777" w:rsidR="00EB3BB5" w:rsidRDefault="00EB3BB5" w:rsidP="003A17B8">
      <w:pPr>
        <w:spacing w:after="0"/>
        <w:rPr>
          <w:b/>
          <w:sz w:val="20"/>
          <w:szCs w:val="20"/>
        </w:rPr>
      </w:pPr>
    </w:p>
    <w:p w14:paraId="2879D4E0" w14:textId="77777777" w:rsidR="00210979" w:rsidRPr="003A17B8" w:rsidRDefault="00210979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5B4872EB" w14:textId="77777777" w:rsidTr="6DF8A4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8F0" w14:textId="1513BE80" w:rsidR="00210979" w:rsidRDefault="4D0C1B49" w:rsidP="005159C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3EF4C49C">
              <w:rPr>
                <w:b/>
                <w:bCs/>
                <w:sz w:val="20"/>
                <w:szCs w:val="20"/>
              </w:rPr>
              <w:t xml:space="preserve">MÅLSÄTTNING OCH SYFTE MED PROJEKTET: </w:t>
            </w:r>
            <w:r w:rsidRPr="0037051F">
              <w:rPr>
                <w:i/>
                <w:iCs/>
                <w:sz w:val="18"/>
                <w:szCs w:val="18"/>
              </w:rPr>
              <w:t>Beskriv målsättning och syfte med projektet. Max</w:t>
            </w:r>
            <w:r w:rsidR="00EB52D5">
              <w:rPr>
                <w:i/>
                <w:iCs/>
                <w:sz w:val="18"/>
                <w:szCs w:val="18"/>
              </w:rPr>
              <w:t xml:space="preserve"> 1/3</w:t>
            </w:r>
            <w:r w:rsidR="000A4509" w:rsidRPr="0037051F">
              <w:rPr>
                <w:i/>
                <w:iCs/>
                <w:sz w:val="18"/>
                <w:szCs w:val="18"/>
              </w:rPr>
              <w:t xml:space="preserve"> sida</w:t>
            </w:r>
            <w:r w:rsidRPr="0037051F">
              <w:rPr>
                <w:i/>
                <w:iCs/>
                <w:sz w:val="18"/>
                <w:szCs w:val="18"/>
              </w:rPr>
              <w:t>.</w:t>
            </w:r>
          </w:p>
          <w:p w14:paraId="38A2DEC1" w14:textId="37A80903" w:rsidR="003A17B8" w:rsidRPr="003A17B8" w:rsidRDefault="003A17B8" w:rsidP="005159CD">
            <w:pPr>
              <w:spacing w:after="0" w:line="240" w:lineRule="auto"/>
              <w:rPr>
                <w:sz w:val="20"/>
                <w:szCs w:val="20"/>
              </w:rPr>
            </w:pPr>
            <w:r w:rsidRPr="0037051F">
              <w:rPr>
                <w:i/>
                <w:iCs/>
                <w:sz w:val="18"/>
                <w:szCs w:val="18"/>
              </w:rPr>
              <w:br/>
            </w:r>
            <w:r w:rsidRPr="003A17B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6" w:name="Text26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="4D0C1B49" w:rsidRPr="003A17B8">
              <w:rPr>
                <w:noProof/>
                <w:sz w:val="20"/>
                <w:szCs w:val="20"/>
              </w:rPr>
              <w:t> </w:t>
            </w:r>
            <w:r w:rsidR="4D0C1B49" w:rsidRPr="003A17B8">
              <w:rPr>
                <w:noProof/>
                <w:sz w:val="20"/>
                <w:szCs w:val="20"/>
              </w:rPr>
              <w:t> </w:t>
            </w:r>
            <w:r w:rsidR="4D0C1B49" w:rsidRPr="003A17B8">
              <w:rPr>
                <w:noProof/>
                <w:sz w:val="20"/>
                <w:szCs w:val="20"/>
              </w:rPr>
              <w:t> </w:t>
            </w:r>
            <w:r w:rsidR="4D0C1B49" w:rsidRPr="003A17B8">
              <w:rPr>
                <w:noProof/>
                <w:sz w:val="20"/>
                <w:szCs w:val="20"/>
              </w:rPr>
              <w:t> </w:t>
            </w:r>
            <w:r w:rsidR="4D0C1B49"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5804EB48" w14:textId="64E851FD" w:rsidR="003A17B8" w:rsidRDefault="003A17B8" w:rsidP="003A17B8">
      <w:pPr>
        <w:spacing w:after="0"/>
        <w:rPr>
          <w:b/>
          <w:sz w:val="20"/>
          <w:szCs w:val="20"/>
        </w:rPr>
      </w:pPr>
    </w:p>
    <w:p w14:paraId="3F9E5517" w14:textId="77777777" w:rsidR="00210979" w:rsidRPr="003A17B8" w:rsidRDefault="00210979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29E9A171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A39" w14:textId="5F8838A6" w:rsidR="003A17B8" w:rsidRDefault="003A17B8" w:rsidP="00540260">
            <w:pPr>
              <w:spacing w:after="0" w:line="240" w:lineRule="auto"/>
              <w:rPr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PROJEKTPLAN: </w:t>
            </w:r>
            <w:r w:rsidRPr="0037051F">
              <w:rPr>
                <w:i/>
                <w:iCs/>
                <w:sz w:val="18"/>
                <w:szCs w:val="18"/>
              </w:rPr>
              <w:t xml:space="preserve">Beskriv projektplanen och dess olika aktiviteter. </w:t>
            </w:r>
            <w:r w:rsidR="00E877BC">
              <w:rPr>
                <w:i/>
                <w:iCs/>
                <w:sz w:val="18"/>
                <w:szCs w:val="18"/>
              </w:rPr>
              <w:t xml:space="preserve">Ange projektets relevans i förhållande till </w:t>
            </w:r>
            <w:r w:rsidR="00540260">
              <w:rPr>
                <w:i/>
                <w:iCs/>
                <w:sz w:val="18"/>
                <w:szCs w:val="18"/>
              </w:rPr>
              <w:t xml:space="preserve">Umeå universitets kvalitetssystem för utbildning. </w:t>
            </w:r>
            <w:r w:rsidRPr="0037051F">
              <w:rPr>
                <w:i/>
                <w:iCs/>
                <w:sz w:val="18"/>
                <w:szCs w:val="18"/>
              </w:rPr>
              <w:t>Max</w:t>
            </w:r>
            <w:r w:rsidR="001A1B8C" w:rsidRPr="0037051F">
              <w:rPr>
                <w:i/>
                <w:iCs/>
                <w:sz w:val="18"/>
                <w:szCs w:val="18"/>
              </w:rPr>
              <w:t xml:space="preserve"> </w:t>
            </w:r>
            <w:r w:rsidR="001650D4" w:rsidRPr="0037051F">
              <w:rPr>
                <w:i/>
                <w:iCs/>
                <w:sz w:val="18"/>
                <w:szCs w:val="18"/>
              </w:rPr>
              <w:t>2</w:t>
            </w:r>
            <w:r w:rsidR="001A1B8C" w:rsidRPr="0037051F">
              <w:rPr>
                <w:i/>
                <w:iCs/>
                <w:sz w:val="18"/>
                <w:szCs w:val="18"/>
              </w:rPr>
              <w:t xml:space="preserve"> sid</w:t>
            </w:r>
            <w:r w:rsidR="001650D4" w:rsidRPr="0037051F">
              <w:rPr>
                <w:i/>
                <w:iCs/>
                <w:sz w:val="18"/>
                <w:szCs w:val="18"/>
              </w:rPr>
              <w:t>0r</w:t>
            </w:r>
            <w:r w:rsidR="0037051F" w:rsidRPr="0037051F">
              <w:rPr>
                <w:i/>
                <w:iCs/>
                <w:sz w:val="18"/>
                <w:szCs w:val="18"/>
              </w:rPr>
              <w:t>.</w:t>
            </w:r>
            <w:r w:rsidRPr="003A17B8">
              <w:rPr>
                <w:sz w:val="20"/>
                <w:szCs w:val="20"/>
              </w:rPr>
              <w:t xml:space="preserve"> </w:t>
            </w:r>
          </w:p>
          <w:p w14:paraId="07F233DD" w14:textId="77777777" w:rsidR="00210979" w:rsidRPr="003A17B8" w:rsidRDefault="00210979" w:rsidP="00540260">
            <w:pPr>
              <w:spacing w:after="0" w:line="240" w:lineRule="auto"/>
              <w:rPr>
                <w:sz w:val="20"/>
                <w:szCs w:val="20"/>
              </w:rPr>
            </w:pPr>
          </w:p>
          <w:p w14:paraId="2FAD6432" w14:textId="242B0629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860"/>
                  </w:textInput>
                </w:ffData>
              </w:fldChar>
            </w:r>
            <w:bookmarkStart w:id="17" w:name="Text27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F400413" w14:textId="383328B3" w:rsidR="003A17B8" w:rsidRDefault="003A17B8" w:rsidP="003A17B8">
      <w:pPr>
        <w:spacing w:after="0"/>
        <w:rPr>
          <w:b/>
          <w:sz w:val="20"/>
          <w:szCs w:val="20"/>
        </w:rPr>
      </w:pPr>
    </w:p>
    <w:p w14:paraId="1DAD3099" w14:textId="77777777" w:rsidR="00210979" w:rsidRPr="003A17B8" w:rsidRDefault="00210979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3BEDCB00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308" w14:textId="43692C57" w:rsidR="003A17B8" w:rsidRDefault="003A17B8" w:rsidP="005159C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A17B8">
              <w:rPr>
                <w:b/>
                <w:sz w:val="20"/>
                <w:szCs w:val="20"/>
              </w:rPr>
              <w:t xml:space="preserve">KONKRETA MÅL MED PROJEKTET: </w:t>
            </w:r>
            <w:r w:rsidRPr="0037051F">
              <w:rPr>
                <w:i/>
                <w:iCs/>
                <w:sz w:val="18"/>
                <w:szCs w:val="18"/>
              </w:rPr>
              <w:t>Beskriv, gärna i punktform, vad det finns för konkreta mål med projektet. Målen ska vara mätbara och passa för en redovisning av projektet. Max</w:t>
            </w:r>
            <w:r w:rsidR="00EB52D5">
              <w:rPr>
                <w:i/>
                <w:iCs/>
                <w:sz w:val="18"/>
                <w:szCs w:val="18"/>
              </w:rPr>
              <w:t xml:space="preserve"> 1/3</w:t>
            </w:r>
            <w:r w:rsidR="003B2E4B" w:rsidRPr="0037051F">
              <w:rPr>
                <w:i/>
                <w:iCs/>
                <w:sz w:val="18"/>
                <w:szCs w:val="18"/>
              </w:rPr>
              <w:t xml:space="preserve"> sida</w:t>
            </w:r>
            <w:r w:rsidR="0037051F" w:rsidRPr="0037051F">
              <w:rPr>
                <w:i/>
                <w:iCs/>
                <w:sz w:val="18"/>
                <w:szCs w:val="18"/>
              </w:rPr>
              <w:t>.</w:t>
            </w:r>
          </w:p>
          <w:p w14:paraId="64AB3FB9" w14:textId="77777777" w:rsidR="00210979" w:rsidRPr="0037051F" w:rsidRDefault="00210979" w:rsidP="005159CD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1CE8C6C" w14:textId="21981343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8" w:name="Text28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6317DD7" w14:textId="182E21B2" w:rsidR="003A17B8" w:rsidRDefault="003A17B8" w:rsidP="003A17B8">
      <w:pPr>
        <w:spacing w:after="0"/>
        <w:rPr>
          <w:b/>
          <w:sz w:val="20"/>
          <w:szCs w:val="20"/>
        </w:rPr>
      </w:pPr>
    </w:p>
    <w:p w14:paraId="3CCF6169" w14:textId="77777777" w:rsidR="00210979" w:rsidRPr="003A17B8" w:rsidRDefault="00210979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26D7A15A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669" w14:textId="18B879A5" w:rsidR="003A17B8" w:rsidRDefault="003A17B8" w:rsidP="005159C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BUDGETKOMMENTARER: </w:t>
            </w:r>
            <w:r w:rsidRPr="008878FA">
              <w:rPr>
                <w:i/>
                <w:iCs/>
                <w:sz w:val="18"/>
                <w:szCs w:val="18"/>
              </w:rPr>
              <w:t>Kommentera och förtydliga budgeten om nödvändigt.</w:t>
            </w:r>
            <w:r w:rsidRPr="0037051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81F75D2" w14:textId="77777777" w:rsidR="00210979" w:rsidRPr="0037051F" w:rsidRDefault="00210979" w:rsidP="005159CD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27BA0828" w14:textId="6227A5F0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9" w:name="Text29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2A427BBB" w14:textId="7AD8D860" w:rsidR="003A17B8" w:rsidRDefault="003A17B8" w:rsidP="003A17B8">
      <w:pPr>
        <w:spacing w:after="0"/>
        <w:rPr>
          <w:b/>
          <w:sz w:val="20"/>
          <w:szCs w:val="20"/>
        </w:rPr>
      </w:pPr>
    </w:p>
    <w:p w14:paraId="6BF1D5E8" w14:textId="77777777" w:rsidR="00210979" w:rsidRPr="003A17B8" w:rsidRDefault="00210979" w:rsidP="003A17B8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3A17B8" w:rsidRPr="003A17B8" w14:paraId="5CFE4194" w14:textId="77777777" w:rsidTr="00EF4DE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8182" w14:textId="69F7F30C" w:rsidR="003A17B8" w:rsidRDefault="003A17B8" w:rsidP="005159CD">
            <w:pPr>
              <w:spacing w:after="0" w:line="240" w:lineRule="auto"/>
              <w:rPr>
                <w:sz w:val="20"/>
                <w:szCs w:val="20"/>
              </w:rPr>
            </w:pPr>
            <w:r w:rsidRPr="003A17B8">
              <w:rPr>
                <w:b/>
                <w:sz w:val="20"/>
                <w:szCs w:val="20"/>
              </w:rPr>
              <w:t xml:space="preserve">PRIORITERINGAR MELLAN FLERA ANSÖKNINGAR: </w:t>
            </w:r>
            <w:r w:rsidRPr="0037051F">
              <w:rPr>
                <w:i/>
                <w:iCs/>
                <w:sz w:val="18"/>
                <w:szCs w:val="18"/>
              </w:rPr>
              <w:t>Prioritera mellan de sökta projekten om du/ni sökt medel för fler än ett projekt.</w:t>
            </w:r>
            <w:r w:rsidRPr="003A17B8">
              <w:rPr>
                <w:sz w:val="20"/>
                <w:szCs w:val="20"/>
              </w:rPr>
              <w:t xml:space="preserve"> </w:t>
            </w:r>
          </w:p>
          <w:p w14:paraId="6833F3A4" w14:textId="77777777" w:rsidR="00210979" w:rsidRPr="003A17B8" w:rsidRDefault="00210979" w:rsidP="005159CD">
            <w:pPr>
              <w:spacing w:after="0" w:line="240" w:lineRule="auto"/>
              <w:rPr>
                <w:sz w:val="20"/>
                <w:szCs w:val="20"/>
              </w:rPr>
            </w:pPr>
          </w:p>
          <w:p w14:paraId="0E909DB1" w14:textId="2615D5A9" w:rsidR="003A17B8" w:rsidRPr="003A17B8" w:rsidRDefault="003A17B8" w:rsidP="003A17B8">
            <w:pPr>
              <w:spacing w:after="0"/>
              <w:rPr>
                <w:sz w:val="20"/>
                <w:szCs w:val="20"/>
              </w:rPr>
            </w:pPr>
            <w:r w:rsidRPr="003A17B8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20" w:name="Text30"/>
            <w:r w:rsidRPr="003A17B8">
              <w:rPr>
                <w:sz w:val="20"/>
                <w:szCs w:val="20"/>
              </w:rPr>
              <w:instrText xml:space="preserve"> FORMTEXT </w:instrText>
            </w:r>
            <w:r w:rsidRPr="003A17B8">
              <w:rPr>
                <w:sz w:val="20"/>
                <w:szCs w:val="20"/>
              </w:rPr>
            </w:r>
            <w:r w:rsidRPr="003A17B8">
              <w:rPr>
                <w:sz w:val="20"/>
                <w:szCs w:val="20"/>
              </w:rPr>
              <w:fldChar w:fldCharType="separate"/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noProof/>
                <w:sz w:val="20"/>
                <w:szCs w:val="20"/>
              </w:rPr>
              <w:t> </w:t>
            </w:r>
            <w:r w:rsidRPr="003A17B8">
              <w:rPr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71AE3AB" w14:textId="77777777" w:rsidR="007D4570" w:rsidRPr="004E6296" w:rsidRDefault="007D4570" w:rsidP="007D4570">
      <w:pPr>
        <w:rPr>
          <w:b/>
          <w:szCs w:val="17"/>
        </w:rPr>
      </w:pPr>
    </w:p>
    <w:p w14:paraId="6D9CF228" w14:textId="77777777" w:rsidR="007D4570" w:rsidRPr="004E6296" w:rsidRDefault="007D4570" w:rsidP="007D4570"/>
    <w:sectPr w:rsidR="007D4570" w:rsidRPr="004E6296" w:rsidSect="004A1C9D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2268" w:bottom="1276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05EE" w14:textId="77777777" w:rsidR="004E4230" w:rsidRDefault="004E4230" w:rsidP="00190C50">
      <w:pPr>
        <w:spacing w:line="240" w:lineRule="auto"/>
      </w:pPr>
      <w:r>
        <w:separator/>
      </w:r>
    </w:p>
  </w:endnote>
  <w:endnote w:type="continuationSeparator" w:id="0">
    <w:p w14:paraId="45DEAB68" w14:textId="77777777" w:rsidR="004E4230" w:rsidRDefault="004E4230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6"/>
      <w:gridCol w:w="6811"/>
      <w:gridCol w:w="1736"/>
    </w:tblGrid>
    <w:tr w:rsidR="006D7F85" w14:paraId="30112E8D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5EE724E6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647F6265" w14:textId="1A3EF924" w:rsidR="006D7F85" w:rsidRDefault="00AD3F13" w:rsidP="006D7F85">
          <w:pPr>
            <w:pStyle w:val="Sidhuvud"/>
            <w:spacing w:before="40"/>
            <w:jc w:val="center"/>
          </w:pPr>
          <w:r>
            <w:t>Teknisk-naturvetenskaplig fakultet</w:t>
          </w:r>
          <w:r w:rsidR="006D7F85">
            <w:t>/</w:t>
          </w:r>
          <w:r>
            <w:t>Utbildningskommittén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05EEAA8A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E339677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908" w14:textId="77777777" w:rsidR="00546880" w:rsidRDefault="00546880" w:rsidP="00801F09">
    <w:pPr>
      <w:pStyle w:val="Tomtstycke"/>
    </w:pPr>
  </w:p>
  <w:p w14:paraId="2E45DBFA" w14:textId="77777777" w:rsidR="00904ECD" w:rsidRDefault="00904ECD" w:rsidP="00E504A0"/>
  <w:p w14:paraId="4914D80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DA6B" w14:textId="77777777" w:rsidR="004E4230" w:rsidRDefault="004E4230" w:rsidP="00190C50">
      <w:pPr>
        <w:spacing w:line="240" w:lineRule="auto"/>
      </w:pPr>
      <w:r>
        <w:separator/>
      </w:r>
    </w:p>
  </w:footnote>
  <w:footnote w:type="continuationSeparator" w:id="0">
    <w:p w14:paraId="78605E10" w14:textId="77777777" w:rsidR="004E4230" w:rsidRDefault="004E4230" w:rsidP="00190C50">
      <w:pPr>
        <w:spacing w:line="240" w:lineRule="auto"/>
      </w:pPr>
      <w:r>
        <w:continuationSeparator/>
      </w:r>
    </w:p>
  </w:footnote>
  <w:footnote w:id="1">
    <w:p w14:paraId="65484D25" w14:textId="44ABA18D" w:rsidR="00BA3247" w:rsidRPr="00BA3247" w:rsidRDefault="00BA3247">
      <w:pPr>
        <w:pStyle w:val="Fotnotstext"/>
        <w:rPr>
          <w:sz w:val="20"/>
          <w:szCs w:val="20"/>
        </w:rPr>
      </w:pPr>
      <w:r w:rsidRPr="00E567E9">
        <w:rPr>
          <w:rStyle w:val="Fotnotsreferens"/>
          <w:sz w:val="22"/>
        </w:rPr>
        <w:footnoteRef/>
      </w:r>
      <w:r w:rsidRPr="00E567E9">
        <w:rPr>
          <w:sz w:val="20"/>
          <w:szCs w:val="20"/>
        </w:rPr>
        <w:t xml:space="preserve"> </w:t>
      </w:r>
      <w:r w:rsidRPr="00435C59">
        <w:rPr>
          <w:sz w:val="18"/>
          <w:szCs w:val="18"/>
        </w:rPr>
        <w:t xml:space="preserve">Kostnadsberäkningen ska omfatta direkta kostnader samt </w:t>
      </w:r>
      <w:r w:rsidR="00DE5D9A" w:rsidRPr="00435C59">
        <w:rPr>
          <w:sz w:val="18"/>
          <w:szCs w:val="18"/>
        </w:rPr>
        <w:t xml:space="preserve">påslag för </w:t>
      </w:r>
      <w:r w:rsidR="00AB1CA1" w:rsidRPr="00435C59">
        <w:rPr>
          <w:sz w:val="18"/>
          <w:szCs w:val="18"/>
        </w:rPr>
        <w:t>gemensamma kostnader gällande</w:t>
      </w:r>
      <w:r w:rsidR="00C4313D" w:rsidRPr="00435C59">
        <w:rPr>
          <w:sz w:val="18"/>
          <w:szCs w:val="18"/>
        </w:rPr>
        <w:t xml:space="preserve"> lönekostnader och externa driftskostnader. Beviljade medel ska täcka </w:t>
      </w:r>
      <w:r w:rsidR="00AB1CA1" w:rsidRPr="00435C59">
        <w:rPr>
          <w:sz w:val="18"/>
          <w:szCs w:val="18"/>
        </w:rPr>
        <w:t>kostnader för både satsningens kärnverksamhet och stödverksamhet</w:t>
      </w:r>
      <w:r w:rsidR="00BF5F43">
        <w:rPr>
          <w:sz w:val="18"/>
          <w:szCs w:val="18"/>
        </w:rPr>
        <w:t>.</w:t>
      </w:r>
      <w:r w:rsidR="00561A9F">
        <w:rPr>
          <w:sz w:val="18"/>
          <w:szCs w:val="18"/>
        </w:rPr>
        <w:t xml:space="preserve"> </w:t>
      </w:r>
      <w:r w:rsidR="00BF5F43">
        <w:rPr>
          <w:sz w:val="18"/>
          <w:szCs w:val="18"/>
        </w:rPr>
        <w:t xml:space="preserve">                            </w:t>
      </w:r>
      <w:r w:rsidR="00C4313D" w:rsidRPr="00435C59">
        <w:rPr>
          <w:sz w:val="18"/>
          <w:szCs w:val="18"/>
        </w:rPr>
        <w:t>(</w:t>
      </w:r>
      <w:r w:rsidR="00C4313D" w:rsidRPr="00E97F5E">
        <w:rPr>
          <w:sz w:val="18"/>
          <w:szCs w:val="18"/>
        </w:rPr>
        <w:t>UGEM</w:t>
      </w:r>
      <w:r w:rsidR="007E1EC4">
        <w:rPr>
          <w:sz w:val="18"/>
          <w:szCs w:val="18"/>
        </w:rPr>
        <w:t>:</w:t>
      </w:r>
      <w:r w:rsidR="00C4313D" w:rsidRPr="00E97F5E">
        <w:rPr>
          <w:sz w:val="18"/>
          <w:szCs w:val="18"/>
        </w:rPr>
        <w:t xml:space="preserve"> 24,3 %, FGEM</w:t>
      </w:r>
      <w:r w:rsidR="007E1EC4">
        <w:rPr>
          <w:sz w:val="18"/>
          <w:szCs w:val="18"/>
        </w:rPr>
        <w:t xml:space="preserve">: </w:t>
      </w:r>
      <w:r w:rsidR="00C4313D" w:rsidRPr="00E97F5E">
        <w:rPr>
          <w:sz w:val="18"/>
          <w:szCs w:val="18"/>
        </w:rPr>
        <w:t>7,4 %)</w:t>
      </w:r>
      <w:r w:rsidRPr="00E97F5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07F3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4"/>
      <w:gridCol w:w="3435"/>
      <w:gridCol w:w="3424"/>
    </w:tblGrid>
    <w:tr w:rsidR="00904ECD" w14:paraId="3198C2FB" w14:textId="77777777" w:rsidTr="002A018C">
      <w:trPr>
        <w:trHeight w:val="426"/>
        <w:tblHeader/>
      </w:trPr>
      <w:tc>
        <w:tcPr>
          <w:tcW w:w="3437" w:type="dxa"/>
        </w:tcPr>
        <w:p w14:paraId="22A6DBC8" w14:textId="6980B779" w:rsidR="005E3B04" w:rsidRPr="002F104F" w:rsidRDefault="00802C7A" w:rsidP="005E3B04">
          <w:pPr>
            <w:pStyle w:val="Sidhuvud"/>
          </w:pPr>
          <w:r>
            <w:t>Blankett ansökan</w:t>
          </w:r>
          <w:r w:rsidR="005352FB">
            <w:t xml:space="preserve"> </w:t>
          </w:r>
          <w:r w:rsidR="008626BF">
            <w:t>strategiska medel</w:t>
          </w:r>
        </w:p>
        <w:p w14:paraId="7E56BABF" w14:textId="38F8599F" w:rsidR="00904ECD" w:rsidRDefault="00904ECD" w:rsidP="005E3B04">
          <w:pPr>
            <w:pStyle w:val="Sidhuvud"/>
          </w:pPr>
          <w:r w:rsidRPr="002F104F">
            <w:t>Dnr</w:t>
          </w:r>
          <w:r w:rsidR="00A7175B">
            <w:t xml:space="preserve"> FS</w:t>
          </w:r>
          <w:r w:rsidR="00802C7A">
            <w:t xml:space="preserve"> 2.1.6-</w:t>
          </w:r>
          <w:r w:rsidR="004A481E">
            <w:t>918</w:t>
          </w:r>
          <w:r w:rsidR="00802C7A">
            <w:t>-2</w:t>
          </w:r>
          <w:r w:rsidR="004A481E">
            <w:t>3</w:t>
          </w:r>
        </w:p>
      </w:tc>
      <w:tc>
        <w:tcPr>
          <w:tcW w:w="3438" w:type="dxa"/>
        </w:tcPr>
        <w:p w14:paraId="60471CA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634AD39" wp14:editId="2DE61709">
                <wp:extent cx="1761254" cy="614181"/>
                <wp:effectExtent l="0" t="0" r="0" b="0"/>
                <wp:docPr id="17" name="Bildobjekt 17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24439C" w14:textId="5ACBA8E8" w:rsidR="00904ECD" w:rsidRDefault="00802C7A" w:rsidP="00904ECD">
          <w:pPr>
            <w:pStyle w:val="Sidhuvud"/>
            <w:jc w:val="right"/>
          </w:pPr>
          <w:r>
            <w:t>202</w:t>
          </w:r>
          <w:r w:rsidR="004A481E">
            <w:t>3</w:t>
          </w:r>
          <w:r>
            <w:t>-</w:t>
          </w:r>
          <w:r w:rsidR="004A481E">
            <w:t>05</w:t>
          </w:r>
          <w:r>
            <w:t>-</w:t>
          </w:r>
          <w:r w:rsidR="004A481E">
            <w:t>10</w:t>
          </w:r>
        </w:p>
        <w:p w14:paraId="41428FF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C7CD406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8B40" w14:textId="77777777" w:rsidR="00427F56" w:rsidRDefault="00427F56" w:rsidP="00801F09">
    <w:pPr>
      <w:pStyle w:val="Tomtstycke"/>
    </w:pPr>
  </w:p>
  <w:p w14:paraId="6CE0F8EE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3.3pt;height:64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6C6AA9"/>
    <w:multiLevelType w:val="hybridMultilevel"/>
    <w:tmpl w:val="34E817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0319726">
    <w:abstractNumId w:val="15"/>
  </w:num>
  <w:num w:numId="2" w16cid:durableId="889345699">
    <w:abstractNumId w:val="16"/>
  </w:num>
  <w:num w:numId="3" w16cid:durableId="213932260">
    <w:abstractNumId w:val="10"/>
  </w:num>
  <w:num w:numId="4" w16cid:durableId="530726530">
    <w:abstractNumId w:val="12"/>
  </w:num>
  <w:num w:numId="5" w16cid:durableId="832142849">
    <w:abstractNumId w:val="14"/>
  </w:num>
  <w:num w:numId="6" w16cid:durableId="967660823">
    <w:abstractNumId w:val="13"/>
  </w:num>
  <w:num w:numId="7" w16cid:durableId="726301291">
    <w:abstractNumId w:val="9"/>
  </w:num>
  <w:num w:numId="8" w16cid:durableId="1416130239">
    <w:abstractNumId w:val="9"/>
  </w:num>
  <w:num w:numId="9" w16cid:durableId="1244877830">
    <w:abstractNumId w:val="21"/>
  </w:num>
  <w:num w:numId="10" w16cid:durableId="1345089126">
    <w:abstractNumId w:val="10"/>
  </w:num>
  <w:num w:numId="11" w16cid:durableId="1390029629">
    <w:abstractNumId w:val="21"/>
  </w:num>
  <w:num w:numId="12" w16cid:durableId="1020351744">
    <w:abstractNumId w:val="21"/>
  </w:num>
  <w:num w:numId="13" w16cid:durableId="596256760">
    <w:abstractNumId w:val="21"/>
  </w:num>
  <w:num w:numId="14" w16cid:durableId="1255551811">
    <w:abstractNumId w:val="21"/>
  </w:num>
  <w:num w:numId="15" w16cid:durableId="1816992354">
    <w:abstractNumId w:val="21"/>
  </w:num>
  <w:num w:numId="16" w16cid:durableId="501313895">
    <w:abstractNumId w:val="21"/>
  </w:num>
  <w:num w:numId="17" w16cid:durableId="1307854604">
    <w:abstractNumId w:val="21"/>
  </w:num>
  <w:num w:numId="18" w16cid:durableId="315693416">
    <w:abstractNumId w:val="21"/>
  </w:num>
  <w:num w:numId="19" w16cid:durableId="715280330">
    <w:abstractNumId w:val="20"/>
  </w:num>
  <w:num w:numId="20" w16cid:durableId="1232353164">
    <w:abstractNumId w:val="5"/>
  </w:num>
  <w:num w:numId="21" w16cid:durableId="482357531">
    <w:abstractNumId w:val="6"/>
  </w:num>
  <w:num w:numId="22" w16cid:durableId="1019700282">
    <w:abstractNumId w:val="7"/>
  </w:num>
  <w:num w:numId="23" w16cid:durableId="2056195112">
    <w:abstractNumId w:val="8"/>
  </w:num>
  <w:num w:numId="24" w16cid:durableId="1824346037">
    <w:abstractNumId w:val="1"/>
  </w:num>
  <w:num w:numId="25" w16cid:durableId="486551705">
    <w:abstractNumId w:val="2"/>
  </w:num>
  <w:num w:numId="26" w16cid:durableId="1531185873">
    <w:abstractNumId w:val="3"/>
  </w:num>
  <w:num w:numId="27" w16cid:durableId="855312097">
    <w:abstractNumId w:val="4"/>
  </w:num>
  <w:num w:numId="28" w16cid:durableId="1697927066">
    <w:abstractNumId w:val="0"/>
  </w:num>
  <w:num w:numId="29" w16cid:durableId="2106073914">
    <w:abstractNumId w:val="18"/>
  </w:num>
  <w:num w:numId="30" w16cid:durableId="823007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88"/>
    <w:rsid w:val="000071E7"/>
    <w:rsid w:val="00022CEE"/>
    <w:rsid w:val="0002598E"/>
    <w:rsid w:val="000365B4"/>
    <w:rsid w:val="00040301"/>
    <w:rsid w:val="000438CB"/>
    <w:rsid w:val="000538EB"/>
    <w:rsid w:val="000637BF"/>
    <w:rsid w:val="00067B6C"/>
    <w:rsid w:val="00071072"/>
    <w:rsid w:val="00074F1D"/>
    <w:rsid w:val="00087F36"/>
    <w:rsid w:val="00091AD5"/>
    <w:rsid w:val="000962DC"/>
    <w:rsid w:val="000972BF"/>
    <w:rsid w:val="000A4509"/>
    <w:rsid w:val="000B176D"/>
    <w:rsid w:val="000B3769"/>
    <w:rsid w:val="000B5233"/>
    <w:rsid w:val="000C1302"/>
    <w:rsid w:val="000C1463"/>
    <w:rsid w:val="000C4071"/>
    <w:rsid w:val="000C4CDC"/>
    <w:rsid w:val="000E077C"/>
    <w:rsid w:val="000E14EA"/>
    <w:rsid w:val="000E49A7"/>
    <w:rsid w:val="000E7725"/>
    <w:rsid w:val="000F2DC6"/>
    <w:rsid w:val="00112353"/>
    <w:rsid w:val="00120BBE"/>
    <w:rsid w:val="00123F5D"/>
    <w:rsid w:val="001306A0"/>
    <w:rsid w:val="00141A9C"/>
    <w:rsid w:val="00150559"/>
    <w:rsid w:val="00151FC1"/>
    <w:rsid w:val="00155B91"/>
    <w:rsid w:val="001650D4"/>
    <w:rsid w:val="00174B93"/>
    <w:rsid w:val="00183128"/>
    <w:rsid w:val="0018428E"/>
    <w:rsid w:val="00190C50"/>
    <w:rsid w:val="00196026"/>
    <w:rsid w:val="001A1B8C"/>
    <w:rsid w:val="001B6517"/>
    <w:rsid w:val="001D4198"/>
    <w:rsid w:val="001D79C6"/>
    <w:rsid w:val="001E1DEB"/>
    <w:rsid w:val="00202E08"/>
    <w:rsid w:val="00210979"/>
    <w:rsid w:val="002148F6"/>
    <w:rsid w:val="002231C8"/>
    <w:rsid w:val="00227C73"/>
    <w:rsid w:val="00230F6D"/>
    <w:rsid w:val="00231104"/>
    <w:rsid w:val="00232749"/>
    <w:rsid w:val="00234EA6"/>
    <w:rsid w:val="00241369"/>
    <w:rsid w:val="00247090"/>
    <w:rsid w:val="002519DB"/>
    <w:rsid w:val="00253AFF"/>
    <w:rsid w:val="00257ED0"/>
    <w:rsid w:val="002710E6"/>
    <w:rsid w:val="002743E9"/>
    <w:rsid w:val="0028246C"/>
    <w:rsid w:val="002861FA"/>
    <w:rsid w:val="00286F33"/>
    <w:rsid w:val="002919E1"/>
    <w:rsid w:val="00293DD7"/>
    <w:rsid w:val="002A018C"/>
    <w:rsid w:val="002A5319"/>
    <w:rsid w:val="002B06BD"/>
    <w:rsid w:val="002B4530"/>
    <w:rsid w:val="002B5910"/>
    <w:rsid w:val="002C3E1B"/>
    <w:rsid w:val="002C50CC"/>
    <w:rsid w:val="002D19F0"/>
    <w:rsid w:val="002D5CE0"/>
    <w:rsid w:val="002E10A0"/>
    <w:rsid w:val="002F104F"/>
    <w:rsid w:val="002F3861"/>
    <w:rsid w:val="00300F86"/>
    <w:rsid w:val="00311E86"/>
    <w:rsid w:val="0031242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7051F"/>
    <w:rsid w:val="003721C3"/>
    <w:rsid w:val="0037424A"/>
    <w:rsid w:val="00382A73"/>
    <w:rsid w:val="00397CDB"/>
    <w:rsid w:val="003A1671"/>
    <w:rsid w:val="003A17B8"/>
    <w:rsid w:val="003A22F0"/>
    <w:rsid w:val="003A43B0"/>
    <w:rsid w:val="003A520D"/>
    <w:rsid w:val="003A53BF"/>
    <w:rsid w:val="003B2E4B"/>
    <w:rsid w:val="003B5A7F"/>
    <w:rsid w:val="003C7A69"/>
    <w:rsid w:val="003D4F90"/>
    <w:rsid w:val="003E3385"/>
    <w:rsid w:val="003E56F4"/>
    <w:rsid w:val="003E5F14"/>
    <w:rsid w:val="003F448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35C59"/>
    <w:rsid w:val="00450EA2"/>
    <w:rsid w:val="00457F42"/>
    <w:rsid w:val="00475882"/>
    <w:rsid w:val="004837B1"/>
    <w:rsid w:val="00490FA3"/>
    <w:rsid w:val="004938F6"/>
    <w:rsid w:val="004A09E8"/>
    <w:rsid w:val="004A1C9D"/>
    <w:rsid w:val="004A481E"/>
    <w:rsid w:val="004A4CF0"/>
    <w:rsid w:val="004B6E88"/>
    <w:rsid w:val="004C1357"/>
    <w:rsid w:val="004C4C0C"/>
    <w:rsid w:val="004C4F81"/>
    <w:rsid w:val="004D2A0E"/>
    <w:rsid w:val="004D6457"/>
    <w:rsid w:val="004D7AAA"/>
    <w:rsid w:val="004E2266"/>
    <w:rsid w:val="004E4230"/>
    <w:rsid w:val="004E5000"/>
    <w:rsid w:val="004F10BD"/>
    <w:rsid w:val="004F3F95"/>
    <w:rsid w:val="00514CDB"/>
    <w:rsid w:val="005158B7"/>
    <w:rsid w:val="005159CD"/>
    <w:rsid w:val="00524B2C"/>
    <w:rsid w:val="005316D7"/>
    <w:rsid w:val="005352FB"/>
    <w:rsid w:val="00540260"/>
    <w:rsid w:val="00541C03"/>
    <w:rsid w:val="00543057"/>
    <w:rsid w:val="00546880"/>
    <w:rsid w:val="00547D72"/>
    <w:rsid w:val="00551A46"/>
    <w:rsid w:val="005566F2"/>
    <w:rsid w:val="005606CF"/>
    <w:rsid w:val="00561A9F"/>
    <w:rsid w:val="00561E53"/>
    <w:rsid w:val="005642D8"/>
    <w:rsid w:val="0056435D"/>
    <w:rsid w:val="00566442"/>
    <w:rsid w:val="00582D90"/>
    <w:rsid w:val="005913B4"/>
    <w:rsid w:val="005B35C1"/>
    <w:rsid w:val="005C2938"/>
    <w:rsid w:val="005C4028"/>
    <w:rsid w:val="005C540D"/>
    <w:rsid w:val="005D54C4"/>
    <w:rsid w:val="005D78EE"/>
    <w:rsid w:val="005E30B9"/>
    <w:rsid w:val="005E32ED"/>
    <w:rsid w:val="005E3B04"/>
    <w:rsid w:val="005F152C"/>
    <w:rsid w:val="005F72F3"/>
    <w:rsid w:val="0060265A"/>
    <w:rsid w:val="00603FC5"/>
    <w:rsid w:val="006261CB"/>
    <w:rsid w:val="006315D7"/>
    <w:rsid w:val="006339E7"/>
    <w:rsid w:val="00637AD4"/>
    <w:rsid w:val="0064067B"/>
    <w:rsid w:val="006453EC"/>
    <w:rsid w:val="00646505"/>
    <w:rsid w:val="0064791A"/>
    <w:rsid w:val="00653C7C"/>
    <w:rsid w:val="006631D4"/>
    <w:rsid w:val="0067375F"/>
    <w:rsid w:val="00674B19"/>
    <w:rsid w:val="00674D52"/>
    <w:rsid w:val="00694CB2"/>
    <w:rsid w:val="006B2883"/>
    <w:rsid w:val="006C2846"/>
    <w:rsid w:val="006D2DA7"/>
    <w:rsid w:val="006D30C0"/>
    <w:rsid w:val="006D7F85"/>
    <w:rsid w:val="006E1459"/>
    <w:rsid w:val="006E5E4C"/>
    <w:rsid w:val="006E7C14"/>
    <w:rsid w:val="006F5914"/>
    <w:rsid w:val="007069CD"/>
    <w:rsid w:val="00707887"/>
    <w:rsid w:val="007175E0"/>
    <w:rsid w:val="00720CD6"/>
    <w:rsid w:val="00721F2A"/>
    <w:rsid w:val="007235F1"/>
    <w:rsid w:val="00724054"/>
    <w:rsid w:val="0073255F"/>
    <w:rsid w:val="00732657"/>
    <w:rsid w:val="00745119"/>
    <w:rsid w:val="00750B0C"/>
    <w:rsid w:val="00756388"/>
    <w:rsid w:val="00757BE9"/>
    <w:rsid w:val="00757EBB"/>
    <w:rsid w:val="007677B7"/>
    <w:rsid w:val="00792503"/>
    <w:rsid w:val="007A02AB"/>
    <w:rsid w:val="007B30A3"/>
    <w:rsid w:val="007B3DAB"/>
    <w:rsid w:val="007B47F4"/>
    <w:rsid w:val="007B543B"/>
    <w:rsid w:val="007C0541"/>
    <w:rsid w:val="007C5FEF"/>
    <w:rsid w:val="007D0600"/>
    <w:rsid w:val="007D4570"/>
    <w:rsid w:val="007D6FBA"/>
    <w:rsid w:val="007E1EC4"/>
    <w:rsid w:val="007E4998"/>
    <w:rsid w:val="007E66C2"/>
    <w:rsid w:val="007E68B7"/>
    <w:rsid w:val="00801F09"/>
    <w:rsid w:val="00802C7A"/>
    <w:rsid w:val="0080309B"/>
    <w:rsid w:val="00803482"/>
    <w:rsid w:val="00811E86"/>
    <w:rsid w:val="00830A70"/>
    <w:rsid w:val="00834FE5"/>
    <w:rsid w:val="00853894"/>
    <w:rsid w:val="008626BF"/>
    <w:rsid w:val="00876027"/>
    <w:rsid w:val="00880C1E"/>
    <w:rsid w:val="008878FA"/>
    <w:rsid w:val="00891619"/>
    <w:rsid w:val="008972D2"/>
    <w:rsid w:val="008A5676"/>
    <w:rsid w:val="008B348A"/>
    <w:rsid w:val="008D48B5"/>
    <w:rsid w:val="008E5BB9"/>
    <w:rsid w:val="008F178B"/>
    <w:rsid w:val="00900BBA"/>
    <w:rsid w:val="00904ECD"/>
    <w:rsid w:val="00905A45"/>
    <w:rsid w:val="009127D9"/>
    <w:rsid w:val="009134A3"/>
    <w:rsid w:val="00934569"/>
    <w:rsid w:val="00950CD7"/>
    <w:rsid w:val="00961561"/>
    <w:rsid w:val="00966CCC"/>
    <w:rsid w:val="00973EF2"/>
    <w:rsid w:val="00981761"/>
    <w:rsid w:val="009858C3"/>
    <w:rsid w:val="00993BD0"/>
    <w:rsid w:val="009A615A"/>
    <w:rsid w:val="009B0EC5"/>
    <w:rsid w:val="009B32F4"/>
    <w:rsid w:val="009C2054"/>
    <w:rsid w:val="009C77F0"/>
    <w:rsid w:val="009D7EF4"/>
    <w:rsid w:val="009E3549"/>
    <w:rsid w:val="009E63FF"/>
    <w:rsid w:val="009E6779"/>
    <w:rsid w:val="009F3E95"/>
    <w:rsid w:val="00A01592"/>
    <w:rsid w:val="00A0215C"/>
    <w:rsid w:val="00A21001"/>
    <w:rsid w:val="00A31A9D"/>
    <w:rsid w:val="00A32AE4"/>
    <w:rsid w:val="00A37A46"/>
    <w:rsid w:val="00A45AA1"/>
    <w:rsid w:val="00A46220"/>
    <w:rsid w:val="00A465B8"/>
    <w:rsid w:val="00A50C7D"/>
    <w:rsid w:val="00A53E0B"/>
    <w:rsid w:val="00A54EBF"/>
    <w:rsid w:val="00A7175B"/>
    <w:rsid w:val="00A739C5"/>
    <w:rsid w:val="00A816F9"/>
    <w:rsid w:val="00A81710"/>
    <w:rsid w:val="00A8790F"/>
    <w:rsid w:val="00A95D9B"/>
    <w:rsid w:val="00A977CE"/>
    <w:rsid w:val="00AA1068"/>
    <w:rsid w:val="00AA1E4E"/>
    <w:rsid w:val="00AB0D7C"/>
    <w:rsid w:val="00AB1CA1"/>
    <w:rsid w:val="00AC25E6"/>
    <w:rsid w:val="00AC552D"/>
    <w:rsid w:val="00AC71DD"/>
    <w:rsid w:val="00AD0294"/>
    <w:rsid w:val="00AD1173"/>
    <w:rsid w:val="00AD3F13"/>
    <w:rsid w:val="00AE3F3C"/>
    <w:rsid w:val="00AF10ED"/>
    <w:rsid w:val="00AF43CB"/>
    <w:rsid w:val="00B0155A"/>
    <w:rsid w:val="00B11DE8"/>
    <w:rsid w:val="00B14406"/>
    <w:rsid w:val="00B41E11"/>
    <w:rsid w:val="00B4202B"/>
    <w:rsid w:val="00B42DB4"/>
    <w:rsid w:val="00B44AD7"/>
    <w:rsid w:val="00B547B6"/>
    <w:rsid w:val="00B72DEC"/>
    <w:rsid w:val="00B803C1"/>
    <w:rsid w:val="00B8715F"/>
    <w:rsid w:val="00B92795"/>
    <w:rsid w:val="00B928F3"/>
    <w:rsid w:val="00B97A2D"/>
    <w:rsid w:val="00BA3247"/>
    <w:rsid w:val="00BB0027"/>
    <w:rsid w:val="00BB264E"/>
    <w:rsid w:val="00BC4BD6"/>
    <w:rsid w:val="00BD33C3"/>
    <w:rsid w:val="00BD5E90"/>
    <w:rsid w:val="00BE0CF9"/>
    <w:rsid w:val="00BE238C"/>
    <w:rsid w:val="00BF2DB9"/>
    <w:rsid w:val="00BF413F"/>
    <w:rsid w:val="00BF5F43"/>
    <w:rsid w:val="00C047D7"/>
    <w:rsid w:val="00C13B35"/>
    <w:rsid w:val="00C1676B"/>
    <w:rsid w:val="00C23067"/>
    <w:rsid w:val="00C233BB"/>
    <w:rsid w:val="00C27C74"/>
    <w:rsid w:val="00C42BDA"/>
    <w:rsid w:val="00C4313D"/>
    <w:rsid w:val="00C43500"/>
    <w:rsid w:val="00C43873"/>
    <w:rsid w:val="00C47137"/>
    <w:rsid w:val="00C4750C"/>
    <w:rsid w:val="00C63F88"/>
    <w:rsid w:val="00C644D3"/>
    <w:rsid w:val="00C65FC8"/>
    <w:rsid w:val="00C81B55"/>
    <w:rsid w:val="00C82D6F"/>
    <w:rsid w:val="00C90025"/>
    <w:rsid w:val="00CA51E8"/>
    <w:rsid w:val="00CB705B"/>
    <w:rsid w:val="00CB7D6F"/>
    <w:rsid w:val="00CC2F59"/>
    <w:rsid w:val="00CD3668"/>
    <w:rsid w:val="00CD4B30"/>
    <w:rsid w:val="00CD6E41"/>
    <w:rsid w:val="00CE2CE2"/>
    <w:rsid w:val="00CE7E1F"/>
    <w:rsid w:val="00CF5451"/>
    <w:rsid w:val="00D0670A"/>
    <w:rsid w:val="00D06E18"/>
    <w:rsid w:val="00D07521"/>
    <w:rsid w:val="00D1600C"/>
    <w:rsid w:val="00D16E62"/>
    <w:rsid w:val="00D21F8E"/>
    <w:rsid w:val="00D22D49"/>
    <w:rsid w:val="00D2488E"/>
    <w:rsid w:val="00D24A43"/>
    <w:rsid w:val="00D27868"/>
    <w:rsid w:val="00D31071"/>
    <w:rsid w:val="00D43B89"/>
    <w:rsid w:val="00D94FF2"/>
    <w:rsid w:val="00DB5781"/>
    <w:rsid w:val="00DB7056"/>
    <w:rsid w:val="00DD4BFA"/>
    <w:rsid w:val="00DE5D9A"/>
    <w:rsid w:val="00DF3D9D"/>
    <w:rsid w:val="00DF4057"/>
    <w:rsid w:val="00E00C08"/>
    <w:rsid w:val="00E01ABB"/>
    <w:rsid w:val="00E0676E"/>
    <w:rsid w:val="00E26435"/>
    <w:rsid w:val="00E31D6F"/>
    <w:rsid w:val="00E504A0"/>
    <w:rsid w:val="00E52307"/>
    <w:rsid w:val="00E5593C"/>
    <w:rsid w:val="00E567E9"/>
    <w:rsid w:val="00E57EB9"/>
    <w:rsid w:val="00E66823"/>
    <w:rsid w:val="00E70713"/>
    <w:rsid w:val="00E877BC"/>
    <w:rsid w:val="00E91E30"/>
    <w:rsid w:val="00E97F5E"/>
    <w:rsid w:val="00EA593C"/>
    <w:rsid w:val="00EB1CDD"/>
    <w:rsid w:val="00EB3BB5"/>
    <w:rsid w:val="00EB52D5"/>
    <w:rsid w:val="00EC3E1E"/>
    <w:rsid w:val="00EC52CA"/>
    <w:rsid w:val="00ED0FE7"/>
    <w:rsid w:val="00ED3F92"/>
    <w:rsid w:val="00ED450F"/>
    <w:rsid w:val="00EF1E23"/>
    <w:rsid w:val="00F05B6F"/>
    <w:rsid w:val="00F14A44"/>
    <w:rsid w:val="00F176AA"/>
    <w:rsid w:val="00F31BC4"/>
    <w:rsid w:val="00F36CA7"/>
    <w:rsid w:val="00F44871"/>
    <w:rsid w:val="00F4790F"/>
    <w:rsid w:val="00F564CA"/>
    <w:rsid w:val="00F61A71"/>
    <w:rsid w:val="00F62FC4"/>
    <w:rsid w:val="00F7088B"/>
    <w:rsid w:val="00F718ED"/>
    <w:rsid w:val="00F82C80"/>
    <w:rsid w:val="00F9213E"/>
    <w:rsid w:val="00F94541"/>
    <w:rsid w:val="00FB49F5"/>
    <w:rsid w:val="00FC19CB"/>
    <w:rsid w:val="00FC294C"/>
    <w:rsid w:val="00FE2F08"/>
    <w:rsid w:val="00FE5183"/>
    <w:rsid w:val="00FF0CB5"/>
    <w:rsid w:val="00FF4B5B"/>
    <w:rsid w:val="0722A17A"/>
    <w:rsid w:val="11A143B6"/>
    <w:rsid w:val="13533D39"/>
    <w:rsid w:val="13E7FC25"/>
    <w:rsid w:val="1519D0E6"/>
    <w:rsid w:val="3639B7C3"/>
    <w:rsid w:val="3D286827"/>
    <w:rsid w:val="3EF4C49C"/>
    <w:rsid w:val="4D0C1B49"/>
    <w:rsid w:val="628B3A1A"/>
    <w:rsid w:val="6A3F357E"/>
    <w:rsid w:val="6DF8A4C2"/>
    <w:rsid w:val="6E3DD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1E9FFF"/>
  <w15:docId w15:val="{C76B4903-0365-4746-AE15-09C90A6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50EA2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99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character" w:styleId="Kommentarsreferens">
    <w:name w:val="annotation reference"/>
    <w:basedOn w:val="Standardstycketeckensnitt"/>
    <w:semiHidden/>
    <w:unhideWhenUsed/>
    <w:rsid w:val="0064067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4067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4067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4067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4067B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18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sign.sunet.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l@diarie.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c0001\Documents\Kansliet\Utbkommitten\UK%202021-11-22\Bilagor\Dokument%20umu%20SE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7E60687E9F4E83DCDA82BCA6BEE1" ma:contentTypeVersion="11" ma:contentTypeDescription="Create a new document." ma:contentTypeScope="" ma:versionID="156dcd7352614d5a654ec5e51372ae5f">
  <xsd:schema xmlns:xsd="http://www.w3.org/2001/XMLSchema" xmlns:xs="http://www.w3.org/2001/XMLSchema" xmlns:p="http://schemas.microsoft.com/office/2006/metadata/properties" xmlns:ns2="558f47a1-d00c-4949-9dcf-bf61eee5f95b" xmlns:ns3="11794a18-8f2f-4085-85d7-e0a8ba0f77ea" targetNamespace="http://schemas.microsoft.com/office/2006/metadata/properties" ma:root="true" ma:fieldsID="a66eeadb409db44a974730a88ba019ed" ns2:_="" ns3:_="">
    <xsd:import namespace="558f47a1-d00c-4949-9dcf-bf61eee5f95b"/>
    <xsd:import namespace="11794a18-8f2f-4085-85d7-e0a8ba0f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47a1-d00c-4949-9dcf-bf61eee5f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94a18-8f2f-4085-85d7-e0a8ba0f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DB05-F8EC-4E07-A699-69766A407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4F333-BE8C-487D-9DC7-56D6BAEB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64A38-42DA-4628-BE11-D25B7ED87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47a1-d00c-4949-9dcf-bf61eee5f95b"/>
    <ds:schemaRef ds:uri="11794a18-8f2f-4085-85d7-e0a8ba0f7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v02.dotx</Template>
  <TotalTime>10</TotalTime>
  <Pages>2</Pages>
  <Words>386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Staffan Schedin</dc:creator>
  <cp:lastModifiedBy>Staffan Schedin</cp:lastModifiedBy>
  <cp:revision>112</cp:revision>
  <cp:lastPrinted>2021-11-15T14:39:00Z</cp:lastPrinted>
  <dcterms:created xsi:type="dcterms:W3CDTF">2021-11-15T09:27:00Z</dcterms:created>
  <dcterms:modified xsi:type="dcterms:W3CDTF">2023-06-05T08:17:00Z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0x01010061587E60687E9F4E83DCDA82BCA6BEE1</vt:lpwstr>
  </property>
</Properties>
</file>