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9222" w14:textId="0C3FD0E0" w:rsidR="00EE0BAB" w:rsidRPr="00B44AD7" w:rsidRDefault="005C10E9" w:rsidP="00EE0BAB">
      <w:pPr>
        <w:pStyle w:val="Rubrik1"/>
      </w:pPr>
      <w:r>
        <w:t>Final</w:t>
      </w:r>
      <w:r w:rsidR="00410C90">
        <w:t xml:space="preserve"> a</w:t>
      </w:r>
      <w:r w:rsidR="00EE0BAB" w:rsidRPr="004573B0">
        <w:t>nhållan om utlysning av</w:t>
      </w:r>
      <w:r w:rsidR="00712073">
        <w:t xml:space="preserve"> forskare i</w:t>
      </w:r>
      <w:r w:rsidR="00EE0BAB">
        <w:t xml:space="preserve"> </w:t>
      </w:r>
      <w:permStart w:id="2066953499" w:edGrp="everyone"/>
      <w:r w:rsidR="000A7652">
        <w:t xml:space="preserve">                 </w:t>
      </w:r>
      <w:permEnd w:id="2066953499"/>
    </w:p>
    <w:p w14:paraId="1E03DE99" w14:textId="77777777" w:rsidR="00EE0BAB" w:rsidRDefault="00EE0BAB" w:rsidP="00EE0BAB">
      <w:pPr>
        <w:pStyle w:val="Rubrik2"/>
      </w:pPr>
      <w:r w:rsidRPr="00571D4E">
        <w:t>Motivering</w:t>
      </w:r>
    </w:p>
    <w:p w14:paraId="5EF6189E" w14:textId="221F51D2" w:rsidR="00BA74D8" w:rsidRDefault="000A7652" w:rsidP="00BA74D8">
      <w:pPr>
        <w:pStyle w:val="NormalUmU"/>
      </w:pPr>
      <w:permStart w:id="1799305922" w:edGrp="everyone"/>
      <w:r>
        <w:rPr>
          <w:highlight w:val="yellow"/>
        </w:rPr>
        <w:t xml:space="preserve">                                            </w:t>
      </w:r>
    </w:p>
    <w:permEnd w:id="1799305922"/>
    <w:p w14:paraId="4F0F5989" w14:textId="77777777" w:rsidR="00EE0BAB" w:rsidRDefault="00EE0BAB" w:rsidP="00EE0BAB">
      <w:pPr>
        <w:pStyle w:val="Rubrik2"/>
      </w:pPr>
      <w:r>
        <w:t>Förväntad verksamhetsutveckling och därmed sammanhängande behov</w:t>
      </w:r>
    </w:p>
    <w:p w14:paraId="1AEAB078" w14:textId="335DB70E" w:rsidR="00EE0BAB" w:rsidRDefault="000A7652" w:rsidP="00BA74D8">
      <w:pPr>
        <w:pStyle w:val="NormalUmU"/>
      </w:pPr>
      <w:permStart w:id="166486783" w:edGrp="everyone"/>
      <w:r>
        <w:t xml:space="preserve">                                              </w:t>
      </w:r>
      <w:permEnd w:id="166486783"/>
    </w:p>
    <w:p w14:paraId="1DEF0FA9" w14:textId="14F7E51B" w:rsidR="0028136F" w:rsidRDefault="00AE1DD8" w:rsidP="00EE0BAB">
      <w:pPr>
        <w:pStyle w:val="Rubrik2"/>
      </w:pPr>
      <w:r>
        <w:t>Hur förväntas anställningen påverka jämställdheten vid institutionen</w:t>
      </w:r>
      <w:permStart w:id="1954498504" w:edGrp="everyone"/>
      <w:permEnd w:id="1954498504"/>
      <w:r w:rsidR="0028136F">
        <w:t>?</w:t>
      </w:r>
    </w:p>
    <w:p w14:paraId="4D910735" w14:textId="73170640" w:rsidR="0028136F" w:rsidRPr="0028136F" w:rsidRDefault="0028136F" w:rsidP="0028136F">
      <w:permStart w:id="997347277" w:edGrp="everyone"/>
      <w:r>
        <w:t xml:space="preserve">                                        </w:t>
      </w:r>
      <w:permEnd w:id="997347277"/>
    </w:p>
    <w:p w14:paraId="38809AF3" w14:textId="33C4BF63" w:rsidR="00EE0BAB" w:rsidRDefault="00EE0BAB" w:rsidP="00EE0BAB">
      <w:pPr>
        <w:pStyle w:val="Rubrik2"/>
      </w:pPr>
      <w:r w:rsidRPr="00571D4E">
        <w:t>Anställningens långsiktiga finansiering</w:t>
      </w:r>
    </w:p>
    <w:p w14:paraId="38C52E53" w14:textId="4F81E109" w:rsidR="00EE0BAB" w:rsidRDefault="000A7652" w:rsidP="00BA74D8">
      <w:pPr>
        <w:pStyle w:val="NormalUmU"/>
      </w:pPr>
      <w:permStart w:id="1017125353" w:edGrp="everyone"/>
      <w:r>
        <w:t xml:space="preserve">                                             </w:t>
      </w:r>
    </w:p>
    <w:permEnd w:id="1017125353"/>
    <w:p w14:paraId="7F8EFC04" w14:textId="77777777" w:rsidR="00EE0BAB" w:rsidRPr="00385A81" w:rsidRDefault="00EE0BAB" w:rsidP="00EE0BAB">
      <w:pPr>
        <w:pStyle w:val="Rubrik2"/>
      </w:pPr>
      <w:r w:rsidRPr="00571D4E">
        <w:t>Redovisning av rekryteringsunderlaget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3613"/>
        <w:gridCol w:w="1060"/>
        <w:gridCol w:w="4048"/>
      </w:tblGrid>
      <w:tr w:rsidR="00EE0BAB" w14:paraId="2ACC5267" w14:textId="77777777" w:rsidTr="00FB1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3" w:type="dxa"/>
            <w:vAlign w:val="center"/>
          </w:tcPr>
          <w:p w14:paraId="2B672BCD" w14:textId="77777777" w:rsidR="00EE0BAB" w:rsidRPr="00385A81" w:rsidRDefault="00EE0BAB" w:rsidP="00BA74D8">
            <w:pPr>
              <w:pStyle w:val="NormalUmU"/>
            </w:pPr>
            <w:r w:rsidRPr="00385A81">
              <w:t>Namn</w:t>
            </w:r>
          </w:p>
        </w:tc>
        <w:tc>
          <w:tcPr>
            <w:tcW w:w="1060" w:type="dxa"/>
            <w:vAlign w:val="center"/>
          </w:tcPr>
          <w:p w14:paraId="3008252D" w14:textId="77777777" w:rsidR="00EE0BAB" w:rsidRPr="00385A81" w:rsidRDefault="00EE0BAB" w:rsidP="00BA74D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5A81">
              <w:t>Kön</w:t>
            </w:r>
          </w:p>
        </w:tc>
        <w:tc>
          <w:tcPr>
            <w:tcW w:w="4048" w:type="dxa"/>
            <w:vAlign w:val="center"/>
          </w:tcPr>
          <w:p w14:paraId="4386F0AF" w14:textId="77777777" w:rsidR="00EE0BAB" w:rsidRPr="00385A81" w:rsidRDefault="00EE0BAB" w:rsidP="00BA74D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5A81">
              <w:t>Nuvarande anställning</w:t>
            </w:r>
          </w:p>
        </w:tc>
      </w:tr>
      <w:tr w:rsidR="00EE0BAB" w14:paraId="00221FE9" w14:textId="77777777" w:rsidTr="00FB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3" w:type="dxa"/>
            <w:vAlign w:val="center"/>
          </w:tcPr>
          <w:p w14:paraId="7B81F150" w14:textId="56B2D105" w:rsidR="00EE0BAB" w:rsidRPr="00882710" w:rsidRDefault="00882710" w:rsidP="00BA74D8">
            <w:pPr>
              <w:pStyle w:val="NormalUmU"/>
              <w:rPr>
                <w:b w:val="0"/>
                <w:i/>
                <w:iCs/>
                <w:color w:val="808080" w:themeColor="background1" w:themeShade="80"/>
                <w:highlight w:val="yellow"/>
              </w:rPr>
            </w:pPr>
            <w:permStart w:id="133892606" w:edGrp="everyone" w:colFirst="0" w:colLast="0"/>
            <w:permStart w:id="1255161127" w:edGrp="everyone" w:colFirst="1" w:colLast="1"/>
            <w:permStart w:id="295192634" w:edGrp="everyone" w:colFirst="2" w:colLast="2"/>
            <w:permStart w:id="665594219" w:edGrp="everyone" w:colFirst="3" w:colLast="3"/>
            <w:r w:rsidRPr="00882710">
              <w:rPr>
                <w:b w:val="0"/>
                <w:i/>
                <w:iCs/>
                <w:color w:val="808080" w:themeColor="background1" w:themeShade="80"/>
                <w:highlight w:val="yellow"/>
              </w:rPr>
              <w:t>namn</w:t>
            </w:r>
          </w:p>
        </w:tc>
        <w:tc>
          <w:tcPr>
            <w:tcW w:w="1060" w:type="dxa"/>
            <w:vAlign w:val="center"/>
          </w:tcPr>
          <w:p w14:paraId="4313773C" w14:textId="04D41F07" w:rsidR="00EE0BAB" w:rsidRPr="00882710" w:rsidRDefault="00882710" w:rsidP="00BA74D8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 w:rsidRPr="00882710">
              <w:rPr>
                <w:bCs/>
                <w:i/>
                <w:iCs/>
                <w:color w:val="808080" w:themeColor="background1" w:themeShade="80"/>
                <w:highlight w:val="yellow"/>
              </w:rPr>
              <w:t>kön</w:t>
            </w:r>
          </w:p>
        </w:tc>
        <w:tc>
          <w:tcPr>
            <w:tcW w:w="4048" w:type="dxa"/>
            <w:vAlign w:val="center"/>
          </w:tcPr>
          <w:p w14:paraId="5CD2054C" w14:textId="57428BBF" w:rsidR="00EE0BAB" w:rsidRPr="00882710" w:rsidRDefault="00882710" w:rsidP="00BA74D8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>
              <w:rPr>
                <w:bCs/>
                <w:i/>
                <w:iCs/>
                <w:color w:val="808080" w:themeColor="background1" w:themeShade="80"/>
                <w:highlight w:val="yellow"/>
              </w:rPr>
              <w:t>n</w:t>
            </w:r>
            <w:r w:rsidRPr="00882710">
              <w:rPr>
                <w:bCs/>
                <w:i/>
                <w:iCs/>
                <w:color w:val="808080" w:themeColor="background1" w:themeShade="80"/>
                <w:highlight w:val="yellow"/>
              </w:rPr>
              <w:t>uvarande anställning</w:t>
            </w:r>
          </w:p>
        </w:tc>
      </w:tr>
    </w:tbl>
    <w:permEnd w:id="133892606"/>
    <w:permEnd w:id="1255161127"/>
    <w:permEnd w:id="295192634"/>
    <w:permEnd w:id="665594219"/>
    <w:p w14:paraId="382EE551" w14:textId="77777777" w:rsidR="00EE0BAB" w:rsidRDefault="00EE0BAB" w:rsidP="00EE0BAB">
      <w:pPr>
        <w:pStyle w:val="Rubrik2"/>
      </w:pPr>
      <w:r w:rsidRPr="00571D4E">
        <w:t>Arbetsuppgifter</w:t>
      </w:r>
    </w:p>
    <w:p w14:paraId="7A202CB1" w14:textId="357415A3" w:rsidR="00EE0BAB" w:rsidRDefault="000A7652" w:rsidP="00BA74D8">
      <w:pPr>
        <w:pStyle w:val="NormalUmU"/>
      </w:pPr>
      <w:permStart w:id="1515665053" w:edGrp="everyone"/>
      <w:r>
        <w:t xml:space="preserve">                                               </w:t>
      </w:r>
    </w:p>
    <w:permEnd w:id="1515665053"/>
    <w:p w14:paraId="67627369" w14:textId="212B1890" w:rsidR="00EE0BAB" w:rsidRDefault="00EE0BAB" w:rsidP="00EE0BAB">
      <w:pPr>
        <w:pStyle w:val="Rubrik2"/>
      </w:pPr>
      <w:r w:rsidRPr="003C2177">
        <w:t>Förslag på minst två sakkunniga</w:t>
      </w:r>
    </w:p>
    <w:tbl>
      <w:tblPr>
        <w:tblStyle w:val="Oformateradtabell1"/>
        <w:tblW w:w="5000" w:type="pct"/>
        <w:tblLook w:val="04A0" w:firstRow="1" w:lastRow="0" w:firstColumn="1" w:lastColumn="0" w:noHBand="0" w:noVBand="1"/>
      </w:tblPr>
      <w:tblGrid>
        <w:gridCol w:w="3727"/>
        <w:gridCol w:w="4348"/>
        <w:gridCol w:w="986"/>
      </w:tblGrid>
      <w:tr w:rsidR="00B5333B" w:rsidRPr="00385A81" w14:paraId="3E3B22CB" w14:textId="77777777" w:rsidTr="00FB1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14:paraId="46F276FC" w14:textId="77777777" w:rsidR="00B5333B" w:rsidRPr="00A54C98" w:rsidRDefault="00B5333B" w:rsidP="00A54C98">
            <w:pPr>
              <w:pStyle w:val="NormalUmU"/>
            </w:pPr>
            <w:r w:rsidRPr="00A54C98">
              <w:t>Namn</w:t>
            </w:r>
          </w:p>
        </w:tc>
        <w:tc>
          <w:tcPr>
            <w:tcW w:w="4348" w:type="dxa"/>
            <w:vAlign w:val="center"/>
          </w:tcPr>
          <w:p w14:paraId="3D47FA94" w14:textId="7229ED97" w:rsidR="00B5333B" w:rsidRPr="00A54C98" w:rsidRDefault="00B5333B" w:rsidP="00A54C9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C98">
              <w:t>Lärosäte</w:t>
            </w:r>
          </w:p>
        </w:tc>
        <w:tc>
          <w:tcPr>
            <w:tcW w:w="986" w:type="dxa"/>
            <w:vAlign w:val="center"/>
          </w:tcPr>
          <w:p w14:paraId="5ECB7457" w14:textId="57FA6D82" w:rsidR="00B5333B" w:rsidRPr="00A54C98" w:rsidRDefault="00B5333B" w:rsidP="00A54C9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C98">
              <w:t>Kön</w:t>
            </w:r>
          </w:p>
        </w:tc>
      </w:tr>
      <w:tr w:rsidR="00B5333B" w:rsidRPr="002D40FB" w14:paraId="59E9CAFC" w14:textId="77777777" w:rsidTr="00FB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14:paraId="7DB2A2E1" w14:textId="409073D0" w:rsidR="00B5333B" w:rsidRPr="000A7652" w:rsidRDefault="000A7652" w:rsidP="00A54C98">
            <w:pPr>
              <w:pStyle w:val="NormalUmU"/>
              <w:rPr>
                <w:b w:val="0"/>
                <w:i/>
                <w:iCs/>
                <w:color w:val="808080" w:themeColor="background1" w:themeShade="80"/>
                <w:highlight w:val="yellow"/>
              </w:rPr>
            </w:pPr>
            <w:permStart w:id="293953912" w:edGrp="everyone" w:colFirst="0" w:colLast="0"/>
            <w:permStart w:id="1092699698" w:edGrp="everyone" w:colFirst="1" w:colLast="1"/>
            <w:permStart w:id="819611580" w:edGrp="everyone" w:colFirst="2" w:colLast="2"/>
            <w:permStart w:id="1296713837" w:edGrp="everyone" w:colFirst="3" w:colLast="3"/>
            <w:r w:rsidRPr="000A7652">
              <w:rPr>
                <w:b w:val="0"/>
                <w:i/>
                <w:iCs/>
                <w:color w:val="808080" w:themeColor="background1" w:themeShade="80"/>
                <w:highlight w:val="yellow"/>
              </w:rPr>
              <w:t>namn</w:t>
            </w:r>
          </w:p>
        </w:tc>
        <w:tc>
          <w:tcPr>
            <w:tcW w:w="4348" w:type="dxa"/>
            <w:vAlign w:val="center"/>
          </w:tcPr>
          <w:p w14:paraId="71AF18F6" w14:textId="1915DA31" w:rsidR="00B5333B" w:rsidRPr="000A7652" w:rsidRDefault="000A7652" w:rsidP="00A54C98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 w:rsidRPr="000A7652">
              <w:rPr>
                <w:bCs/>
                <w:i/>
                <w:iCs/>
                <w:color w:val="808080" w:themeColor="background1" w:themeShade="80"/>
                <w:highlight w:val="yellow"/>
              </w:rPr>
              <w:t>lärosäte</w:t>
            </w:r>
          </w:p>
        </w:tc>
        <w:tc>
          <w:tcPr>
            <w:tcW w:w="986" w:type="dxa"/>
            <w:vAlign w:val="center"/>
          </w:tcPr>
          <w:p w14:paraId="491F8979" w14:textId="01C950CE" w:rsidR="00B5333B" w:rsidRPr="000A7652" w:rsidRDefault="000A7652" w:rsidP="00A54C98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 w:rsidRPr="000A7652">
              <w:rPr>
                <w:bCs/>
                <w:i/>
                <w:iCs/>
                <w:color w:val="808080" w:themeColor="background1" w:themeShade="80"/>
                <w:highlight w:val="yellow"/>
              </w:rPr>
              <w:t>kön</w:t>
            </w:r>
          </w:p>
        </w:tc>
      </w:tr>
      <w:tr w:rsidR="00DD3585" w:rsidRPr="002D40FB" w14:paraId="260530AD" w14:textId="77777777" w:rsidTr="00FB13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14:paraId="1E10AE54" w14:textId="1B792785" w:rsidR="00DD3585" w:rsidRPr="000A7652" w:rsidRDefault="00DD3585" w:rsidP="00DD3585">
            <w:pPr>
              <w:pStyle w:val="NormalUmU"/>
              <w:rPr>
                <w:i/>
                <w:iCs/>
                <w:color w:val="808080" w:themeColor="background1" w:themeShade="80"/>
                <w:highlight w:val="yellow"/>
              </w:rPr>
            </w:pPr>
            <w:permStart w:id="1428034252" w:edGrp="everyone" w:colFirst="0" w:colLast="0"/>
            <w:permStart w:id="449131924" w:edGrp="everyone" w:colFirst="1" w:colLast="1"/>
            <w:permStart w:id="1551117063" w:edGrp="everyone" w:colFirst="2" w:colLast="2"/>
            <w:permStart w:id="1732381471" w:edGrp="everyone" w:colFirst="3" w:colLast="3"/>
            <w:permEnd w:id="293953912"/>
            <w:permEnd w:id="1092699698"/>
            <w:permEnd w:id="819611580"/>
            <w:permEnd w:id="1296713837"/>
            <w:r w:rsidRPr="000A7652">
              <w:rPr>
                <w:b w:val="0"/>
                <w:i/>
                <w:iCs/>
                <w:color w:val="808080" w:themeColor="background1" w:themeShade="80"/>
                <w:highlight w:val="yellow"/>
              </w:rPr>
              <w:t>namn</w:t>
            </w:r>
          </w:p>
        </w:tc>
        <w:tc>
          <w:tcPr>
            <w:tcW w:w="4348" w:type="dxa"/>
            <w:vAlign w:val="center"/>
          </w:tcPr>
          <w:p w14:paraId="00FC8F81" w14:textId="11EDE526" w:rsidR="00DD3585" w:rsidRPr="000A7652" w:rsidRDefault="00DD3585" w:rsidP="00DD3585">
            <w:pPr>
              <w:pStyle w:val="NormalU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 w:rsidRPr="000A7652">
              <w:rPr>
                <w:bCs/>
                <w:i/>
                <w:iCs/>
                <w:color w:val="808080" w:themeColor="background1" w:themeShade="80"/>
                <w:highlight w:val="yellow"/>
              </w:rPr>
              <w:t>lärosäte</w:t>
            </w:r>
          </w:p>
        </w:tc>
        <w:tc>
          <w:tcPr>
            <w:tcW w:w="986" w:type="dxa"/>
            <w:vAlign w:val="center"/>
          </w:tcPr>
          <w:p w14:paraId="741A0A2C" w14:textId="6E7C8F62" w:rsidR="00DD3585" w:rsidRPr="000A7652" w:rsidRDefault="00DD3585" w:rsidP="00DD3585">
            <w:pPr>
              <w:pStyle w:val="NormalU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 w:rsidRPr="000A7652">
              <w:rPr>
                <w:bCs/>
                <w:i/>
                <w:iCs/>
                <w:color w:val="808080" w:themeColor="background1" w:themeShade="80"/>
                <w:highlight w:val="yellow"/>
              </w:rPr>
              <w:t>kön</w:t>
            </w:r>
          </w:p>
        </w:tc>
      </w:tr>
    </w:tbl>
    <w:permEnd w:id="1428034252"/>
    <w:permEnd w:id="449131924"/>
    <w:permEnd w:id="1551117063"/>
    <w:permEnd w:id="1732381471"/>
    <w:p w14:paraId="791D1231" w14:textId="77777777" w:rsidR="00EE0BAB" w:rsidRDefault="00EE0BAB" w:rsidP="00EE0BAB">
      <w:pPr>
        <w:pStyle w:val="Rubrik2"/>
      </w:pPr>
      <w:r w:rsidRPr="003C2177">
        <w:t>Förslag till tidsram</w:t>
      </w:r>
      <w:permStart w:id="865210676" w:edGrp="everyone"/>
      <w:permEnd w:id="865210676"/>
    </w:p>
    <w:p w14:paraId="7F9E16F9" w14:textId="670FE09E" w:rsidR="00EE0BAB" w:rsidRDefault="00EE0BAB" w:rsidP="00EE0BAB">
      <w:pPr>
        <w:pStyle w:val="Rubrik3"/>
      </w:pPr>
      <w:r w:rsidRPr="003C2177">
        <w:t>Period för sakkunnigas arbete</w:t>
      </w:r>
    </w:p>
    <w:p w14:paraId="67290582" w14:textId="2A413AEA" w:rsidR="00882710" w:rsidRPr="00882710" w:rsidRDefault="00882710" w:rsidP="00882710">
      <w:pPr>
        <w:rPr>
          <w:i/>
          <w:iCs/>
          <w:color w:val="808080" w:themeColor="background1" w:themeShade="80"/>
        </w:rPr>
      </w:pPr>
      <w:permStart w:id="1179331524" w:edGrp="everyone"/>
      <w:r w:rsidRPr="00882710">
        <w:rPr>
          <w:i/>
          <w:iCs/>
          <w:color w:val="808080" w:themeColor="background1" w:themeShade="80"/>
        </w:rPr>
        <w:t>Ange sista dag för sakkunnigas utlåtande, de sakkunniga bör få c: a 6 veckor på sig</w:t>
      </w:r>
      <w:permEnd w:id="1179331524"/>
    </w:p>
    <w:p w14:paraId="47236125" w14:textId="1AFF7930" w:rsidR="00EE0BAB" w:rsidRDefault="00EE0BAB" w:rsidP="00EE0BAB">
      <w:pPr>
        <w:pStyle w:val="Rubrik3"/>
      </w:pPr>
      <w:r w:rsidRPr="003C2177">
        <w:lastRenderedPageBreak/>
        <w:t xml:space="preserve">Förslag på tid för </w:t>
      </w:r>
      <w:r w:rsidR="00295A37">
        <w:t xml:space="preserve">beredning </w:t>
      </w:r>
      <w:r w:rsidRPr="003C2177">
        <w:t>i Anställningskommittén</w:t>
      </w:r>
    </w:p>
    <w:p w14:paraId="3352A3C8" w14:textId="1D7DC51F" w:rsidR="00EE0BAB" w:rsidRPr="000A7652" w:rsidRDefault="000A7652" w:rsidP="00BA74D8">
      <w:pPr>
        <w:pStyle w:val="NormalUmU"/>
        <w:rPr>
          <w:i/>
          <w:iCs/>
          <w:color w:val="808080" w:themeColor="background1" w:themeShade="80"/>
        </w:rPr>
      </w:pPr>
      <w:permStart w:id="1060400106" w:edGrp="everyone"/>
      <w:r w:rsidRPr="000A7652">
        <w:rPr>
          <w:i/>
          <w:iCs/>
          <w:color w:val="808080" w:themeColor="background1" w:themeShade="80"/>
          <w:highlight w:val="yellow"/>
        </w:rPr>
        <w:t xml:space="preserve">Ange </w:t>
      </w:r>
      <w:r w:rsidR="00B03DF4">
        <w:rPr>
          <w:i/>
          <w:iCs/>
          <w:color w:val="808080" w:themeColor="background1" w:themeShade="80"/>
          <w:highlight w:val="yellow"/>
        </w:rPr>
        <w:t xml:space="preserve">förslag på </w:t>
      </w:r>
      <w:r w:rsidRPr="000A7652">
        <w:rPr>
          <w:i/>
          <w:iCs/>
          <w:color w:val="808080" w:themeColor="background1" w:themeShade="80"/>
          <w:highlight w:val="yellow"/>
        </w:rPr>
        <w:t>månad</w:t>
      </w:r>
      <w:permEnd w:id="1060400106"/>
    </w:p>
    <w:p w14:paraId="0461F33F" w14:textId="4C7FC897" w:rsidR="00EE0BAB" w:rsidRDefault="00EE0BAB" w:rsidP="00EE0BAB">
      <w:pPr>
        <w:pStyle w:val="Rubrik2"/>
      </w:pPr>
      <w:r w:rsidRPr="003C2177">
        <w:t>Bilagor</w:t>
      </w:r>
      <w:r w:rsidR="00410C90">
        <w:t xml:space="preserve"> till final anhållan</w:t>
      </w:r>
    </w:p>
    <w:p w14:paraId="3CBD6538" w14:textId="77777777" w:rsidR="00EE0BAB" w:rsidRDefault="00EE0BAB" w:rsidP="00BA74D8">
      <w:pPr>
        <w:pStyle w:val="NormalUmU"/>
        <w:numPr>
          <w:ilvl w:val="0"/>
          <w:numId w:val="30"/>
        </w:numPr>
      </w:pPr>
      <w:r w:rsidRPr="003C2177">
        <w:t>Institutionens långsiktiga kompetensförsörjningsplan</w:t>
      </w:r>
    </w:p>
    <w:p w14:paraId="48E0EB10" w14:textId="77777777" w:rsidR="00EE0BAB" w:rsidRDefault="00EE0BAB" w:rsidP="00BA74D8">
      <w:pPr>
        <w:pStyle w:val="NormalUmU"/>
        <w:numPr>
          <w:ilvl w:val="0"/>
          <w:numId w:val="30"/>
        </w:numPr>
      </w:pPr>
      <w:r w:rsidRPr="003C2177">
        <w:t>Förslag till anställningsprofil</w:t>
      </w:r>
    </w:p>
    <w:p w14:paraId="77A696DB" w14:textId="48342425" w:rsidR="00EE0BAB" w:rsidRDefault="00295A37" w:rsidP="00BA74D8">
      <w:pPr>
        <w:pStyle w:val="NormalUmU"/>
        <w:numPr>
          <w:ilvl w:val="0"/>
          <w:numId w:val="30"/>
        </w:numPr>
      </w:pPr>
      <w:r>
        <w:t>Forskningsfinansiärens intyg</w:t>
      </w:r>
    </w:p>
    <w:p w14:paraId="135B7397" w14:textId="49A7494A" w:rsidR="00410C90" w:rsidRPr="003C2177" w:rsidRDefault="00410C90" w:rsidP="00BA74D8">
      <w:pPr>
        <w:pStyle w:val="NormalUmU"/>
        <w:numPr>
          <w:ilvl w:val="0"/>
          <w:numId w:val="30"/>
        </w:numPr>
      </w:pPr>
      <w:r>
        <w:t>CV från den sökande</w:t>
      </w:r>
    </w:p>
    <w:p w14:paraId="4CF64BCA" w14:textId="3A2B9570" w:rsidR="00EE0BAB" w:rsidRPr="00571D4E" w:rsidRDefault="000A7652" w:rsidP="00EE0B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0B152" wp14:editId="06C9F8D2">
                <wp:simplePos x="0" y="0"/>
                <wp:positionH relativeFrom="column">
                  <wp:posOffset>233045</wp:posOffset>
                </wp:positionH>
                <wp:positionV relativeFrom="paragraph">
                  <wp:posOffset>185420</wp:posOffset>
                </wp:positionV>
                <wp:extent cx="4762500" cy="24860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33B8C" w14:textId="3504FA43" w:rsidR="000A7652" w:rsidRPr="00882710" w:rsidRDefault="000A7652" w:rsidP="000A7652">
                            <w:pPr>
                              <w:pStyle w:val="Rubrik2"/>
                            </w:pPr>
                            <w:r w:rsidRPr="00882710">
                              <w:t>Förtydliganden</w:t>
                            </w:r>
                          </w:p>
                          <w:p w14:paraId="320B3A23" w14:textId="7F5606D8" w:rsidR="00295A37" w:rsidRDefault="000A7652" w:rsidP="000A76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136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Rekryteringsunderlag </w:t>
                            </w:r>
                            <w:r w:rsidRPr="00882710">
                              <w:rPr>
                                <w:sz w:val="20"/>
                                <w:szCs w:val="20"/>
                              </w:rPr>
                              <w:t xml:space="preserve">- ange namn, nuvarande anställning och kön </w:t>
                            </w:r>
                            <w:r w:rsidR="00295A37">
                              <w:rPr>
                                <w:sz w:val="20"/>
                                <w:szCs w:val="20"/>
                              </w:rPr>
                              <w:t>på den sökande.</w:t>
                            </w:r>
                          </w:p>
                          <w:p w14:paraId="60D94FEF" w14:textId="3E00176B" w:rsidR="000A7652" w:rsidRPr="00882710" w:rsidRDefault="000A7652" w:rsidP="000A76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136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Sakkunnigförslage</w:t>
                            </w:r>
                            <w:r w:rsidRPr="00882710">
                              <w:rPr>
                                <w:sz w:val="20"/>
                                <w:szCs w:val="20"/>
                              </w:rPr>
                              <w:t>t - jämn könsfördelning, jäv ska beaktas. Kan tillfrågas efter att anhållan godkänts.</w:t>
                            </w:r>
                            <w:r w:rsidR="001033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Hlk84582059"/>
                            <w:r w:rsidR="00103372" w:rsidRPr="0087218F">
                              <w:rPr>
                                <w:sz w:val="20"/>
                                <w:szCs w:val="20"/>
                              </w:rPr>
                              <w:t>Sakkunniga bör ha meriteringsnivå i nivå med den befattning som ska tillsättas</w:t>
                            </w:r>
                            <w:r w:rsidR="0087218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14:paraId="0BDC68FB" w14:textId="3C17F896" w:rsidR="000A7652" w:rsidRDefault="000A7652" w:rsidP="000A7652">
                            <w:r w:rsidRPr="0028136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Tidsram</w:t>
                            </w:r>
                            <w:r w:rsidRPr="00882710">
                              <w:rPr>
                                <w:sz w:val="20"/>
                                <w:szCs w:val="20"/>
                              </w:rPr>
                              <w:t xml:space="preserve"> - Sakkunnigas arbete pågår </w:t>
                            </w:r>
                            <w:proofErr w:type="gramStart"/>
                            <w:r w:rsidRPr="00882710">
                              <w:rPr>
                                <w:sz w:val="20"/>
                                <w:szCs w:val="20"/>
                              </w:rPr>
                              <w:t>c:a</w:t>
                            </w:r>
                            <w:proofErr w:type="gramEnd"/>
                            <w:r w:rsidRPr="00882710">
                              <w:rPr>
                                <w:sz w:val="20"/>
                                <w:szCs w:val="20"/>
                              </w:rPr>
                              <w:t xml:space="preserve"> 6 veckor, ange sista inlämningsdag för utlåtande. Ange förslag på månad för intervjuer i Anställningskommittén</w:t>
                            </w:r>
                            <w:r>
                              <w:t>.</w:t>
                            </w:r>
                          </w:p>
                          <w:p w14:paraId="72453A7B" w14:textId="5C0B3534" w:rsidR="000A7652" w:rsidRDefault="000A7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B15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.35pt;margin-top:14.6pt;width:375pt;height:19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">
                <v:textbox>
                  <w:txbxContent>
                    <w:p w14:paraId="72433B8C" w14:textId="3504FA43" w:rsidR="000A7652" w:rsidRPr="00882710" w:rsidRDefault="000A7652" w:rsidP="000A7652">
                      <w:pPr>
                        <w:pStyle w:val="Rubrik2"/>
                      </w:pPr>
                      <w:r w:rsidRPr="00882710">
                        <w:t>Förtydliganden</w:t>
                      </w:r>
                    </w:p>
                    <w:p w14:paraId="320B3A23" w14:textId="7F5606D8" w:rsidR="00295A37" w:rsidRDefault="000A7652" w:rsidP="000A7652">
                      <w:pPr>
                        <w:rPr>
                          <w:sz w:val="20"/>
                          <w:szCs w:val="20"/>
                        </w:rPr>
                      </w:pPr>
                      <w:r w:rsidRPr="0028136F">
                        <w:rPr>
                          <w:i/>
                          <w:iCs/>
                          <w:sz w:val="20"/>
                          <w:szCs w:val="20"/>
                        </w:rPr>
                        <w:t xml:space="preserve">Rekryteringsunderlag </w:t>
                      </w:r>
                      <w:r w:rsidRPr="00882710">
                        <w:rPr>
                          <w:sz w:val="20"/>
                          <w:szCs w:val="20"/>
                        </w:rPr>
                        <w:t xml:space="preserve">- ange namn, nuvarande anställning och kön </w:t>
                      </w:r>
                      <w:r w:rsidR="00295A37">
                        <w:rPr>
                          <w:sz w:val="20"/>
                          <w:szCs w:val="20"/>
                        </w:rPr>
                        <w:t>på den sökande.</w:t>
                      </w:r>
                    </w:p>
                    <w:p w14:paraId="60D94FEF" w14:textId="3E00176B" w:rsidR="000A7652" w:rsidRPr="00882710" w:rsidRDefault="000A7652" w:rsidP="000A7652">
                      <w:pPr>
                        <w:rPr>
                          <w:sz w:val="20"/>
                          <w:szCs w:val="20"/>
                        </w:rPr>
                      </w:pPr>
                      <w:r w:rsidRPr="0028136F">
                        <w:rPr>
                          <w:i/>
                          <w:iCs/>
                          <w:sz w:val="20"/>
                          <w:szCs w:val="20"/>
                        </w:rPr>
                        <w:t>Sakkunnigförslage</w:t>
                      </w:r>
                      <w:r w:rsidRPr="00882710">
                        <w:rPr>
                          <w:sz w:val="20"/>
                          <w:szCs w:val="20"/>
                        </w:rPr>
                        <w:t>t - jämn könsfördelning, jäv ska beaktas. Kan tillfrågas efter att anhållan godkänts.</w:t>
                      </w:r>
                      <w:r w:rsidR="00103372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Hlk84582059"/>
                      <w:r w:rsidR="00103372" w:rsidRPr="0087218F">
                        <w:rPr>
                          <w:sz w:val="20"/>
                          <w:szCs w:val="20"/>
                        </w:rPr>
                        <w:t>Sakkunniga bör ha meriteringsnivå i nivå med den befattning som ska tillsättas</w:t>
                      </w:r>
                      <w:r w:rsidR="0087218F">
                        <w:rPr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14:paraId="0BDC68FB" w14:textId="3C17F896" w:rsidR="000A7652" w:rsidRDefault="000A7652" w:rsidP="000A7652">
                      <w:r w:rsidRPr="0028136F">
                        <w:rPr>
                          <w:i/>
                          <w:iCs/>
                          <w:sz w:val="20"/>
                          <w:szCs w:val="20"/>
                        </w:rPr>
                        <w:t>Tidsram</w:t>
                      </w:r>
                      <w:r w:rsidRPr="00882710">
                        <w:rPr>
                          <w:sz w:val="20"/>
                          <w:szCs w:val="20"/>
                        </w:rPr>
                        <w:t xml:space="preserve"> - Sakkunnigas arbete pågår </w:t>
                      </w:r>
                      <w:proofErr w:type="gramStart"/>
                      <w:r w:rsidRPr="00882710">
                        <w:rPr>
                          <w:sz w:val="20"/>
                          <w:szCs w:val="20"/>
                        </w:rPr>
                        <w:t>c:a</w:t>
                      </w:r>
                      <w:proofErr w:type="gramEnd"/>
                      <w:r w:rsidRPr="00882710">
                        <w:rPr>
                          <w:sz w:val="20"/>
                          <w:szCs w:val="20"/>
                        </w:rPr>
                        <w:t xml:space="preserve"> 6 veckor, ange sista inlämningsdag för utlåtande. Ange förslag på månad för intervjuer i Anställningskommittén</w:t>
                      </w:r>
                      <w:r>
                        <w:t>.</w:t>
                      </w:r>
                    </w:p>
                    <w:p w14:paraId="72453A7B" w14:textId="5C0B3534" w:rsidR="000A7652" w:rsidRDefault="000A7652"/>
                  </w:txbxContent>
                </v:textbox>
                <w10:wrap type="square"/>
              </v:shape>
            </w:pict>
          </mc:Fallback>
        </mc:AlternateContent>
      </w:r>
    </w:p>
    <w:p w14:paraId="190AF785" w14:textId="77777777" w:rsidR="00EE0BAB" w:rsidRDefault="00EE0BAB" w:rsidP="00BA74D8">
      <w:pPr>
        <w:pStyle w:val="NormalUmU"/>
      </w:pPr>
    </w:p>
    <w:p w14:paraId="54C65B71" w14:textId="77777777" w:rsidR="007E66C2" w:rsidRPr="00EE0BAB" w:rsidRDefault="007E66C2" w:rsidP="00EE0BAB"/>
    <w:sectPr w:rsidR="007E66C2" w:rsidRPr="00EE0BAB" w:rsidSect="00CD5C5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418" w:bottom="1701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90C5" w14:textId="77777777" w:rsidR="00EC0AC8" w:rsidRDefault="00EC0AC8" w:rsidP="00190C50">
      <w:pPr>
        <w:spacing w:line="240" w:lineRule="auto"/>
      </w:pPr>
      <w:r>
        <w:separator/>
      </w:r>
    </w:p>
  </w:endnote>
  <w:endnote w:type="continuationSeparator" w:id="0">
    <w:p w14:paraId="04A23BC0" w14:textId="77777777" w:rsidR="00EC0AC8" w:rsidRDefault="00EC0AC8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2141"/>
      <w:gridCol w:w="8373"/>
      <w:gridCol w:w="2140"/>
    </w:tblGrid>
    <w:tr w:rsidR="006D7F85" w14:paraId="01012074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6C5C3B0E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952819F" w14:textId="2F8A53DD" w:rsidR="006D7F85" w:rsidRDefault="003811F0" w:rsidP="006D7F85">
          <w:pPr>
            <w:pStyle w:val="Sidhuvud"/>
            <w:spacing w:before="40"/>
            <w:jc w:val="center"/>
          </w:pPr>
          <w:r>
            <w:t xml:space="preserve">Teknisk-naturvetenskaplig fakultet 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5D437C37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2346A6C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ACDF" w14:textId="77777777" w:rsidR="00546880" w:rsidRDefault="00546880" w:rsidP="00801F09">
    <w:pPr>
      <w:pStyle w:val="Tomtstycke"/>
    </w:pPr>
  </w:p>
  <w:p w14:paraId="5D6BD155" w14:textId="77777777" w:rsidR="00904ECD" w:rsidRDefault="00904ECD" w:rsidP="00E504A0"/>
  <w:p w14:paraId="0C4AA07E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F9B2" w14:textId="77777777" w:rsidR="00EC0AC8" w:rsidRDefault="00EC0AC8" w:rsidP="00190C50">
      <w:pPr>
        <w:spacing w:line="240" w:lineRule="auto"/>
      </w:pPr>
      <w:r>
        <w:separator/>
      </w:r>
    </w:p>
  </w:footnote>
  <w:footnote w:type="continuationSeparator" w:id="0">
    <w:p w14:paraId="26FD1336" w14:textId="77777777" w:rsidR="00EC0AC8" w:rsidRDefault="00EC0AC8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2830" w14:textId="77777777" w:rsidR="00427F56" w:rsidRDefault="00427F56" w:rsidP="000E14EA">
    <w:pPr>
      <w:pStyle w:val="Tomtstycke"/>
    </w:pPr>
  </w:p>
  <w:tbl>
    <w:tblPr>
      <w:tblStyle w:val="Tabellrutnt"/>
      <w:tblW w:w="5500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295"/>
      <w:gridCol w:w="3402"/>
      <w:gridCol w:w="3281"/>
    </w:tblGrid>
    <w:tr w:rsidR="00904ECD" w14:paraId="033DA9FF" w14:textId="77777777" w:rsidTr="00CD5C5F">
      <w:trPr>
        <w:trHeight w:val="426"/>
        <w:tblHeader/>
      </w:trPr>
      <w:tc>
        <w:tcPr>
          <w:tcW w:w="3437" w:type="dxa"/>
        </w:tcPr>
        <w:p w14:paraId="486E7B26" w14:textId="77777777" w:rsidR="005E3B04" w:rsidRPr="002F104F" w:rsidRDefault="000B0CDC" w:rsidP="005E3B04">
          <w:pPr>
            <w:pStyle w:val="Sidhuvud"/>
          </w:pPr>
          <w:r>
            <w:t>Avsändare:</w:t>
          </w:r>
        </w:p>
        <w:p w14:paraId="5177461B" w14:textId="0FAC3E1B" w:rsidR="005E3B04" w:rsidRPr="002F104F" w:rsidRDefault="000B0CDC" w:rsidP="005E3B04">
          <w:pPr>
            <w:pStyle w:val="Sidhuvud"/>
          </w:pPr>
          <w:permStart w:id="345114647" w:edGrp="everyone"/>
          <w:r w:rsidRPr="00C5083B">
            <w:rPr>
              <w:highlight w:val="yellow"/>
            </w:rPr>
            <w:t>PREFEKT</w:t>
          </w:r>
          <w:r w:rsidR="000A7652">
            <w:t>,</w:t>
          </w:r>
          <w:permEnd w:id="345114647"/>
        </w:p>
        <w:p w14:paraId="34EDB2B2" w14:textId="77777777" w:rsidR="00904ECD" w:rsidRDefault="00904ECD" w:rsidP="000A7652">
          <w:pPr>
            <w:pStyle w:val="Sidhuvud"/>
          </w:pPr>
        </w:p>
      </w:tc>
      <w:tc>
        <w:tcPr>
          <w:tcW w:w="3438" w:type="dxa"/>
        </w:tcPr>
        <w:p w14:paraId="1DED37D9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DA9DC0E" wp14:editId="286BED9D">
                <wp:extent cx="1761254" cy="614181"/>
                <wp:effectExtent l="0" t="0" r="0" b="0"/>
                <wp:docPr id="1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8449DD" w14:textId="22D67C3C" w:rsidR="00904ECD" w:rsidRDefault="00C5083B" w:rsidP="00904ECD">
          <w:pPr>
            <w:pStyle w:val="Sidhuvud"/>
            <w:jc w:val="right"/>
          </w:pPr>
          <w:permStart w:id="1496609921" w:edGrp="everyone"/>
          <w:r w:rsidRPr="00C5083B">
            <w:rPr>
              <w:highlight w:val="yellow"/>
            </w:rPr>
            <w:t>DATUM</w:t>
          </w:r>
        </w:p>
        <w:permEnd w:id="1496609921"/>
        <w:p w14:paraId="5E126871" w14:textId="2F98E9FA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D3169">
            <w:t>2</w:t>
          </w:r>
          <w:r w:rsidRPr="00546880">
            <w:fldChar w:fldCharType="end"/>
          </w:r>
          <w:r>
            <w:t xml:space="preserve"> (</w:t>
          </w:r>
          <w:r w:rsidR="00EC0AC8">
            <w:fldChar w:fldCharType="begin"/>
          </w:r>
          <w:r w:rsidR="00EC0AC8">
            <w:instrText>NUMPAGES  \* Arabic  \* MERGEFORMAT</w:instrText>
          </w:r>
          <w:r w:rsidR="00EC0AC8">
            <w:fldChar w:fldCharType="separate"/>
          </w:r>
          <w:r w:rsidR="000D3169">
            <w:t>2</w:t>
          </w:r>
          <w:r w:rsidR="00EC0AC8">
            <w:fldChar w:fldCharType="end"/>
          </w:r>
          <w:r>
            <w:t xml:space="preserve">) </w:t>
          </w:r>
        </w:p>
      </w:tc>
    </w:tr>
  </w:tbl>
  <w:p w14:paraId="6FAF412C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F115" w14:textId="77777777" w:rsidR="00427F56" w:rsidRDefault="00427F56" w:rsidP="00801F09">
    <w:pPr>
      <w:pStyle w:val="Tomtstycke"/>
    </w:pPr>
  </w:p>
  <w:p w14:paraId="525F6BB9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212FF"/>
    <w:multiLevelType w:val="hybridMultilevel"/>
    <w:tmpl w:val="D4C2D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1"/>
  </w:num>
  <w:num w:numId="10">
    <w:abstractNumId w:val="1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0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Mg45ik7GmDdJKNUMMUkXEfASjwV9BmXxP0QrfUo+St55HkacA0o+2vHBnodYdjgYDEu7+HDwsWkGC6nb0rPtvA==" w:salt="wZjkGuhWtOhqvVSIpZHCu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DC"/>
    <w:rsid w:val="00022CEE"/>
    <w:rsid w:val="0002598E"/>
    <w:rsid w:val="000365B4"/>
    <w:rsid w:val="00040301"/>
    <w:rsid w:val="000438CB"/>
    <w:rsid w:val="00057D82"/>
    <w:rsid w:val="00067B6C"/>
    <w:rsid w:val="00074F1D"/>
    <w:rsid w:val="00091AD5"/>
    <w:rsid w:val="000972BF"/>
    <w:rsid w:val="000A7652"/>
    <w:rsid w:val="000B0CDC"/>
    <w:rsid w:val="000B3769"/>
    <w:rsid w:val="000B5233"/>
    <w:rsid w:val="000C1302"/>
    <w:rsid w:val="000C4CDC"/>
    <w:rsid w:val="000C6446"/>
    <w:rsid w:val="000D3169"/>
    <w:rsid w:val="000E077C"/>
    <w:rsid w:val="000E14EA"/>
    <w:rsid w:val="000E49A7"/>
    <w:rsid w:val="000E7725"/>
    <w:rsid w:val="000F2DC6"/>
    <w:rsid w:val="00103372"/>
    <w:rsid w:val="00112353"/>
    <w:rsid w:val="00120BBE"/>
    <w:rsid w:val="00123F5D"/>
    <w:rsid w:val="001306A0"/>
    <w:rsid w:val="001334BF"/>
    <w:rsid w:val="00190C50"/>
    <w:rsid w:val="001D79C6"/>
    <w:rsid w:val="001E1DEB"/>
    <w:rsid w:val="001F2A27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136F"/>
    <w:rsid w:val="0028246C"/>
    <w:rsid w:val="002861FA"/>
    <w:rsid w:val="00286F33"/>
    <w:rsid w:val="002919E1"/>
    <w:rsid w:val="00293DD7"/>
    <w:rsid w:val="00295A37"/>
    <w:rsid w:val="002A018C"/>
    <w:rsid w:val="002A370E"/>
    <w:rsid w:val="002B06BD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11F0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05B75"/>
    <w:rsid w:val="00410C90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53F6F"/>
    <w:rsid w:val="005606CF"/>
    <w:rsid w:val="0056435D"/>
    <w:rsid w:val="00582D90"/>
    <w:rsid w:val="005C10E9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20A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2073"/>
    <w:rsid w:val="007175E0"/>
    <w:rsid w:val="00720CD6"/>
    <w:rsid w:val="00720FB5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21CD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218F"/>
    <w:rsid w:val="00876027"/>
    <w:rsid w:val="00880C1E"/>
    <w:rsid w:val="00882710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0F80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3E1E"/>
    <w:rsid w:val="00A37A46"/>
    <w:rsid w:val="00A45AA1"/>
    <w:rsid w:val="00A46220"/>
    <w:rsid w:val="00A53E0B"/>
    <w:rsid w:val="00A54C98"/>
    <w:rsid w:val="00A54EBF"/>
    <w:rsid w:val="00A739C5"/>
    <w:rsid w:val="00A81710"/>
    <w:rsid w:val="00A8790F"/>
    <w:rsid w:val="00A95D9B"/>
    <w:rsid w:val="00AA1068"/>
    <w:rsid w:val="00AA1E4E"/>
    <w:rsid w:val="00AC4CEE"/>
    <w:rsid w:val="00AE1DD8"/>
    <w:rsid w:val="00AE3F3C"/>
    <w:rsid w:val="00AF10ED"/>
    <w:rsid w:val="00AF43CB"/>
    <w:rsid w:val="00B03DF4"/>
    <w:rsid w:val="00B41E11"/>
    <w:rsid w:val="00B4202B"/>
    <w:rsid w:val="00B42DB4"/>
    <w:rsid w:val="00B44AD7"/>
    <w:rsid w:val="00B5333B"/>
    <w:rsid w:val="00B8715F"/>
    <w:rsid w:val="00B91819"/>
    <w:rsid w:val="00B92795"/>
    <w:rsid w:val="00B928F3"/>
    <w:rsid w:val="00B97A2D"/>
    <w:rsid w:val="00BA74D8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5083B"/>
    <w:rsid w:val="00C65FC8"/>
    <w:rsid w:val="00C81B55"/>
    <w:rsid w:val="00CB705B"/>
    <w:rsid w:val="00CC2F59"/>
    <w:rsid w:val="00CD3668"/>
    <w:rsid w:val="00CD4B30"/>
    <w:rsid w:val="00CD5C5F"/>
    <w:rsid w:val="00CD6E41"/>
    <w:rsid w:val="00CE4E0D"/>
    <w:rsid w:val="00CE5193"/>
    <w:rsid w:val="00CF5451"/>
    <w:rsid w:val="00D06E18"/>
    <w:rsid w:val="00D07521"/>
    <w:rsid w:val="00D152D8"/>
    <w:rsid w:val="00D16E62"/>
    <w:rsid w:val="00D21F8E"/>
    <w:rsid w:val="00D22D49"/>
    <w:rsid w:val="00D2488E"/>
    <w:rsid w:val="00D24A43"/>
    <w:rsid w:val="00D31071"/>
    <w:rsid w:val="00D43B89"/>
    <w:rsid w:val="00D67C7C"/>
    <w:rsid w:val="00D94FF2"/>
    <w:rsid w:val="00DB2E56"/>
    <w:rsid w:val="00DD3329"/>
    <w:rsid w:val="00DD3585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1892"/>
    <w:rsid w:val="00E66823"/>
    <w:rsid w:val="00E70713"/>
    <w:rsid w:val="00E91E30"/>
    <w:rsid w:val="00EA593C"/>
    <w:rsid w:val="00EC0AC8"/>
    <w:rsid w:val="00EC3E1E"/>
    <w:rsid w:val="00EC52CA"/>
    <w:rsid w:val="00ED450F"/>
    <w:rsid w:val="00EE0BAB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133B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E3940"/>
  <w15:docId w15:val="{C9B463DF-9338-4EBC-89C5-BA902D62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NormalUmU">
    <w:name w:val="Normal UmU"/>
    <w:qFormat/>
    <w:rsid w:val="00BA74D8"/>
    <w:rPr>
      <w:sz w:val="20"/>
      <w:szCs w:val="20"/>
    </w:rPr>
  </w:style>
  <w:style w:type="character" w:styleId="Kommentarsreferens">
    <w:name w:val="annotation reference"/>
    <w:basedOn w:val="Standardstycketeckensnitt"/>
    <w:semiHidden/>
    <w:unhideWhenUsed/>
    <w:rsid w:val="00EE0BA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E0BAB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E0BAB"/>
    <w:rPr>
      <w:sz w:val="20"/>
      <w:szCs w:val="20"/>
    </w:rPr>
  </w:style>
  <w:style w:type="table" w:styleId="Oformateradtabell1">
    <w:name w:val="Plain Table 1"/>
    <w:basedOn w:val="Normaltabell"/>
    <w:rsid w:val="00EE0BAB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k\Documents\Custom%20Office%20Templates\mall-dokument-sv-v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2" ma:contentTypeDescription="Create a new document." ma:contentTypeScope="" ma:versionID="c954b6677fbe32100636063005a42a44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e55b9e50698c77793bcb1b732487370c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3118-C178-4FBE-BE66-AC02A25FE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6A722-E70C-498E-9501-57C93C023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08A44-9F77-4358-8414-A27A205FC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70324-4263-4EC2-9781-4D7525BA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mall-dokument-sv-v2</Template>
  <TotalTime>7</TotalTime>
  <Pages>2</Pages>
  <Words>167</Words>
  <Characters>888</Characters>
  <Application>Microsoft Office Word</Application>
  <DocSecurity>8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Dokument</vt:lpstr>
      <vt:lpstr>Dokument</vt:lpstr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Lars Karlsson</dc:creator>
  <cp:lastModifiedBy>Lena Lundin</cp:lastModifiedBy>
  <cp:revision>5</cp:revision>
  <cp:lastPrinted>2017-01-20T09:22:00Z</cp:lastPrinted>
  <dcterms:created xsi:type="dcterms:W3CDTF">2021-11-22T09:26:00Z</dcterms:created>
  <dcterms:modified xsi:type="dcterms:W3CDTF">2021-12-08T14:36:00Z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