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9222" w14:textId="4F7AFF95" w:rsidR="00EE0BAB" w:rsidRPr="00B44AD7" w:rsidRDefault="00410C90" w:rsidP="00EE0BAB">
      <w:pPr>
        <w:pStyle w:val="Rubrik1"/>
      </w:pPr>
      <w:r>
        <w:t>In</w:t>
      </w:r>
      <w:r w:rsidR="00594B11">
        <w:t>itial</w:t>
      </w:r>
      <w:r>
        <w:t xml:space="preserve"> a</w:t>
      </w:r>
      <w:r w:rsidR="00EE0BAB" w:rsidRPr="004573B0">
        <w:t>nhållan om utlysning av</w:t>
      </w:r>
      <w:r w:rsidR="00712073">
        <w:t xml:space="preserve"> forskare i</w:t>
      </w:r>
      <w:r w:rsidR="00EE0BAB">
        <w:t xml:space="preserve"> </w:t>
      </w:r>
      <w:permStart w:id="2066953499" w:edGrp="everyone"/>
      <w:r w:rsidR="000A7652">
        <w:t xml:space="preserve">                 </w:t>
      </w:r>
      <w:permEnd w:id="2066953499"/>
    </w:p>
    <w:p w14:paraId="1E03DE99" w14:textId="77777777" w:rsidR="00EE0BAB" w:rsidRDefault="00EE0BAB" w:rsidP="00EE0BAB">
      <w:pPr>
        <w:pStyle w:val="Rubrik2"/>
      </w:pPr>
      <w:r w:rsidRPr="00571D4E">
        <w:t>Motivering</w:t>
      </w:r>
    </w:p>
    <w:p w14:paraId="5EF6189E" w14:textId="221F51D2" w:rsidR="00BA74D8" w:rsidRDefault="000A7652" w:rsidP="00BA74D8">
      <w:pPr>
        <w:pStyle w:val="NormalUmU"/>
      </w:pPr>
      <w:permStart w:id="1799305922" w:edGrp="everyone"/>
      <w:r>
        <w:rPr>
          <w:highlight w:val="yellow"/>
        </w:rPr>
        <w:t xml:space="preserve">                                            </w:t>
      </w:r>
    </w:p>
    <w:permEnd w:id="1799305922"/>
    <w:p w14:paraId="4F0F5989" w14:textId="77777777" w:rsidR="00EE0BAB" w:rsidRDefault="00EE0BAB" w:rsidP="00EE0BAB">
      <w:pPr>
        <w:pStyle w:val="Rubrik2"/>
      </w:pPr>
      <w:r>
        <w:t>Förväntad verksamhetsutveckling och därmed sammanhängande behov</w:t>
      </w:r>
    </w:p>
    <w:p w14:paraId="1AEAB078" w14:textId="335DB70E" w:rsidR="00EE0BAB" w:rsidRDefault="000A7652" w:rsidP="00BA74D8">
      <w:pPr>
        <w:pStyle w:val="NormalUmU"/>
      </w:pPr>
      <w:permStart w:id="166486783" w:edGrp="everyone"/>
      <w:r>
        <w:t xml:space="preserve">                                              </w:t>
      </w:r>
      <w:permEnd w:id="166486783"/>
    </w:p>
    <w:p w14:paraId="1DEF0FA9" w14:textId="14F7E51B" w:rsidR="0028136F" w:rsidRDefault="00AE1DD8" w:rsidP="00EE0BAB">
      <w:pPr>
        <w:pStyle w:val="Rubrik2"/>
      </w:pPr>
      <w:r>
        <w:t>Hur förväntas anställningen påverka jämställdheten vid institutionen</w:t>
      </w:r>
      <w:permStart w:id="1954498504" w:edGrp="everyone"/>
      <w:permEnd w:id="1954498504"/>
      <w:r w:rsidR="0028136F">
        <w:t>?</w:t>
      </w:r>
    </w:p>
    <w:p w14:paraId="4D910735" w14:textId="73170640" w:rsidR="0028136F" w:rsidRPr="0028136F" w:rsidRDefault="0028136F" w:rsidP="0028136F">
      <w:permStart w:id="997347277" w:edGrp="everyone"/>
      <w:r>
        <w:t xml:space="preserve">                                        </w:t>
      </w:r>
      <w:permEnd w:id="997347277"/>
    </w:p>
    <w:p w14:paraId="38809AF3" w14:textId="33C4BF63" w:rsidR="00EE0BAB" w:rsidRDefault="00EE0BAB" w:rsidP="00EE0BAB">
      <w:pPr>
        <w:pStyle w:val="Rubrik2"/>
      </w:pPr>
      <w:r w:rsidRPr="00571D4E">
        <w:t>Anställningens långsiktiga finansiering</w:t>
      </w:r>
    </w:p>
    <w:p w14:paraId="38C52E53" w14:textId="4F81E109" w:rsidR="00EE0BAB" w:rsidRDefault="000A7652" w:rsidP="00BA74D8">
      <w:pPr>
        <w:pStyle w:val="NormalUmU"/>
      </w:pPr>
      <w:permStart w:id="1017125353" w:edGrp="everyone"/>
      <w:r>
        <w:t xml:space="preserve">                                             </w:t>
      </w:r>
    </w:p>
    <w:permEnd w:id="1017125353"/>
    <w:p w14:paraId="7F8EFC04" w14:textId="77777777" w:rsidR="00EE0BAB" w:rsidRPr="00385A81" w:rsidRDefault="00EE0BAB" w:rsidP="00EE0BAB">
      <w:pPr>
        <w:pStyle w:val="Rubrik2"/>
      </w:pPr>
      <w:r w:rsidRPr="00571D4E">
        <w:t>Redovisning av rekryteringsunderlaget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3613"/>
        <w:gridCol w:w="1060"/>
        <w:gridCol w:w="4048"/>
      </w:tblGrid>
      <w:tr w:rsidR="00EE0BAB" w14:paraId="2ACC5267" w14:textId="77777777" w:rsidTr="00FB1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3" w:type="dxa"/>
            <w:vAlign w:val="center"/>
          </w:tcPr>
          <w:p w14:paraId="2B672BCD" w14:textId="77777777" w:rsidR="00EE0BAB" w:rsidRPr="00385A81" w:rsidRDefault="00EE0BAB" w:rsidP="00BA74D8">
            <w:pPr>
              <w:pStyle w:val="NormalUmU"/>
            </w:pPr>
            <w:r w:rsidRPr="00385A81">
              <w:t>Namn</w:t>
            </w:r>
          </w:p>
        </w:tc>
        <w:tc>
          <w:tcPr>
            <w:tcW w:w="1060" w:type="dxa"/>
            <w:vAlign w:val="center"/>
          </w:tcPr>
          <w:p w14:paraId="3008252D" w14:textId="77777777" w:rsidR="00EE0BAB" w:rsidRPr="00385A81" w:rsidRDefault="00EE0BAB" w:rsidP="00BA74D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5A81">
              <w:t>Kön</w:t>
            </w:r>
          </w:p>
        </w:tc>
        <w:tc>
          <w:tcPr>
            <w:tcW w:w="4048" w:type="dxa"/>
            <w:vAlign w:val="center"/>
          </w:tcPr>
          <w:p w14:paraId="4386F0AF" w14:textId="77777777" w:rsidR="00EE0BAB" w:rsidRPr="00385A81" w:rsidRDefault="00EE0BAB" w:rsidP="00BA74D8">
            <w:pPr>
              <w:pStyle w:val="NormalUm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5A81">
              <w:t>Nuvarande anställning</w:t>
            </w:r>
          </w:p>
        </w:tc>
      </w:tr>
      <w:tr w:rsidR="00EE0BAB" w14:paraId="00221FE9" w14:textId="77777777" w:rsidTr="00FB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3" w:type="dxa"/>
            <w:vAlign w:val="center"/>
          </w:tcPr>
          <w:p w14:paraId="7B81F150" w14:textId="56B2D105" w:rsidR="00EE0BAB" w:rsidRPr="00882710" w:rsidRDefault="00882710" w:rsidP="00BA74D8">
            <w:pPr>
              <w:pStyle w:val="NormalUmU"/>
              <w:rPr>
                <w:b w:val="0"/>
                <w:i/>
                <w:iCs/>
                <w:color w:val="808080" w:themeColor="background1" w:themeShade="80"/>
                <w:highlight w:val="yellow"/>
              </w:rPr>
            </w:pPr>
            <w:permStart w:id="133892606" w:edGrp="everyone" w:colFirst="0" w:colLast="0"/>
            <w:permStart w:id="1255161127" w:edGrp="everyone" w:colFirst="1" w:colLast="1"/>
            <w:permStart w:id="295192634" w:edGrp="everyone" w:colFirst="2" w:colLast="2"/>
            <w:permStart w:id="665594219" w:edGrp="everyone" w:colFirst="3" w:colLast="3"/>
            <w:r w:rsidRPr="00882710">
              <w:rPr>
                <w:b w:val="0"/>
                <w:i/>
                <w:iCs/>
                <w:color w:val="808080" w:themeColor="background1" w:themeShade="80"/>
                <w:highlight w:val="yellow"/>
              </w:rPr>
              <w:t>namn</w:t>
            </w:r>
          </w:p>
        </w:tc>
        <w:tc>
          <w:tcPr>
            <w:tcW w:w="1060" w:type="dxa"/>
            <w:vAlign w:val="center"/>
          </w:tcPr>
          <w:p w14:paraId="4313773C" w14:textId="04D41F07" w:rsidR="00EE0BAB" w:rsidRPr="00882710" w:rsidRDefault="00882710" w:rsidP="00BA74D8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 w:rsidRPr="00882710">
              <w:rPr>
                <w:bCs/>
                <w:i/>
                <w:iCs/>
                <w:color w:val="808080" w:themeColor="background1" w:themeShade="80"/>
                <w:highlight w:val="yellow"/>
              </w:rPr>
              <w:t>kön</w:t>
            </w:r>
          </w:p>
        </w:tc>
        <w:tc>
          <w:tcPr>
            <w:tcW w:w="4048" w:type="dxa"/>
            <w:vAlign w:val="center"/>
          </w:tcPr>
          <w:p w14:paraId="5CD2054C" w14:textId="57428BBF" w:rsidR="00EE0BAB" w:rsidRPr="00882710" w:rsidRDefault="00882710" w:rsidP="00BA74D8">
            <w:pPr>
              <w:pStyle w:val="NormalU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808080" w:themeColor="background1" w:themeShade="80"/>
                <w:highlight w:val="yellow"/>
              </w:rPr>
            </w:pPr>
            <w:r>
              <w:rPr>
                <w:bCs/>
                <w:i/>
                <w:iCs/>
                <w:color w:val="808080" w:themeColor="background1" w:themeShade="80"/>
                <w:highlight w:val="yellow"/>
              </w:rPr>
              <w:t>n</w:t>
            </w:r>
            <w:r w:rsidRPr="00882710">
              <w:rPr>
                <w:bCs/>
                <w:i/>
                <w:iCs/>
                <w:color w:val="808080" w:themeColor="background1" w:themeShade="80"/>
                <w:highlight w:val="yellow"/>
              </w:rPr>
              <w:t>uvarande anställning</w:t>
            </w:r>
          </w:p>
        </w:tc>
      </w:tr>
    </w:tbl>
    <w:permEnd w:id="133892606"/>
    <w:permEnd w:id="1255161127"/>
    <w:permEnd w:id="295192634"/>
    <w:permEnd w:id="665594219"/>
    <w:p w14:paraId="382EE551" w14:textId="77777777" w:rsidR="00EE0BAB" w:rsidRDefault="00EE0BAB" w:rsidP="00EE0BAB">
      <w:pPr>
        <w:pStyle w:val="Rubrik2"/>
      </w:pPr>
      <w:r w:rsidRPr="00571D4E">
        <w:t>Arbetsuppgifter</w:t>
      </w:r>
    </w:p>
    <w:p w14:paraId="7A202CB1" w14:textId="357415A3" w:rsidR="00EE0BAB" w:rsidRDefault="000A7652" w:rsidP="00BA74D8">
      <w:pPr>
        <w:pStyle w:val="NormalUmU"/>
      </w:pPr>
      <w:permStart w:id="1515665053" w:edGrp="everyone"/>
      <w:r>
        <w:t xml:space="preserve">                                               </w:t>
      </w:r>
    </w:p>
    <w:permEnd w:id="1515665053"/>
    <w:p w14:paraId="54C65B71" w14:textId="77777777" w:rsidR="007E66C2" w:rsidRPr="00EE0BAB" w:rsidRDefault="007E66C2" w:rsidP="00EE0BAB"/>
    <w:sectPr w:rsidR="007E66C2" w:rsidRPr="00EE0BAB" w:rsidSect="00CD5C5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418" w:bottom="1701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68D8F" w14:textId="77777777" w:rsidR="005F1BBD" w:rsidRDefault="005F1BBD" w:rsidP="00190C50">
      <w:pPr>
        <w:spacing w:line="240" w:lineRule="auto"/>
      </w:pPr>
      <w:r>
        <w:separator/>
      </w:r>
    </w:p>
  </w:endnote>
  <w:endnote w:type="continuationSeparator" w:id="0">
    <w:p w14:paraId="64E3B11B" w14:textId="77777777" w:rsidR="005F1BBD" w:rsidRDefault="005F1BBD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2141"/>
      <w:gridCol w:w="8373"/>
      <w:gridCol w:w="2140"/>
    </w:tblGrid>
    <w:tr w:rsidR="006D7F85" w14:paraId="01012074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6C5C3B0E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952819F" w14:textId="2F8A53DD" w:rsidR="006D7F85" w:rsidRDefault="003811F0" w:rsidP="006D7F85">
          <w:pPr>
            <w:pStyle w:val="Sidhuvud"/>
            <w:spacing w:before="40"/>
            <w:jc w:val="center"/>
          </w:pPr>
          <w:r>
            <w:t xml:space="preserve">Teknisk-naturvetenskaplig fakultet 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5D437C37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2346A6C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ACDF" w14:textId="77777777" w:rsidR="00546880" w:rsidRDefault="00546880" w:rsidP="00801F09">
    <w:pPr>
      <w:pStyle w:val="Tomtstycke"/>
    </w:pPr>
  </w:p>
  <w:p w14:paraId="5D6BD155" w14:textId="77777777" w:rsidR="00904ECD" w:rsidRDefault="00904ECD" w:rsidP="00E504A0"/>
  <w:p w14:paraId="0C4AA07E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AFC92" w14:textId="77777777" w:rsidR="005F1BBD" w:rsidRDefault="005F1BBD" w:rsidP="00190C50">
      <w:pPr>
        <w:spacing w:line="240" w:lineRule="auto"/>
      </w:pPr>
      <w:r>
        <w:separator/>
      </w:r>
    </w:p>
  </w:footnote>
  <w:footnote w:type="continuationSeparator" w:id="0">
    <w:p w14:paraId="0E11A8BA" w14:textId="77777777" w:rsidR="005F1BBD" w:rsidRDefault="005F1BBD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2830" w14:textId="77777777" w:rsidR="00427F56" w:rsidRDefault="00427F56" w:rsidP="000E14EA">
    <w:pPr>
      <w:pStyle w:val="Tomtstycke"/>
    </w:pPr>
  </w:p>
  <w:tbl>
    <w:tblPr>
      <w:tblStyle w:val="Tabellrutnt"/>
      <w:tblW w:w="5500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295"/>
      <w:gridCol w:w="3402"/>
      <w:gridCol w:w="3281"/>
    </w:tblGrid>
    <w:tr w:rsidR="00904ECD" w14:paraId="033DA9FF" w14:textId="77777777" w:rsidTr="00CD5C5F">
      <w:trPr>
        <w:trHeight w:val="426"/>
        <w:tblHeader/>
      </w:trPr>
      <w:tc>
        <w:tcPr>
          <w:tcW w:w="3437" w:type="dxa"/>
        </w:tcPr>
        <w:p w14:paraId="486E7B26" w14:textId="77777777" w:rsidR="005E3B04" w:rsidRPr="002F104F" w:rsidRDefault="000B0CDC" w:rsidP="005E3B04">
          <w:pPr>
            <w:pStyle w:val="Sidhuvud"/>
          </w:pPr>
          <w:r>
            <w:t>Avsändare:</w:t>
          </w:r>
        </w:p>
        <w:p w14:paraId="5177461B" w14:textId="0FAC3E1B" w:rsidR="005E3B04" w:rsidRPr="002F104F" w:rsidRDefault="000B0CDC" w:rsidP="005E3B04">
          <w:pPr>
            <w:pStyle w:val="Sidhuvud"/>
          </w:pPr>
          <w:permStart w:id="345114647" w:edGrp="everyone"/>
          <w:r w:rsidRPr="00C5083B">
            <w:rPr>
              <w:highlight w:val="yellow"/>
            </w:rPr>
            <w:t>PREFEKT</w:t>
          </w:r>
          <w:r w:rsidR="000A7652">
            <w:t>,</w:t>
          </w:r>
          <w:permEnd w:id="345114647"/>
        </w:p>
        <w:p w14:paraId="34EDB2B2" w14:textId="77777777" w:rsidR="00904ECD" w:rsidRDefault="00904ECD" w:rsidP="000A7652">
          <w:pPr>
            <w:pStyle w:val="Sidhuvud"/>
          </w:pPr>
        </w:p>
      </w:tc>
      <w:tc>
        <w:tcPr>
          <w:tcW w:w="3438" w:type="dxa"/>
        </w:tcPr>
        <w:p w14:paraId="1DED37D9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DA9DC0E" wp14:editId="286BED9D">
                <wp:extent cx="1761254" cy="614181"/>
                <wp:effectExtent l="0" t="0" r="0" b="0"/>
                <wp:docPr id="1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8449DD" w14:textId="22D67C3C" w:rsidR="00904ECD" w:rsidRDefault="00C5083B" w:rsidP="00904ECD">
          <w:pPr>
            <w:pStyle w:val="Sidhuvud"/>
            <w:jc w:val="right"/>
          </w:pPr>
          <w:permStart w:id="1496609921" w:edGrp="everyone"/>
          <w:r w:rsidRPr="00C5083B">
            <w:rPr>
              <w:highlight w:val="yellow"/>
            </w:rPr>
            <w:t>DATUM</w:t>
          </w:r>
        </w:p>
        <w:permEnd w:id="1496609921"/>
        <w:p w14:paraId="5E126871" w14:textId="2F98E9FA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D3169">
            <w:t>2</w:t>
          </w:r>
          <w:r w:rsidRPr="00546880">
            <w:fldChar w:fldCharType="end"/>
          </w:r>
          <w:r>
            <w:t xml:space="preserve"> (</w:t>
          </w:r>
          <w:r w:rsidR="005F1BBD">
            <w:fldChar w:fldCharType="begin"/>
          </w:r>
          <w:r w:rsidR="005F1BBD">
            <w:instrText>NUMPAGES  \* Arabic  \* MERGEFORMAT</w:instrText>
          </w:r>
          <w:r w:rsidR="005F1BBD">
            <w:fldChar w:fldCharType="separate"/>
          </w:r>
          <w:r w:rsidR="000D3169">
            <w:t>2</w:t>
          </w:r>
          <w:r w:rsidR="005F1BBD">
            <w:fldChar w:fldCharType="end"/>
          </w:r>
          <w:r>
            <w:t xml:space="preserve">) </w:t>
          </w:r>
        </w:p>
      </w:tc>
    </w:tr>
  </w:tbl>
  <w:p w14:paraId="6FAF412C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F115" w14:textId="77777777" w:rsidR="00427F56" w:rsidRDefault="00427F56" w:rsidP="00801F09">
    <w:pPr>
      <w:pStyle w:val="Tomtstycke"/>
    </w:pPr>
  </w:p>
  <w:p w14:paraId="525F6BB9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212FF"/>
    <w:multiLevelType w:val="hybridMultilevel"/>
    <w:tmpl w:val="D4C2D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1"/>
  </w:num>
  <w:num w:numId="10">
    <w:abstractNumId w:val="1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0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nhZIF0kzIYqfZ0KjfLV7PrZf+UoKluqAHY7dNTM7dKNF2K0uN0P2R+p3mlMCJ0TaraBBoufdt7fAansSDzJy3g==" w:salt="YZ3aOkAWhDzEVXeVOpg6K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DC"/>
    <w:rsid w:val="00022CEE"/>
    <w:rsid w:val="0002598E"/>
    <w:rsid w:val="000365B4"/>
    <w:rsid w:val="00040301"/>
    <w:rsid w:val="000438CB"/>
    <w:rsid w:val="00057D82"/>
    <w:rsid w:val="00067B6C"/>
    <w:rsid w:val="00074F1D"/>
    <w:rsid w:val="00091AD5"/>
    <w:rsid w:val="000972BF"/>
    <w:rsid w:val="000A7652"/>
    <w:rsid w:val="000B0CDC"/>
    <w:rsid w:val="000B3769"/>
    <w:rsid w:val="000B5233"/>
    <w:rsid w:val="000C1302"/>
    <w:rsid w:val="000C4CDC"/>
    <w:rsid w:val="000C6446"/>
    <w:rsid w:val="000D3169"/>
    <w:rsid w:val="000E077C"/>
    <w:rsid w:val="000E14EA"/>
    <w:rsid w:val="000E49A7"/>
    <w:rsid w:val="000E7725"/>
    <w:rsid w:val="000F2DC6"/>
    <w:rsid w:val="00103372"/>
    <w:rsid w:val="00112353"/>
    <w:rsid w:val="00120BBE"/>
    <w:rsid w:val="00123F5D"/>
    <w:rsid w:val="001306A0"/>
    <w:rsid w:val="001334BF"/>
    <w:rsid w:val="00190C50"/>
    <w:rsid w:val="001D79C6"/>
    <w:rsid w:val="001E1DEB"/>
    <w:rsid w:val="001F2A27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36F"/>
    <w:rsid w:val="0028246C"/>
    <w:rsid w:val="002861FA"/>
    <w:rsid w:val="00286F33"/>
    <w:rsid w:val="002919E1"/>
    <w:rsid w:val="00293DD7"/>
    <w:rsid w:val="00295A37"/>
    <w:rsid w:val="002A018C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11F0"/>
    <w:rsid w:val="00382A73"/>
    <w:rsid w:val="00397CDB"/>
    <w:rsid w:val="003A22F0"/>
    <w:rsid w:val="003A520D"/>
    <w:rsid w:val="003A53BF"/>
    <w:rsid w:val="003B5A7F"/>
    <w:rsid w:val="003D4F90"/>
    <w:rsid w:val="003E3385"/>
    <w:rsid w:val="003E4E4F"/>
    <w:rsid w:val="003E56F4"/>
    <w:rsid w:val="003E5F14"/>
    <w:rsid w:val="003F6440"/>
    <w:rsid w:val="003F69D1"/>
    <w:rsid w:val="00401038"/>
    <w:rsid w:val="00405B75"/>
    <w:rsid w:val="00410C90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53F6F"/>
    <w:rsid w:val="005606CF"/>
    <w:rsid w:val="0056435D"/>
    <w:rsid w:val="00582D90"/>
    <w:rsid w:val="00594B11"/>
    <w:rsid w:val="005C2938"/>
    <w:rsid w:val="005C540D"/>
    <w:rsid w:val="005D54C4"/>
    <w:rsid w:val="005E30B9"/>
    <w:rsid w:val="005E32ED"/>
    <w:rsid w:val="005E3B04"/>
    <w:rsid w:val="005F152C"/>
    <w:rsid w:val="005F1BBD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2073"/>
    <w:rsid w:val="007175E0"/>
    <w:rsid w:val="00720CD6"/>
    <w:rsid w:val="00720FB5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21CD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218F"/>
    <w:rsid w:val="00876027"/>
    <w:rsid w:val="00880C1E"/>
    <w:rsid w:val="00882710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3E1E"/>
    <w:rsid w:val="00A37A46"/>
    <w:rsid w:val="00A45AA1"/>
    <w:rsid w:val="00A46220"/>
    <w:rsid w:val="00A53E0B"/>
    <w:rsid w:val="00A54C98"/>
    <w:rsid w:val="00A54EBF"/>
    <w:rsid w:val="00A739C5"/>
    <w:rsid w:val="00A81710"/>
    <w:rsid w:val="00A8790F"/>
    <w:rsid w:val="00A95D9B"/>
    <w:rsid w:val="00AA1068"/>
    <w:rsid w:val="00AA1E4E"/>
    <w:rsid w:val="00AE1DD8"/>
    <w:rsid w:val="00AE3F3C"/>
    <w:rsid w:val="00AF10ED"/>
    <w:rsid w:val="00AF43CB"/>
    <w:rsid w:val="00B03DF4"/>
    <w:rsid w:val="00B312C5"/>
    <w:rsid w:val="00B41E11"/>
    <w:rsid w:val="00B4202B"/>
    <w:rsid w:val="00B42DB4"/>
    <w:rsid w:val="00B44AD7"/>
    <w:rsid w:val="00B5333B"/>
    <w:rsid w:val="00B8715F"/>
    <w:rsid w:val="00B92795"/>
    <w:rsid w:val="00B928F3"/>
    <w:rsid w:val="00B97A2D"/>
    <w:rsid w:val="00BA74D8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5083B"/>
    <w:rsid w:val="00C65FC8"/>
    <w:rsid w:val="00C81B55"/>
    <w:rsid w:val="00CB705B"/>
    <w:rsid w:val="00CC2F59"/>
    <w:rsid w:val="00CD3668"/>
    <w:rsid w:val="00CD4B30"/>
    <w:rsid w:val="00CD5C5F"/>
    <w:rsid w:val="00CD6E41"/>
    <w:rsid w:val="00CE4E0D"/>
    <w:rsid w:val="00CE5193"/>
    <w:rsid w:val="00CF5451"/>
    <w:rsid w:val="00D06E18"/>
    <w:rsid w:val="00D07521"/>
    <w:rsid w:val="00D152D8"/>
    <w:rsid w:val="00D16E62"/>
    <w:rsid w:val="00D21F8E"/>
    <w:rsid w:val="00D22D49"/>
    <w:rsid w:val="00D2488E"/>
    <w:rsid w:val="00D24A43"/>
    <w:rsid w:val="00D31071"/>
    <w:rsid w:val="00D43B89"/>
    <w:rsid w:val="00D67C7C"/>
    <w:rsid w:val="00D94FF2"/>
    <w:rsid w:val="00DB2E56"/>
    <w:rsid w:val="00DD3329"/>
    <w:rsid w:val="00DD3585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1892"/>
    <w:rsid w:val="00E66823"/>
    <w:rsid w:val="00E70713"/>
    <w:rsid w:val="00E91E30"/>
    <w:rsid w:val="00EA593C"/>
    <w:rsid w:val="00EC3E1E"/>
    <w:rsid w:val="00EC52CA"/>
    <w:rsid w:val="00ED450F"/>
    <w:rsid w:val="00EE0BAB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133B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E3940"/>
  <w15:docId w15:val="{C9B463DF-9338-4EBC-89C5-BA902D62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NormalUmU">
    <w:name w:val="Normal UmU"/>
    <w:qFormat/>
    <w:rsid w:val="00BA74D8"/>
    <w:rPr>
      <w:sz w:val="20"/>
      <w:szCs w:val="20"/>
    </w:rPr>
  </w:style>
  <w:style w:type="character" w:styleId="Kommentarsreferens">
    <w:name w:val="annotation reference"/>
    <w:basedOn w:val="Standardstycketeckensnitt"/>
    <w:semiHidden/>
    <w:unhideWhenUsed/>
    <w:rsid w:val="00EE0BA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E0BAB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E0BAB"/>
    <w:rPr>
      <w:sz w:val="20"/>
      <w:szCs w:val="20"/>
    </w:rPr>
  </w:style>
  <w:style w:type="table" w:styleId="Oformateradtabell1">
    <w:name w:val="Plain Table 1"/>
    <w:basedOn w:val="Normaltabell"/>
    <w:rsid w:val="00EE0BAB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k\Documents\Custom%20Office%20Templates\mall-dokument-sv-v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2" ma:contentTypeDescription="Create a new document." ma:contentTypeScope="" ma:versionID="c954b6677fbe32100636063005a42a44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e55b9e50698c77793bcb1b732487370c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A722-E70C-498E-9501-57C93C023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08A44-9F77-4358-8414-A27A205FC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23118-C178-4FBE-BE66-AC02A25FE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A8F2C-998A-45AA-979E-8A851090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mall-dokument-sv-v2</Template>
  <TotalTime>1</TotalTime>
  <Pages>1</Pages>
  <Words>94</Words>
  <Characters>499</Characters>
  <Application>Microsoft Office Word</Application>
  <DocSecurity>8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Dokument</vt:lpstr>
      <vt:lpstr>Dokument</vt:lpstr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Lars Karlsson</dc:creator>
  <cp:lastModifiedBy>Lena Lundin</cp:lastModifiedBy>
  <cp:revision>3</cp:revision>
  <cp:lastPrinted>2017-01-20T09:22:00Z</cp:lastPrinted>
  <dcterms:created xsi:type="dcterms:W3CDTF">2021-11-22T09:27:00Z</dcterms:created>
  <dcterms:modified xsi:type="dcterms:W3CDTF">2021-12-08T14:33:00Z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