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9222" w14:textId="60F85D56" w:rsidR="00EE0BAB" w:rsidRPr="00B44AD7" w:rsidRDefault="00EE0BAB" w:rsidP="00EE0BAB">
      <w:pPr>
        <w:pStyle w:val="Rubrik1"/>
      </w:pPr>
      <w:r w:rsidRPr="004573B0">
        <w:t xml:space="preserve">Anhållan om </w:t>
      </w:r>
      <w:r w:rsidR="00172A34">
        <w:t>anställning</w:t>
      </w:r>
      <w:r w:rsidRPr="004573B0">
        <w:t xml:space="preserve"> av</w:t>
      </w:r>
      <w:r w:rsidR="00172A34">
        <w:t xml:space="preserve"> adjungerad</w:t>
      </w:r>
      <w:r>
        <w:t xml:space="preserve"> </w:t>
      </w:r>
      <w:permStart w:id="2066953499" w:edGrp="everyone"/>
      <w:r w:rsidR="000A7652">
        <w:t xml:space="preserve">                 </w:t>
      </w:r>
      <w:permEnd w:id="2066953499"/>
    </w:p>
    <w:p w14:paraId="1E03DE99" w14:textId="77777777" w:rsidR="00EE0BAB" w:rsidRDefault="00EE0BAB" w:rsidP="00EE0BAB">
      <w:pPr>
        <w:pStyle w:val="Rubrik2"/>
      </w:pPr>
      <w:r w:rsidRPr="00571D4E">
        <w:t>Motivering</w:t>
      </w:r>
    </w:p>
    <w:p w14:paraId="5EF6189E" w14:textId="221F51D2" w:rsidR="00BA74D8" w:rsidRDefault="000A7652" w:rsidP="00BA74D8">
      <w:pPr>
        <w:pStyle w:val="NormalUmU"/>
      </w:pPr>
      <w:permStart w:id="1799305922" w:edGrp="everyone"/>
      <w:r>
        <w:rPr>
          <w:highlight w:val="yellow"/>
        </w:rPr>
        <w:t xml:space="preserve">                                            </w:t>
      </w:r>
    </w:p>
    <w:permEnd w:id="1799305922"/>
    <w:p w14:paraId="4F0F5989" w14:textId="77777777" w:rsidR="00EE0BAB" w:rsidRDefault="00EE0BAB" w:rsidP="00EE0BAB">
      <w:pPr>
        <w:pStyle w:val="Rubrik2"/>
      </w:pPr>
      <w:r>
        <w:t>Förväntad verksamhetsutveckling och därmed sammanhängande behov</w:t>
      </w:r>
    </w:p>
    <w:p w14:paraId="1AEAB078" w14:textId="2CE48CB2" w:rsidR="00EE0BAB" w:rsidRDefault="000A7652" w:rsidP="00BA74D8">
      <w:pPr>
        <w:pStyle w:val="NormalUmU"/>
      </w:pPr>
      <w:permStart w:id="166486783" w:edGrp="everyone"/>
      <w:r>
        <w:t xml:space="preserve">                                              </w:t>
      </w:r>
      <w:permEnd w:id="166486783"/>
    </w:p>
    <w:p w14:paraId="1DEF0FA9" w14:textId="5D55A912" w:rsidR="0028136F" w:rsidRDefault="00A3524D" w:rsidP="00EE0BAB">
      <w:pPr>
        <w:pStyle w:val="Rubrik2"/>
      </w:pPr>
      <w:r w:rsidRPr="00A3524D">
        <w:t>Hur förväntas anställningen påverka jämställdheten vid institutionen</w:t>
      </w:r>
      <w:r w:rsidR="0028136F">
        <w:t>?</w:t>
      </w:r>
    </w:p>
    <w:p w14:paraId="4D910735" w14:textId="427028C8" w:rsidR="0028136F" w:rsidRPr="0028136F" w:rsidRDefault="0028136F" w:rsidP="0028136F">
      <w:permStart w:id="997347277" w:edGrp="everyone"/>
      <w:r>
        <w:t xml:space="preserve">                                        </w:t>
      </w:r>
      <w:permEnd w:id="997347277"/>
    </w:p>
    <w:p w14:paraId="38809AF3" w14:textId="75745A2C" w:rsidR="00EE0BAB" w:rsidRDefault="00EE0BAB" w:rsidP="00EE0BAB">
      <w:pPr>
        <w:pStyle w:val="Rubrik2"/>
      </w:pPr>
      <w:r w:rsidRPr="00571D4E">
        <w:t>Anställningens finansiering</w:t>
      </w:r>
    </w:p>
    <w:p w14:paraId="38C52E53" w14:textId="4F81E109" w:rsidR="00EE0BAB" w:rsidRDefault="000A7652" w:rsidP="00BA74D8">
      <w:pPr>
        <w:pStyle w:val="NormalUmU"/>
      </w:pPr>
      <w:permStart w:id="1017125353" w:edGrp="everyone"/>
      <w:r>
        <w:t xml:space="preserve">                                             </w:t>
      </w:r>
    </w:p>
    <w:permEnd w:id="1017125353"/>
    <w:p w14:paraId="44533031" w14:textId="3C2A07D7" w:rsidR="005E163C" w:rsidRDefault="005E163C" w:rsidP="00EE0BAB">
      <w:pPr>
        <w:pStyle w:val="Rubrik2"/>
      </w:pPr>
      <w:r>
        <w:t>Datum för LSG</w:t>
      </w:r>
    </w:p>
    <w:p w14:paraId="5A6ED94E" w14:textId="77777777" w:rsidR="005E163C" w:rsidRDefault="005E163C" w:rsidP="005E163C">
      <w:pPr>
        <w:pStyle w:val="NormalUmU"/>
      </w:pPr>
      <w:r>
        <w:t xml:space="preserve"> </w:t>
      </w:r>
      <w:permStart w:id="1208617258" w:edGrp="everyone"/>
      <w:r>
        <w:t xml:space="preserve">                                             </w:t>
      </w:r>
    </w:p>
    <w:permEnd w:id="1208617258"/>
    <w:p w14:paraId="382EE551" w14:textId="0958DBAA" w:rsidR="00EE0BAB" w:rsidRDefault="00EE0BAB" w:rsidP="005E163C">
      <w:pPr>
        <w:pStyle w:val="Rubrik2"/>
      </w:pPr>
      <w:r w:rsidRPr="00571D4E">
        <w:t>Arbetsuppgifter</w:t>
      </w:r>
    </w:p>
    <w:p w14:paraId="7A202CB1" w14:textId="357415A3" w:rsidR="00EE0BAB" w:rsidRDefault="000A7652" w:rsidP="00BA74D8">
      <w:pPr>
        <w:pStyle w:val="NormalUmU"/>
      </w:pPr>
      <w:permStart w:id="1515665053" w:edGrp="everyone"/>
      <w:r>
        <w:t xml:space="preserve">                                               </w:t>
      </w:r>
    </w:p>
    <w:permEnd w:id="1515665053"/>
    <w:p w14:paraId="6663BCD9" w14:textId="6F592745" w:rsidR="00483A41" w:rsidRDefault="00483A41" w:rsidP="00EE0BAB">
      <w:pPr>
        <w:pStyle w:val="Rubrik2"/>
      </w:pPr>
      <w:r>
        <w:t>Omfattning i procent</w:t>
      </w:r>
    </w:p>
    <w:p w14:paraId="4A4472D5" w14:textId="7B3E2ADD" w:rsidR="00483A41" w:rsidRPr="00483A41" w:rsidRDefault="00483A41" w:rsidP="00483A41">
      <w:permStart w:id="1672098054" w:edGrp="everyone"/>
      <w:r>
        <w:t xml:space="preserve">                                        </w:t>
      </w:r>
      <w:r w:rsidR="00A90FB5">
        <w:t xml:space="preserve">  </w:t>
      </w:r>
    </w:p>
    <w:permEnd w:id="1672098054"/>
    <w:p w14:paraId="742545F3" w14:textId="3762723F" w:rsidR="007D5BDB" w:rsidRDefault="00CD5A1C" w:rsidP="007D5BDB">
      <w:pPr>
        <w:pStyle w:val="Rubrik2"/>
      </w:pPr>
      <w:r w:rsidRPr="00CD5A1C">
        <w:t>Förslag på två sakkunniga, en man och en kvinna, jäv ska ha beaktats och de ska vara kontaktade och ha accepterat att genomföra uppdraget inom en överenskommen tidsram</w:t>
      </w:r>
      <w:r w:rsidR="007D5BDB">
        <w:t xml:space="preserve">. </w:t>
      </w:r>
    </w:p>
    <w:p w14:paraId="53984B46" w14:textId="238EF369" w:rsidR="005F35A4" w:rsidRPr="00882710" w:rsidRDefault="00BD3523" w:rsidP="005F35A4">
      <w:pPr>
        <w:pStyle w:val="NormalUmU"/>
      </w:pPr>
      <w:r w:rsidRPr="0087218F">
        <w:t>Sakkunniga bör ha meriteringsnivå i nivå med den befattning som ska tillsättas</w:t>
      </w:r>
      <w:r>
        <w:t xml:space="preserve">. </w:t>
      </w:r>
      <w:permStart w:id="1887714844" w:edGrp="everyone"/>
      <w:permEnd w:id="1887714844"/>
      <w:r w:rsidR="007D5BDB">
        <w:t>I särskilda fall kan dekanen besluta att sakkunnigbedömning är uppenbart obehövligt, t ex om en sökandes skicklighet nyligen har prövats i ett annat sammanhang.</w:t>
      </w:r>
      <w:r w:rsidR="0053108A">
        <w:t xml:space="preserve"> Sakkunnigutlåtanden ska då bifogas anhållan.</w:t>
      </w:r>
      <w:r w:rsidR="00C13BC9">
        <w:t xml:space="preserve"> </w:t>
      </w:r>
      <w:bookmarkStart w:id="0" w:name="_Hlk84582059"/>
    </w:p>
    <w:tbl>
      <w:tblPr>
        <w:tblStyle w:val="Oformateradtabell1"/>
        <w:tblW w:w="5000" w:type="pct"/>
        <w:tblLook w:val="04A0" w:firstRow="1" w:lastRow="0" w:firstColumn="1" w:lastColumn="0" w:noHBand="0" w:noVBand="1"/>
      </w:tblPr>
      <w:tblGrid>
        <w:gridCol w:w="3727"/>
        <w:gridCol w:w="4348"/>
        <w:gridCol w:w="986"/>
      </w:tblGrid>
      <w:tr w:rsidR="00B5333B" w:rsidRPr="00385A81" w14:paraId="3E3B22CB" w14:textId="77777777" w:rsidTr="00FB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bookmarkEnd w:id="0"/>
          <w:p w14:paraId="46F276FC" w14:textId="77777777" w:rsidR="00B5333B" w:rsidRPr="00A54C98" w:rsidRDefault="00B5333B" w:rsidP="00A54C98">
            <w:pPr>
              <w:pStyle w:val="NormalUmU"/>
            </w:pPr>
            <w:r w:rsidRPr="00A54C98">
              <w:t>Namn</w:t>
            </w:r>
          </w:p>
        </w:tc>
        <w:tc>
          <w:tcPr>
            <w:tcW w:w="4348" w:type="dxa"/>
            <w:vAlign w:val="center"/>
          </w:tcPr>
          <w:p w14:paraId="3D47FA94" w14:textId="7229ED97" w:rsidR="00B5333B" w:rsidRPr="00A54C98" w:rsidRDefault="00B5333B" w:rsidP="00A54C9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C98">
              <w:t>Lärosäte</w:t>
            </w:r>
          </w:p>
        </w:tc>
        <w:tc>
          <w:tcPr>
            <w:tcW w:w="986" w:type="dxa"/>
            <w:vAlign w:val="center"/>
          </w:tcPr>
          <w:p w14:paraId="5ECB7457" w14:textId="57FA6D82" w:rsidR="00B5333B" w:rsidRPr="00A54C98" w:rsidRDefault="00B5333B" w:rsidP="00A54C9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C98">
              <w:t>Kön</w:t>
            </w:r>
          </w:p>
        </w:tc>
      </w:tr>
      <w:tr w:rsidR="00B5333B" w:rsidRPr="002D40FB" w14:paraId="59E9CAFC" w14:textId="77777777" w:rsidTr="00FB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14:paraId="7DB2A2E1" w14:textId="409073D0" w:rsidR="00B5333B" w:rsidRPr="000A7652" w:rsidRDefault="000A7652" w:rsidP="00A54C98">
            <w:pPr>
              <w:pStyle w:val="NormalUmU"/>
              <w:rPr>
                <w:b w:val="0"/>
                <w:i/>
                <w:iCs/>
                <w:color w:val="808080" w:themeColor="background1" w:themeShade="80"/>
                <w:highlight w:val="yellow"/>
              </w:rPr>
            </w:pPr>
            <w:permStart w:id="293953912" w:edGrp="everyone" w:colFirst="0" w:colLast="0"/>
            <w:permStart w:id="1092699698" w:edGrp="everyone" w:colFirst="1" w:colLast="1"/>
            <w:permStart w:id="819611580" w:edGrp="everyone" w:colFirst="2" w:colLast="2"/>
            <w:permStart w:id="1296713837" w:edGrp="everyone" w:colFirst="3" w:colLast="3"/>
            <w:r w:rsidRPr="000A7652">
              <w:rPr>
                <w:b w:val="0"/>
                <w:i/>
                <w:iCs/>
                <w:color w:val="808080" w:themeColor="background1" w:themeShade="80"/>
                <w:highlight w:val="yellow"/>
              </w:rPr>
              <w:lastRenderedPageBreak/>
              <w:t>namn</w:t>
            </w:r>
          </w:p>
        </w:tc>
        <w:tc>
          <w:tcPr>
            <w:tcW w:w="4348" w:type="dxa"/>
            <w:vAlign w:val="center"/>
          </w:tcPr>
          <w:p w14:paraId="71AF18F6" w14:textId="1915DA31" w:rsidR="00B5333B" w:rsidRPr="000A7652" w:rsidRDefault="000A7652" w:rsidP="00A54C9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0A7652">
              <w:rPr>
                <w:bCs/>
                <w:i/>
                <w:iCs/>
                <w:color w:val="808080" w:themeColor="background1" w:themeShade="80"/>
                <w:highlight w:val="yellow"/>
              </w:rPr>
              <w:t>lärosäte</w:t>
            </w:r>
          </w:p>
        </w:tc>
        <w:tc>
          <w:tcPr>
            <w:tcW w:w="986" w:type="dxa"/>
            <w:vAlign w:val="center"/>
          </w:tcPr>
          <w:p w14:paraId="491F8979" w14:textId="01C950CE" w:rsidR="00B5333B" w:rsidRPr="000A7652" w:rsidRDefault="000A7652" w:rsidP="00A54C9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0A7652">
              <w:rPr>
                <w:bCs/>
                <w:i/>
                <w:iCs/>
                <w:color w:val="808080" w:themeColor="background1" w:themeShade="80"/>
                <w:highlight w:val="yellow"/>
              </w:rPr>
              <w:t>kön</w:t>
            </w:r>
          </w:p>
        </w:tc>
      </w:tr>
      <w:tr w:rsidR="001061B2" w:rsidRPr="002D40FB" w14:paraId="50EC773F" w14:textId="77777777" w:rsidTr="00FB13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14:paraId="318EE797" w14:textId="07E1C743" w:rsidR="001061B2" w:rsidRPr="001061B2" w:rsidRDefault="001061B2" w:rsidP="00A54C98">
            <w:pPr>
              <w:pStyle w:val="NormalUmU"/>
              <w:rPr>
                <w:b w:val="0"/>
                <w:bCs w:val="0"/>
                <w:i/>
                <w:iCs/>
                <w:color w:val="808080" w:themeColor="background1" w:themeShade="80"/>
                <w:highlight w:val="yellow"/>
              </w:rPr>
            </w:pPr>
            <w:permStart w:id="272658412" w:edGrp="everyone" w:colFirst="0" w:colLast="0"/>
            <w:permStart w:id="398139364" w:edGrp="everyone" w:colFirst="1" w:colLast="1"/>
            <w:permStart w:id="1980244863" w:edGrp="everyone" w:colFirst="2" w:colLast="2"/>
            <w:permStart w:id="2078628028" w:edGrp="everyone" w:colFirst="3" w:colLast="3"/>
            <w:permEnd w:id="293953912"/>
            <w:permEnd w:id="1092699698"/>
            <w:permEnd w:id="819611580"/>
            <w:permEnd w:id="1296713837"/>
            <w:r w:rsidRPr="001061B2">
              <w:rPr>
                <w:b w:val="0"/>
                <w:bCs w:val="0"/>
                <w:i/>
                <w:iCs/>
                <w:color w:val="808080" w:themeColor="background1" w:themeShade="80"/>
                <w:highlight w:val="yellow"/>
              </w:rPr>
              <w:t>namn</w:t>
            </w:r>
          </w:p>
        </w:tc>
        <w:tc>
          <w:tcPr>
            <w:tcW w:w="4348" w:type="dxa"/>
            <w:vAlign w:val="center"/>
          </w:tcPr>
          <w:p w14:paraId="52575582" w14:textId="4CBA8A4D" w:rsidR="001061B2" w:rsidRPr="000A7652" w:rsidRDefault="001061B2" w:rsidP="00A54C98">
            <w:pPr>
              <w:pStyle w:val="NormalU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>
              <w:rPr>
                <w:bCs/>
                <w:i/>
                <w:iCs/>
                <w:color w:val="808080" w:themeColor="background1" w:themeShade="80"/>
                <w:highlight w:val="yellow"/>
              </w:rPr>
              <w:t>lärosäte</w:t>
            </w:r>
          </w:p>
        </w:tc>
        <w:tc>
          <w:tcPr>
            <w:tcW w:w="986" w:type="dxa"/>
            <w:vAlign w:val="center"/>
          </w:tcPr>
          <w:p w14:paraId="7B784B44" w14:textId="4C28B81B" w:rsidR="001061B2" w:rsidRPr="000A7652" w:rsidRDefault="001061B2" w:rsidP="00A54C98">
            <w:pPr>
              <w:pStyle w:val="NormalU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>
              <w:rPr>
                <w:bCs/>
                <w:i/>
                <w:iCs/>
                <w:color w:val="808080" w:themeColor="background1" w:themeShade="80"/>
                <w:highlight w:val="yellow"/>
              </w:rPr>
              <w:t>kön</w:t>
            </w:r>
          </w:p>
        </w:tc>
      </w:tr>
    </w:tbl>
    <w:permEnd w:id="272658412"/>
    <w:permEnd w:id="398139364"/>
    <w:permEnd w:id="1980244863"/>
    <w:permEnd w:id="2078628028"/>
    <w:p w14:paraId="0461F33F" w14:textId="31B6F0A5" w:rsidR="00EE0BAB" w:rsidRDefault="0091029B" w:rsidP="00EE0BAB">
      <w:pPr>
        <w:pStyle w:val="Rubrik2"/>
      </w:pPr>
      <w:r>
        <w:t>Till anhållan biläggs</w:t>
      </w:r>
    </w:p>
    <w:p w14:paraId="3CBD6538" w14:textId="77777777" w:rsidR="00EE0BAB" w:rsidRDefault="00EE0BAB" w:rsidP="00BA74D8">
      <w:pPr>
        <w:pStyle w:val="NormalUmU"/>
        <w:numPr>
          <w:ilvl w:val="0"/>
          <w:numId w:val="30"/>
        </w:numPr>
      </w:pPr>
      <w:r w:rsidRPr="003C2177">
        <w:t>Institutionens långsiktiga kompetensförsörjningsplan</w:t>
      </w:r>
    </w:p>
    <w:p w14:paraId="48E0EB10" w14:textId="7BF04F73" w:rsidR="00EE0BAB" w:rsidRDefault="00EE0BAB" w:rsidP="00BA74D8">
      <w:pPr>
        <w:pStyle w:val="NormalUmU"/>
        <w:numPr>
          <w:ilvl w:val="0"/>
          <w:numId w:val="30"/>
        </w:numPr>
      </w:pPr>
      <w:r w:rsidRPr="003C2177">
        <w:t>Förslag till anställningsprofil</w:t>
      </w:r>
      <w:r w:rsidR="00712103">
        <w:t xml:space="preserve"> (enligt fakultetens mall)</w:t>
      </w:r>
    </w:p>
    <w:p w14:paraId="77A696DB" w14:textId="1BDE7C8E" w:rsidR="00EE0BAB" w:rsidRDefault="00550301" w:rsidP="00BA74D8">
      <w:pPr>
        <w:pStyle w:val="NormalUmU"/>
        <w:numPr>
          <w:ilvl w:val="0"/>
          <w:numId w:val="30"/>
        </w:numPr>
      </w:pPr>
      <w:r>
        <w:t>Viljeyttr</w:t>
      </w:r>
      <w:r w:rsidR="00AE4281">
        <w:t>ing</w:t>
      </w:r>
      <w:r>
        <w:t xml:space="preserve"> och ansökningshandlingar från den sökande</w:t>
      </w:r>
      <w:r w:rsidR="00981EB3">
        <w:t xml:space="preserve">. </w:t>
      </w:r>
    </w:p>
    <w:p w14:paraId="2FA43ECA" w14:textId="6DA02F10" w:rsidR="002140D4" w:rsidRDefault="002140D4" w:rsidP="00BA74D8">
      <w:pPr>
        <w:pStyle w:val="NormalUmU"/>
        <w:numPr>
          <w:ilvl w:val="0"/>
          <w:numId w:val="30"/>
        </w:numPr>
      </w:pPr>
      <w:r>
        <w:t xml:space="preserve">Förslag till överenskommelse (blankett finns </w:t>
      </w:r>
      <w:r w:rsidR="00BD3523">
        <w:t>på Aurora under ”Min anställning”</w:t>
      </w:r>
      <w:r w:rsidR="0037312E">
        <w:t xml:space="preserve"> -&gt;</w:t>
      </w:r>
      <w:r>
        <w:t xml:space="preserve"> </w:t>
      </w:r>
      <w:r w:rsidR="00BD3523">
        <w:t>”Regler gällande anställning”)</w:t>
      </w:r>
    </w:p>
    <w:p w14:paraId="0F29C247" w14:textId="56F60153" w:rsidR="00002796" w:rsidRDefault="00002796" w:rsidP="00BA74D8">
      <w:pPr>
        <w:pStyle w:val="NormalUmU"/>
        <w:numPr>
          <w:ilvl w:val="0"/>
          <w:numId w:val="30"/>
        </w:numPr>
      </w:pPr>
      <w:r>
        <w:t>Från</w:t>
      </w:r>
      <w:r w:rsidR="00DA5AC1">
        <w:t xml:space="preserve"> nuvarande</w:t>
      </w:r>
      <w:r>
        <w:t xml:space="preserve"> arbetsgivare</w:t>
      </w:r>
    </w:p>
    <w:p w14:paraId="31098DF4" w14:textId="7841CB86" w:rsidR="00550301" w:rsidRDefault="00550301" w:rsidP="00002796">
      <w:pPr>
        <w:pStyle w:val="NormalUmU"/>
        <w:numPr>
          <w:ilvl w:val="1"/>
          <w:numId w:val="30"/>
        </w:numPr>
      </w:pPr>
      <w:r>
        <w:t xml:space="preserve">Intyg </w:t>
      </w:r>
      <w:r w:rsidR="0095665F">
        <w:t xml:space="preserve">där det framgår att den sökande har sin huvudsakliga </w:t>
      </w:r>
      <w:r w:rsidR="00E07E5A">
        <w:t>yrkes</w:t>
      </w:r>
      <w:r w:rsidR="0095665F">
        <w:t>verksamhet</w:t>
      </w:r>
      <w:r w:rsidR="003A59B8">
        <w:t xml:space="preserve"> hos</w:t>
      </w:r>
      <w:r w:rsidR="00E07E5A">
        <w:t xml:space="preserve"> arbetsgivare</w:t>
      </w:r>
      <w:r w:rsidR="003A59B8">
        <w:t xml:space="preserve"> </w:t>
      </w:r>
      <w:r w:rsidR="00E07E5A">
        <w:t>utanför högskolan</w:t>
      </w:r>
    </w:p>
    <w:p w14:paraId="190AF785" w14:textId="6B3B99FA" w:rsidR="00EE0BAB" w:rsidRDefault="004C7D58" w:rsidP="008E11A3">
      <w:pPr>
        <w:pStyle w:val="NormalUmU"/>
        <w:numPr>
          <w:ilvl w:val="1"/>
          <w:numId w:val="30"/>
        </w:numPr>
      </w:pPr>
      <w:r>
        <w:t>Tillstyrkan</w:t>
      </w:r>
      <w:r w:rsidR="003214E6">
        <w:t xml:space="preserve"> till adjungeringen</w:t>
      </w:r>
      <w:r>
        <w:t xml:space="preserve"> </w:t>
      </w:r>
      <w:r w:rsidR="00002796">
        <w:t>från huvudarbetsgivaren.</w:t>
      </w:r>
    </w:p>
    <w:p w14:paraId="54C65B71" w14:textId="77777777" w:rsidR="007E66C2" w:rsidRPr="00EE0BAB" w:rsidRDefault="007E66C2" w:rsidP="00EE0BAB"/>
    <w:sectPr w:rsidR="007E66C2" w:rsidRPr="00EE0BAB" w:rsidSect="00CD5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11" w:right="1418" w:bottom="1701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601B" w14:textId="77777777" w:rsidR="00B05CE5" w:rsidRDefault="00B05CE5" w:rsidP="00190C50">
      <w:pPr>
        <w:spacing w:line="240" w:lineRule="auto"/>
      </w:pPr>
      <w:r>
        <w:separator/>
      </w:r>
    </w:p>
  </w:endnote>
  <w:endnote w:type="continuationSeparator" w:id="0">
    <w:p w14:paraId="18A738A2" w14:textId="77777777" w:rsidR="00B05CE5" w:rsidRDefault="00B05CE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937C" w14:textId="77777777" w:rsidR="003811F0" w:rsidRDefault="003811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3"/>
      <w:gridCol w:w="2140"/>
    </w:tblGrid>
    <w:tr w:rsidR="006D7F85" w14:paraId="01012074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C5C3B0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952819F" w14:textId="2F8A53DD" w:rsidR="006D7F85" w:rsidRDefault="003811F0" w:rsidP="006D7F85">
          <w:pPr>
            <w:pStyle w:val="Sidhuvud"/>
            <w:spacing w:before="40"/>
            <w:jc w:val="center"/>
          </w:pPr>
          <w:r>
            <w:t xml:space="preserve">Teknisk-naturvetenskaplig fakultet 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5D437C37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346A6C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ACDF" w14:textId="77777777" w:rsidR="00546880" w:rsidRDefault="00546880" w:rsidP="00801F09">
    <w:pPr>
      <w:pStyle w:val="Tomtstycke"/>
    </w:pPr>
  </w:p>
  <w:p w14:paraId="5D6BD155" w14:textId="77777777" w:rsidR="00904ECD" w:rsidRDefault="00904ECD" w:rsidP="00E504A0"/>
  <w:p w14:paraId="0C4AA07E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711D" w14:textId="77777777" w:rsidR="00B05CE5" w:rsidRDefault="00B05CE5" w:rsidP="00190C50">
      <w:pPr>
        <w:spacing w:line="240" w:lineRule="auto"/>
      </w:pPr>
      <w:r>
        <w:separator/>
      </w:r>
    </w:p>
  </w:footnote>
  <w:footnote w:type="continuationSeparator" w:id="0">
    <w:p w14:paraId="4529FB80" w14:textId="77777777" w:rsidR="00B05CE5" w:rsidRDefault="00B05CE5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4A26" w14:textId="77777777" w:rsidR="003811F0" w:rsidRDefault="003811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2830" w14:textId="77777777" w:rsidR="00427F56" w:rsidRDefault="00427F56" w:rsidP="000E14EA">
    <w:pPr>
      <w:pStyle w:val="Tomtstycke"/>
    </w:pPr>
  </w:p>
  <w:tbl>
    <w:tblPr>
      <w:tblStyle w:val="Tabellrutnt"/>
      <w:tblW w:w="550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295"/>
      <w:gridCol w:w="3402"/>
      <w:gridCol w:w="3281"/>
    </w:tblGrid>
    <w:tr w:rsidR="00904ECD" w14:paraId="033DA9FF" w14:textId="77777777" w:rsidTr="00CD5C5F">
      <w:trPr>
        <w:trHeight w:val="426"/>
        <w:tblHeader/>
      </w:trPr>
      <w:tc>
        <w:tcPr>
          <w:tcW w:w="3437" w:type="dxa"/>
        </w:tcPr>
        <w:p w14:paraId="486E7B26" w14:textId="77777777" w:rsidR="005E3B04" w:rsidRPr="002F104F" w:rsidRDefault="000B0CDC" w:rsidP="005E3B04">
          <w:pPr>
            <w:pStyle w:val="Sidhuvud"/>
          </w:pPr>
          <w:r>
            <w:t>Avsändare:</w:t>
          </w:r>
        </w:p>
        <w:p w14:paraId="5177461B" w14:textId="0FAC3E1B" w:rsidR="005E3B04" w:rsidRPr="002F104F" w:rsidRDefault="000B0CDC" w:rsidP="005E3B04">
          <w:pPr>
            <w:pStyle w:val="Sidhuvud"/>
          </w:pPr>
          <w:permStart w:id="345114647" w:edGrp="everyone"/>
          <w:r w:rsidRPr="00C5083B">
            <w:rPr>
              <w:highlight w:val="yellow"/>
            </w:rPr>
            <w:t>PREFEKT</w:t>
          </w:r>
          <w:r w:rsidR="000A7652">
            <w:t>,</w:t>
          </w:r>
          <w:permEnd w:id="345114647"/>
        </w:p>
        <w:p w14:paraId="34EDB2B2" w14:textId="77777777" w:rsidR="00904ECD" w:rsidRDefault="00904ECD" w:rsidP="000A7652">
          <w:pPr>
            <w:pStyle w:val="Sidhuvud"/>
          </w:pPr>
        </w:p>
      </w:tc>
      <w:tc>
        <w:tcPr>
          <w:tcW w:w="3438" w:type="dxa"/>
        </w:tcPr>
        <w:p w14:paraId="1DED37D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DA9DC0E" wp14:editId="286BED9D">
                <wp:extent cx="1761254" cy="614181"/>
                <wp:effectExtent l="0" t="0" r="0" b="0"/>
                <wp:docPr id="1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8449DD" w14:textId="77777777" w:rsidR="00904ECD" w:rsidRDefault="00C5083B" w:rsidP="00904ECD">
          <w:pPr>
            <w:pStyle w:val="Sidhuvud"/>
            <w:jc w:val="right"/>
          </w:pPr>
          <w:permStart w:id="1496609921" w:edGrp="everyone"/>
          <w:r w:rsidRPr="00C5083B">
            <w:rPr>
              <w:highlight w:val="yellow"/>
            </w:rPr>
            <w:t>DATUM</w:t>
          </w:r>
        </w:p>
        <w:permEnd w:id="1496609921"/>
        <w:p w14:paraId="5E126871" w14:textId="2F98E9FA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D3169">
            <w:t>2</w:t>
          </w:r>
          <w:r w:rsidRPr="00546880">
            <w:fldChar w:fldCharType="end"/>
          </w:r>
          <w:r>
            <w:t xml:space="preserve"> (</w:t>
          </w:r>
          <w:r w:rsidR="005E163C">
            <w:fldChar w:fldCharType="begin"/>
          </w:r>
          <w:r w:rsidR="005E163C">
            <w:instrText>NUMPAGES  \* Arabic  \* MERGEFORMAT</w:instrText>
          </w:r>
          <w:r w:rsidR="005E163C">
            <w:fldChar w:fldCharType="separate"/>
          </w:r>
          <w:r w:rsidR="000D3169">
            <w:t>2</w:t>
          </w:r>
          <w:r w:rsidR="005E163C">
            <w:fldChar w:fldCharType="end"/>
          </w:r>
          <w:r>
            <w:t xml:space="preserve">) </w:t>
          </w:r>
        </w:p>
      </w:tc>
    </w:tr>
  </w:tbl>
  <w:p w14:paraId="6FAF412C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F115" w14:textId="77777777" w:rsidR="00427F56" w:rsidRDefault="00427F56" w:rsidP="00801F09">
    <w:pPr>
      <w:pStyle w:val="Tomtstycke"/>
    </w:pPr>
  </w:p>
  <w:p w14:paraId="525F6BB9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212FF"/>
    <w:multiLevelType w:val="hybridMultilevel"/>
    <w:tmpl w:val="D4C2D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f9QSbVDz1eM8tcyZ0jI2EZP3r/ZPxY05lLAAGYuujTMRq6QWd9xl4uVW5CwAWMv09dkqJ5i3kbkt9f5QAmWW9g==" w:salt="7AFd+4Rs03+1Gbg+yWjy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C"/>
    <w:rsid w:val="00002796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A7652"/>
    <w:rsid w:val="000B0CDC"/>
    <w:rsid w:val="000B3769"/>
    <w:rsid w:val="000B5233"/>
    <w:rsid w:val="000C1302"/>
    <w:rsid w:val="000C4CDC"/>
    <w:rsid w:val="000C6446"/>
    <w:rsid w:val="000D3169"/>
    <w:rsid w:val="000E077C"/>
    <w:rsid w:val="000E14EA"/>
    <w:rsid w:val="000E49A7"/>
    <w:rsid w:val="000E7725"/>
    <w:rsid w:val="000F2DC6"/>
    <w:rsid w:val="001061B2"/>
    <w:rsid w:val="00112353"/>
    <w:rsid w:val="00120BBE"/>
    <w:rsid w:val="00123F5D"/>
    <w:rsid w:val="001306A0"/>
    <w:rsid w:val="001462C3"/>
    <w:rsid w:val="00172A34"/>
    <w:rsid w:val="00190C50"/>
    <w:rsid w:val="001D79C6"/>
    <w:rsid w:val="001E1DEB"/>
    <w:rsid w:val="001F2A27"/>
    <w:rsid w:val="00202E08"/>
    <w:rsid w:val="002140D4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2236"/>
    <w:rsid w:val="002743E9"/>
    <w:rsid w:val="0028136F"/>
    <w:rsid w:val="0028246C"/>
    <w:rsid w:val="002861FA"/>
    <w:rsid w:val="00286F33"/>
    <w:rsid w:val="002919E1"/>
    <w:rsid w:val="00293DD7"/>
    <w:rsid w:val="002A018C"/>
    <w:rsid w:val="002B06BD"/>
    <w:rsid w:val="002B5D51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14E6"/>
    <w:rsid w:val="00326F3D"/>
    <w:rsid w:val="00342672"/>
    <w:rsid w:val="00343CC4"/>
    <w:rsid w:val="0035470D"/>
    <w:rsid w:val="003721C3"/>
    <w:rsid w:val="0037312E"/>
    <w:rsid w:val="0037424A"/>
    <w:rsid w:val="003811F0"/>
    <w:rsid w:val="00382A73"/>
    <w:rsid w:val="00397CDB"/>
    <w:rsid w:val="003A22F0"/>
    <w:rsid w:val="003A520D"/>
    <w:rsid w:val="003A53BF"/>
    <w:rsid w:val="003A59B8"/>
    <w:rsid w:val="003B5A7F"/>
    <w:rsid w:val="003D4F90"/>
    <w:rsid w:val="003E3385"/>
    <w:rsid w:val="003E56F4"/>
    <w:rsid w:val="003E5F14"/>
    <w:rsid w:val="003F6440"/>
    <w:rsid w:val="003F69D1"/>
    <w:rsid w:val="00401038"/>
    <w:rsid w:val="00405B75"/>
    <w:rsid w:val="00411542"/>
    <w:rsid w:val="00415FF6"/>
    <w:rsid w:val="00420792"/>
    <w:rsid w:val="00422226"/>
    <w:rsid w:val="0042712B"/>
    <w:rsid w:val="00427F56"/>
    <w:rsid w:val="00450EA2"/>
    <w:rsid w:val="00451A0C"/>
    <w:rsid w:val="00475882"/>
    <w:rsid w:val="004837B1"/>
    <w:rsid w:val="00483A41"/>
    <w:rsid w:val="00485E07"/>
    <w:rsid w:val="00490FA3"/>
    <w:rsid w:val="004A09E8"/>
    <w:rsid w:val="004A4CF0"/>
    <w:rsid w:val="004C1357"/>
    <w:rsid w:val="004C4C0C"/>
    <w:rsid w:val="004C4F81"/>
    <w:rsid w:val="004C7D58"/>
    <w:rsid w:val="004D2A0E"/>
    <w:rsid w:val="004E2266"/>
    <w:rsid w:val="004E5000"/>
    <w:rsid w:val="004F3F95"/>
    <w:rsid w:val="005158B7"/>
    <w:rsid w:val="00524B2C"/>
    <w:rsid w:val="0053108A"/>
    <w:rsid w:val="00541C03"/>
    <w:rsid w:val="00543057"/>
    <w:rsid w:val="00546880"/>
    <w:rsid w:val="00550301"/>
    <w:rsid w:val="00550FFF"/>
    <w:rsid w:val="00551A46"/>
    <w:rsid w:val="00553F6F"/>
    <w:rsid w:val="005606CF"/>
    <w:rsid w:val="0056435D"/>
    <w:rsid w:val="00582D90"/>
    <w:rsid w:val="00595579"/>
    <w:rsid w:val="005C2938"/>
    <w:rsid w:val="005C540D"/>
    <w:rsid w:val="005D54C4"/>
    <w:rsid w:val="005E163C"/>
    <w:rsid w:val="005E30B9"/>
    <w:rsid w:val="005E32ED"/>
    <w:rsid w:val="005E3B04"/>
    <w:rsid w:val="005F152C"/>
    <w:rsid w:val="005F35A4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2103"/>
    <w:rsid w:val="007175E0"/>
    <w:rsid w:val="00720CD6"/>
    <w:rsid w:val="00720FB5"/>
    <w:rsid w:val="00721F2A"/>
    <w:rsid w:val="00724054"/>
    <w:rsid w:val="007300CF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21CD"/>
    <w:rsid w:val="007C5FEF"/>
    <w:rsid w:val="007D0600"/>
    <w:rsid w:val="007D50DC"/>
    <w:rsid w:val="007D5BDB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82710"/>
    <w:rsid w:val="00891619"/>
    <w:rsid w:val="008972D2"/>
    <w:rsid w:val="008A5676"/>
    <w:rsid w:val="008D48B5"/>
    <w:rsid w:val="008E5BB9"/>
    <w:rsid w:val="00900BBA"/>
    <w:rsid w:val="00904ECD"/>
    <w:rsid w:val="00905A45"/>
    <w:rsid w:val="0091029B"/>
    <w:rsid w:val="009127D9"/>
    <w:rsid w:val="009134A3"/>
    <w:rsid w:val="00934569"/>
    <w:rsid w:val="0095665F"/>
    <w:rsid w:val="00961561"/>
    <w:rsid w:val="00966CCC"/>
    <w:rsid w:val="00981761"/>
    <w:rsid w:val="00981EB3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3E1E"/>
    <w:rsid w:val="00A3524D"/>
    <w:rsid w:val="00A37A46"/>
    <w:rsid w:val="00A45AA1"/>
    <w:rsid w:val="00A46220"/>
    <w:rsid w:val="00A532ED"/>
    <w:rsid w:val="00A53E0B"/>
    <w:rsid w:val="00A54C98"/>
    <w:rsid w:val="00A54EBF"/>
    <w:rsid w:val="00A739C5"/>
    <w:rsid w:val="00A81710"/>
    <w:rsid w:val="00A8790F"/>
    <w:rsid w:val="00A90FB5"/>
    <w:rsid w:val="00A95D9B"/>
    <w:rsid w:val="00AA1068"/>
    <w:rsid w:val="00AA1E4E"/>
    <w:rsid w:val="00AE3F3C"/>
    <w:rsid w:val="00AE4281"/>
    <w:rsid w:val="00AF10ED"/>
    <w:rsid w:val="00AF43CB"/>
    <w:rsid w:val="00AF5063"/>
    <w:rsid w:val="00B03DF4"/>
    <w:rsid w:val="00B05CE5"/>
    <w:rsid w:val="00B41E11"/>
    <w:rsid w:val="00B4202B"/>
    <w:rsid w:val="00B42DB4"/>
    <w:rsid w:val="00B44AD7"/>
    <w:rsid w:val="00B5333B"/>
    <w:rsid w:val="00B8715F"/>
    <w:rsid w:val="00B92795"/>
    <w:rsid w:val="00B928F3"/>
    <w:rsid w:val="00B97A2D"/>
    <w:rsid w:val="00BA74D8"/>
    <w:rsid w:val="00BB0027"/>
    <w:rsid w:val="00BD33C3"/>
    <w:rsid w:val="00BD3523"/>
    <w:rsid w:val="00BE238C"/>
    <w:rsid w:val="00BF2DB9"/>
    <w:rsid w:val="00BF413F"/>
    <w:rsid w:val="00C047D7"/>
    <w:rsid w:val="00C13BC9"/>
    <w:rsid w:val="00C1676B"/>
    <w:rsid w:val="00C23067"/>
    <w:rsid w:val="00C233BB"/>
    <w:rsid w:val="00C43500"/>
    <w:rsid w:val="00C5083B"/>
    <w:rsid w:val="00C65FC8"/>
    <w:rsid w:val="00C81B55"/>
    <w:rsid w:val="00CB705B"/>
    <w:rsid w:val="00CC2F59"/>
    <w:rsid w:val="00CD3668"/>
    <w:rsid w:val="00CD4B30"/>
    <w:rsid w:val="00CD5A1C"/>
    <w:rsid w:val="00CD5C5F"/>
    <w:rsid w:val="00CD6E41"/>
    <w:rsid w:val="00CE4E0D"/>
    <w:rsid w:val="00CF5451"/>
    <w:rsid w:val="00D06E18"/>
    <w:rsid w:val="00D07521"/>
    <w:rsid w:val="00D152D8"/>
    <w:rsid w:val="00D16E62"/>
    <w:rsid w:val="00D21F8E"/>
    <w:rsid w:val="00D22D49"/>
    <w:rsid w:val="00D2488E"/>
    <w:rsid w:val="00D24A43"/>
    <w:rsid w:val="00D31071"/>
    <w:rsid w:val="00D43B89"/>
    <w:rsid w:val="00D631F0"/>
    <w:rsid w:val="00D67C7C"/>
    <w:rsid w:val="00D94FF2"/>
    <w:rsid w:val="00DA5AC1"/>
    <w:rsid w:val="00DB2E56"/>
    <w:rsid w:val="00DD3329"/>
    <w:rsid w:val="00DD4BFA"/>
    <w:rsid w:val="00DF3D9D"/>
    <w:rsid w:val="00DF4057"/>
    <w:rsid w:val="00E00C08"/>
    <w:rsid w:val="00E01ABB"/>
    <w:rsid w:val="00E0676E"/>
    <w:rsid w:val="00E07E5A"/>
    <w:rsid w:val="00E26435"/>
    <w:rsid w:val="00E31D6F"/>
    <w:rsid w:val="00E504A0"/>
    <w:rsid w:val="00E57EB9"/>
    <w:rsid w:val="00E61892"/>
    <w:rsid w:val="00E66823"/>
    <w:rsid w:val="00E70713"/>
    <w:rsid w:val="00E91E30"/>
    <w:rsid w:val="00EA593C"/>
    <w:rsid w:val="00EC3E1E"/>
    <w:rsid w:val="00EC52CA"/>
    <w:rsid w:val="00ED450F"/>
    <w:rsid w:val="00EE0BAB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133B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E3940"/>
  <w15:docId w15:val="{C9B463DF-9338-4EBC-89C5-BA902D6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NormalUmU">
    <w:name w:val="Normal UmU"/>
    <w:qFormat/>
    <w:rsid w:val="00BA74D8"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sid w:val="00EE0BA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E0BAB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E0BAB"/>
    <w:rPr>
      <w:sz w:val="20"/>
      <w:szCs w:val="20"/>
    </w:rPr>
  </w:style>
  <w:style w:type="table" w:styleId="Oformateradtabell1">
    <w:name w:val="Plain Table 1"/>
    <w:basedOn w:val="Normaltabell"/>
    <w:rsid w:val="00EE0BAB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214E6"/>
    <w:pPr>
      <w:spacing w:after="26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2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k\Documents\Custom%20Office%20Templates\mall-dokument-sv-v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a3e7e-682a-426a-99b7-e8584ae235be"/>
    <lcf76f155ced4ddcb4097134ff3c332f xmlns="24fb3d15-5adb-41c7-bf1c-60d1536071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8CBD0EAE32547B7BB6BC17572B9A9" ma:contentTypeVersion="14" ma:contentTypeDescription="Create a new document." ma:contentTypeScope="" ma:versionID="958b174ca9a2d32aac9a33896a606feb">
  <xsd:schema xmlns:xsd="http://www.w3.org/2001/XMLSchema" xmlns:xs="http://www.w3.org/2001/XMLSchema" xmlns:p="http://schemas.microsoft.com/office/2006/metadata/properties" xmlns:ns2="24fb3d15-5adb-41c7-bf1c-60d1536071ae" xmlns:ns3="371a3e7e-682a-426a-99b7-e8584ae235be" targetNamespace="http://schemas.microsoft.com/office/2006/metadata/properties" ma:root="true" ma:fieldsID="9d8f5af58caa1dd8ab1807dea17c2633" ns2:_="" ns3:_="">
    <xsd:import namespace="24fb3d15-5adb-41c7-bf1c-60d1536071ae"/>
    <xsd:import namespace="371a3e7e-682a-426a-99b7-e8584ae23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b3d15-5adb-41c7-bf1c-60d15360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3e7e-682a-426a-99b7-e8584ae23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f03f87-89f0-4fa0-97b2-26a52cdab2f4}" ma:internalName="TaxCatchAll" ma:showField="CatchAllData" ma:web="371a3e7e-682a-426a-99b7-e8584ae23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A722-E70C-498E-9501-57C93C02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23118-C178-4FBE-BE66-AC02A25FE6C0}">
  <ds:schemaRefs>
    <ds:schemaRef ds:uri="http://schemas.microsoft.com/office/2006/documentManagement/types"/>
    <ds:schemaRef ds:uri="371a3e7e-682a-426a-99b7-e8584ae235be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24fb3d15-5adb-41c7-bf1c-60d1536071ae"/>
  </ds:schemaRefs>
</ds:datastoreItem>
</file>

<file path=customXml/itemProps3.xml><?xml version="1.0" encoding="utf-8"?>
<ds:datastoreItem xmlns:ds="http://schemas.openxmlformats.org/officeDocument/2006/customXml" ds:itemID="{963120E7-5140-4B08-B96B-7D42AFDB8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b3d15-5adb-41c7-bf1c-60d1536071ae"/>
    <ds:schemaRef ds:uri="371a3e7e-682a-426a-99b7-e8584ae23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83CFE-6C7C-4D1A-801F-2E50944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mall-dokument-sv-v2</Template>
  <TotalTime>3</TotalTime>
  <Pages>2</Pages>
  <Words>163</Words>
  <Characters>1446</Characters>
  <Application>Microsoft Office Word</Application>
  <DocSecurity>8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Dokument</vt:lpstr>
      <vt:lpstr>Dokument</vt:lpstr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Lars Karlsson</dc:creator>
  <cp:lastModifiedBy>Lena Lundin</cp:lastModifiedBy>
  <cp:revision>2</cp:revision>
  <cp:lastPrinted>2017-01-20T09:22:00Z</cp:lastPrinted>
  <dcterms:created xsi:type="dcterms:W3CDTF">2022-11-02T12:43:00Z</dcterms:created>
  <dcterms:modified xsi:type="dcterms:W3CDTF">2022-11-02T12:43:00Z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0x0101004988CBD0EAE32547B7BB6BC17572B9A9</vt:lpwstr>
  </property>
</Properties>
</file>