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3235" w14:textId="296C135D" w:rsidR="002B21F0" w:rsidRPr="00445EFF" w:rsidRDefault="00EE0BAB" w:rsidP="002B21F0">
      <w:pPr>
        <w:pStyle w:val="Rubrik1"/>
      </w:pPr>
      <w:r w:rsidRPr="00445EFF">
        <w:t>Anhållan om utlysning av</w:t>
      </w:r>
      <w:r w:rsidR="00EC16C7" w:rsidRPr="00445EFF">
        <w:t xml:space="preserve"> </w:t>
      </w:r>
      <w:sdt>
        <w:sdtPr>
          <w:id w:val="1286075860"/>
          <w:placeholder>
            <w:docPart w:val="99EE72ED964740D293D3452FC1CC3331"/>
          </w:placeholder>
          <w:showingPlcHdr/>
          <w:text/>
        </w:sdtPr>
        <w:sdtEndPr/>
        <w:sdtContent>
          <w:r w:rsidR="00266D06" w:rsidRPr="00445EFF">
            <w:rPr>
              <w:rStyle w:val="Platshllartext"/>
            </w:rPr>
            <w:t>Klicka eller tryck här för att ange text.</w:t>
          </w:r>
        </w:sdtContent>
      </w:sdt>
    </w:p>
    <w:p w14:paraId="1E03DE99" w14:textId="486C32E6" w:rsidR="00EE0BAB" w:rsidRPr="00445EFF" w:rsidRDefault="00EE0BAB" w:rsidP="002B21F0">
      <w:pPr>
        <w:pStyle w:val="Rubrik1"/>
      </w:pPr>
      <w:r w:rsidRPr="00445EFF">
        <w:t>Motivering</w:t>
      </w:r>
    </w:p>
    <w:sdt>
      <w:sdtPr>
        <w:id w:val="1926149593"/>
        <w:placeholder>
          <w:docPart w:val="5A181297F639427A9F33277B0091E641"/>
        </w:placeholder>
        <w:showingPlcHdr/>
        <w:text/>
      </w:sdtPr>
      <w:sdtEndPr/>
      <w:sdtContent>
        <w:p w14:paraId="79E97399" w14:textId="51D4CFA5" w:rsidR="00162329" w:rsidRPr="00445EFF" w:rsidRDefault="00162329" w:rsidP="00162329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4F0F5989" w14:textId="6C2EC3C8" w:rsidR="00EE0BAB" w:rsidRPr="00445EFF" w:rsidRDefault="00EE0BAB" w:rsidP="00EE0BAB">
      <w:pPr>
        <w:pStyle w:val="Rubrik2"/>
      </w:pPr>
      <w:r w:rsidRPr="00445EFF">
        <w:t>Förväntad verksamhetsutveckling och därmed sammanhängande behov</w:t>
      </w:r>
    </w:p>
    <w:sdt>
      <w:sdtPr>
        <w:id w:val="701821541"/>
        <w:placeholder>
          <w:docPart w:val="43835C17B94F46779CAC21A859254838"/>
        </w:placeholder>
        <w:showingPlcHdr/>
        <w:text/>
      </w:sdtPr>
      <w:sdtEndPr/>
      <w:sdtContent>
        <w:p w14:paraId="5919BD80" w14:textId="35D29A56" w:rsidR="00162329" w:rsidRPr="00445EFF" w:rsidRDefault="00162329" w:rsidP="00162329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1DEF0FA9" w14:textId="6B77B4C6" w:rsidR="0028136F" w:rsidRPr="00445EFF" w:rsidRDefault="00AE1DD8" w:rsidP="00EE0BAB">
      <w:pPr>
        <w:pStyle w:val="Rubrik2"/>
      </w:pPr>
      <w:r w:rsidRPr="00445EFF">
        <w:t>Hur förväntas anställningen påverka jämställdheten vid institution</w:t>
      </w:r>
      <w:r w:rsidR="007C6BF1" w:rsidRPr="00445EFF">
        <w:t>en</w:t>
      </w:r>
      <w:r w:rsidR="0028136F" w:rsidRPr="00445EFF">
        <w:t>?</w:t>
      </w:r>
    </w:p>
    <w:sdt>
      <w:sdtPr>
        <w:id w:val="2077242349"/>
        <w:placeholder>
          <w:docPart w:val="F94C82DE41F547C7A19925D7DAD5B7E7"/>
        </w:placeholder>
        <w:showingPlcHdr/>
        <w:text/>
      </w:sdtPr>
      <w:sdtEndPr/>
      <w:sdtContent>
        <w:p w14:paraId="6A5F0078" w14:textId="3217EBC6" w:rsidR="00162329" w:rsidRPr="00445EFF" w:rsidRDefault="00162329" w:rsidP="00162329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38809AF3" w14:textId="5ABCE119" w:rsidR="00EE0BAB" w:rsidRPr="00445EFF" w:rsidRDefault="00EE0BAB" w:rsidP="00EE0BAB">
      <w:pPr>
        <w:pStyle w:val="Rubrik2"/>
      </w:pPr>
      <w:r w:rsidRPr="00445EFF">
        <w:t>Anställningens långsiktiga finansiering</w:t>
      </w:r>
    </w:p>
    <w:sdt>
      <w:sdtPr>
        <w:id w:val="-975602908"/>
        <w:placeholder>
          <w:docPart w:val="05BF0470CC064486BBB377A918C730BF"/>
        </w:placeholder>
        <w:showingPlcHdr/>
        <w:text/>
      </w:sdtPr>
      <w:sdtEndPr/>
      <w:sdtContent>
        <w:p w14:paraId="1B145194" w14:textId="37CC11CF" w:rsidR="00162329" w:rsidRPr="00445EFF" w:rsidRDefault="00162329" w:rsidP="00162329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5B22C47F" w14:textId="2AD3F38A" w:rsidR="009B788D" w:rsidRPr="00445EFF" w:rsidRDefault="009B788D" w:rsidP="00EE0BAB">
      <w:pPr>
        <w:pStyle w:val="Rubrik2"/>
      </w:pPr>
      <w:r w:rsidRPr="00445EFF">
        <w:t>Datum för LSG</w:t>
      </w:r>
    </w:p>
    <w:sdt>
      <w:sdtPr>
        <w:id w:val="-835848867"/>
        <w:placeholder>
          <w:docPart w:val="6B457B6A4A15444BB32B70965DD9D7E2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2032B799" w14:textId="0B065E86" w:rsidR="00162329" w:rsidRPr="00445EFF" w:rsidRDefault="00162329" w:rsidP="00162329">
          <w:r w:rsidRPr="00445EFF">
            <w:rPr>
              <w:rStyle w:val="Platshllartext"/>
            </w:rPr>
            <w:t>Klicka eller tryck här för att ange datum.</w:t>
          </w:r>
        </w:p>
      </w:sdtContent>
    </w:sdt>
    <w:p w14:paraId="7F8EFC04" w14:textId="3577587D" w:rsidR="00EE0BAB" w:rsidRPr="00445EFF" w:rsidRDefault="00EE0BAB" w:rsidP="009B788D">
      <w:pPr>
        <w:pStyle w:val="Rubrik2"/>
      </w:pPr>
      <w:r w:rsidRPr="00445EFF">
        <w:t>Redovisning av rekryteringsunderlaget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613"/>
        <w:gridCol w:w="1060"/>
        <w:gridCol w:w="4048"/>
      </w:tblGrid>
      <w:tr w:rsidR="00EE0BAB" w:rsidRPr="00445EFF" w14:paraId="2ACC5267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2B672BCD" w14:textId="77777777" w:rsidR="00EE0BAB" w:rsidRPr="00445EFF" w:rsidRDefault="00EE0BAB" w:rsidP="00BA74D8">
            <w:pPr>
              <w:pStyle w:val="NormalUmU"/>
            </w:pPr>
            <w:r w:rsidRPr="00445EFF">
              <w:t>Namn</w:t>
            </w:r>
          </w:p>
        </w:tc>
        <w:tc>
          <w:tcPr>
            <w:tcW w:w="1060" w:type="dxa"/>
            <w:vAlign w:val="center"/>
          </w:tcPr>
          <w:p w14:paraId="3008252D" w14:textId="77777777" w:rsidR="00EE0BAB" w:rsidRPr="00445EFF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Kön</w:t>
            </w:r>
          </w:p>
        </w:tc>
        <w:tc>
          <w:tcPr>
            <w:tcW w:w="4048" w:type="dxa"/>
            <w:vAlign w:val="center"/>
          </w:tcPr>
          <w:p w14:paraId="4386F0AF" w14:textId="77777777" w:rsidR="00EE0BAB" w:rsidRPr="00445EFF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Nuvarande anställning</w:t>
            </w:r>
          </w:p>
        </w:tc>
      </w:tr>
      <w:tr w:rsidR="00EE0BAB" w:rsidRPr="00445EFF" w14:paraId="00221FE9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-90700700"/>
            <w:placeholder>
              <w:docPart w:val="ADFBAF0127EC4E5F9F5275D1CD2E4CC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7B81F150" w14:textId="5540B5C5" w:rsidR="00EE0BAB" w:rsidRPr="00445EFF" w:rsidRDefault="00162329" w:rsidP="00BA74D8">
                <w:pPr>
                  <w:pStyle w:val="NormalUmU"/>
                  <w:rPr>
                    <w:b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2071722517"/>
            <w:placeholder>
              <w:docPart w:val="52861947C6D949D989EE25E1256BDD25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4313773C" w14:textId="285B1725" w:rsidR="00EE0BAB" w:rsidRPr="00445EFF" w:rsidRDefault="00FA1201" w:rsidP="00BA74D8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-97721088"/>
            <w:placeholder>
              <w:docPart w:val="DEC9D2713A69486CB7EA7B19A058D3E9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5CD2054C" w14:textId="5758DF6A" w:rsidR="00EE0BAB" w:rsidRPr="00445EFF" w:rsidRDefault="00FA1201" w:rsidP="00BA74D8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633DD2B0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-2000262373"/>
            <w:placeholder>
              <w:docPart w:val="63624DF3E6B74C52A7606C27F65BC92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318972C2" w14:textId="3CC4EDCB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1063831026"/>
            <w:placeholder>
              <w:docPart w:val="8BC2756E2B0541568B8D6BA588344EB6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01045160" w14:textId="1234F42D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1048880614"/>
            <w:placeholder>
              <w:docPart w:val="9361820C88584E52A8B35F8BF79FDF66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1DB27BA3" w14:textId="028F65F4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76D378A5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1611404250"/>
            <w:placeholder>
              <w:docPart w:val="0D0E3468A1B042269CF12EDB0E6ECA2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4D38C5F9" w14:textId="49284CA9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572813710"/>
            <w:placeholder>
              <w:docPart w:val="594497C897F4491FA959E3D95670E040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160FCDBB" w14:textId="2364BF05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327017327"/>
            <w:placeholder>
              <w:docPart w:val="C6030C150054497387C3C31281DA6370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77544477" w14:textId="18FA855D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39A4453F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1605920236"/>
            <w:placeholder>
              <w:docPart w:val="CC181A6D3BC94971B7B5BFDEF9544BE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7017A0E8" w14:textId="448A509C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1573237770"/>
            <w:placeholder>
              <w:docPart w:val="53858AA269544EDAAB3316350FE4DE43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5584DB91" w14:textId="1FB8F24E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1278906116"/>
            <w:placeholder>
              <w:docPart w:val="4AFEF2B382EC474190AF0B4FA4837B23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64E82A1B" w14:textId="138C2F48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70D55DEE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389159579"/>
            <w:placeholder>
              <w:docPart w:val="96F517364D3D4E7C9F3B53049CAF3BA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36255AA8" w14:textId="0D7679EE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231928690"/>
            <w:placeholder>
              <w:docPart w:val="46B07C79DBFE4DFA8483EC77F6965E7C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5213BC51" w14:textId="3B1388D2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-298927055"/>
            <w:placeholder>
              <w:docPart w:val="5A9A8C3397F24A2A847C2AE11FD1CA0C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5A2C4EBC" w14:textId="414BEFE2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529FCE06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197290490"/>
            <w:placeholder>
              <w:docPart w:val="4843A9DCA7E84671AF1C4156C70442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6FB82785" w14:textId="1CDF1A84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489642523"/>
            <w:placeholder>
              <w:docPart w:val="2E143B4022164441AAC52E4370B9EA9F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06D118D9" w14:textId="4550A226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-1554767230"/>
            <w:placeholder>
              <w:docPart w:val="6202DE6FD7FA4F5DB5BC3F04007D79D1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1EB2F64E" w14:textId="166084B6" w:rsidR="00445EFF" w:rsidRPr="00445EFF" w:rsidRDefault="00445EFF" w:rsidP="00445EFF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45EFF" w:rsidRPr="00445EFF" w14:paraId="43AD2587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-614295385"/>
            <w:placeholder>
              <w:docPart w:val="A9BEF9DBC50544CC8D2C9D2FA7320B1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3" w:type="dxa"/>
                <w:shd w:val="clear" w:color="auto" w:fill="auto"/>
                <w:vAlign w:val="center"/>
              </w:tcPr>
              <w:p w14:paraId="335BD185" w14:textId="7569F9B6" w:rsidR="00445EFF" w:rsidRPr="00445EFF" w:rsidRDefault="00445EFF" w:rsidP="00445EFF">
                <w:pPr>
                  <w:pStyle w:val="NormalUmU"/>
                  <w:rPr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1335919145"/>
            <w:placeholder>
              <w:docPart w:val="5F8CD85EC05042548DA24EAEC9523E08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1060" w:type="dxa"/>
                <w:shd w:val="clear" w:color="auto" w:fill="auto"/>
                <w:vAlign w:val="center"/>
              </w:tcPr>
              <w:p w14:paraId="6481AE56" w14:textId="6B3E09CC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</w:rPr>
            <w:id w:val="129215334"/>
            <w:placeholder>
              <w:docPart w:val="E39AB01B57D642D19B20754174A13E1D"/>
            </w:placeholder>
            <w:showingPlcHdr/>
            <w:text/>
          </w:sdtPr>
          <w:sdtEndPr/>
          <w:sdtContent>
            <w:tc>
              <w:tcPr>
                <w:tcW w:w="4048" w:type="dxa"/>
                <w:shd w:val="clear" w:color="auto" w:fill="auto"/>
                <w:vAlign w:val="center"/>
              </w:tcPr>
              <w:p w14:paraId="5E0A13F9" w14:textId="105F170A" w:rsidR="00445EFF" w:rsidRPr="00445EFF" w:rsidRDefault="00445EFF" w:rsidP="00445EFF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82EE551" w14:textId="4E507EB3" w:rsidR="00EE0BAB" w:rsidRPr="00445EFF" w:rsidRDefault="00EE0BAB" w:rsidP="00EE0BAB">
      <w:pPr>
        <w:pStyle w:val="Rubrik2"/>
      </w:pPr>
      <w:r w:rsidRPr="00445EFF">
        <w:lastRenderedPageBreak/>
        <w:t>Arbetsuppgifter</w:t>
      </w:r>
    </w:p>
    <w:sdt>
      <w:sdtPr>
        <w:id w:val="-1683118002"/>
        <w:placeholder>
          <w:docPart w:val="60B5C7CABB3744E8B66DD7868426135E"/>
        </w:placeholder>
        <w:showingPlcHdr/>
        <w:text/>
      </w:sdtPr>
      <w:sdtEndPr/>
      <w:sdtContent>
        <w:p w14:paraId="01196CF4" w14:textId="13B6B7EF" w:rsidR="00FA1201" w:rsidRPr="00445EFF" w:rsidRDefault="00FA1201" w:rsidP="00FA1201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3F5F697A" w14:textId="62A636A5" w:rsidR="00EE0BAB" w:rsidRPr="00445EFF" w:rsidRDefault="00EE0BAB" w:rsidP="00EE0BAB">
      <w:pPr>
        <w:pStyle w:val="Rubrik2"/>
      </w:pPr>
      <w:r w:rsidRPr="00445EFF">
        <w:t>Annonseringsplan</w:t>
      </w:r>
    </w:p>
    <w:sdt>
      <w:sdtPr>
        <w:id w:val="-1155301202"/>
        <w:placeholder>
          <w:docPart w:val="826E92C7AD3A421293FD1A82FDDEE860"/>
        </w:placeholder>
        <w:showingPlcHdr/>
        <w:text/>
      </w:sdtPr>
      <w:sdtEndPr/>
      <w:sdtContent>
        <w:p w14:paraId="1D8B47E3" w14:textId="7F017CDB" w:rsidR="00FA1201" w:rsidRPr="00445EFF" w:rsidRDefault="00FA1201" w:rsidP="00FA1201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1E8EF98D" w14:textId="1C2B54B3" w:rsidR="00EE0BAB" w:rsidRPr="00445EFF" w:rsidRDefault="00EE0BAB" w:rsidP="00EE0BAB">
      <w:pPr>
        <w:pStyle w:val="Rubrik2"/>
        <w:rPr>
          <w:sz w:val="24"/>
          <w:szCs w:val="24"/>
        </w:rPr>
      </w:pPr>
      <w:r w:rsidRPr="00445EFF">
        <w:t xml:space="preserve">Förslag </w:t>
      </w:r>
      <w:r w:rsidR="00D152D8" w:rsidRPr="00445EFF">
        <w:t>på</w:t>
      </w:r>
      <w:r w:rsidRPr="00445EFF">
        <w:t xml:space="preserve"> rekryteringsgrupp</w:t>
      </w:r>
      <w:r w:rsidR="00915A5F" w:rsidRPr="00445EFF">
        <w:t xml:space="preserve"> </w:t>
      </w:r>
      <w:r w:rsidR="00915A5F" w:rsidRPr="00445EFF">
        <w:br/>
      </w:r>
      <w:r w:rsidR="00915A5F" w:rsidRPr="00445EFF">
        <w:rPr>
          <w:sz w:val="20"/>
          <w:szCs w:val="20"/>
        </w:rPr>
        <w:t>(</w:t>
      </w:r>
      <w:r w:rsidR="00182638" w:rsidRPr="00445EFF">
        <w:rPr>
          <w:sz w:val="20"/>
          <w:szCs w:val="20"/>
        </w:rPr>
        <w:t>J</w:t>
      </w:r>
      <w:r w:rsidR="00915A5F" w:rsidRPr="00445EFF">
        <w:rPr>
          <w:sz w:val="20"/>
          <w:szCs w:val="20"/>
        </w:rPr>
        <w:t>äv ska beaktas</w:t>
      </w:r>
      <w:r w:rsidR="005D4AE3" w:rsidRPr="00445EFF">
        <w:rPr>
          <w:sz w:val="20"/>
          <w:szCs w:val="20"/>
        </w:rPr>
        <w:t xml:space="preserve">, om </w:t>
      </w:r>
      <w:r w:rsidR="00182638" w:rsidRPr="00445EFF">
        <w:rPr>
          <w:sz w:val="20"/>
          <w:szCs w:val="20"/>
        </w:rPr>
        <w:t xml:space="preserve">det </w:t>
      </w:r>
      <w:r w:rsidR="00915A5F" w:rsidRPr="00445EFF">
        <w:rPr>
          <w:sz w:val="20"/>
          <w:szCs w:val="20"/>
        </w:rPr>
        <w:t>efter sista ansökningsdag</w:t>
      </w:r>
      <w:r w:rsidR="00182638" w:rsidRPr="00445EFF">
        <w:rPr>
          <w:sz w:val="20"/>
          <w:szCs w:val="20"/>
        </w:rPr>
        <w:t xml:space="preserve"> visar sig att medlem har jäv ska ny medlem utses</w:t>
      </w:r>
      <w:r w:rsidR="00915A5F" w:rsidRPr="00445EFF">
        <w:rPr>
          <w:sz w:val="20"/>
          <w:szCs w:val="20"/>
        </w:rPr>
        <w:t>)</w:t>
      </w:r>
    </w:p>
    <w:tbl>
      <w:tblPr>
        <w:tblStyle w:val="Oformateradtabell1"/>
        <w:tblW w:w="5000" w:type="pct"/>
        <w:tblLook w:val="04A0" w:firstRow="1" w:lastRow="0" w:firstColumn="1" w:lastColumn="0" w:noHBand="0" w:noVBand="1"/>
      </w:tblPr>
      <w:tblGrid>
        <w:gridCol w:w="3681"/>
        <w:gridCol w:w="4394"/>
        <w:gridCol w:w="986"/>
      </w:tblGrid>
      <w:tr w:rsidR="00B5333B" w:rsidRPr="00445EFF" w14:paraId="32820F33" w14:textId="77777777" w:rsidTr="0044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vAlign w:val="center"/>
          </w:tcPr>
          <w:p w14:paraId="6E085649" w14:textId="77777777" w:rsidR="00B5333B" w:rsidRPr="00445EFF" w:rsidRDefault="00B5333B" w:rsidP="00BA74D8">
            <w:pPr>
              <w:pStyle w:val="NormalUmU"/>
            </w:pPr>
            <w:r w:rsidRPr="00445EFF">
              <w:t>Namn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A6DE01" w14:textId="3C333C72" w:rsidR="00B5333B" w:rsidRPr="00445EFF" w:rsidRDefault="000A7652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Institution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0E313F9" w14:textId="08D22374" w:rsidR="00B5333B" w:rsidRPr="00445EFF" w:rsidRDefault="00B5333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Kön</w:t>
            </w:r>
          </w:p>
        </w:tc>
      </w:tr>
      <w:tr w:rsidR="00B5333B" w:rsidRPr="00445EFF" w14:paraId="65862C68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2012326757"/>
            <w:placeholder>
              <w:docPart w:val="665345DB629F4893876898D215413A5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shd w:val="clear" w:color="auto" w:fill="auto"/>
                <w:vAlign w:val="center"/>
              </w:tcPr>
              <w:p w14:paraId="428DE5E7" w14:textId="5670BB5E" w:rsidR="00B5333B" w:rsidRPr="00445EFF" w:rsidRDefault="002D50E0" w:rsidP="00BA74D8">
                <w:pPr>
                  <w:pStyle w:val="NormalUmU"/>
                  <w:rPr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94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-213124160"/>
              <w:placeholder>
                <w:docPart w:val="DefaultPlaceholder_-1854013440"/>
              </w:placeholder>
              <w:text/>
            </w:sdtPr>
            <w:sdtEndPr/>
            <w:sdtContent>
              <w:p w14:paraId="2D8DD191" w14:textId="0452DAF3" w:rsidR="00B5333B" w:rsidRPr="00445EFF" w:rsidRDefault="00C36FCD" w:rsidP="00BA74D8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Institution</w:t>
                </w:r>
              </w:p>
            </w:sdtContent>
          </w:sdt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1304808457"/>
            <w:placeholder>
              <w:docPart w:val="D1286DE303ED4AF7B0874E3EAA04CC78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58B9A89B" w14:textId="6DD69303" w:rsidR="00DD3585" w:rsidRPr="00445EFF" w:rsidRDefault="002D50E0" w:rsidP="00DD3585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DD3585" w:rsidRPr="00445EFF" w14:paraId="74DE5498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-1445222461"/>
            <w:placeholder>
              <w:docPart w:val="25906985E1194652B1134E3B336DE86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shd w:val="clear" w:color="auto" w:fill="auto"/>
                <w:vAlign w:val="center"/>
              </w:tcPr>
              <w:p w14:paraId="2013D613" w14:textId="28139D24" w:rsidR="00DD3585" w:rsidRPr="00445EFF" w:rsidRDefault="002D50E0" w:rsidP="00DD3585">
                <w:pPr>
                  <w:pStyle w:val="NormalUmU"/>
                  <w:rPr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94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-1867594819"/>
              <w:placeholder>
                <w:docPart w:val="DefaultPlaceholder_-1854013440"/>
              </w:placeholder>
              <w:text/>
            </w:sdtPr>
            <w:sdtEndPr/>
            <w:sdtContent>
              <w:p w14:paraId="340866C7" w14:textId="3A902E93" w:rsidR="00DD3585" w:rsidRPr="00445EFF" w:rsidRDefault="00C36FCD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Institution</w:t>
                </w:r>
              </w:p>
            </w:sdtContent>
          </w:sdt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620032723"/>
            <w:placeholder>
              <w:docPart w:val="564F2ED2853D48E3B8876D60167A1EEC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415BABE5" w14:textId="7754079E" w:rsidR="00DD3585" w:rsidRPr="00445EFF" w:rsidRDefault="002D50E0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DD3585" w:rsidRPr="00445EFF" w14:paraId="4EE46754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1382297152"/>
            <w:placeholder>
              <w:docPart w:val="087481A7466B44FDBD35FFF16C813C6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shd w:val="clear" w:color="auto" w:fill="auto"/>
                <w:vAlign w:val="center"/>
              </w:tcPr>
              <w:p w14:paraId="78243A09" w14:textId="5584EC4A" w:rsidR="00DD3585" w:rsidRPr="00445EFF" w:rsidRDefault="00BA2CAC" w:rsidP="00DD3585">
                <w:pPr>
                  <w:pStyle w:val="NormalUmU"/>
                  <w:rPr>
                    <w:b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94" w:type="dxa"/>
            <w:shd w:val="clear" w:color="auto" w:fill="auto"/>
            <w:vAlign w:val="center"/>
          </w:tcPr>
          <w:p w14:paraId="20D3505A" w14:textId="480EE5A6" w:rsidR="00DD3585" w:rsidRPr="00445EFF" w:rsidRDefault="00DD3585" w:rsidP="00DD3585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  <w:r w:rsidRPr="00445EFF">
              <w:rPr>
                <w:bCs/>
                <w:color w:val="808080" w:themeColor="background1" w:themeShade="80"/>
              </w:rPr>
              <w:t>Institution</w:t>
            </w: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805207145"/>
            <w:placeholder>
              <w:docPart w:val="198015364A0143189E285D34DE6921CF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65BE4185" w14:textId="165ED74C" w:rsidR="00DD3585" w:rsidRPr="00445EFF" w:rsidRDefault="002D50E0" w:rsidP="00DD3585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23873" w:rsidRPr="00445EFF" w14:paraId="36784D07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-284270679"/>
            <w:placeholder>
              <w:docPart w:val="ABC51DC62C45498A86DC993F996992B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shd w:val="clear" w:color="auto" w:fill="auto"/>
                <w:vAlign w:val="center"/>
              </w:tcPr>
              <w:p w14:paraId="69154779" w14:textId="1D82F277" w:rsidR="00F23873" w:rsidRPr="00445EFF" w:rsidRDefault="00F23873" w:rsidP="00DD3585">
                <w:pPr>
                  <w:pStyle w:val="NormalUmU"/>
                  <w:rPr>
                    <w:b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94" w:type="dxa"/>
            <w:shd w:val="clear" w:color="auto" w:fill="auto"/>
            <w:vAlign w:val="center"/>
          </w:tcPr>
          <w:p w14:paraId="7063EEA8" w14:textId="5E38A40C" w:rsidR="00F23873" w:rsidRPr="00445EFF" w:rsidRDefault="00F23873" w:rsidP="00DD3585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  <w:r w:rsidRPr="00445EFF">
              <w:rPr>
                <w:bCs/>
                <w:color w:val="808080" w:themeColor="background1" w:themeShade="80"/>
              </w:rPr>
              <w:t>Institution</w:t>
            </w: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772468650"/>
            <w:placeholder>
              <w:docPart w:val="A833137EE0DC4D7FB261774B368E6A23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44C78CFB" w14:textId="76A12741" w:rsidR="00F23873" w:rsidRPr="00445EFF" w:rsidRDefault="007733C3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23873" w:rsidRPr="00445EFF" w14:paraId="0FE3691A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1935704571"/>
            <w:placeholder>
              <w:docPart w:val="AFAA88C11B3541E7863651ABADAFECF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shd w:val="clear" w:color="auto" w:fill="auto"/>
                <w:vAlign w:val="center"/>
              </w:tcPr>
              <w:p w14:paraId="7F0082DF" w14:textId="732780C5" w:rsidR="00F23873" w:rsidRPr="00445EFF" w:rsidRDefault="00F23873" w:rsidP="00DD3585">
                <w:pPr>
                  <w:pStyle w:val="NormalUmU"/>
                  <w:rPr>
                    <w:b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94" w:type="dxa"/>
            <w:shd w:val="clear" w:color="auto" w:fill="auto"/>
            <w:vAlign w:val="center"/>
          </w:tcPr>
          <w:p w14:paraId="51A9A86F" w14:textId="3DFA48E3" w:rsidR="00F23873" w:rsidRPr="00445EFF" w:rsidRDefault="00F23873" w:rsidP="00DD3585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  <w:r w:rsidRPr="00445EFF">
              <w:rPr>
                <w:bCs/>
                <w:color w:val="808080" w:themeColor="background1" w:themeShade="80"/>
              </w:rPr>
              <w:t>Institution</w:t>
            </w: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1249810196"/>
            <w:placeholder>
              <w:docPart w:val="99B3E5556E54495DA414A041974EE1E2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74AF9B3D" w14:textId="37D963B4" w:rsidR="00F23873" w:rsidRPr="00445EFF" w:rsidRDefault="007733C3" w:rsidP="00DD3585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</w:tbl>
    <w:p w14:paraId="67627369" w14:textId="23F020D0" w:rsidR="00EE0BAB" w:rsidRPr="00445EFF" w:rsidRDefault="00EE0BAB" w:rsidP="00EE0BAB">
      <w:pPr>
        <w:pStyle w:val="Rubrik2"/>
      </w:pPr>
      <w:r w:rsidRPr="00445EFF">
        <w:t>Förslag på minst två sakkunniga</w:t>
      </w:r>
      <w:r w:rsidR="00D816C8" w:rsidRPr="00445EFF">
        <w:t>*</w:t>
      </w:r>
    </w:p>
    <w:tbl>
      <w:tblPr>
        <w:tblStyle w:val="Oformateradtabell1"/>
        <w:tblW w:w="5000" w:type="pct"/>
        <w:tblLook w:val="04A0" w:firstRow="1" w:lastRow="0" w:firstColumn="1" w:lastColumn="0" w:noHBand="0" w:noVBand="1"/>
      </w:tblPr>
      <w:tblGrid>
        <w:gridCol w:w="3727"/>
        <w:gridCol w:w="4348"/>
        <w:gridCol w:w="986"/>
      </w:tblGrid>
      <w:tr w:rsidR="00B5333B" w:rsidRPr="00445EFF" w14:paraId="3E3B22CB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46F276FC" w14:textId="77777777" w:rsidR="00B5333B" w:rsidRPr="00445EFF" w:rsidRDefault="00B5333B" w:rsidP="00A54C98">
            <w:pPr>
              <w:pStyle w:val="NormalUmU"/>
            </w:pPr>
            <w:r w:rsidRPr="00445EFF">
              <w:t>Namn</w:t>
            </w:r>
          </w:p>
        </w:tc>
        <w:tc>
          <w:tcPr>
            <w:tcW w:w="4348" w:type="dxa"/>
            <w:vAlign w:val="center"/>
          </w:tcPr>
          <w:p w14:paraId="3D47FA94" w14:textId="7229ED97" w:rsidR="00B5333B" w:rsidRPr="00445EFF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Lärosäte</w:t>
            </w:r>
          </w:p>
        </w:tc>
        <w:tc>
          <w:tcPr>
            <w:tcW w:w="986" w:type="dxa"/>
            <w:vAlign w:val="center"/>
          </w:tcPr>
          <w:p w14:paraId="5ECB7457" w14:textId="57FA6D82" w:rsidR="00B5333B" w:rsidRPr="00445EFF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EFF">
              <w:t>Kön</w:t>
            </w:r>
          </w:p>
        </w:tc>
      </w:tr>
      <w:tr w:rsidR="00B5333B" w:rsidRPr="00445EFF" w14:paraId="59E9CAFC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-1736704122"/>
            <w:placeholder>
              <w:docPart w:val="C739C75CE4864481A5A4701D9003B66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27" w:type="dxa"/>
                <w:shd w:val="clear" w:color="auto" w:fill="auto"/>
                <w:vAlign w:val="center"/>
              </w:tcPr>
              <w:p w14:paraId="7DB2A2E1" w14:textId="10815284" w:rsidR="00B5333B" w:rsidRPr="00445EFF" w:rsidRDefault="00BA2CAC" w:rsidP="00A54C98">
                <w:pPr>
                  <w:pStyle w:val="NormalUmU"/>
                  <w:rPr>
                    <w:b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48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-1011603665"/>
              <w:placeholder>
                <w:docPart w:val="DefaultPlaceholder_-1854013440"/>
              </w:placeholder>
              <w:text/>
            </w:sdtPr>
            <w:sdtEndPr/>
            <w:sdtContent>
              <w:p w14:paraId="71AF18F6" w14:textId="38E91BC0" w:rsidR="00B5333B" w:rsidRPr="00445EFF" w:rsidRDefault="000A7652" w:rsidP="00A54C98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lärosäte</w:t>
                </w:r>
              </w:p>
            </w:sdtContent>
          </w:sdt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1144186369"/>
            <w:placeholder>
              <w:docPart w:val="8FCA1D82E76D4C1C9D809458D6A9F9AB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491F8979" w14:textId="4D87B20D" w:rsidR="00B5333B" w:rsidRPr="00445EFF" w:rsidRDefault="002D50E0" w:rsidP="00A54C98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DD3585" w:rsidRPr="00445EFF" w14:paraId="260530AD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1450444946"/>
            <w:placeholder>
              <w:docPart w:val="3A1D8A0B70294C22AEDCA023C040BED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27" w:type="dxa"/>
                <w:shd w:val="clear" w:color="auto" w:fill="auto"/>
                <w:vAlign w:val="center"/>
              </w:tcPr>
              <w:p w14:paraId="1E10AE54" w14:textId="105EDEC8" w:rsidR="00DD3585" w:rsidRPr="00445EFF" w:rsidRDefault="00BA2CAC" w:rsidP="00DD3585">
                <w:pPr>
                  <w:pStyle w:val="NormalUmU"/>
                  <w:rPr>
                    <w:b w:val="0"/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  <w:bCs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48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1340894943"/>
              <w:placeholder>
                <w:docPart w:val="DefaultPlaceholder_-1854013440"/>
              </w:placeholder>
              <w:text/>
            </w:sdtPr>
            <w:sdtEndPr/>
            <w:sdtContent>
              <w:p w14:paraId="00FC8F81" w14:textId="5E56187E" w:rsidR="00DD3585" w:rsidRPr="00445EFF" w:rsidRDefault="00DD3585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lärosäte</w:t>
                </w:r>
              </w:p>
            </w:sdtContent>
          </w:sdt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36352197"/>
            <w:placeholder>
              <w:docPart w:val="6777B851280649A3BD25BC776B70BB96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741A0A2C" w14:textId="77A9CD44" w:rsidR="00DD3585" w:rsidRPr="00445EFF" w:rsidRDefault="002D50E0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i/>
                    <w:i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23873" w:rsidRPr="00445EFF" w14:paraId="7AED020D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1518337957"/>
            <w:placeholder>
              <w:docPart w:val="83FF1B2786F54402B2B3DE1DBB724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27" w:type="dxa"/>
                <w:shd w:val="clear" w:color="auto" w:fill="auto"/>
                <w:vAlign w:val="center"/>
              </w:tcPr>
              <w:p w14:paraId="2AE93A3E" w14:textId="6AC9F413" w:rsidR="00F23873" w:rsidRPr="00445EFF" w:rsidRDefault="00F23873" w:rsidP="00DD3585">
                <w:pPr>
                  <w:pStyle w:val="NormalUmU"/>
                  <w:rPr>
                    <w:b w:val="0"/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48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1145244287"/>
              <w:placeholder>
                <w:docPart w:val="218C63F539694831849054B08FE76A01"/>
              </w:placeholder>
              <w:text/>
            </w:sdtPr>
            <w:sdtEndPr/>
            <w:sdtContent>
              <w:p w14:paraId="7CD12E8C" w14:textId="77777777" w:rsidR="00F23873" w:rsidRPr="00445EFF" w:rsidRDefault="00F23873" w:rsidP="00F23873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lärosäte</w:t>
                </w:r>
              </w:p>
            </w:sdtContent>
          </w:sdt>
          <w:p w14:paraId="506C2102" w14:textId="77777777" w:rsidR="00F23873" w:rsidRPr="00445EFF" w:rsidRDefault="00F23873" w:rsidP="00DD3585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-464501814"/>
            <w:placeholder>
              <w:docPart w:val="326CFD3364324F3AAEB015E7EF16AF4C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5F3B2450" w14:textId="7957EA46" w:rsidR="00F23873" w:rsidRPr="00445EFF" w:rsidRDefault="00F23873" w:rsidP="00DD3585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23873" w:rsidRPr="00445EFF" w14:paraId="7A24BC66" w14:textId="77777777" w:rsidTr="00445EFF">
        <w:trPr>
          <w:trHeight w:val="340"/>
        </w:trPr>
        <w:sdt>
          <w:sdtPr>
            <w:rPr>
              <w:color w:val="808080" w:themeColor="background1" w:themeShade="80"/>
            </w:rPr>
            <w:id w:val="665060816"/>
            <w:placeholder>
              <w:docPart w:val="0A6D38AEFD7C42B18E369B9C9D5153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27" w:type="dxa"/>
                <w:shd w:val="clear" w:color="auto" w:fill="auto"/>
                <w:vAlign w:val="center"/>
              </w:tcPr>
              <w:p w14:paraId="63BEA048" w14:textId="21EC3E62" w:rsidR="00F23873" w:rsidRPr="00445EFF" w:rsidRDefault="00F23873" w:rsidP="00DD3585">
                <w:pPr>
                  <w:pStyle w:val="NormalUmU"/>
                  <w:rPr>
                    <w:b w:val="0"/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48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313759795"/>
              <w:placeholder>
                <w:docPart w:val="667AE2E5D8154EDFA41DDD998315D5D6"/>
              </w:placeholder>
              <w:text/>
            </w:sdtPr>
            <w:sdtEndPr/>
            <w:sdtContent>
              <w:p w14:paraId="19FD3117" w14:textId="77777777" w:rsidR="00F23873" w:rsidRPr="00445EFF" w:rsidRDefault="00F23873" w:rsidP="00F23873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lärosäte</w:t>
                </w:r>
              </w:p>
            </w:sdtContent>
          </w:sdt>
          <w:p w14:paraId="2317C319" w14:textId="77777777" w:rsidR="00F23873" w:rsidRPr="00445EFF" w:rsidRDefault="00F23873" w:rsidP="00DD3585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1109471841"/>
            <w:placeholder>
              <w:docPart w:val="C44D5B861AA54453BBA3A9F6D55DF566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61A460DC" w14:textId="7F9B0BB0" w:rsidR="00F23873" w:rsidRPr="00445EFF" w:rsidRDefault="00F23873" w:rsidP="00DD3585">
                <w:pPr>
                  <w:pStyle w:val="NormalUm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F23873" w:rsidRPr="00445EFF" w14:paraId="67C06173" w14:textId="77777777" w:rsidTr="0044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</w:rPr>
            <w:id w:val="-1440669349"/>
            <w:placeholder>
              <w:docPart w:val="7CEE9A9798A44C7F9C0B0E532874C04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27" w:type="dxa"/>
                <w:shd w:val="clear" w:color="auto" w:fill="auto"/>
                <w:vAlign w:val="center"/>
              </w:tcPr>
              <w:p w14:paraId="50A01715" w14:textId="7898D05C" w:rsidR="00F23873" w:rsidRPr="00445EFF" w:rsidRDefault="00F23873" w:rsidP="00DD3585">
                <w:pPr>
                  <w:pStyle w:val="NormalUmU"/>
                  <w:rPr>
                    <w:b w:val="0"/>
                    <w:bCs w:val="0"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4348" w:type="dxa"/>
            <w:shd w:val="clear" w:color="auto" w:fill="auto"/>
            <w:vAlign w:val="center"/>
          </w:tcPr>
          <w:sdt>
            <w:sdtPr>
              <w:rPr>
                <w:bCs/>
                <w:color w:val="808080" w:themeColor="background1" w:themeShade="80"/>
              </w:rPr>
              <w:id w:val="876278697"/>
              <w:placeholder>
                <w:docPart w:val="D67AB86C47DB48A38A117A6AE0A68B44"/>
              </w:placeholder>
              <w:text/>
            </w:sdtPr>
            <w:sdtEndPr/>
            <w:sdtContent>
              <w:p w14:paraId="0635AB51" w14:textId="77777777" w:rsidR="00F23873" w:rsidRPr="00445EFF" w:rsidRDefault="00F23873" w:rsidP="00F23873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445EFF">
                  <w:rPr>
                    <w:bCs/>
                    <w:color w:val="808080" w:themeColor="background1" w:themeShade="80"/>
                  </w:rPr>
                  <w:t>lärosäte</w:t>
                </w:r>
              </w:p>
            </w:sdtContent>
          </w:sdt>
          <w:p w14:paraId="28A25B98" w14:textId="77777777" w:rsidR="00F23873" w:rsidRPr="00445EFF" w:rsidRDefault="00F23873" w:rsidP="00DD3585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8080" w:themeColor="background1" w:themeShade="80"/>
              </w:rPr>
            </w:pPr>
          </w:p>
        </w:tc>
        <w:sdt>
          <w:sdtPr>
            <w:rPr>
              <w:bCs/>
              <w:color w:val="808080" w:themeColor="background1" w:themeShade="80"/>
            </w:rPr>
            <w:alias w:val="Kön"/>
            <w:tag w:val="Kön"/>
            <w:id w:val="324867111"/>
            <w:placeholder>
              <w:docPart w:val="70AF52F1C4D74151884F5CE95FF0FB2A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14:paraId="77A09D53" w14:textId="3CEC4C07" w:rsidR="00F23873" w:rsidRPr="00445EFF" w:rsidRDefault="00F23873" w:rsidP="00DD3585">
                <w:pPr>
                  <w:pStyle w:val="NormalUmU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color w:val="808080" w:themeColor="background1" w:themeShade="80"/>
                  </w:rPr>
                </w:pPr>
                <w:r w:rsidRPr="00445EFF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</w:tbl>
    <w:p w14:paraId="0260C74A" w14:textId="5FB8DCF9" w:rsidR="002D50E0" w:rsidRPr="00445EFF" w:rsidRDefault="00EE0BAB" w:rsidP="00C51C08">
      <w:pPr>
        <w:pStyle w:val="Rubrik2"/>
      </w:pPr>
      <w:r w:rsidRPr="00445EFF">
        <w:t>Förslag till tidsram</w:t>
      </w:r>
    </w:p>
    <w:p w14:paraId="6B4FCA2C" w14:textId="5E9E994F" w:rsidR="00EE0BAB" w:rsidRPr="00445EFF" w:rsidRDefault="00EE0BAB" w:rsidP="00EE0BAB">
      <w:pPr>
        <w:pStyle w:val="Rubrik3"/>
      </w:pPr>
      <w:r w:rsidRPr="00445EFF">
        <w:t>Förslag på ansökningstid</w:t>
      </w:r>
    </w:p>
    <w:sdt>
      <w:sdtPr>
        <w:id w:val="1288469792"/>
        <w:placeholder>
          <w:docPart w:val="B751794F8B774D079CD4C02C5902BBD1"/>
        </w:placeholder>
        <w:showingPlcHdr/>
        <w:text/>
      </w:sdtPr>
      <w:sdtEndPr/>
      <w:sdtContent>
        <w:p w14:paraId="056C677C" w14:textId="506A1261" w:rsidR="002D50E0" w:rsidRPr="00445EFF" w:rsidRDefault="002D50E0" w:rsidP="002D50E0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7F9E16F9" w14:textId="104FF8B2" w:rsidR="00EE0BAB" w:rsidRPr="00445EFF" w:rsidRDefault="00EE0BAB" w:rsidP="00EE0BAB">
      <w:pPr>
        <w:pStyle w:val="Rubrik3"/>
      </w:pPr>
      <w:r w:rsidRPr="00445EFF">
        <w:t>Period för sakkunnigas arbete</w:t>
      </w:r>
    </w:p>
    <w:sdt>
      <w:sdtPr>
        <w:id w:val="1404333550"/>
        <w:placeholder>
          <w:docPart w:val="A3660D5EE80F47CEA42F5186930F64CC"/>
        </w:placeholder>
        <w:showingPlcHdr/>
        <w:text/>
      </w:sdtPr>
      <w:sdtEndPr/>
      <w:sdtContent>
        <w:p w14:paraId="670475E4" w14:textId="553B86E1" w:rsidR="002D50E0" w:rsidRPr="00445EFF" w:rsidRDefault="002D50E0" w:rsidP="002D50E0">
          <w:r w:rsidRPr="00445EFF">
            <w:rPr>
              <w:rStyle w:val="Platshllartext"/>
            </w:rPr>
            <w:t>Klicka eller tryck här för att ange text.</w:t>
          </w:r>
        </w:p>
      </w:sdtContent>
    </w:sdt>
    <w:p w14:paraId="47236125" w14:textId="4B07CFBA" w:rsidR="00EE0BAB" w:rsidRPr="00445EFF" w:rsidRDefault="00EE0BAB" w:rsidP="00EE0BAB">
      <w:pPr>
        <w:pStyle w:val="Rubrik3"/>
      </w:pPr>
      <w:r w:rsidRPr="00445EFF">
        <w:lastRenderedPageBreak/>
        <w:t>Förslag på tid för intervjuer i Anställningskommittén</w:t>
      </w:r>
    </w:p>
    <w:sdt>
      <w:sdtPr>
        <w:id w:val="1035620238"/>
        <w:placeholder>
          <w:docPart w:val="DefaultPlaceholder_-1854013440"/>
        </w:placeholder>
        <w:text/>
      </w:sdtPr>
      <w:sdtEndPr/>
      <w:sdtContent>
        <w:p w14:paraId="05B8EEE3" w14:textId="12940500" w:rsidR="002D50E0" w:rsidRPr="00445EFF" w:rsidRDefault="00E7792F" w:rsidP="002D50E0">
          <w:r w:rsidRPr="00445EFF">
            <w:t>månad</w:t>
          </w:r>
        </w:p>
      </w:sdtContent>
    </w:sdt>
    <w:p w14:paraId="0461F33F" w14:textId="77777777" w:rsidR="00EE0BAB" w:rsidRPr="00445EFF" w:rsidRDefault="00EE0BAB" w:rsidP="00EE0BAB">
      <w:pPr>
        <w:pStyle w:val="Rubrik2"/>
      </w:pPr>
      <w:r w:rsidRPr="00445EFF">
        <w:t>Bilagor</w:t>
      </w:r>
    </w:p>
    <w:p w14:paraId="651FC57E" w14:textId="77777777" w:rsidR="0039278E" w:rsidRPr="00445EFF" w:rsidRDefault="00EE0BAB" w:rsidP="0039278E">
      <w:pPr>
        <w:pStyle w:val="NormalUmU"/>
        <w:numPr>
          <w:ilvl w:val="0"/>
          <w:numId w:val="32"/>
        </w:numPr>
        <w:spacing w:after="0" w:line="240" w:lineRule="auto"/>
      </w:pPr>
      <w:r w:rsidRPr="00445EFF">
        <w:t>Institutionens långsiktiga kompetensförsörjningsplan</w:t>
      </w:r>
    </w:p>
    <w:p w14:paraId="018DAC2D" w14:textId="0AC06CFB" w:rsidR="0039278E" w:rsidRPr="00445EFF" w:rsidRDefault="00EE0BAB" w:rsidP="0039278E">
      <w:pPr>
        <w:pStyle w:val="NormalUmU"/>
        <w:numPr>
          <w:ilvl w:val="0"/>
          <w:numId w:val="32"/>
        </w:numPr>
        <w:spacing w:after="0" w:line="240" w:lineRule="auto"/>
      </w:pPr>
      <w:r w:rsidRPr="00445EFF">
        <w:t>Förslag till anställningsprofil</w:t>
      </w:r>
    </w:p>
    <w:p w14:paraId="4CF64BCA" w14:textId="132182D9" w:rsidR="00EE0BAB" w:rsidRPr="00571D4E" w:rsidRDefault="0039278E" w:rsidP="00EE0BAB">
      <w:r w:rsidRPr="00445EF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0B152" wp14:editId="18831626">
                <wp:simplePos x="0" y="0"/>
                <wp:positionH relativeFrom="column">
                  <wp:posOffset>233045</wp:posOffset>
                </wp:positionH>
                <wp:positionV relativeFrom="paragraph">
                  <wp:posOffset>53340</wp:posOffset>
                </wp:positionV>
                <wp:extent cx="4762500" cy="49434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3B8C" w14:textId="3504FA43" w:rsidR="000A7652" w:rsidRPr="00882710" w:rsidRDefault="000A7652" w:rsidP="000A7652">
                            <w:pPr>
                              <w:pStyle w:val="Rubrik2"/>
                            </w:pPr>
                            <w:r w:rsidRPr="00882710">
                              <w:t>Förtydliganden</w:t>
                            </w:r>
                          </w:p>
                          <w:p w14:paraId="38F5D6A0" w14:textId="77777777" w:rsidR="001172A7" w:rsidRPr="00D816C8" w:rsidRDefault="000A7652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6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Rekryteringsunderlag </w:t>
                            </w:r>
                            <w:r w:rsidRPr="00D816C8">
                              <w:rPr>
                                <w:sz w:val="20"/>
                                <w:szCs w:val="20"/>
                              </w:rPr>
                              <w:t xml:space="preserve">- ange namn, nuvarande anställning och kön på tänkbara sökande. </w:t>
                            </w:r>
                          </w:p>
                          <w:p w14:paraId="18506FAF" w14:textId="34CA7597" w:rsidR="000A7652" w:rsidRPr="00D816C8" w:rsidRDefault="000A7652" w:rsidP="00B64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6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Rekryteringsgrupp</w:t>
                            </w:r>
                            <w:r w:rsidRPr="00D816C8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B640EC" w:rsidRPr="00B640EC"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kan utgöras av prefekt eller motsvarande,</w:t>
                            </w:r>
                            <w:r w:rsidR="00B640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 xml:space="preserve">lärare, HR-funktion och vid behov andra relevanta kompetenser. </w:t>
                            </w:r>
                            <w:r w:rsidR="00B640EC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281CF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kryteringsgruppen ska ha jämnrepresentation av kvinnor och män om det inte finns synnerliga skäl till annat och jäv ska alltid</w:t>
                            </w:r>
                            <w:r w:rsidR="00281C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 xml:space="preserve">beaktas. </w:t>
                            </w:r>
                            <w:r w:rsidR="0064398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ammansättningen</w:t>
                            </w:r>
                            <w:r w:rsidR="00182638">
                              <w:rPr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an behöva ändras när det</w:t>
                            </w:r>
                            <w:r w:rsidR="00281C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framgår vilka de sökande är. Rekryteringsgruppens uppgifter kan bestå i att utforma förslag på</w:t>
                            </w:r>
                            <w:r w:rsidR="00281C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anställningsprofil, vara behjälplig vid sökandet av sakkunniga samt vid behov vara delaktig under</w:t>
                            </w:r>
                            <w:r w:rsidR="00281C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0EC" w:rsidRPr="00B640EC">
                              <w:rPr>
                                <w:sz w:val="20"/>
                                <w:szCs w:val="20"/>
                              </w:rPr>
                              <w:t>rekryteringsprocessen.</w:t>
                            </w:r>
                          </w:p>
                          <w:p w14:paraId="60D94FEF" w14:textId="688E0F69" w:rsidR="000A7652" w:rsidRDefault="00D816C8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6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0A7652" w:rsidRPr="00D816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Sakkunnigförslage</w:t>
                            </w:r>
                            <w:r w:rsidR="000A7652" w:rsidRPr="00D816C8">
                              <w:rPr>
                                <w:sz w:val="20"/>
                                <w:szCs w:val="20"/>
                              </w:rPr>
                              <w:t>t - jämn könsfördelning, jäv ska beaktas. Kan tillfrågas efter att anhållan godkänts.</w:t>
                            </w:r>
                            <w:r w:rsidR="00103372" w:rsidRPr="00D816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84582059"/>
                            <w:r w:rsidR="00103372" w:rsidRPr="00D816C8">
                              <w:rPr>
                                <w:sz w:val="20"/>
                                <w:szCs w:val="20"/>
                              </w:rPr>
                              <w:t>Sakkunniga bör ha meriteringsnivå i nivå med den befattning som ska tillsättas</w:t>
                            </w:r>
                            <w:r w:rsidR="0087218F" w:rsidRPr="00D816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1281C" w:rsidRPr="00D816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81C" w:rsidRPr="00844A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Det slutgiltiga förslaget</w:t>
                            </w:r>
                            <w:r w:rsidR="0041281C" w:rsidRPr="00D816C8">
                              <w:rPr>
                                <w:sz w:val="20"/>
                                <w:szCs w:val="20"/>
                              </w:rPr>
                              <w:t xml:space="preserve"> som ska inlämnas </w:t>
                            </w:r>
                            <w:r w:rsidRPr="00D816C8">
                              <w:rPr>
                                <w:sz w:val="20"/>
                                <w:szCs w:val="20"/>
                              </w:rPr>
                              <w:t xml:space="preserve">till fakultetssamordnaren </w:t>
                            </w:r>
                            <w:r w:rsidR="0041281C" w:rsidRPr="00D816C8">
                              <w:rPr>
                                <w:sz w:val="20"/>
                                <w:szCs w:val="20"/>
                              </w:rPr>
                              <w:t>så snart som möjligt efter att anhållan godkänts</w:t>
                            </w:r>
                            <w:r w:rsidR="00771235">
                              <w:rPr>
                                <w:sz w:val="20"/>
                                <w:szCs w:val="20"/>
                              </w:rPr>
                              <w:t xml:space="preserve"> och</w:t>
                            </w:r>
                            <w:r w:rsidR="0041281C" w:rsidRPr="00D816C8">
                              <w:rPr>
                                <w:sz w:val="20"/>
                                <w:szCs w:val="20"/>
                              </w:rPr>
                              <w:t xml:space="preserve"> ska innehålla </w:t>
                            </w:r>
                            <w:r w:rsidR="00771235">
                              <w:rPr>
                                <w:sz w:val="20"/>
                                <w:szCs w:val="20"/>
                              </w:rPr>
                              <w:t xml:space="preserve">kort </w:t>
                            </w:r>
                            <w:r w:rsidR="0041281C" w:rsidRPr="00D816C8">
                              <w:rPr>
                                <w:sz w:val="20"/>
                                <w:szCs w:val="20"/>
                              </w:rPr>
                              <w:t>motivering</w:t>
                            </w:r>
                            <w:r w:rsidR="006968F0" w:rsidRPr="00D816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235">
                              <w:rPr>
                                <w:sz w:val="20"/>
                                <w:szCs w:val="20"/>
                              </w:rPr>
                              <w:t>samt att</w:t>
                            </w:r>
                            <w:r w:rsidR="006968F0" w:rsidRPr="00D816C8">
                              <w:rPr>
                                <w:sz w:val="20"/>
                                <w:szCs w:val="20"/>
                              </w:rPr>
                              <w:t xml:space="preserve"> det ska framgå att de sakkunniga är tillfrågade och</w:t>
                            </w:r>
                            <w:r w:rsidR="00771235">
                              <w:rPr>
                                <w:sz w:val="20"/>
                                <w:szCs w:val="20"/>
                              </w:rPr>
                              <w:t xml:space="preserve"> har </w:t>
                            </w:r>
                            <w:r w:rsidR="00E53D31" w:rsidRPr="00D816C8">
                              <w:rPr>
                                <w:sz w:val="20"/>
                                <w:szCs w:val="20"/>
                              </w:rPr>
                              <w:t>godtagit en överenskommen tidsplan</w:t>
                            </w:r>
                            <w:r w:rsidR="006968F0" w:rsidRPr="00D816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C29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F21E0A" w14:textId="073E2E3B" w:rsidR="000931C6" w:rsidRPr="00D816C8" w:rsidRDefault="008D78A9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931C6" w:rsidRPr="000931C6">
                                <w:rPr>
                                  <w:rStyle w:val="Hyperlnk"/>
                                  <w:sz w:val="20"/>
                                  <w:szCs w:val="20"/>
                                </w:rPr>
                                <w:t>Sakkunnigförslag - formulär</w:t>
                              </w:r>
                            </w:hyperlink>
                          </w:p>
                          <w:bookmarkEnd w:id="0"/>
                          <w:p w14:paraId="0BDC68FB" w14:textId="41A2AAB8" w:rsidR="000A7652" w:rsidRPr="00D816C8" w:rsidRDefault="000A7652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6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Tidsram</w:t>
                            </w:r>
                            <w:r w:rsidRPr="00D816C8">
                              <w:rPr>
                                <w:sz w:val="20"/>
                                <w:szCs w:val="20"/>
                              </w:rPr>
                              <w:t xml:space="preserve"> - ansökningstid normalt tre veckor. Sakkunnigas arbete pågår </w:t>
                            </w:r>
                            <w:r w:rsidR="00505F2A" w:rsidRPr="00D816C8">
                              <w:rPr>
                                <w:sz w:val="20"/>
                                <w:szCs w:val="20"/>
                              </w:rPr>
                              <w:t>c: a</w:t>
                            </w:r>
                            <w:r w:rsidRPr="00D816C8">
                              <w:rPr>
                                <w:sz w:val="20"/>
                                <w:szCs w:val="20"/>
                              </w:rPr>
                              <w:t xml:space="preserve"> 6 veckor, ange sista inlämningsdag för utlåtande. Ange förslag på månad för intervjuer i Anställningskommittén.</w:t>
                            </w:r>
                          </w:p>
                          <w:p w14:paraId="72453A7B" w14:textId="5C0B3534" w:rsidR="000A7652" w:rsidRDefault="000A7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1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.35pt;margin-top:4.2pt;width:375pt;height:3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UAEQIAACAEAAAOAAAAZHJzL2Uyb0RvYy54bWysU9tu2zAMfR+wfxD0vtjxnK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">
                <v:textbox>
                  <w:txbxContent>
                    <w:p w14:paraId="72433B8C" w14:textId="3504FA43" w:rsidR="000A7652" w:rsidRPr="00882710" w:rsidRDefault="000A7652" w:rsidP="000A7652">
                      <w:pPr>
                        <w:pStyle w:val="Rubrik2"/>
                      </w:pPr>
                      <w:r w:rsidRPr="00882710">
                        <w:t>Förtydliganden</w:t>
                      </w:r>
                    </w:p>
                    <w:p w14:paraId="38F5D6A0" w14:textId="77777777" w:rsidR="001172A7" w:rsidRPr="00D816C8" w:rsidRDefault="000A7652" w:rsidP="000A7652">
                      <w:pPr>
                        <w:rPr>
                          <w:sz w:val="20"/>
                          <w:szCs w:val="20"/>
                        </w:rPr>
                      </w:pPr>
                      <w:r w:rsidRPr="00D816C8">
                        <w:rPr>
                          <w:i/>
                          <w:iCs/>
                          <w:sz w:val="20"/>
                          <w:szCs w:val="20"/>
                        </w:rPr>
                        <w:t xml:space="preserve">Rekryteringsunderlag </w:t>
                      </w:r>
                      <w:r w:rsidRPr="00D816C8">
                        <w:rPr>
                          <w:sz w:val="20"/>
                          <w:szCs w:val="20"/>
                        </w:rPr>
                        <w:t xml:space="preserve">- ange namn, nuvarande anställning och kön på tänkbara sökande. </w:t>
                      </w:r>
                    </w:p>
                    <w:p w14:paraId="18506FAF" w14:textId="34CA7597" w:rsidR="000A7652" w:rsidRPr="00D816C8" w:rsidRDefault="000A7652" w:rsidP="00B640EC">
                      <w:pPr>
                        <w:rPr>
                          <w:sz w:val="20"/>
                          <w:szCs w:val="20"/>
                        </w:rPr>
                      </w:pPr>
                      <w:r w:rsidRPr="00D816C8">
                        <w:rPr>
                          <w:i/>
                          <w:iCs/>
                          <w:sz w:val="20"/>
                          <w:szCs w:val="20"/>
                        </w:rPr>
                        <w:t>Rekryteringsgrupp</w:t>
                      </w:r>
                      <w:r w:rsidRPr="00D816C8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B640EC" w:rsidRPr="00B640EC"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kan utgöras av prefekt eller motsvarande,</w:t>
                      </w:r>
                      <w:r w:rsidR="00B640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 xml:space="preserve">lärare, HR-funktion och vid behov andra relevanta kompetenser. </w:t>
                      </w:r>
                      <w:r w:rsidR="00B640EC">
                        <w:rPr>
                          <w:sz w:val="20"/>
                          <w:szCs w:val="20"/>
                        </w:rPr>
                        <w:t>R</w:t>
                      </w:r>
                      <w:r w:rsidR="00281CFF">
                        <w:rPr>
                          <w:sz w:val="20"/>
                          <w:szCs w:val="20"/>
                        </w:rPr>
                        <w:t>e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kryteringsgruppen ska ha jämnrepresentation av kvinnor och män om det inte finns synnerliga skäl till annat och jäv ska alltid</w:t>
                      </w:r>
                      <w:r w:rsidR="00281C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 xml:space="preserve">beaktas. </w:t>
                      </w:r>
                      <w:r w:rsidR="00643989">
                        <w:rPr>
                          <w:sz w:val="20"/>
                          <w:szCs w:val="20"/>
                        </w:rPr>
                        <w:t>S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ammansättningen</w:t>
                      </w:r>
                      <w:r w:rsidR="00182638">
                        <w:rPr>
                          <w:sz w:val="20"/>
                          <w:szCs w:val="20"/>
                        </w:rPr>
                        <w:t xml:space="preserve"> k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an behöva ändras när det</w:t>
                      </w:r>
                      <w:r w:rsidR="00281C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framgår vilka de sökande är. Rekryteringsgruppens uppgifter kan bestå i att utforma förslag på</w:t>
                      </w:r>
                      <w:r w:rsidR="00281C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anställningsprofil, vara behjälplig vid sökandet av sakkunniga samt vid behov vara delaktig under</w:t>
                      </w:r>
                      <w:r w:rsidR="00281C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0EC" w:rsidRPr="00B640EC">
                        <w:rPr>
                          <w:sz w:val="20"/>
                          <w:szCs w:val="20"/>
                        </w:rPr>
                        <w:t>rekryteringsprocessen.</w:t>
                      </w:r>
                    </w:p>
                    <w:p w14:paraId="60D94FEF" w14:textId="688E0F69" w:rsidR="000A7652" w:rsidRDefault="00D816C8" w:rsidP="000A7652">
                      <w:pPr>
                        <w:rPr>
                          <w:sz w:val="20"/>
                          <w:szCs w:val="20"/>
                        </w:rPr>
                      </w:pPr>
                      <w:r w:rsidRPr="00D816C8">
                        <w:rPr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0A7652" w:rsidRPr="00D816C8">
                        <w:rPr>
                          <w:i/>
                          <w:iCs/>
                          <w:sz w:val="20"/>
                          <w:szCs w:val="20"/>
                        </w:rPr>
                        <w:t>Sakkunnigförslage</w:t>
                      </w:r>
                      <w:r w:rsidR="000A7652" w:rsidRPr="00D816C8">
                        <w:rPr>
                          <w:sz w:val="20"/>
                          <w:szCs w:val="20"/>
                        </w:rPr>
                        <w:t>t - jämn könsfördelning, jäv ska beaktas. Kan tillfrågas efter att anhållan godkänts.</w:t>
                      </w:r>
                      <w:r w:rsidR="00103372" w:rsidRPr="00D816C8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Hlk84582059"/>
                      <w:r w:rsidR="00103372" w:rsidRPr="00D816C8">
                        <w:rPr>
                          <w:sz w:val="20"/>
                          <w:szCs w:val="20"/>
                        </w:rPr>
                        <w:t>Sakkunniga bör ha meriteringsnivå i nivå med den befattning som ska tillsättas</w:t>
                      </w:r>
                      <w:r w:rsidR="0087218F" w:rsidRPr="00D816C8">
                        <w:rPr>
                          <w:sz w:val="20"/>
                          <w:szCs w:val="20"/>
                        </w:rPr>
                        <w:t>.</w:t>
                      </w:r>
                      <w:r w:rsidR="0041281C" w:rsidRPr="00D816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281C" w:rsidRPr="00844A15">
                        <w:rPr>
                          <w:b/>
                          <w:bCs/>
                          <w:sz w:val="20"/>
                          <w:szCs w:val="20"/>
                        </w:rPr>
                        <w:t>Det slutgiltiga förslaget</w:t>
                      </w:r>
                      <w:r w:rsidR="0041281C" w:rsidRPr="00D816C8">
                        <w:rPr>
                          <w:sz w:val="20"/>
                          <w:szCs w:val="20"/>
                        </w:rPr>
                        <w:t xml:space="preserve"> som ska inlämnas </w:t>
                      </w:r>
                      <w:r w:rsidRPr="00D816C8">
                        <w:rPr>
                          <w:sz w:val="20"/>
                          <w:szCs w:val="20"/>
                        </w:rPr>
                        <w:t xml:space="preserve">till fakultetssamordnaren </w:t>
                      </w:r>
                      <w:r w:rsidR="0041281C" w:rsidRPr="00D816C8">
                        <w:rPr>
                          <w:sz w:val="20"/>
                          <w:szCs w:val="20"/>
                        </w:rPr>
                        <w:t>så snart som möjligt efter att anhållan godkänts</w:t>
                      </w:r>
                      <w:r w:rsidR="00771235">
                        <w:rPr>
                          <w:sz w:val="20"/>
                          <w:szCs w:val="20"/>
                        </w:rPr>
                        <w:t xml:space="preserve"> och</w:t>
                      </w:r>
                      <w:r w:rsidR="0041281C" w:rsidRPr="00D816C8">
                        <w:rPr>
                          <w:sz w:val="20"/>
                          <w:szCs w:val="20"/>
                        </w:rPr>
                        <w:t xml:space="preserve"> ska innehålla </w:t>
                      </w:r>
                      <w:r w:rsidR="00771235">
                        <w:rPr>
                          <w:sz w:val="20"/>
                          <w:szCs w:val="20"/>
                        </w:rPr>
                        <w:t xml:space="preserve">kort </w:t>
                      </w:r>
                      <w:r w:rsidR="0041281C" w:rsidRPr="00D816C8">
                        <w:rPr>
                          <w:sz w:val="20"/>
                          <w:szCs w:val="20"/>
                        </w:rPr>
                        <w:t>motivering</w:t>
                      </w:r>
                      <w:r w:rsidR="006968F0" w:rsidRPr="00D816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1235">
                        <w:rPr>
                          <w:sz w:val="20"/>
                          <w:szCs w:val="20"/>
                        </w:rPr>
                        <w:t>samt att</w:t>
                      </w:r>
                      <w:r w:rsidR="006968F0" w:rsidRPr="00D816C8">
                        <w:rPr>
                          <w:sz w:val="20"/>
                          <w:szCs w:val="20"/>
                        </w:rPr>
                        <w:t xml:space="preserve"> det ska framgå att de sakkunniga är tillfrågade och</w:t>
                      </w:r>
                      <w:r w:rsidR="00771235">
                        <w:rPr>
                          <w:sz w:val="20"/>
                          <w:szCs w:val="20"/>
                        </w:rPr>
                        <w:t xml:space="preserve"> har </w:t>
                      </w:r>
                      <w:r w:rsidR="00E53D31" w:rsidRPr="00D816C8">
                        <w:rPr>
                          <w:sz w:val="20"/>
                          <w:szCs w:val="20"/>
                        </w:rPr>
                        <w:t>godtagit en överenskommen tidsplan</w:t>
                      </w:r>
                      <w:r w:rsidR="006968F0" w:rsidRPr="00D816C8">
                        <w:rPr>
                          <w:sz w:val="20"/>
                          <w:szCs w:val="20"/>
                        </w:rPr>
                        <w:t>.</w:t>
                      </w:r>
                      <w:r w:rsidR="00DC293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F21E0A" w14:textId="073E2E3B" w:rsidR="000931C6" w:rsidRPr="00D816C8" w:rsidRDefault="008D78A9" w:rsidP="000A7652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0931C6" w:rsidRPr="000931C6">
                          <w:rPr>
                            <w:rStyle w:val="Hyperlnk"/>
                            <w:sz w:val="20"/>
                            <w:szCs w:val="20"/>
                          </w:rPr>
                          <w:t>Sakkunnigförslag - formulär</w:t>
                        </w:r>
                      </w:hyperlink>
                    </w:p>
                    <w:bookmarkEnd w:id="1"/>
                    <w:p w14:paraId="0BDC68FB" w14:textId="41A2AAB8" w:rsidR="000A7652" w:rsidRPr="00D816C8" w:rsidRDefault="000A7652" w:rsidP="000A7652">
                      <w:pPr>
                        <w:rPr>
                          <w:sz w:val="20"/>
                          <w:szCs w:val="20"/>
                        </w:rPr>
                      </w:pPr>
                      <w:r w:rsidRPr="00D816C8">
                        <w:rPr>
                          <w:i/>
                          <w:iCs/>
                          <w:sz w:val="20"/>
                          <w:szCs w:val="20"/>
                        </w:rPr>
                        <w:t>Tidsram</w:t>
                      </w:r>
                      <w:r w:rsidRPr="00D816C8">
                        <w:rPr>
                          <w:sz w:val="20"/>
                          <w:szCs w:val="20"/>
                        </w:rPr>
                        <w:t xml:space="preserve"> - ansökningstid normalt tre veckor. Sakkunnigas arbete pågår </w:t>
                      </w:r>
                      <w:r w:rsidR="00505F2A" w:rsidRPr="00D816C8">
                        <w:rPr>
                          <w:sz w:val="20"/>
                          <w:szCs w:val="20"/>
                        </w:rPr>
                        <w:t>c: a</w:t>
                      </w:r>
                      <w:r w:rsidRPr="00D816C8">
                        <w:rPr>
                          <w:sz w:val="20"/>
                          <w:szCs w:val="20"/>
                        </w:rPr>
                        <w:t xml:space="preserve"> 6 veckor, ange sista inlämningsdag för utlåtande. Ange förslag på månad för intervjuer i Anställningskommittén.</w:t>
                      </w:r>
                    </w:p>
                    <w:p w14:paraId="72453A7B" w14:textId="5C0B3534" w:rsidR="000A7652" w:rsidRDefault="000A7652"/>
                  </w:txbxContent>
                </v:textbox>
                <w10:wrap type="square"/>
              </v:shape>
            </w:pict>
          </mc:Fallback>
        </mc:AlternateContent>
      </w:r>
    </w:p>
    <w:p w14:paraId="190AF785" w14:textId="77777777" w:rsidR="00EE0BAB" w:rsidRDefault="00EE0BAB" w:rsidP="00BA74D8">
      <w:pPr>
        <w:pStyle w:val="NormalUmU"/>
      </w:pPr>
    </w:p>
    <w:p w14:paraId="54C65B71" w14:textId="77777777" w:rsidR="007E66C2" w:rsidRPr="00EE0BAB" w:rsidRDefault="007E66C2" w:rsidP="00EE0BAB"/>
    <w:sectPr w:rsidR="007E66C2" w:rsidRPr="00EE0BAB" w:rsidSect="00CD5C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5A96" w14:textId="77777777" w:rsidR="00FC4115" w:rsidRDefault="00FC4115" w:rsidP="00190C50">
      <w:pPr>
        <w:spacing w:line="240" w:lineRule="auto"/>
      </w:pPr>
      <w:r>
        <w:separator/>
      </w:r>
    </w:p>
  </w:endnote>
  <w:endnote w:type="continuationSeparator" w:id="0">
    <w:p w14:paraId="53AD7624" w14:textId="77777777" w:rsidR="00FC4115" w:rsidRDefault="00FC4115" w:rsidP="00190C50">
      <w:pPr>
        <w:spacing w:line="240" w:lineRule="auto"/>
      </w:pPr>
      <w:r>
        <w:continuationSeparator/>
      </w:r>
    </w:p>
  </w:endnote>
  <w:endnote w:type="continuationNotice" w:id="1">
    <w:p w14:paraId="73CFCF7B" w14:textId="77777777" w:rsidR="00FC4115" w:rsidRDefault="00FC4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FE6" w14:textId="77777777" w:rsidR="00BF7E77" w:rsidRDefault="00BF7E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3"/>
      <w:gridCol w:w="2140"/>
    </w:tblGrid>
    <w:tr w:rsidR="006D7F85" w14:paraId="01012074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C5C3B0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952819F" w14:textId="2F8A53DD" w:rsidR="006D7F85" w:rsidRDefault="003811F0" w:rsidP="006D7F85">
          <w:pPr>
            <w:pStyle w:val="Sidhuvud"/>
            <w:spacing w:before="40"/>
            <w:jc w:val="center"/>
          </w:pPr>
          <w:r>
            <w:t xml:space="preserve">Teknisk-naturvetenskaplig fakultet 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5D437C37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346A6C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ACDF" w14:textId="77777777" w:rsidR="00546880" w:rsidRDefault="00546880" w:rsidP="00801F09">
    <w:pPr>
      <w:pStyle w:val="Tomtstycke"/>
    </w:pPr>
  </w:p>
  <w:p w14:paraId="5D6BD155" w14:textId="77777777" w:rsidR="00904ECD" w:rsidRDefault="00904ECD" w:rsidP="00E504A0"/>
  <w:p w14:paraId="0C4AA07E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C6E7" w14:textId="77777777" w:rsidR="00FC4115" w:rsidRDefault="00FC4115" w:rsidP="00190C50">
      <w:pPr>
        <w:spacing w:line="240" w:lineRule="auto"/>
      </w:pPr>
      <w:r>
        <w:separator/>
      </w:r>
    </w:p>
  </w:footnote>
  <w:footnote w:type="continuationSeparator" w:id="0">
    <w:p w14:paraId="74F25703" w14:textId="77777777" w:rsidR="00FC4115" w:rsidRDefault="00FC4115" w:rsidP="00190C50">
      <w:pPr>
        <w:spacing w:line="240" w:lineRule="auto"/>
      </w:pPr>
      <w:r>
        <w:continuationSeparator/>
      </w:r>
    </w:p>
  </w:footnote>
  <w:footnote w:type="continuationNotice" w:id="1">
    <w:p w14:paraId="1351C7C9" w14:textId="77777777" w:rsidR="00FC4115" w:rsidRDefault="00FC4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8907" w14:textId="28A91AB4" w:rsidR="00BF7E77" w:rsidRDefault="00BF7E77">
    <w:pPr>
      <w:pStyle w:val="Sidhuvud"/>
    </w:pPr>
    <w:r>
      <mc:AlternateContent>
        <mc:Choice Requires="wps">
          <w:drawing>
            <wp:anchor distT="0" distB="0" distL="0" distR="0" simplePos="0" relativeHeight="251658242" behindDoc="0" locked="0" layoutInCell="1" allowOverlap="1" wp14:anchorId="7A72357E" wp14:editId="09AE818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083415996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5E32D" w14:textId="6E68E560" w:rsidR="00BF7E77" w:rsidRPr="00BF7E77" w:rsidRDefault="00BF7E77" w:rsidP="00BF7E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7E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235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egränsad delning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F85E32D" w14:textId="6E68E560" w:rsidR="00BF7E77" w:rsidRPr="00BF7E77" w:rsidRDefault="00BF7E77" w:rsidP="00BF7E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7E7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2830" w14:textId="0D657D09" w:rsidR="00427F56" w:rsidRDefault="00BF7E77" w:rsidP="000E14EA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97A7D8B" wp14:editId="099D722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028879686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C556C" w14:textId="5365C702" w:rsidR="00BF7E77" w:rsidRPr="00BF7E77" w:rsidRDefault="00BF7E77" w:rsidP="00BF7E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7E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A7D8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alt="Begränsad delning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8FC556C" w14:textId="5365C702" w:rsidR="00BF7E77" w:rsidRPr="00BF7E77" w:rsidRDefault="00BF7E77" w:rsidP="00BF7E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7E7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5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295"/>
      <w:gridCol w:w="3402"/>
      <w:gridCol w:w="3281"/>
    </w:tblGrid>
    <w:tr w:rsidR="00904ECD" w14:paraId="033DA9FF" w14:textId="77777777" w:rsidTr="00CD5C5F">
      <w:trPr>
        <w:trHeight w:val="426"/>
        <w:tblHeader/>
      </w:trPr>
      <w:tc>
        <w:tcPr>
          <w:tcW w:w="3437" w:type="dxa"/>
        </w:tcPr>
        <w:p w14:paraId="486E7B26" w14:textId="77777777" w:rsidR="005E3B04" w:rsidRPr="002F104F" w:rsidRDefault="000B0CDC" w:rsidP="005E3B04">
          <w:pPr>
            <w:pStyle w:val="Sidhuvud"/>
          </w:pPr>
          <w:r>
            <w:t>Avsändare:</w:t>
          </w:r>
        </w:p>
        <w:p w14:paraId="34EDB2B2" w14:textId="447813F9" w:rsidR="00904ECD" w:rsidRDefault="00F23873" w:rsidP="002B21F0">
          <w:pPr>
            <w:pStyle w:val="Sidhuvud"/>
          </w:pPr>
          <w:r>
            <w:t>Prefekt</w:t>
          </w:r>
          <w:r w:rsidR="005C1EA8">
            <w:t xml:space="preserve">; </w:t>
          </w:r>
          <w:sdt>
            <w:sdtPr>
              <w:id w:val="-1820873528"/>
              <w:placeholder>
                <w:docPart w:val="7BFE66B2F73849C7A3C6676E74D3CEDA"/>
              </w:placeholder>
              <w:showingPlcHdr/>
              <w:text/>
            </w:sdtPr>
            <w:sdtEndPr/>
            <w:sdtContent>
              <w:r w:rsidR="005C1EA8" w:rsidRPr="007733C3">
                <w:rPr>
                  <w:rStyle w:val="Platshllartext"/>
                  <w:highlight w:val="yellow"/>
                </w:rPr>
                <w:t>Klicka eller tryck här för att ange text.</w:t>
              </w:r>
            </w:sdtContent>
          </w:sdt>
        </w:p>
      </w:tc>
      <w:tc>
        <w:tcPr>
          <w:tcW w:w="3438" w:type="dxa"/>
        </w:tcPr>
        <w:p w14:paraId="1DED37D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DA9DC0E" wp14:editId="286BED9D">
                <wp:extent cx="1761254" cy="614181"/>
                <wp:effectExtent l="0" t="0" r="0" b="0"/>
                <wp:docPr id="1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sdt>
          <w:sdtPr>
            <w:rPr>
              <w:highlight w:val="yellow"/>
            </w:rPr>
            <w:id w:val="-1536804510"/>
            <w:placeholder>
              <w:docPart w:val="DefaultPlaceholder_-185401343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08449DD" w14:textId="24F1255F" w:rsidR="00904ECD" w:rsidRDefault="00C5083B" w:rsidP="00904ECD">
              <w:pPr>
                <w:pStyle w:val="Sidhuvud"/>
                <w:jc w:val="right"/>
              </w:pPr>
              <w:r w:rsidRPr="00C5083B">
                <w:rPr>
                  <w:highlight w:val="yellow"/>
                </w:rPr>
                <w:t>DATUM</w:t>
              </w:r>
            </w:p>
          </w:sdtContent>
        </w:sdt>
        <w:p w14:paraId="5E126871" w14:textId="2F98E9FA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D3169">
            <w:t>2</w:t>
          </w:r>
          <w:r w:rsidRPr="00546880">
            <w:fldChar w:fldCharType="end"/>
          </w:r>
          <w:r>
            <w:t xml:space="preserve"> (</w:t>
          </w:r>
          <w:r w:rsidR="008D78A9">
            <w:fldChar w:fldCharType="begin"/>
          </w:r>
          <w:r w:rsidR="008D78A9">
            <w:instrText>NUMPAGES  \* Arabic  \* MERGEFORMAT</w:instrText>
          </w:r>
          <w:r w:rsidR="008D78A9">
            <w:fldChar w:fldCharType="separate"/>
          </w:r>
          <w:r w:rsidR="000D3169">
            <w:t>2</w:t>
          </w:r>
          <w:r w:rsidR="008D78A9">
            <w:fldChar w:fldCharType="end"/>
          </w:r>
          <w:r>
            <w:t xml:space="preserve">) </w:t>
          </w:r>
        </w:p>
      </w:tc>
    </w:tr>
  </w:tbl>
  <w:p w14:paraId="6FAF412C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F115" w14:textId="24918715" w:rsidR="00427F56" w:rsidRDefault="00BF7E77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F7FCFA" wp14:editId="0F5B14C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116591565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88B31" w14:textId="4280882E" w:rsidR="00BF7E77" w:rsidRPr="00BF7E77" w:rsidRDefault="00BF7E77" w:rsidP="00BF7E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7E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7FCF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03788B31" w14:textId="4280882E" w:rsidR="00BF7E77" w:rsidRPr="00BF7E77" w:rsidRDefault="00BF7E77" w:rsidP="00BF7E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7E7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5F6BB9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C6F6F"/>
    <w:multiLevelType w:val="hybridMultilevel"/>
    <w:tmpl w:val="80A238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212FF"/>
    <w:multiLevelType w:val="hybridMultilevel"/>
    <w:tmpl w:val="D4C2D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C336D4"/>
    <w:multiLevelType w:val="hybridMultilevel"/>
    <w:tmpl w:val="30B037C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5384952">
    <w:abstractNumId w:val="15"/>
  </w:num>
  <w:num w:numId="2" w16cid:durableId="1666278278">
    <w:abstractNumId w:val="16"/>
  </w:num>
  <w:num w:numId="3" w16cid:durableId="1618682223">
    <w:abstractNumId w:val="10"/>
  </w:num>
  <w:num w:numId="4" w16cid:durableId="803080556">
    <w:abstractNumId w:val="12"/>
  </w:num>
  <w:num w:numId="5" w16cid:durableId="1825003262">
    <w:abstractNumId w:val="14"/>
  </w:num>
  <w:num w:numId="6" w16cid:durableId="1705784280">
    <w:abstractNumId w:val="13"/>
  </w:num>
  <w:num w:numId="7" w16cid:durableId="1066487657">
    <w:abstractNumId w:val="9"/>
  </w:num>
  <w:num w:numId="8" w16cid:durableId="1440494433">
    <w:abstractNumId w:val="9"/>
  </w:num>
  <w:num w:numId="9" w16cid:durableId="372509754">
    <w:abstractNumId w:val="23"/>
  </w:num>
  <w:num w:numId="10" w16cid:durableId="125318009">
    <w:abstractNumId w:val="10"/>
  </w:num>
  <w:num w:numId="11" w16cid:durableId="696850478">
    <w:abstractNumId w:val="23"/>
  </w:num>
  <w:num w:numId="12" w16cid:durableId="1364525668">
    <w:abstractNumId w:val="23"/>
  </w:num>
  <w:num w:numId="13" w16cid:durableId="11149390">
    <w:abstractNumId w:val="23"/>
  </w:num>
  <w:num w:numId="14" w16cid:durableId="1458524886">
    <w:abstractNumId w:val="23"/>
  </w:num>
  <w:num w:numId="15" w16cid:durableId="1581720245">
    <w:abstractNumId w:val="23"/>
  </w:num>
  <w:num w:numId="16" w16cid:durableId="1213689199">
    <w:abstractNumId w:val="23"/>
  </w:num>
  <w:num w:numId="17" w16cid:durableId="2088265207">
    <w:abstractNumId w:val="23"/>
  </w:num>
  <w:num w:numId="18" w16cid:durableId="597641724">
    <w:abstractNumId w:val="23"/>
  </w:num>
  <w:num w:numId="19" w16cid:durableId="1487437797">
    <w:abstractNumId w:val="21"/>
  </w:num>
  <w:num w:numId="20" w16cid:durableId="1715078055">
    <w:abstractNumId w:val="5"/>
  </w:num>
  <w:num w:numId="21" w16cid:durableId="916790388">
    <w:abstractNumId w:val="6"/>
  </w:num>
  <w:num w:numId="22" w16cid:durableId="503132538">
    <w:abstractNumId w:val="7"/>
  </w:num>
  <w:num w:numId="23" w16cid:durableId="30232889">
    <w:abstractNumId w:val="8"/>
  </w:num>
  <w:num w:numId="24" w16cid:durableId="379944271">
    <w:abstractNumId w:val="1"/>
  </w:num>
  <w:num w:numId="25" w16cid:durableId="32703545">
    <w:abstractNumId w:val="2"/>
  </w:num>
  <w:num w:numId="26" w16cid:durableId="1781297194">
    <w:abstractNumId w:val="3"/>
  </w:num>
  <w:num w:numId="27" w16cid:durableId="916011147">
    <w:abstractNumId w:val="4"/>
  </w:num>
  <w:num w:numId="28" w16cid:durableId="358756">
    <w:abstractNumId w:val="0"/>
  </w:num>
  <w:num w:numId="29" w16cid:durableId="911695766">
    <w:abstractNumId w:val="19"/>
  </w:num>
  <w:num w:numId="30" w16cid:durableId="183445493">
    <w:abstractNumId w:val="18"/>
  </w:num>
  <w:num w:numId="31" w16cid:durableId="1308436916">
    <w:abstractNumId w:val="22"/>
  </w:num>
  <w:num w:numId="32" w16cid:durableId="1382442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E+mXWbIvweAEars2+TUi6ymb+vUTERum0G6tOY01dlPaI1S+dJw0oUo1c4HUwIxTywPlTvoQRzIOnqlvKiPhmw==" w:salt="wOPBVXLvFt3/PExm9LPP7w==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C"/>
    <w:rsid w:val="00022CEE"/>
    <w:rsid w:val="0002598E"/>
    <w:rsid w:val="000365B4"/>
    <w:rsid w:val="00040301"/>
    <w:rsid w:val="000438CB"/>
    <w:rsid w:val="00057D82"/>
    <w:rsid w:val="00067B6C"/>
    <w:rsid w:val="00074F1D"/>
    <w:rsid w:val="00091AD5"/>
    <w:rsid w:val="000931C6"/>
    <w:rsid w:val="000972BF"/>
    <w:rsid w:val="000A7652"/>
    <w:rsid w:val="000B0CDC"/>
    <w:rsid w:val="000B3769"/>
    <w:rsid w:val="000B5233"/>
    <w:rsid w:val="000C1302"/>
    <w:rsid w:val="000C4CDC"/>
    <w:rsid w:val="000C6446"/>
    <w:rsid w:val="000D3169"/>
    <w:rsid w:val="000E077C"/>
    <w:rsid w:val="000E14EA"/>
    <w:rsid w:val="000E49A7"/>
    <w:rsid w:val="000E7725"/>
    <w:rsid w:val="000F2DC6"/>
    <w:rsid w:val="00103372"/>
    <w:rsid w:val="00112353"/>
    <w:rsid w:val="001172A7"/>
    <w:rsid w:val="00120BBE"/>
    <w:rsid w:val="00123F5D"/>
    <w:rsid w:val="001306A0"/>
    <w:rsid w:val="001334BF"/>
    <w:rsid w:val="00136CAD"/>
    <w:rsid w:val="00147A1F"/>
    <w:rsid w:val="00161C0C"/>
    <w:rsid w:val="00162329"/>
    <w:rsid w:val="00182638"/>
    <w:rsid w:val="00190C50"/>
    <w:rsid w:val="001D79C6"/>
    <w:rsid w:val="001E1DEB"/>
    <w:rsid w:val="001F2A27"/>
    <w:rsid w:val="00202E08"/>
    <w:rsid w:val="00204AF2"/>
    <w:rsid w:val="002148F6"/>
    <w:rsid w:val="002231C8"/>
    <w:rsid w:val="00231104"/>
    <w:rsid w:val="00232749"/>
    <w:rsid w:val="00234EA6"/>
    <w:rsid w:val="00241369"/>
    <w:rsid w:val="002519DB"/>
    <w:rsid w:val="00253AFF"/>
    <w:rsid w:val="00266D06"/>
    <w:rsid w:val="002710E6"/>
    <w:rsid w:val="002743E9"/>
    <w:rsid w:val="0028136F"/>
    <w:rsid w:val="00281CFF"/>
    <w:rsid w:val="0028246C"/>
    <w:rsid w:val="002861FA"/>
    <w:rsid w:val="00286F33"/>
    <w:rsid w:val="002919E1"/>
    <w:rsid w:val="00293DD7"/>
    <w:rsid w:val="002A018C"/>
    <w:rsid w:val="002B06BD"/>
    <w:rsid w:val="002B21F0"/>
    <w:rsid w:val="002C3E1B"/>
    <w:rsid w:val="002D19F0"/>
    <w:rsid w:val="002D50E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5518"/>
    <w:rsid w:val="003721C3"/>
    <w:rsid w:val="0037424A"/>
    <w:rsid w:val="003811F0"/>
    <w:rsid w:val="00382A73"/>
    <w:rsid w:val="0039278E"/>
    <w:rsid w:val="003966B0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05B75"/>
    <w:rsid w:val="00411542"/>
    <w:rsid w:val="0041281C"/>
    <w:rsid w:val="00415FF6"/>
    <w:rsid w:val="00420792"/>
    <w:rsid w:val="00422226"/>
    <w:rsid w:val="0042712B"/>
    <w:rsid w:val="00427F56"/>
    <w:rsid w:val="00445EFF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05F2A"/>
    <w:rsid w:val="005158B7"/>
    <w:rsid w:val="00524B2C"/>
    <w:rsid w:val="00541C03"/>
    <w:rsid w:val="00543057"/>
    <w:rsid w:val="00546880"/>
    <w:rsid w:val="00551A46"/>
    <w:rsid w:val="00553F6F"/>
    <w:rsid w:val="005606CF"/>
    <w:rsid w:val="0056435D"/>
    <w:rsid w:val="00582D90"/>
    <w:rsid w:val="005A6FD4"/>
    <w:rsid w:val="005C1EA8"/>
    <w:rsid w:val="005C2938"/>
    <w:rsid w:val="005C540D"/>
    <w:rsid w:val="005D4AE3"/>
    <w:rsid w:val="005D54C4"/>
    <w:rsid w:val="005D55EB"/>
    <w:rsid w:val="005E30B9"/>
    <w:rsid w:val="005E32ED"/>
    <w:rsid w:val="005E3B04"/>
    <w:rsid w:val="005F152C"/>
    <w:rsid w:val="0060265A"/>
    <w:rsid w:val="006315D7"/>
    <w:rsid w:val="006339E7"/>
    <w:rsid w:val="00637AD4"/>
    <w:rsid w:val="00643989"/>
    <w:rsid w:val="0064791A"/>
    <w:rsid w:val="006631D4"/>
    <w:rsid w:val="006656AB"/>
    <w:rsid w:val="0067375F"/>
    <w:rsid w:val="00674B19"/>
    <w:rsid w:val="00694CB2"/>
    <w:rsid w:val="006968F0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0FB5"/>
    <w:rsid w:val="00721F2A"/>
    <w:rsid w:val="00724054"/>
    <w:rsid w:val="0073255F"/>
    <w:rsid w:val="00740D10"/>
    <w:rsid w:val="00745119"/>
    <w:rsid w:val="00756388"/>
    <w:rsid w:val="00757EBB"/>
    <w:rsid w:val="007677B7"/>
    <w:rsid w:val="00771235"/>
    <w:rsid w:val="007717A5"/>
    <w:rsid w:val="007733C3"/>
    <w:rsid w:val="00792503"/>
    <w:rsid w:val="007A02AB"/>
    <w:rsid w:val="007B3DAB"/>
    <w:rsid w:val="007B47F4"/>
    <w:rsid w:val="007B543B"/>
    <w:rsid w:val="007C0541"/>
    <w:rsid w:val="007C21CD"/>
    <w:rsid w:val="007C5FEF"/>
    <w:rsid w:val="007C6BF1"/>
    <w:rsid w:val="007D0600"/>
    <w:rsid w:val="007E66C2"/>
    <w:rsid w:val="00801F09"/>
    <w:rsid w:val="0080309B"/>
    <w:rsid w:val="00803482"/>
    <w:rsid w:val="00830A70"/>
    <w:rsid w:val="00834FE5"/>
    <w:rsid w:val="00844A15"/>
    <w:rsid w:val="00853894"/>
    <w:rsid w:val="0087218F"/>
    <w:rsid w:val="00876027"/>
    <w:rsid w:val="00880C1E"/>
    <w:rsid w:val="00882710"/>
    <w:rsid w:val="00891619"/>
    <w:rsid w:val="008972D2"/>
    <w:rsid w:val="008A5676"/>
    <w:rsid w:val="008D48B5"/>
    <w:rsid w:val="008D6473"/>
    <w:rsid w:val="008D78A9"/>
    <w:rsid w:val="008E5BB9"/>
    <w:rsid w:val="00900BBA"/>
    <w:rsid w:val="00904ECD"/>
    <w:rsid w:val="00905A45"/>
    <w:rsid w:val="009127D9"/>
    <w:rsid w:val="00913489"/>
    <w:rsid w:val="009134A3"/>
    <w:rsid w:val="00915A5F"/>
    <w:rsid w:val="00934569"/>
    <w:rsid w:val="009417E6"/>
    <w:rsid w:val="00961561"/>
    <w:rsid w:val="00966CCC"/>
    <w:rsid w:val="00981761"/>
    <w:rsid w:val="009858C3"/>
    <w:rsid w:val="00993BD0"/>
    <w:rsid w:val="009A615A"/>
    <w:rsid w:val="009B2D5A"/>
    <w:rsid w:val="009B788D"/>
    <w:rsid w:val="009C2054"/>
    <w:rsid w:val="009C2BE3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3E1E"/>
    <w:rsid w:val="00A37A46"/>
    <w:rsid w:val="00A45AA1"/>
    <w:rsid w:val="00A46220"/>
    <w:rsid w:val="00A53E0B"/>
    <w:rsid w:val="00A54C98"/>
    <w:rsid w:val="00A54EBF"/>
    <w:rsid w:val="00A739C5"/>
    <w:rsid w:val="00A81710"/>
    <w:rsid w:val="00A8790F"/>
    <w:rsid w:val="00A95D9B"/>
    <w:rsid w:val="00AA1068"/>
    <w:rsid w:val="00AA1E4E"/>
    <w:rsid w:val="00AA21EF"/>
    <w:rsid w:val="00AE1DD8"/>
    <w:rsid w:val="00AE3F3C"/>
    <w:rsid w:val="00AF10ED"/>
    <w:rsid w:val="00AF43CB"/>
    <w:rsid w:val="00B03DF4"/>
    <w:rsid w:val="00B41E11"/>
    <w:rsid w:val="00B4202B"/>
    <w:rsid w:val="00B42DB4"/>
    <w:rsid w:val="00B44AD7"/>
    <w:rsid w:val="00B5333B"/>
    <w:rsid w:val="00B640EC"/>
    <w:rsid w:val="00B76F54"/>
    <w:rsid w:val="00B8715F"/>
    <w:rsid w:val="00B92795"/>
    <w:rsid w:val="00B928F3"/>
    <w:rsid w:val="00B97A2D"/>
    <w:rsid w:val="00BA2CAC"/>
    <w:rsid w:val="00BA74D8"/>
    <w:rsid w:val="00BB0027"/>
    <w:rsid w:val="00BD33C3"/>
    <w:rsid w:val="00BE238C"/>
    <w:rsid w:val="00BF2DB9"/>
    <w:rsid w:val="00BF413F"/>
    <w:rsid w:val="00BF7E77"/>
    <w:rsid w:val="00C047D7"/>
    <w:rsid w:val="00C1676B"/>
    <w:rsid w:val="00C23067"/>
    <w:rsid w:val="00C233BB"/>
    <w:rsid w:val="00C32F5C"/>
    <w:rsid w:val="00C36FCD"/>
    <w:rsid w:val="00C43500"/>
    <w:rsid w:val="00C5083B"/>
    <w:rsid w:val="00C5131B"/>
    <w:rsid w:val="00C51C08"/>
    <w:rsid w:val="00C65FC8"/>
    <w:rsid w:val="00C81B55"/>
    <w:rsid w:val="00CB705B"/>
    <w:rsid w:val="00CC2F59"/>
    <w:rsid w:val="00CD3668"/>
    <w:rsid w:val="00CD4B30"/>
    <w:rsid w:val="00CD5C5F"/>
    <w:rsid w:val="00CD6E41"/>
    <w:rsid w:val="00CE4E0D"/>
    <w:rsid w:val="00CF5451"/>
    <w:rsid w:val="00D06E18"/>
    <w:rsid w:val="00D07521"/>
    <w:rsid w:val="00D152D8"/>
    <w:rsid w:val="00D16E62"/>
    <w:rsid w:val="00D21F8E"/>
    <w:rsid w:val="00D22D49"/>
    <w:rsid w:val="00D2488E"/>
    <w:rsid w:val="00D24A43"/>
    <w:rsid w:val="00D31071"/>
    <w:rsid w:val="00D43B89"/>
    <w:rsid w:val="00D4785A"/>
    <w:rsid w:val="00D67C7C"/>
    <w:rsid w:val="00D77150"/>
    <w:rsid w:val="00D816C8"/>
    <w:rsid w:val="00D94FF2"/>
    <w:rsid w:val="00DB2E56"/>
    <w:rsid w:val="00DC293F"/>
    <w:rsid w:val="00DD3329"/>
    <w:rsid w:val="00DD3585"/>
    <w:rsid w:val="00DD3F73"/>
    <w:rsid w:val="00DD4BFA"/>
    <w:rsid w:val="00DF3D9D"/>
    <w:rsid w:val="00DF4057"/>
    <w:rsid w:val="00E00C08"/>
    <w:rsid w:val="00E01ABB"/>
    <w:rsid w:val="00E0676E"/>
    <w:rsid w:val="00E26435"/>
    <w:rsid w:val="00E31D6F"/>
    <w:rsid w:val="00E412BC"/>
    <w:rsid w:val="00E504A0"/>
    <w:rsid w:val="00E53D31"/>
    <w:rsid w:val="00E57EB9"/>
    <w:rsid w:val="00E61892"/>
    <w:rsid w:val="00E66823"/>
    <w:rsid w:val="00E70713"/>
    <w:rsid w:val="00E7792F"/>
    <w:rsid w:val="00E91E30"/>
    <w:rsid w:val="00EA593C"/>
    <w:rsid w:val="00EC16C7"/>
    <w:rsid w:val="00EC3E1E"/>
    <w:rsid w:val="00EC52CA"/>
    <w:rsid w:val="00ED450F"/>
    <w:rsid w:val="00EE0BAB"/>
    <w:rsid w:val="00F05B6F"/>
    <w:rsid w:val="00F17047"/>
    <w:rsid w:val="00F176AA"/>
    <w:rsid w:val="00F23873"/>
    <w:rsid w:val="00F31BC4"/>
    <w:rsid w:val="00F36CA7"/>
    <w:rsid w:val="00F44871"/>
    <w:rsid w:val="00F4790F"/>
    <w:rsid w:val="00F61A71"/>
    <w:rsid w:val="00F62FC4"/>
    <w:rsid w:val="00F9213E"/>
    <w:rsid w:val="00F94541"/>
    <w:rsid w:val="00FA1201"/>
    <w:rsid w:val="00FB133B"/>
    <w:rsid w:val="00FB49F5"/>
    <w:rsid w:val="00FC19CB"/>
    <w:rsid w:val="00FC4115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EBE3940"/>
  <w15:docId w15:val="{C9B463DF-9338-4EBC-89C5-BA902D6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NormalUmU">
    <w:name w:val="Normal UmU"/>
    <w:qFormat/>
    <w:rsid w:val="00BA74D8"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sid w:val="00EE0BA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E0BAB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E0BAB"/>
    <w:rPr>
      <w:sz w:val="20"/>
      <w:szCs w:val="20"/>
    </w:rPr>
  </w:style>
  <w:style w:type="table" w:styleId="Oformateradtabell1">
    <w:name w:val="Plain Table 1"/>
    <w:basedOn w:val="Normaltabell"/>
    <w:rsid w:val="00EE0BAB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0931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6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urora.umu.se/globalassets/dokument/enheter/teknat/for-vara-anstallda/personal-och-organisation/mallar-och-formular-anstprofil-och-anhallan/mall-forslag-sakkunniga-formular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ora.umu.se/globalassets/dokument/enheter/teknat/for-vara-anstallda/personal-och-organisation/mallar-och-formular-anstprofil-och-anhallan/mall-forslag-sakkunniga-formula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k\Documents\Custom%20Office%20Templates\mall-dokument-sv-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B6EE-F61E-43E4-B061-077220C24DDA}"/>
      </w:docPartPr>
      <w:docPartBody>
        <w:p w:rsidR="007F4149" w:rsidRDefault="00A97856">
          <w:r w:rsidRPr="00254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FCE97-2EA8-4107-A93A-90023AB2AADC}"/>
      </w:docPartPr>
      <w:docPartBody>
        <w:p w:rsidR="007F4149" w:rsidRDefault="00A97856">
          <w:r w:rsidRPr="002547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1286DE303ED4AF7B0874E3EAA04C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97AD2-CB5F-40ED-93CF-6DA7B31E52D7}"/>
      </w:docPartPr>
      <w:docPartBody>
        <w:p w:rsidR="007F4149" w:rsidRDefault="00C70381" w:rsidP="00C70381">
          <w:pPr>
            <w:pStyle w:val="D1286DE303ED4AF7B0874E3EAA04CC78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564F2ED2853D48E3B8876D60167A1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9DD98-9851-4DCC-B26A-3273FA50F550}"/>
      </w:docPartPr>
      <w:docPartBody>
        <w:p w:rsidR="007F4149" w:rsidRDefault="00C70381" w:rsidP="00C70381">
          <w:pPr>
            <w:pStyle w:val="564F2ED2853D48E3B8876D60167A1EEC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198015364A0143189E285D34DE692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629AD-AFD8-4965-B186-CBEDA8BB510E}"/>
      </w:docPartPr>
      <w:docPartBody>
        <w:p w:rsidR="007F4149" w:rsidRDefault="00C70381" w:rsidP="00C70381">
          <w:pPr>
            <w:pStyle w:val="198015364A0143189E285D34DE6921CF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8FCA1D82E76D4C1C9D809458D6A9F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28FF7-C94A-422E-A5E7-B896053E3552}"/>
      </w:docPartPr>
      <w:docPartBody>
        <w:p w:rsidR="007F4149" w:rsidRDefault="00C70381" w:rsidP="00C70381">
          <w:pPr>
            <w:pStyle w:val="8FCA1D82E76D4C1C9D809458D6A9F9AB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6777B851280649A3BD25BC776B70B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43F23-12C2-4D46-9947-4B865C85C9A7}"/>
      </w:docPartPr>
      <w:docPartBody>
        <w:p w:rsidR="007F4149" w:rsidRDefault="00C70381" w:rsidP="00C70381">
          <w:pPr>
            <w:pStyle w:val="6777B851280649A3BD25BC776B70BB96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326CFD3364324F3AAEB015E7EF16A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36F0-26B7-4437-9B16-AEF415706B33}"/>
      </w:docPartPr>
      <w:docPartBody>
        <w:p w:rsidR="007F4149" w:rsidRDefault="00C70381" w:rsidP="00C70381">
          <w:pPr>
            <w:pStyle w:val="326CFD3364324F3AAEB015E7EF16AF4C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C44D5B861AA54453BBA3A9F6D55DF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9E8AD-ED0F-4DE5-9238-F49C779B05B1}"/>
      </w:docPartPr>
      <w:docPartBody>
        <w:p w:rsidR="007F4149" w:rsidRDefault="00C70381" w:rsidP="00C70381">
          <w:pPr>
            <w:pStyle w:val="C44D5B861AA54453BBA3A9F6D55DF566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70AF52F1C4D74151884F5CE95FF0F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6253F-1A49-4EC6-80AA-853DCE2E4C72}"/>
      </w:docPartPr>
      <w:docPartBody>
        <w:p w:rsidR="007F4149" w:rsidRDefault="00C70381" w:rsidP="00C70381">
          <w:pPr>
            <w:pStyle w:val="70AF52F1C4D74151884F5CE95FF0FB2A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83FF1B2786F54402B2B3DE1DBB724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122D8-32E3-479E-A725-CB0F930F86F7}"/>
      </w:docPartPr>
      <w:docPartBody>
        <w:p w:rsidR="007F4149" w:rsidRDefault="00C70381" w:rsidP="00C70381">
          <w:pPr>
            <w:pStyle w:val="83FF1B2786F54402B2B3DE1DBB7247F0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D38AEFD7C42B18E369B9C9D515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EEC76-0A8C-443D-8FA4-EB8F0AC4B2AD}"/>
      </w:docPartPr>
      <w:docPartBody>
        <w:p w:rsidR="007F4149" w:rsidRDefault="00C70381" w:rsidP="00C70381">
          <w:pPr>
            <w:pStyle w:val="0A6D38AEFD7C42B18E369B9C9D515343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E9A9798A44C7F9C0B0E532874C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4651E-6BC9-492B-971E-C1BCE983A6B0}"/>
      </w:docPartPr>
      <w:docPartBody>
        <w:p w:rsidR="007F4149" w:rsidRDefault="00C70381" w:rsidP="00C70381">
          <w:pPr>
            <w:pStyle w:val="7CEE9A9798A44C7F9C0B0E532874C04C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C63F539694831849054B08FE76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DA1E0-E7D4-4F99-A7A8-6F13B342F680}"/>
      </w:docPartPr>
      <w:docPartBody>
        <w:p w:rsidR="007F4149" w:rsidRDefault="00A97856" w:rsidP="00A97856">
          <w:pPr>
            <w:pStyle w:val="218C63F539694831849054B08FE76A01"/>
          </w:pPr>
          <w:r w:rsidRPr="00254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AE2E5D8154EDFA41DDD998315D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6C260-F6C2-4235-B545-FD5C1464390B}"/>
      </w:docPartPr>
      <w:docPartBody>
        <w:p w:rsidR="007F4149" w:rsidRDefault="00A97856" w:rsidP="00A97856">
          <w:pPr>
            <w:pStyle w:val="667AE2E5D8154EDFA41DDD998315D5D6"/>
          </w:pPr>
          <w:r w:rsidRPr="00254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7AB86C47DB48A38A117A6AE0A68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F58A6-D980-442F-AB0A-55C518976906}"/>
      </w:docPartPr>
      <w:docPartBody>
        <w:p w:rsidR="007F4149" w:rsidRDefault="00A97856" w:rsidP="00A97856">
          <w:pPr>
            <w:pStyle w:val="D67AB86C47DB48A38A117A6AE0A68B44"/>
          </w:pPr>
          <w:r w:rsidRPr="00254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C51DC62C45498A86DC993F99699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FF4EE-6CC4-4668-9282-F8890167226E}"/>
      </w:docPartPr>
      <w:docPartBody>
        <w:p w:rsidR="007F4149" w:rsidRDefault="00C70381" w:rsidP="00C70381">
          <w:pPr>
            <w:pStyle w:val="ABC51DC62C45498A86DC993F996992BA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AA88C11B3541E7863651ABADAFE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08B6E-5BFF-4303-B433-D76611F52892}"/>
      </w:docPartPr>
      <w:docPartBody>
        <w:p w:rsidR="007F4149" w:rsidRDefault="00C70381" w:rsidP="00C70381">
          <w:pPr>
            <w:pStyle w:val="AFAA88C11B3541E7863651ABADAFECF2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624DF3E6B74C52A7606C27F65BC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9FDB5-B1E9-46FF-AAF5-A862A637AF15}"/>
      </w:docPartPr>
      <w:docPartBody>
        <w:p w:rsidR="007E3089" w:rsidRDefault="00C70381" w:rsidP="00C70381">
          <w:pPr>
            <w:pStyle w:val="63624DF3E6B74C52A7606C27F65BC927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C2756E2B0541568B8D6BA588344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37088-2D1D-497E-A70B-AFDBE6B79E73}"/>
      </w:docPartPr>
      <w:docPartBody>
        <w:p w:rsidR="007E3089" w:rsidRDefault="00C70381" w:rsidP="00C70381">
          <w:pPr>
            <w:pStyle w:val="8BC2756E2B0541568B8D6BA588344EB6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9361820C88584E52A8B35F8BF79FD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FA4CE-B247-4590-AF7E-0D33E80F444F}"/>
      </w:docPartPr>
      <w:docPartBody>
        <w:p w:rsidR="007E3089" w:rsidRDefault="00C70381" w:rsidP="00C70381">
          <w:pPr>
            <w:pStyle w:val="9361820C88584E52A8B35F8BF79FDF66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0E3468A1B042269CF12EDB0E6E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0C59B-F106-4DB1-B046-2160A65622AE}"/>
      </w:docPartPr>
      <w:docPartBody>
        <w:p w:rsidR="007E3089" w:rsidRDefault="00C70381" w:rsidP="00C70381">
          <w:pPr>
            <w:pStyle w:val="0D0E3468A1B042269CF12EDB0E6ECA23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497C897F4491FA959E3D95670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9759A-079E-480D-A3AE-1C9550F72C62}"/>
      </w:docPartPr>
      <w:docPartBody>
        <w:p w:rsidR="007E3089" w:rsidRDefault="00C70381" w:rsidP="00C70381">
          <w:pPr>
            <w:pStyle w:val="594497C897F4491FA959E3D95670E040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C6030C150054497387C3C31281DA6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27FC2-8140-4907-AF74-EEA0810D3641}"/>
      </w:docPartPr>
      <w:docPartBody>
        <w:p w:rsidR="007E3089" w:rsidRDefault="00C70381" w:rsidP="00C70381">
          <w:pPr>
            <w:pStyle w:val="C6030C150054497387C3C31281DA6370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81A6D3BC94971B7B5BFDEF9544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D31A9-5EC1-4107-AB39-610A37714DA3}"/>
      </w:docPartPr>
      <w:docPartBody>
        <w:p w:rsidR="007E3089" w:rsidRDefault="00C70381" w:rsidP="00C70381">
          <w:pPr>
            <w:pStyle w:val="CC181A6D3BC94971B7B5BFDEF9544BED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858AA269544EDAAB3316350FE4D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63B57-FB19-4A24-95C8-97901ACEBDE2}"/>
      </w:docPartPr>
      <w:docPartBody>
        <w:p w:rsidR="007E3089" w:rsidRDefault="00C70381" w:rsidP="00C70381">
          <w:pPr>
            <w:pStyle w:val="53858AA269544EDAAB3316350FE4DE43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4AFEF2B382EC474190AF0B4FA4837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B6DD9-D491-4F18-A5FA-D9AD38F47606}"/>
      </w:docPartPr>
      <w:docPartBody>
        <w:p w:rsidR="007E3089" w:rsidRDefault="00C70381" w:rsidP="00C70381">
          <w:pPr>
            <w:pStyle w:val="4AFEF2B382EC474190AF0B4FA4837B23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F517364D3D4E7C9F3B53049CAF3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10DB3-9FBD-4DD6-B254-003FEB824FEB}"/>
      </w:docPartPr>
      <w:docPartBody>
        <w:p w:rsidR="007E3089" w:rsidRDefault="00C70381" w:rsidP="00C70381">
          <w:pPr>
            <w:pStyle w:val="96F517364D3D4E7C9F3B53049CAF3BAB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07C79DBFE4DFA8483EC77F6965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F1317-7B8D-4F2D-9CA3-98BA939AD7FB}"/>
      </w:docPartPr>
      <w:docPartBody>
        <w:p w:rsidR="007E3089" w:rsidRDefault="00C70381" w:rsidP="00C70381">
          <w:pPr>
            <w:pStyle w:val="46B07C79DBFE4DFA8483EC77F6965E7C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5A9A8C3397F24A2A847C2AE11FD1C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6168D-8758-40AA-AEAC-A5770EFA68AB}"/>
      </w:docPartPr>
      <w:docPartBody>
        <w:p w:rsidR="007E3089" w:rsidRDefault="00C70381" w:rsidP="00C70381">
          <w:pPr>
            <w:pStyle w:val="5A9A8C3397F24A2A847C2AE11FD1CA0C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43A9DCA7E84671AF1C4156C7044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08AC6-D097-4303-902F-6D3C4AE3E393}"/>
      </w:docPartPr>
      <w:docPartBody>
        <w:p w:rsidR="007E3089" w:rsidRDefault="00C70381" w:rsidP="00C70381">
          <w:pPr>
            <w:pStyle w:val="4843A9DCA7E84671AF1C4156C704429E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143B4022164441AAC52E4370B9E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61F9F-AF0F-41E2-9A75-28363771C654}"/>
      </w:docPartPr>
      <w:docPartBody>
        <w:p w:rsidR="007E3089" w:rsidRDefault="00C70381" w:rsidP="00C70381">
          <w:pPr>
            <w:pStyle w:val="2E143B4022164441AAC52E4370B9EA9F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6202DE6FD7FA4F5DB5BC3F04007D7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D68FA-5D2E-4247-8E92-B0429FBFFCD2}"/>
      </w:docPartPr>
      <w:docPartBody>
        <w:p w:rsidR="007E3089" w:rsidRDefault="00C70381" w:rsidP="00C70381">
          <w:pPr>
            <w:pStyle w:val="6202DE6FD7FA4F5DB5BC3F04007D79D1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BEF9DBC50544CC8D2C9D2FA7320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9A95B-C051-4B84-B1E5-0DC27D1B042A}"/>
      </w:docPartPr>
      <w:docPartBody>
        <w:p w:rsidR="007E3089" w:rsidRDefault="00C70381" w:rsidP="00C70381">
          <w:pPr>
            <w:pStyle w:val="A9BEF9DBC50544CC8D2C9D2FA7320B10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CD85EC05042548DA24EAEC9523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71878-BD8F-4F13-A9F0-9D8DB5C88E70}"/>
      </w:docPartPr>
      <w:docPartBody>
        <w:p w:rsidR="007E3089" w:rsidRDefault="00C70381" w:rsidP="00C70381">
          <w:pPr>
            <w:pStyle w:val="5F8CD85EC05042548DA24EAEC9523E08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E39AB01B57D642D19B20754174A13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92F32-2621-48C4-8CE1-BD832145E144}"/>
      </w:docPartPr>
      <w:docPartBody>
        <w:p w:rsidR="007E3089" w:rsidRDefault="00C70381" w:rsidP="00C70381">
          <w:pPr>
            <w:pStyle w:val="E39AB01B57D642D19B20754174A13E1D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33137EE0DC4D7FB261774B368E6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F62A8-C189-4E82-A1CC-3F2A7EB0183D}"/>
      </w:docPartPr>
      <w:docPartBody>
        <w:p w:rsidR="00C70381" w:rsidRDefault="00C70381" w:rsidP="00C70381">
          <w:pPr>
            <w:pStyle w:val="A833137EE0DC4D7FB261774B368E6A23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99B3E5556E54495DA414A041974EE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E5808-5311-4B8F-9F3D-613598181D77}"/>
      </w:docPartPr>
      <w:docPartBody>
        <w:p w:rsidR="00C70381" w:rsidRDefault="00C70381" w:rsidP="00C70381">
          <w:pPr>
            <w:pStyle w:val="99B3E5556E54495DA414A041974EE1E21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99EE72ED964740D293D3452FC1CC3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4D147-6B15-4771-B0E0-C5A7C953B486}"/>
      </w:docPartPr>
      <w:docPartBody>
        <w:p w:rsidR="00C70381" w:rsidRDefault="00C70381" w:rsidP="00C70381">
          <w:pPr>
            <w:pStyle w:val="99EE72ED964740D293D3452FC1CC333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181297F639427A9F33277B0091E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A9A43-C185-4584-9C7F-A5F93AE47A41}"/>
      </w:docPartPr>
      <w:docPartBody>
        <w:p w:rsidR="00C70381" w:rsidRDefault="00C70381" w:rsidP="00C70381">
          <w:pPr>
            <w:pStyle w:val="5A181297F639427A9F33277B0091E64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835C17B94F46779CAC21A859254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13431-3F4C-4944-A55D-AAAD4E33394A}"/>
      </w:docPartPr>
      <w:docPartBody>
        <w:p w:rsidR="00C70381" w:rsidRDefault="00C70381" w:rsidP="00C70381">
          <w:pPr>
            <w:pStyle w:val="43835C17B94F46779CAC21A859254838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4C82DE41F547C7A19925D7DAD5B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3A975-C2E7-4EBA-93A6-394DBBE2FBCF}"/>
      </w:docPartPr>
      <w:docPartBody>
        <w:p w:rsidR="00C70381" w:rsidRDefault="00C70381" w:rsidP="00C70381">
          <w:pPr>
            <w:pStyle w:val="F94C82DE41F547C7A19925D7DAD5B7E7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F0470CC064486BBB377A918C73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B8443-9E43-47EC-9401-502042A209EA}"/>
      </w:docPartPr>
      <w:docPartBody>
        <w:p w:rsidR="00C70381" w:rsidRDefault="00C70381" w:rsidP="00C70381">
          <w:pPr>
            <w:pStyle w:val="05BF0470CC064486BBB377A918C730BF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57B6A4A15444BB32B70965DD9D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3E30F-ACE1-427F-B12A-D706A664ED68}"/>
      </w:docPartPr>
      <w:docPartBody>
        <w:p w:rsidR="00C70381" w:rsidRDefault="00C70381" w:rsidP="00C70381">
          <w:pPr>
            <w:pStyle w:val="6B457B6A4A15444BB32B70965DD9D7E2"/>
          </w:pPr>
          <w:r w:rsidRPr="00445EF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DFBAF0127EC4E5F9F5275D1CD2E4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71D3D-F7CC-4773-B683-B207E91F0B68}"/>
      </w:docPartPr>
      <w:docPartBody>
        <w:p w:rsidR="00C70381" w:rsidRDefault="00C70381" w:rsidP="00C70381">
          <w:pPr>
            <w:pStyle w:val="ADFBAF0127EC4E5F9F5275D1CD2E4CCD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861947C6D949D989EE25E1256BD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E69D0-B60D-4812-82B9-ED87283B72D2}"/>
      </w:docPartPr>
      <w:docPartBody>
        <w:p w:rsidR="00C70381" w:rsidRDefault="00C70381" w:rsidP="00C70381">
          <w:pPr>
            <w:pStyle w:val="52861947C6D949D989EE25E1256BDD25"/>
          </w:pPr>
          <w:r w:rsidRPr="00445EFF">
            <w:rPr>
              <w:rStyle w:val="Platshllartext"/>
            </w:rPr>
            <w:t>Välj ett objekt.</w:t>
          </w:r>
        </w:p>
      </w:docPartBody>
    </w:docPart>
    <w:docPart>
      <w:docPartPr>
        <w:name w:val="DEC9D2713A69486CB7EA7B19A058D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EA208-27A8-4A73-9F32-7F8A7961A1D2}"/>
      </w:docPartPr>
      <w:docPartBody>
        <w:p w:rsidR="00C70381" w:rsidRDefault="00C70381" w:rsidP="00C70381">
          <w:pPr>
            <w:pStyle w:val="DEC9D2713A69486CB7EA7B19A058D3E9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B5C7CABB3744E8B66DD78684261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9D4E6-B285-4E00-9ED4-6E7E192A472A}"/>
      </w:docPartPr>
      <w:docPartBody>
        <w:p w:rsidR="00C70381" w:rsidRDefault="00C70381" w:rsidP="00C70381">
          <w:pPr>
            <w:pStyle w:val="60B5C7CABB3744E8B66DD7868426135E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E92C7AD3A421293FD1A82FDDEE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F4518-145E-479B-85A2-B62451797804}"/>
      </w:docPartPr>
      <w:docPartBody>
        <w:p w:rsidR="00C70381" w:rsidRDefault="00C70381" w:rsidP="00C70381">
          <w:pPr>
            <w:pStyle w:val="826E92C7AD3A421293FD1A82FDDEE860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345DB629F4893876898D215413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7D09A-7B9B-4375-884D-845895D48638}"/>
      </w:docPartPr>
      <w:docPartBody>
        <w:p w:rsidR="00C70381" w:rsidRDefault="00C70381" w:rsidP="00C70381">
          <w:pPr>
            <w:pStyle w:val="665345DB629F4893876898D215413A5A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906985E1194652B1134E3B336DE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D89AE-0715-49BA-9567-A2F2667DC94E}"/>
      </w:docPartPr>
      <w:docPartBody>
        <w:p w:rsidR="00C70381" w:rsidRDefault="00C70381" w:rsidP="00C70381">
          <w:pPr>
            <w:pStyle w:val="25906985E1194652B1134E3B336DE863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7481A7466B44FDBD35FFF16C813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6B490-57B5-4508-921C-9F59C1FCAE39}"/>
      </w:docPartPr>
      <w:docPartBody>
        <w:p w:rsidR="00C70381" w:rsidRDefault="00C70381" w:rsidP="00C70381">
          <w:pPr>
            <w:pStyle w:val="087481A7466B44FDBD35FFF16C813C67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9C75CE4864481A5A4701D9003B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33F80-E206-49E7-A63A-DA315063F6C1}"/>
      </w:docPartPr>
      <w:docPartBody>
        <w:p w:rsidR="00C70381" w:rsidRDefault="00C70381" w:rsidP="00C70381">
          <w:pPr>
            <w:pStyle w:val="C739C75CE4864481A5A4701D9003B665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1D8A0B70294C22AEDCA023C040B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3AF16-2028-4FC3-8C8E-B925EF11E6F2}"/>
      </w:docPartPr>
      <w:docPartBody>
        <w:p w:rsidR="00C70381" w:rsidRDefault="00C70381" w:rsidP="00C70381">
          <w:pPr>
            <w:pStyle w:val="3A1D8A0B70294C22AEDCA023C040BED7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51794F8B774D079CD4C02C5902B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146BE-737B-4C36-8874-1D8903AFCD05}"/>
      </w:docPartPr>
      <w:docPartBody>
        <w:p w:rsidR="00C70381" w:rsidRDefault="00C70381" w:rsidP="00C70381">
          <w:pPr>
            <w:pStyle w:val="B751794F8B774D079CD4C02C5902BBD1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60D5EE80F47CEA42F5186930F6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51AE2-285B-462C-AB30-C27EAEE6C3F5}"/>
      </w:docPartPr>
      <w:docPartBody>
        <w:p w:rsidR="00C70381" w:rsidRDefault="00C70381" w:rsidP="00C70381">
          <w:pPr>
            <w:pStyle w:val="A3660D5EE80F47CEA42F5186930F64CC"/>
          </w:pPr>
          <w:r w:rsidRPr="00445E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FE66B2F73849C7A3C6676E74D3C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DA559-308B-4A5C-B7D6-37ED0953E0DD}"/>
      </w:docPartPr>
      <w:docPartBody>
        <w:p w:rsidR="00C70381" w:rsidRDefault="00C70381" w:rsidP="00C70381">
          <w:pPr>
            <w:pStyle w:val="7BFE66B2F73849C7A3C6676E74D3CEDA"/>
          </w:pPr>
          <w:r w:rsidRPr="007733C3">
            <w:rPr>
              <w:rStyle w:val="Platshllartext"/>
              <w:highlight w:val="yellow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6"/>
    <w:rsid w:val="002B28F1"/>
    <w:rsid w:val="00453FB9"/>
    <w:rsid w:val="007E3089"/>
    <w:rsid w:val="007F4149"/>
    <w:rsid w:val="00A97856"/>
    <w:rsid w:val="00C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C70381"/>
    <w:rPr>
      <w:color w:val="808080"/>
    </w:rPr>
  </w:style>
  <w:style w:type="paragraph" w:customStyle="1" w:styleId="D1286DE303ED4AF7B0874E3EAA04CC78">
    <w:name w:val="D1286DE303ED4AF7B0874E3EAA04CC78"/>
    <w:rsid w:val="00A97856"/>
  </w:style>
  <w:style w:type="paragraph" w:customStyle="1" w:styleId="564F2ED2853D48E3B8876D60167A1EEC">
    <w:name w:val="564F2ED2853D48E3B8876D60167A1EEC"/>
    <w:rsid w:val="00A97856"/>
  </w:style>
  <w:style w:type="paragraph" w:customStyle="1" w:styleId="198015364A0143189E285D34DE6921CF">
    <w:name w:val="198015364A0143189E285D34DE6921CF"/>
    <w:rsid w:val="00A97856"/>
  </w:style>
  <w:style w:type="paragraph" w:customStyle="1" w:styleId="8FCA1D82E76D4C1C9D809458D6A9F9AB">
    <w:name w:val="8FCA1D82E76D4C1C9D809458D6A9F9AB"/>
    <w:rsid w:val="00A97856"/>
  </w:style>
  <w:style w:type="paragraph" w:customStyle="1" w:styleId="6777B851280649A3BD25BC776B70BB96">
    <w:name w:val="6777B851280649A3BD25BC776B70BB96"/>
    <w:rsid w:val="00A97856"/>
  </w:style>
  <w:style w:type="paragraph" w:customStyle="1" w:styleId="326CFD3364324F3AAEB015E7EF16AF4C">
    <w:name w:val="326CFD3364324F3AAEB015E7EF16AF4C"/>
    <w:rsid w:val="00A97856"/>
  </w:style>
  <w:style w:type="paragraph" w:customStyle="1" w:styleId="C44D5B861AA54453BBA3A9F6D55DF566">
    <w:name w:val="C44D5B861AA54453BBA3A9F6D55DF566"/>
    <w:rsid w:val="00A97856"/>
  </w:style>
  <w:style w:type="paragraph" w:customStyle="1" w:styleId="70AF52F1C4D74151884F5CE95FF0FB2A">
    <w:name w:val="70AF52F1C4D74151884F5CE95FF0FB2A"/>
    <w:rsid w:val="00A97856"/>
  </w:style>
  <w:style w:type="paragraph" w:customStyle="1" w:styleId="83FF1B2786F54402B2B3DE1DBB7247F0">
    <w:name w:val="83FF1B2786F54402B2B3DE1DBB7247F0"/>
    <w:rsid w:val="00A97856"/>
  </w:style>
  <w:style w:type="paragraph" w:customStyle="1" w:styleId="0A6D38AEFD7C42B18E369B9C9D515343">
    <w:name w:val="0A6D38AEFD7C42B18E369B9C9D515343"/>
    <w:rsid w:val="00A97856"/>
  </w:style>
  <w:style w:type="paragraph" w:customStyle="1" w:styleId="7CEE9A9798A44C7F9C0B0E532874C04C">
    <w:name w:val="7CEE9A9798A44C7F9C0B0E532874C04C"/>
    <w:rsid w:val="00A97856"/>
  </w:style>
  <w:style w:type="paragraph" w:customStyle="1" w:styleId="218C63F539694831849054B08FE76A01">
    <w:name w:val="218C63F539694831849054B08FE76A01"/>
    <w:rsid w:val="00A97856"/>
  </w:style>
  <w:style w:type="paragraph" w:customStyle="1" w:styleId="667AE2E5D8154EDFA41DDD998315D5D6">
    <w:name w:val="667AE2E5D8154EDFA41DDD998315D5D6"/>
    <w:rsid w:val="00A97856"/>
  </w:style>
  <w:style w:type="paragraph" w:customStyle="1" w:styleId="D67AB86C47DB48A38A117A6AE0A68B44">
    <w:name w:val="D67AB86C47DB48A38A117A6AE0A68B44"/>
    <w:rsid w:val="00A97856"/>
  </w:style>
  <w:style w:type="paragraph" w:customStyle="1" w:styleId="ABC51DC62C45498A86DC993F996992BA">
    <w:name w:val="ABC51DC62C45498A86DC993F996992BA"/>
    <w:rsid w:val="00A97856"/>
  </w:style>
  <w:style w:type="paragraph" w:customStyle="1" w:styleId="AFAA88C11B3541E7863651ABADAFECF2">
    <w:name w:val="AFAA88C11B3541E7863651ABADAFECF2"/>
    <w:rsid w:val="00A97856"/>
  </w:style>
  <w:style w:type="paragraph" w:customStyle="1" w:styleId="63624DF3E6B74C52A7606C27F65BC927">
    <w:name w:val="63624DF3E6B74C52A7606C27F65BC927"/>
    <w:rsid w:val="007F4149"/>
  </w:style>
  <w:style w:type="paragraph" w:customStyle="1" w:styleId="8BC2756E2B0541568B8D6BA588344EB6">
    <w:name w:val="8BC2756E2B0541568B8D6BA588344EB6"/>
    <w:rsid w:val="007F4149"/>
  </w:style>
  <w:style w:type="paragraph" w:customStyle="1" w:styleId="9361820C88584E52A8B35F8BF79FDF66">
    <w:name w:val="9361820C88584E52A8B35F8BF79FDF66"/>
    <w:rsid w:val="007F4149"/>
  </w:style>
  <w:style w:type="paragraph" w:customStyle="1" w:styleId="0D0E3468A1B042269CF12EDB0E6ECA23">
    <w:name w:val="0D0E3468A1B042269CF12EDB0E6ECA23"/>
    <w:rsid w:val="007F4149"/>
  </w:style>
  <w:style w:type="paragraph" w:customStyle="1" w:styleId="594497C897F4491FA959E3D95670E040">
    <w:name w:val="594497C897F4491FA959E3D95670E040"/>
    <w:rsid w:val="007F4149"/>
  </w:style>
  <w:style w:type="paragraph" w:customStyle="1" w:styleId="C6030C150054497387C3C31281DA6370">
    <w:name w:val="C6030C150054497387C3C31281DA6370"/>
    <w:rsid w:val="007F4149"/>
  </w:style>
  <w:style w:type="paragraph" w:customStyle="1" w:styleId="CC181A6D3BC94971B7B5BFDEF9544BED">
    <w:name w:val="CC181A6D3BC94971B7B5BFDEF9544BED"/>
    <w:rsid w:val="007F4149"/>
  </w:style>
  <w:style w:type="paragraph" w:customStyle="1" w:styleId="53858AA269544EDAAB3316350FE4DE43">
    <w:name w:val="53858AA269544EDAAB3316350FE4DE43"/>
    <w:rsid w:val="007F4149"/>
  </w:style>
  <w:style w:type="paragraph" w:customStyle="1" w:styleId="4AFEF2B382EC474190AF0B4FA4837B23">
    <w:name w:val="4AFEF2B382EC474190AF0B4FA4837B23"/>
    <w:rsid w:val="007F4149"/>
  </w:style>
  <w:style w:type="paragraph" w:customStyle="1" w:styleId="96F517364D3D4E7C9F3B53049CAF3BAB">
    <w:name w:val="96F517364D3D4E7C9F3B53049CAF3BAB"/>
    <w:rsid w:val="007F4149"/>
  </w:style>
  <w:style w:type="paragraph" w:customStyle="1" w:styleId="46B07C79DBFE4DFA8483EC77F6965E7C">
    <w:name w:val="46B07C79DBFE4DFA8483EC77F6965E7C"/>
    <w:rsid w:val="007F4149"/>
  </w:style>
  <w:style w:type="paragraph" w:customStyle="1" w:styleId="5A9A8C3397F24A2A847C2AE11FD1CA0C">
    <w:name w:val="5A9A8C3397F24A2A847C2AE11FD1CA0C"/>
    <w:rsid w:val="007F4149"/>
  </w:style>
  <w:style w:type="paragraph" w:customStyle="1" w:styleId="4843A9DCA7E84671AF1C4156C704429E">
    <w:name w:val="4843A9DCA7E84671AF1C4156C704429E"/>
    <w:rsid w:val="007F4149"/>
  </w:style>
  <w:style w:type="paragraph" w:customStyle="1" w:styleId="2E143B4022164441AAC52E4370B9EA9F">
    <w:name w:val="2E143B4022164441AAC52E4370B9EA9F"/>
    <w:rsid w:val="007F4149"/>
  </w:style>
  <w:style w:type="paragraph" w:customStyle="1" w:styleId="6202DE6FD7FA4F5DB5BC3F04007D79D1">
    <w:name w:val="6202DE6FD7FA4F5DB5BC3F04007D79D1"/>
    <w:rsid w:val="007F4149"/>
  </w:style>
  <w:style w:type="paragraph" w:customStyle="1" w:styleId="A9BEF9DBC50544CC8D2C9D2FA7320B10">
    <w:name w:val="A9BEF9DBC50544CC8D2C9D2FA7320B10"/>
    <w:rsid w:val="007F4149"/>
  </w:style>
  <w:style w:type="paragraph" w:customStyle="1" w:styleId="5F8CD85EC05042548DA24EAEC9523E08">
    <w:name w:val="5F8CD85EC05042548DA24EAEC9523E08"/>
    <w:rsid w:val="007F4149"/>
  </w:style>
  <w:style w:type="paragraph" w:customStyle="1" w:styleId="E39AB01B57D642D19B20754174A13E1D">
    <w:name w:val="E39AB01B57D642D19B20754174A13E1D"/>
    <w:rsid w:val="007F4149"/>
  </w:style>
  <w:style w:type="paragraph" w:customStyle="1" w:styleId="A833137EE0DC4D7FB261774B368E6A23">
    <w:name w:val="A833137EE0DC4D7FB261774B368E6A23"/>
    <w:rsid w:val="007E3089"/>
  </w:style>
  <w:style w:type="paragraph" w:customStyle="1" w:styleId="99B3E5556E54495DA414A041974EE1E2">
    <w:name w:val="99B3E5556E54495DA414A041974EE1E2"/>
    <w:rsid w:val="007E3089"/>
  </w:style>
  <w:style w:type="paragraph" w:customStyle="1" w:styleId="99EE72ED964740D293D3452FC1CC3331">
    <w:name w:val="99EE72ED964740D293D3452FC1CC3331"/>
    <w:rsid w:val="00C70381"/>
    <w:pPr>
      <w:keepNext/>
      <w:spacing w:before="260" w:after="260" w:line="276" w:lineRule="auto"/>
      <w:outlineLvl w:val="0"/>
    </w:pPr>
    <w:rPr>
      <w:rFonts w:eastAsia="Times New Roman" w:cs="Arial"/>
      <w:bCs/>
      <w:sz w:val="40"/>
      <w:szCs w:val="28"/>
    </w:rPr>
  </w:style>
  <w:style w:type="paragraph" w:customStyle="1" w:styleId="5A181297F639427A9F33277B0091E641">
    <w:name w:val="5A181297F639427A9F33277B0091E641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43835C17B94F46779CAC21A859254838">
    <w:name w:val="43835C17B94F46779CAC21A859254838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F94C82DE41F547C7A19925D7DAD5B7E7">
    <w:name w:val="F94C82DE41F547C7A19925D7DAD5B7E7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05BF0470CC064486BBB377A918C730BF">
    <w:name w:val="05BF0470CC064486BBB377A918C730BF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6B457B6A4A15444BB32B70965DD9D7E2">
    <w:name w:val="6B457B6A4A15444BB32B70965DD9D7E2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ADFBAF0127EC4E5F9F5275D1CD2E4CCD">
    <w:name w:val="ADFBAF0127EC4E5F9F5275D1CD2E4CCD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2861947C6D949D989EE25E1256BDD25">
    <w:name w:val="52861947C6D949D989EE25E1256BDD25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DEC9D2713A69486CB7EA7B19A058D3E9">
    <w:name w:val="DEC9D2713A69486CB7EA7B19A058D3E9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63624DF3E6B74C52A7606C27F65BC9271">
    <w:name w:val="63624DF3E6B74C52A7606C27F65BC927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8BC2756E2B0541568B8D6BA588344EB61">
    <w:name w:val="8BC2756E2B0541568B8D6BA588344EB6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9361820C88584E52A8B35F8BF79FDF661">
    <w:name w:val="9361820C88584E52A8B35F8BF79FDF66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0D0E3468A1B042269CF12EDB0E6ECA231">
    <w:name w:val="0D0E3468A1B042269CF12EDB0E6ECA23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94497C897F4491FA959E3D95670E0401">
    <w:name w:val="594497C897F4491FA959E3D95670E040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C6030C150054497387C3C31281DA63701">
    <w:name w:val="C6030C150054497387C3C31281DA6370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CC181A6D3BC94971B7B5BFDEF9544BED1">
    <w:name w:val="CC181A6D3BC94971B7B5BFDEF9544BED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3858AA269544EDAAB3316350FE4DE431">
    <w:name w:val="53858AA269544EDAAB3316350FE4DE43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4AFEF2B382EC474190AF0B4FA4837B231">
    <w:name w:val="4AFEF2B382EC474190AF0B4FA4837B23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96F517364D3D4E7C9F3B53049CAF3BAB1">
    <w:name w:val="96F517364D3D4E7C9F3B53049CAF3BAB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46B07C79DBFE4DFA8483EC77F6965E7C1">
    <w:name w:val="46B07C79DBFE4DFA8483EC77F6965E7C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A9A8C3397F24A2A847C2AE11FD1CA0C1">
    <w:name w:val="5A9A8C3397F24A2A847C2AE11FD1CA0C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4843A9DCA7E84671AF1C4156C704429E1">
    <w:name w:val="4843A9DCA7E84671AF1C4156C704429E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2E143B4022164441AAC52E4370B9EA9F1">
    <w:name w:val="2E143B4022164441AAC52E4370B9EA9F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6202DE6FD7FA4F5DB5BC3F04007D79D11">
    <w:name w:val="6202DE6FD7FA4F5DB5BC3F04007D79D1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A9BEF9DBC50544CC8D2C9D2FA7320B101">
    <w:name w:val="A9BEF9DBC50544CC8D2C9D2FA7320B10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F8CD85EC05042548DA24EAEC9523E081">
    <w:name w:val="5F8CD85EC05042548DA24EAEC9523E08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E39AB01B57D642D19B20754174A13E1D1">
    <w:name w:val="E39AB01B57D642D19B20754174A13E1D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60B5C7CABB3744E8B66DD7868426135E">
    <w:name w:val="60B5C7CABB3744E8B66DD7868426135E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826E92C7AD3A421293FD1A82FDDEE860">
    <w:name w:val="826E92C7AD3A421293FD1A82FDDEE860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665345DB629F4893876898D215413A5A">
    <w:name w:val="665345DB629F4893876898D215413A5A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D1286DE303ED4AF7B0874E3EAA04CC781">
    <w:name w:val="D1286DE303ED4AF7B0874E3EAA04CC78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25906985E1194652B1134E3B336DE863">
    <w:name w:val="25906985E1194652B1134E3B336DE863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564F2ED2853D48E3B8876D60167A1EEC1">
    <w:name w:val="564F2ED2853D48E3B8876D60167A1EEC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087481A7466B44FDBD35FFF16C813C67">
    <w:name w:val="087481A7466B44FDBD35FFF16C813C67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198015364A0143189E285D34DE6921CF1">
    <w:name w:val="198015364A0143189E285D34DE6921CF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ABC51DC62C45498A86DC993F996992BA1">
    <w:name w:val="ABC51DC62C45498A86DC993F996992BA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A833137EE0DC4D7FB261774B368E6A231">
    <w:name w:val="A833137EE0DC4D7FB261774B368E6A23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AFAA88C11B3541E7863651ABADAFECF21">
    <w:name w:val="AFAA88C11B3541E7863651ABADAFECF2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99B3E5556E54495DA414A041974EE1E21">
    <w:name w:val="99B3E5556E54495DA414A041974EE1E2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C739C75CE4864481A5A4701D9003B665">
    <w:name w:val="C739C75CE4864481A5A4701D9003B665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8FCA1D82E76D4C1C9D809458D6A9F9AB1">
    <w:name w:val="8FCA1D82E76D4C1C9D809458D6A9F9AB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3A1D8A0B70294C22AEDCA023C040BED7">
    <w:name w:val="3A1D8A0B70294C22AEDCA023C040BED7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6777B851280649A3BD25BC776B70BB961">
    <w:name w:val="6777B851280649A3BD25BC776B70BB96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83FF1B2786F54402B2B3DE1DBB7247F01">
    <w:name w:val="83FF1B2786F54402B2B3DE1DBB7247F0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326CFD3364324F3AAEB015E7EF16AF4C1">
    <w:name w:val="326CFD3364324F3AAEB015E7EF16AF4C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0A6D38AEFD7C42B18E369B9C9D5153431">
    <w:name w:val="0A6D38AEFD7C42B18E369B9C9D515343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C44D5B861AA54453BBA3A9F6D55DF5661">
    <w:name w:val="C44D5B861AA54453BBA3A9F6D55DF566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7CEE9A9798A44C7F9C0B0E532874C04C1">
    <w:name w:val="7CEE9A9798A44C7F9C0B0E532874C04C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70AF52F1C4D74151884F5CE95FF0FB2A1">
    <w:name w:val="70AF52F1C4D74151884F5CE95FF0FB2A1"/>
    <w:rsid w:val="00C70381"/>
    <w:pPr>
      <w:spacing w:after="260" w:line="260" w:lineRule="atLeast"/>
    </w:pPr>
    <w:rPr>
      <w:rFonts w:eastAsia="Times New Roman" w:cs="Times New Roman"/>
      <w:sz w:val="20"/>
      <w:szCs w:val="20"/>
    </w:rPr>
  </w:style>
  <w:style w:type="paragraph" w:customStyle="1" w:styleId="B751794F8B774D079CD4C02C5902BBD1">
    <w:name w:val="B751794F8B774D079CD4C02C5902BBD1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A3660D5EE80F47CEA42F5186930F64CC">
    <w:name w:val="A3660D5EE80F47CEA42F5186930F64CC"/>
    <w:rsid w:val="00C70381"/>
    <w:pPr>
      <w:spacing w:after="260" w:line="260" w:lineRule="atLeast"/>
    </w:pPr>
    <w:rPr>
      <w:rFonts w:eastAsia="Times New Roman" w:cs="Times New Roman"/>
    </w:rPr>
  </w:style>
  <w:style w:type="paragraph" w:customStyle="1" w:styleId="7BFE66B2F73849C7A3C6676E74D3CEDA">
    <w:name w:val="7BFE66B2F73849C7A3C6676E74D3CEDA"/>
    <w:rsid w:val="00C70381"/>
    <w:pPr>
      <w:tabs>
        <w:tab w:val="center" w:pos="4680"/>
        <w:tab w:val="right" w:pos="9360"/>
      </w:tabs>
      <w:spacing w:after="0" w:line="180" w:lineRule="atLeast"/>
    </w:pPr>
    <w:rPr>
      <w:rFonts w:asciiTheme="majorHAnsi" w:eastAsia="Times New Roman" w:hAnsiTheme="majorHAnsi" w:cs="Arial"/>
      <w:noProof/>
      <w:sz w:val="1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a3e7e-682a-426a-99b7-e8584ae235be" xsi:nil="true"/>
    <lcf76f155ced4ddcb4097134ff3c332f xmlns="24fb3d15-5adb-41c7-bf1c-60d1536071ae">
      <Terms xmlns="http://schemas.microsoft.com/office/infopath/2007/PartnerControls"/>
    </lcf76f155ced4ddcb4097134ff3c332f>
    <Status xmlns="24fb3d15-5adb-41c7-bf1c-60d1536071ae" xsi:nil="true"/>
    <AK_x0028_datum_x0029_ xmlns="24fb3d15-5adb-41c7-bf1c-60d1536071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CBD0EAE32547B7BB6BC17572B9A9" ma:contentTypeVersion="18" ma:contentTypeDescription="Create a new document." ma:contentTypeScope="" ma:versionID="131754f6e093b2a060ac90851fa857ca">
  <xsd:schema xmlns:xsd="http://www.w3.org/2001/XMLSchema" xmlns:xs="http://www.w3.org/2001/XMLSchema" xmlns:p="http://schemas.microsoft.com/office/2006/metadata/properties" xmlns:ns2="24fb3d15-5adb-41c7-bf1c-60d1536071ae" xmlns:ns3="371a3e7e-682a-426a-99b7-e8584ae235be" targetNamespace="http://schemas.microsoft.com/office/2006/metadata/properties" ma:root="true" ma:fieldsID="2a566c016cf1da8145a5ee3b70b8a165" ns2:_="" ns3:_="">
    <xsd:import namespace="24fb3d15-5adb-41c7-bf1c-60d1536071ae"/>
    <xsd:import namespace="371a3e7e-682a-426a-99b7-e8584ae23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  <xsd:element ref="ns2:AK_x0028_datum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b3d15-5adb-41c7-bf1c-60d15360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2" nillable="true" ma:displayName="Status" ma:format="Dropdown" ma:internalName="Status">
      <xsd:simpleType>
        <xsd:restriction base="dms:Choice">
          <xsd:enumeration value="Hos sakkunniga"/>
          <xsd:enumeration value="Nytt"/>
          <xsd:enumeration value="Sakkunniga ska utses"/>
          <xsd:enumeration value="Ej till AK"/>
          <xsd:enumeration value="Dekan ska svara"/>
          <xsd:enumeration value="Klart för arkivering"/>
          <xsd:enumeration value="Förhandling pågår"/>
          <xsd:enumeration value="Till AK"/>
          <xsd:enumeration value="A-profil ska fastställas"/>
          <xsd:enumeration value="Publicerad"/>
          <xsd:enumeration value="Annonsförslag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K_x0028_datum_x0029_" ma:index="25" nillable="true" ma:displayName="AK (datum)" ma:format="DateOnly" ma:internalName="AK_x0028_datum_x0029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3e7e-682a-426a-99b7-e8584ae23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f03f87-89f0-4fa0-97b2-26a52cdab2f4}" ma:internalName="TaxCatchAll" ma:showField="CatchAllData" ma:web="371a3e7e-682a-426a-99b7-e8584ae23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B82FC-A30C-4657-880E-55D62DE5A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23118-C178-4FBE-BE66-AC02A25FE6C0}">
  <ds:schemaRefs>
    <ds:schemaRef ds:uri="http://schemas.microsoft.com/office/2006/metadata/properties"/>
    <ds:schemaRef ds:uri="http://schemas.microsoft.com/office/infopath/2007/PartnerControls"/>
    <ds:schemaRef ds:uri="371a3e7e-682a-426a-99b7-e8584ae235be"/>
    <ds:schemaRef ds:uri="24fb3d15-5adb-41c7-bf1c-60d1536071ae"/>
  </ds:schemaRefs>
</ds:datastoreItem>
</file>

<file path=customXml/itemProps3.xml><?xml version="1.0" encoding="utf-8"?>
<ds:datastoreItem xmlns:ds="http://schemas.openxmlformats.org/officeDocument/2006/customXml" ds:itemID="{878EF750-EB13-4AE6-AA5C-F624BF30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b3d15-5adb-41c7-bf1c-60d1536071ae"/>
    <ds:schemaRef ds:uri="371a3e7e-682a-426a-99b7-e8584ae23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6A722-E70C-498E-9501-57C93C0236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mall-dokument-sv-v2</Template>
  <TotalTime>35</TotalTime>
  <Pages>3</Pages>
  <Words>432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Dokument</vt:lpstr>
      <vt:lpstr>Dokument</vt:lpstr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Lars Karlsson</dc:creator>
  <cp:lastModifiedBy>Lena Lundin</cp:lastModifiedBy>
  <cp:revision>26</cp:revision>
  <cp:lastPrinted>2017-01-20T09:22:00Z</cp:lastPrinted>
  <dcterms:created xsi:type="dcterms:W3CDTF">2023-11-10T14:12:00Z</dcterms:created>
  <dcterms:modified xsi:type="dcterms:W3CDTF">2024-03-21T11:55:00Z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0x0101004988CBD0EAE32547B7BB6BC17572B9A9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428dd5cd,40939dbc,78ee3f46</vt:lpwstr>
  </property>
  <property fmtid="{D5CDD505-2E9C-101B-9397-08002B2CF9AE}" pid="5" name="ClassificationContentMarkingHeaderFontProps">
    <vt:lpwstr>#000000,8,Calibri</vt:lpwstr>
  </property>
  <property fmtid="{D5CDD505-2E9C-101B-9397-08002B2CF9AE}" pid="6" name="ClassificationContentMarkingHeaderText">
    <vt:lpwstr>Begränsad delning</vt:lpwstr>
  </property>
</Properties>
</file>