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ACE49" w14:textId="060EE55A" w:rsidR="00B44AD7" w:rsidRPr="00B44AD7" w:rsidRDefault="004B6E88" w:rsidP="00802C7A">
      <w:pPr>
        <w:pStyle w:val="Rubrik1"/>
        <w:spacing w:line="240" w:lineRule="auto"/>
      </w:pPr>
      <w:r>
        <w:t>Ansökan om</w:t>
      </w:r>
      <w:r w:rsidR="00342D30">
        <w:t xml:space="preserve"> </w:t>
      </w:r>
      <w:r w:rsidR="005352FB" w:rsidRPr="005352FB">
        <w:t>internationaliserings- eller samverkanscheck</w:t>
      </w:r>
      <w:r>
        <w:t>, sista ansökningsdag</w:t>
      </w:r>
      <w:r w:rsidR="005352FB">
        <w:t xml:space="preserve"> </w:t>
      </w:r>
      <w:r>
        <w:t>202</w:t>
      </w:r>
      <w:r w:rsidR="00177F2B">
        <w:t>4</w:t>
      </w:r>
      <w:r>
        <w:t>-0</w:t>
      </w:r>
      <w:r w:rsidR="00D81557">
        <w:t>8</w:t>
      </w:r>
      <w:r>
        <w:t>-1</w:t>
      </w:r>
      <w:r w:rsidR="00177F2B">
        <w:t>2</w:t>
      </w:r>
    </w:p>
    <w:p w14:paraId="1F6195C1" w14:textId="79383560" w:rsidR="007D4570" w:rsidRDefault="007D4570" w:rsidP="007D4570">
      <w:r>
        <w:t>Tilldelade medel erhålls efter</w:t>
      </w:r>
      <w:r w:rsidR="00320E05">
        <w:t xml:space="preserve"> </w:t>
      </w:r>
      <w:r>
        <w:t>rapportering. Sista dag för rapportering är tre månader efter slutdatum för</w:t>
      </w:r>
      <w:r w:rsidR="007D6FBA">
        <w:t xml:space="preserve"> aktiviteten, angiven nedan.</w:t>
      </w:r>
      <w:r>
        <w:t xml:space="preserve"> Ansökan ska</w:t>
      </w:r>
      <w:r w:rsidR="00925B07">
        <w:t xml:space="preserve"> undertecknas digitalt</w:t>
      </w:r>
      <w:r w:rsidR="00893F74">
        <w:t xml:space="preserve"> av prefekt</w:t>
      </w:r>
      <w:r w:rsidR="00925B07">
        <w:t xml:space="preserve"> i</w:t>
      </w:r>
      <w:r w:rsidR="000230F0">
        <w:t xml:space="preserve"> </w:t>
      </w:r>
      <w:proofErr w:type="spellStart"/>
      <w:r w:rsidR="000230F0">
        <w:t>eduSign</w:t>
      </w:r>
      <w:proofErr w:type="spellEnd"/>
      <w:r w:rsidR="001E1468">
        <w:t>.</w:t>
      </w:r>
      <w:r>
        <w:t xml:space="preserve"> Ansökan insänds</w:t>
      </w:r>
      <w:r w:rsidR="007B0C65">
        <w:t xml:space="preserve"> </w:t>
      </w:r>
      <w:r>
        <w:t xml:space="preserve">till </w:t>
      </w:r>
      <w:r w:rsidRPr="11F7BA58">
        <w:rPr>
          <w:b/>
          <w:bCs/>
        </w:rPr>
        <w:t>medel@diarie.umu.se</w:t>
      </w:r>
      <w:r>
        <w:t xml:space="preserve">, ange </w:t>
      </w:r>
      <w:r w:rsidRPr="11F7BA58">
        <w:rPr>
          <w:b/>
          <w:bCs/>
        </w:rPr>
        <w:t xml:space="preserve">FS </w:t>
      </w:r>
      <w:r w:rsidR="00EA05F3" w:rsidRPr="11F7BA58">
        <w:rPr>
          <w:b/>
          <w:bCs/>
        </w:rPr>
        <w:t>2</w:t>
      </w:r>
      <w:r w:rsidRPr="11F7BA58">
        <w:rPr>
          <w:b/>
          <w:bCs/>
        </w:rPr>
        <w:t>.</w:t>
      </w:r>
      <w:r w:rsidR="00AF68A9">
        <w:rPr>
          <w:b/>
          <w:bCs/>
        </w:rPr>
        <w:t>1</w:t>
      </w:r>
      <w:r w:rsidRPr="11F7BA58">
        <w:rPr>
          <w:b/>
          <w:bCs/>
        </w:rPr>
        <w:t>.</w:t>
      </w:r>
      <w:r w:rsidR="00AF68A9">
        <w:rPr>
          <w:b/>
          <w:bCs/>
        </w:rPr>
        <w:t>6</w:t>
      </w:r>
      <w:r w:rsidRPr="11F7BA58">
        <w:rPr>
          <w:b/>
          <w:bCs/>
        </w:rPr>
        <w:t>-</w:t>
      </w:r>
      <w:r w:rsidR="009B27C5">
        <w:rPr>
          <w:b/>
          <w:bCs/>
        </w:rPr>
        <w:t>703</w:t>
      </w:r>
      <w:r w:rsidR="005A6461">
        <w:rPr>
          <w:b/>
          <w:bCs/>
        </w:rPr>
        <w:t>-</w:t>
      </w:r>
      <w:r w:rsidRPr="11F7BA58">
        <w:rPr>
          <w:b/>
          <w:bCs/>
        </w:rPr>
        <w:t>2</w:t>
      </w:r>
      <w:r w:rsidR="00D40512">
        <w:rPr>
          <w:b/>
          <w:bCs/>
        </w:rPr>
        <w:t>4</w:t>
      </w:r>
      <w:r>
        <w:t xml:space="preserve"> som ämne i </w:t>
      </w:r>
      <w:r w:rsidR="00320E05">
        <w:t>mejlet</w:t>
      </w:r>
      <w:r>
        <w:t xml:space="preserve">. Datum anges nedan som </w:t>
      </w:r>
      <w:proofErr w:type="spellStart"/>
      <w:r>
        <w:t>åååå-mm-dd</w:t>
      </w:r>
      <w:proofErr w:type="spellEnd"/>
      <w:r>
        <w:t xml:space="preserve">. </w:t>
      </w:r>
    </w:p>
    <w:p w14:paraId="39B7650B" w14:textId="76E3D796" w:rsidR="00155B91" w:rsidRPr="00096F49" w:rsidRDefault="007D4570" w:rsidP="00155B91">
      <w:pPr>
        <w:rPr>
          <w:b/>
        </w:rPr>
      </w:pPr>
      <w:r>
        <w:rPr>
          <w:b/>
        </w:rPr>
        <w:t>Blanketten måste vara korrekt ifylld för att medel ska beviljas.</w:t>
      </w:r>
      <w:r w:rsidR="00EA15A0">
        <w:rPr>
          <w:b/>
        </w:rPr>
        <w:t xml:space="preserve"> </w:t>
      </w:r>
      <w:r w:rsidR="00EA15A0" w:rsidRPr="00096F49">
        <w:rPr>
          <w:b/>
        </w:rPr>
        <w:t>Endast en sökande per ansökningsformulär.</w:t>
      </w:r>
      <w:r w:rsidRPr="00096F49">
        <w:rPr>
          <w:b/>
        </w:rPr>
        <w:tab/>
      </w:r>
    </w:p>
    <w:tbl>
      <w:tblPr>
        <w:tblW w:w="7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920"/>
        <w:gridCol w:w="2410"/>
        <w:gridCol w:w="1456"/>
      </w:tblGrid>
      <w:tr w:rsidR="00155B91" w:rsidRPr="004E6296" w14:paraId="2F9A5187" w14:textId="77777777" w:rsidTr="00566442"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7BC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t>Sökande, befattning och institution:</w:t>
            </w:r>
          </w:p>
          <w:bookmarkStart w:id="0" w:name="Text1"/>
          <w:p w14:paraId="24175EBD" w14:textId="77777777" w:rsidR="00155B91" w:rsidRPr="004E6296" w:rsidRDefault="00155B91" w:rsidP="00155B91">
            <w:pPr>
              <w:spacing w:after="0"/>
              <w:rPr>
                <w:b/>
                <w:szCs w:val="17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55B91" w:rsidRPr="004E6296" w14:paraId="26CB3AFF" w14:textId="77777777" w:rsidTr="00022018"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2CC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t xml:space="preserve">Berörda utbildningar: </w:t>
            </w:r>
          </w:p>
          <w:bookmarkStart w:id="1" w:name="Text2"/>
          <w:p w14:paraId="2944C577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  <w:bookmarkEnd w:id="1"/>
            <w:r w:rsidRPr="00155B91">
              <w:rPr>
                <w:b/>
                <w:sz w:val="20"/>
                <w:szCs w:val="20"/>
              </w:rPr>
              <w:t xml:space="preserve">   </w:t>
            </w:r>
          </w:p>
          <w:p w14:paraId="4E583966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FB9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t>Ansökningsdatum:</w:t>
            </w:r>
          </w:p>
          <w:bookmarkStart w:id="2" w:name="Text31"/>
          <w:p w14:paraId="515F54BD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9E8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t>Beräknat slutdatum:</w:t>
            </w:r>
          </w:p>
          <w:bookmarkStart w:id="3" w:name="Text4"/>
          <w:p w14:paraId="057CFB8E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94C14" w:rsidRPr="004E6296" w14:paraId="084A0A1F" w14:textId="77777777" w:rsidTr="00297E37"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3EE" w14:textId="77777777" w:rsidR="00394C14" w:rsidRDefault="00394C14" w:rsidP="00155B9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Resmål (ort/land): </w:t>
            </w:r>
          </w:p>
          <w:p w14:paraId="1A7EA9F0" w14:textId="0B8FDD01" w:rsidR="00394C14" w:rsidRPr="00155B91" w:rsidRDefault="00394C14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55B91" w:rsidRPr="004E6296" w14:paraId="4A78C6B7" w14:textId="77777777" w:rsidTr="00022018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EBA" w14:textId="6B322BF8" w:rsidR="00155B91" w:rsidRPr="00566442" w:rsidRDefault="00A4690D" w:rsidP="00155B91">
            <w:pPr>
              <w:spacing w:after="0"/>
              <w:rPr>
                <w:b/>
                <w:sz w:val="20"/>
                <w:szCs w:val="20"/>
              </w:rPr>
            </w:pPr>
            <w:r w:rsidRPr="00A4690D">
              <w:rPr>
                <w:rStyle w:val="Fotnotsreferens"/>
                <w:b/>
              </w:rPr>
              <w:footnoteReference w:id="2"/>
            </w:r>
            <w:r w:rsidR="00155B91" w:rsidRPr="00566442">
              <w:rPr>
                <w:b/>
                <w:sz w:val="20"/>
                <w:szCs w:val="20"/>
              </w:rPr>
              <w:t>Ansökan avser internationalisering:</w:t>
            </w:r>
          </w:p>
        </w:tc>
        <w:bookmarkStart w:id="4" w:name="Text5"/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BBD" w14:textId="77777777" w:rsidR="00155B91" w:rsidRPr="00566442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566442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566442">
              <w:rPr>
                <w:b/>
                <w:sz w:val="20"/>
                <w:szCs w:val="20"/>
              </w:rPr>
              <w:instrText xml:space="preserve"> FORMTEXT </w:instrText>
            </w:r>
            <w:r w:rsidRPr="00566442">
              <w:rPr>
                <w:b/>
                <w:sz w:val="20"/>
                <w:szCs w:val="20"/>
              </w:rPr>
            </w:r>
            <w:r w:rsidRPr="00566442">
              <w:rPr>
                <w:b/>
                <w:sz w:val="20"/>
                <w:szCs w:val="20"/>
              </w:rPr>
              <w:fldChar w:fldCharType="separate"/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728" w14:textId="724A66F4" w:rsidR="00155B91" w:rsidRPr="00566442" w:rsidRDefault="00515C01" w:rsidP="00155B91">
            <w:pPr>
              <w:spacing w:after="0"/>
              <w:rPr>
                <w:b/>
                <w:sz w:val="20"/>
                <w:szCs w:val="20"/>
              </w:rPr>
            </w:pPr>
            <w:r w:rsidRPr="00515C01">
              <w:rPr>
                <w:b/>
                <w:vertAlign w:val="superscript"/>
              </w:rPr>
              <w:t>1</w:t>
            </w:r>
            <w:r w:rsidR="00155B91" w:rsidRPr="00566442">
              <w:rPr>
                <w:b/>
                <w:sz w:val="20"/>
                <w:szCs w:val="20"/>
              </w:rPr>
              <w:t>Ansökan avser samverkan:</w:t>
            </w:r>
          </w:p>
        </w:tc>
        <w:bookmarkStart w:id="5" w:name="Text6"/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6AD" w14:textId="77777777" w:rsidR="00155B91" w:rsidRPr="00566442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566442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6442">
              <w:rPr>
                <w:b/>
                <w:sz w:val="20"/>
                <w:szCs w:val="20"/>
              </w:rPr>
              <w:instrText xml:space="preserve"> FORMTEXT </w:instrText>
            </w:r>
            <w:r w:rsidRPr="00566442">
              <w:rPr>
                <w:b/>
                <w:sz w:val="20"/>
                <w:szCs w:val="20"/>
              </w:rPr>
            </w:r>
            <w:r w:rsidRPr="00566442">
              <w:rPr>
                <w:b/>
                <w:sz w:val="20"/>
                <w:szCs w:val="20"/>
              </w:rPr>
              <w:fldChar w:fldCharType="separate"/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55B91" w:rsidRPr="008E55FF" w14:paraId="5305E1EE" w14:textId="77777777" w:rsidTr="00566442"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96CC" w14:textId="77777777" w:rsidR="00155B91" w:rsidRPr="00566442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566442">
              <w:rPr>
                <w:b/>
                <w:sz w:val="20"/>
                <w:szCs w:val="20"/>
              </w:rPr>
              <w:t xml:space="preserve">Tillstyrkt av berörd/a programansvariga     </w:t>
            </w:r>
            <w:r w:rsidRPr="00566442">
              <w:rPr>
                <w:b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566442">
              <w:rPr>
                <w:b/>
                <w:sz w:val="20"/>
                <w:szCs w:val="20"/>
              </w:rPr>
              <w:instrText xml:space="preserve"> FORMCHECKBOX </w:instrText>
            </w:r>
            <w:r w:rsidR="00096F49">
              <w:rPr>
                <w:b/>
                <w:sz w:val="20"/>
                <w:szCs w:val="20"/>
              </w:rPr>
            </w:r>
            <w:r w:rsidR="00096F49">
              <w:rPr>
                <w:b/>
                <w:sz w:val="20"/>
                <w:szCs w:val="20"/>
              </w:rPr>
              <w:fldChar w:fldCharType="separate"/>
            </w:r>
            <w:r w:rsidRPr="00566442">
              <w:rPr>
                <w:b/>
                <w:sz w:val="20"/>
                <w:szCs w:val="20"/>
              </w:rPr>
              <w:fldChar w:fldCharType="end"/>
            </w:r>
            <w:bookmarkEnd w:id="6"/>
            <w:r w:rsidRPr="00566442"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14:paraId="23B94ECA" w14:textId="31E7728A" w:rsidR="00155B91" w:rsidRDefault="00155B91" w:rsidP="00155B91">
      <w:pPr>
        <w:spacing w:after="0"/>
        <w:rPr>
          <w:b/>
          <w:szCs w:val="17"/>
        </w:rPr>
      </w:pPr>
    </w:p>
    <w:p w14:paraId="1721EEAE" w14:textId="77777777" w:rsidR="004D7AAA" w:rsidRPr="004E6296" w:rsidRDefault="004D7AAA" w:rsidP="00155B91">
      <w:pPr>
        <w:spacing w:after="0"/>
        <w:rPr>
          <w:b/>
          <w:szCs w:val="17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</w:tblGrid>
      <w:tr w:rsidR="00155B91" w:rsidRPr="004E6296" w14:paraId="03EF0E9B" w14:textId="77777777" w:rsidTr="00AC554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615E" w14:textId="55BAFE7E" w:rsidR="00155B91" w:rsidRPr="00BD5E90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BD5E90">
              <w:rPr>
                <w:b/>
                <w:sz w:val="20"/>
                <w:szCs w:val="20"/>
              </w:rPr>
              <w:t>Sökta medel (faktiska kostnader</w:t>
            </w:r>
            <w:r w:rsidR="00BD5E90">
              <w:rPr>
                <w:b/>
                <w:sz w:val="20"/>
                <w:szCs w:val="20"/>
              </w:rPr>
              <w:t xml:space="preserve"> inkl. UGEM och FGEM</w:t>
            </w:r>
            <w:r w:rsidRPr="00BD5E9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FA6" w14:textId="77777777" w:rsidR="00155B91" w:rsidRPr="00BD5E90" w:rsidRDefault="00155B91" w:rsidP="00155B9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D5E90">
              <w:rPr>
                <w:b/>
                <w:sz w:val="20"/>
                <w:szCs w:val="20"/>
              </w:rPr>
              <w:t>SEK</w:t>
            </w:r>
          </w:p>
        </w:tc>
      </w:tr>
      <w:tr w:rsidR="006648E7" w:rsidRPr="0067245E" w14:paraId="01911492" w14:textId="77777777" w:rsidTr="00AC554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07FC" w14:textId="52C569C8" w:rsidR="006648E7" w:rsidRPr="0067245E" w:rsidRDefault="006648E7" w:rsidP="006648E7">
            <w:pPr>
              <w:spacing w:after="0"/>
              <w:rPr>
                <w:b/>
              </w:rPr>
            </w:pPr>
            <w:r w:rsidRPr="0067245E">
              <w:t>Resor</w:t>
            </w:r>
            <w:r>
              <w:t xml:space="preserve"> </w:t>
            </w:r>
            <w:r w:rsidRPr="009715FC">
              <w:rPr>
                <w:sz w:val="20"/>
                <w:szCs w:val="20"/>
              </w:rPr>
              <w:t>inkl</w:t>
            </w:r>
            <w:r w:rsidR="00C86F2C" w:rsidRPr="009715FC">
              <w:rPr>
                <w:sz w:val="20"/>
                <w:szCs w:val="20"/>
              </w:rPr>
              <w:t>usive</w:t>
            </w:r>
            <w:r w:rsidRPr="009715FC">
              <w:rPr>
                <w:sz w:val="20"/>
                <w:szCs w:val="20"/>
              </w:rPr>
              <w:t xml:space="preserve"> UGEM</w:t>
            </w:r>
            <w:r w:rsidR="00343936" w:rsidRPr="00EF41CF">
              <w:rPr>
                <w:rStyle w:val="Fotnotsreferens"/>
              </w:rPr>
              <w:footnoteReference w:id="3"/>
            </w:r>
            <w:r w:rsidR="00C86F2C" w:rsidRPr="009715FC">
              <w:rPr>
                <w:sz w:val="20"/>
                <w:szCs w:val="20"/>
              </w:rPr>
              <w:t xml:space="preserve"> och</w:t>
            </w:r>
            <w:r w:rsidRPr="009715FC">
              <w:rPr>
                <w:sz w:val="20"/>
                <w:szCs w:val="20"/>
              </w:rPr>
              <w:t xml:space="preserve"> FGEM</w:t>
            </w:r>
            <w:r w:rsidR="00546714">
              <w:rPr>
                <w:sz w:val="20"/>
                <w:szCs w:val="20"/>
              </w:rPr>
              <w:t xml:space="preserve"> (</w:t>
            </w:r>
            <w:r w:rsidR="00AD709B" w:rsidRPr="009715FC">
              <w:rPr>
                <w:sz w:val="20"/>
                <w:szCs w:val="20"/>
              </w:rPr>
              <w:t>31,</w:t>
            </w:r>
            <w:r w:rsidR="00412C0D">
              <w:rPr>
                <w:sz w:val="20"/>
                <w:szCs w:val="20"/>
              </w:rPr>
              <w:t>0</w:t>
            </w:r>
            <w:r w:rsidR="003913D7" w:rsidRPr="009715FC">
              <w:rPr>
                <w:sz w:val="20"/>
                <w:szCs w:val="20"/>
              </w:rPr>
              <w:t xml:space="preserve"> </w:t>
            </w:r>
            <w:r w:rsidR="00AD709B" w:rsidRPr="009715FC">
              <w:rPr>
                <w:sz w:val="20"/>
                <w:szCs w:val="20"/>
              </w:rPr>
              <w:t>%</w:t>
            </w:r>
            <w:r w:rsidR="003913D7" w:rsidRPr="009715FC">
              <w:rPr>
                <w:sz w:val="20"/>
                <w:szCs w:val="20"/>
              </w:rPr>
              <w:t>)</w:t>
            </w:r>
            <w:r w:rsidRPr="009715FC">
              <w:rPr>
                <w:sz w:val="20"/>
                <w:szCs w:val="20"/>
              </w:rPr>
              <w:t>:</w:t>
            </w:r>
          </w:p>
        </w:tc>
        <w:bookmarkStart w:id="7" w:name="Text40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0073" w14:textId="77777777" w:rsidR="006648E7" w:rsidRPr="0067245E" w:rsidRDefault="006648E7" w:rsidP="006648E7">
            <w:pPr>
              <w:spacing w:after="0"/>
              <w:jc w:val="right"/>
            </w:pPr>
            <w:r w:rsidRPr="0067245E"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7245E">
              <w:instrText xml:space="preserve"> FORMTEXT </w:instrText>
            </w:r>
            <w:r w:rsidRPr="0067245E">
              <w:fldChar w:fldCharType="separate"/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fldChar w:fldCharType="end"/>
            </w:r>
            <w:bookmarkEnd w:id="7"/>
          </w:p>
        </w:tc>
      </w:tr>
      <w:tr w:rsidR="006648E7" w:rsidRPr="0067245E" w14:paraId="41F3C050" w14:textId="77777777" w:rsidTr="00AC554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1E2" w14:textId="6841AA97" w:rsidR="006648E7" w:rsidRPr="0067245E" w:rsidRDefault="006648E7" w:rsidP="006648E7">
            <w:pPr>
              <w:spacing w:after="0"/>
              <w:rPr>
                <w:b/>
              </w:rPr>
            </w:pPr>
            <w:r w:rsidRPr="0067245E">
              <w:t>Boende</w:t>
            </w:r>
            <w:r>
              <w:t xml:space="preserve"> </w:t>
            </w:r>
            <w:r w:rsidRPr="009715FC">
              <w:rPr>
                <w:sz w:val="20"/>
                <w:szCs w:val="20"/>
              </w:rPr>
              <w:t>inkl</w:t>
            </w:r>
            <w:r w:rsidR="00C86F2C" w:rsidRPr="009715FC">
              <w:rPr>
                <w:sz w:val="20"/>
                <w:szCs w:val="20"/>
              </w:rPr>
              <w:t>usive</w:t>
            </w:r>
            <w:r w:rsidRPr="009715FC">
              <w:rPr>
                <w:sz w:val="20"/>
                <w:szCs w:val="20"/>
              </w:rPr>
              <w:t xml:space="preserve"> UGEM</w:t>
            </w:r>
            <w:r w:rsidR="00AD73C1" w:rsidRPr="00EF41CF">
              <w:rPr>
                <w:vertAlign w:val="superscript"/>
              </w:rPr>
              <w:t>2</w:t>
            </w:r>
            <w:r w:rsidR="00C86F2C" w:rsidRPr="009715FC">
              <w:rPr>
                <w:sz w:val="20"/>
                <w:szCs w:val="20"/>
                <w:vertAlign w:val="superscript"/>
              </w:rPr>
              <w:t xml:space="preserve"> </w:t>
            </w:r>
            <w:r w:rsidR="00C86F2C" w:rsidRPr="009715FC">
              <w:rPr>
                <w:sz w:val="20"/>
                <w:szCs w:val="20"/>
              </w:rPr>
              <w:t xml:space="preserve">och </w:t>
            </w:r>
            <w:r w:rsidRPr="009715FC">
              <w:rPr>
                <w:sz w:val="20"/>
                <w:szCs w:val="20"/>
              </w:rPr>
              <w:t>FGEM</w:t>
            </w:r>
            <w:r w:rsidR="003913D7" w:rsidRPr="009715FC">
              <w:rPr>
                <w:sz w:val="20"/>
                <w:szCs w:val="20"/>
              </w:rPr>
              <w:t xml:space="preserve"> </w:t>
            </w:r>
            <w:r w:rsidR="00546714">
              <w:rPr>
                <w:sz w:val="20"/>
                <w:szCs w:val="20"/>
              </w:rPr>
              <w:t>(</w:t>
            </w:r>
            <w:r w:rsidR="003913D7" w:rsidRPr="009715FC">
              <w:rPr>
                <w:sz w:val="20"/>
                <w:szCs w:val="20"/>
              </w:rPr>
              <w:t>31,</w:t>
            </w:r>
            <w:r w:rsidR="00412C0D">
              <w:rPr>
                <w:sz w:val="20"/>
                <w:szCs w:val="20"/>
              </w:rPr>
              <w:t>0</w:t>
            </w:r>
            <w:r w:rsidR="003913D7" w:rsidRPr="009715FC">
              <w:rPr>
                <w:sz w:val="20"/>
                <w:szCs w:val="20"/>
              </w:rPr>
              <w:t xml:space="preserve"> %</w:t>
            </w:r>
            <w:r w:rsidRPr="009715FC">
              <w:rPr>
                <w:sz w:val="20"/>
                <w:szCs w:val="20"/>
              </w:rPr>
              <w:t>):</w:t>
            </w:r>
          </w:p>
        </w:tc>
        <w:bookmarkStart w:id="8" w:name="Text14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6175" w14:textId="77777777" w:rsidR="006648E7" w:rsidRPr="0067245E" w:rsidRDefault="006648E7" w:rsidP="006648E7">
            <w:pPr>
              <w:spacing w:after="0"/>
              <w:jc w:val="right"/>
            </w:pPr>
            <w:r w:rsidRPr="0067245E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7245E">
              <w:instrText xml:space="preserve"> FORMTEXT </w:instrText>
            </w:r>
            <w:r w:rsidRPr="0067245E">
              <w:fldChar w:fldCharType="separate"/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fldChar w:fldCharType="end"/>
            </w:r>
            <w:bookmarkEnd w:id="8"/>
          </w:p>
        </w:tc>
      </w:tr>
      <w:tr w:rsidR="006648E7" w:rsidRPr="0067245E" w14:paraId="151DF18A" w14:textId="77777777" w:rsidTr="00AC554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BBD" w14:textId="2D6998F8" w:rsidR="006648E7" w:rsidRPr="0067245E" w:rsidRDefault="00315440" w:rsidP="00315440">
            <w:pPr>
              <w:spacing w:after="0"/>
            </w:pPr>
            <w:r>
              <w:t>Lön</w:t>
            </w:r>
            <w:r w:rsidR="00696B55">
              <w:t>e</w:t>
            </w:r>
            <w:r w:rsidR="00897A8E">
              <w:t>medel</w:t>
            </w:r>
            <w:r w:rsidR="00977111">
              <w:rPr>
                <w:rStyle w:val="Fotnotsreferens"/>
              </w:rPr>
              <w:footnoteReference w:id="4"/>
            </w:r>
            <w:r w:rsidR="008A53B0">
              <w:t xml:space="preserve">, antal </w:t>
            </w:r>
            <w:r w:rsidR="001F6760">
              <w:t>arbets</w:t>
            </w:r>
            <w:r w:rsidR="008A53B0">
              <w:t>timmar</w:t>
            </w:r>
            <w:r w:rsidR="00C9427C">
              <w:t>:</w:t>
            </w:r>
            <w:r w:rsidR="0064422F">
              <w:t xml:space="preserve">  </w:t>
            </w:r>
            <w:r w:rsidR="00977111" w:rsidRPr="0067245E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977111" w:rsidRPr="0067245E">
              <w:instrText xml:space="preserve"> FORMTEXT </w:instrText>
            </w:r>
            <w:r w:rsidR="00977111" w:rsidRPr="0067245E">
              <w:fldChar w:fldCharType="separate"/>
            </w:r>
            <w:r w:rsidR="00977111" w:rsidRPr="0067245E">
              <w:rPr>
                <w:noProof/>
              </w:rPr>
              <w:t> </w:t>
            </w:r>
            <w:r w:rsidR="00977111" w:rsidRPr="0067245E">
              <w:rPr>
                <w:noProof/>
              </w:rPr>
              <w:t> </w:t>
            </w:r>
            <w:r w:rsidR="00977111" w:rsidRPr="0067245E">
              <w:rPr>
                <w:noProof/>
              </w:rPr>
              <w:t> </w:t>
            </w:r>
            <w:r w:rsidR="00977111" w:rsidRPr="0067245E">
              <w:rPr>
                <w:noProof/>
              </w:rPr>
              <w:t> </w:t>
            </w:r>
            <w:r w:rsidR="00977111" w:rsidRPr="0067245E">
              <w:rPr>
                <w:noProof/>
              </w:rPr>
              <w:t> </w:t>
            </w:r>
            <w:r w:rsidR="00977111" w:rsidRPr="0067245E">
              <w:fldChar w:fldCharType="end"/>
            </w:r>
            <w:r w:rsidR="0015310A">
              <w:t xml:space="preserve"> </w:t>
            </w:r>
            <w:r w:rsidR="008A53B0">
              <w:t xml:space="preserve"> à </w:t>
            </w:r>
            <w:r w:rsidR="008A53B0" w:rsidRPr="0067316C">
              <w:t>780</w:t>
            </w:r>
            <w:r w:rsidR="008A53B0">
              <w:t xml:space="preserve"> kr/tim</w:t>
            </w:r>
          </w:p>
        </w:tc>
        <w:bookmarkStart w:id="9" w:name="Text15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A0DD" w14:textId="77777777" w:rsidR="006648E7" w:rsidRPr="0067245E" w:rsidRDefault="006648E7" w:rsidP="006648E7">
            <w:pPr>
              <w:spacing w:after="0"/>
              <w:jc w:val="right"/>
            </w:pPr>
            <w:r w:rsidRPr="0067245E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7245E">
              <w:instrText xml:space="preserve"> FORMTEXT </w:instrText>
            </w:r>
            <w:r w:rsidRPr="0067245E">
              <w:fldChar w:fldCharType="separate"/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fldChar w:fldCharType="end"/>
            </w:r>
            <w:bookmarkEnd w:id="9"/>
          </w:p>
        </w:tc>
      </w:tr>
      <w:tr w:rsidR="00AC5544" w:rsidRPr="004E6296" w14:paraId="11C3A0EF" w14:textId="77777777" w:rsidTr="000419A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184E" w14:textId="7FC3DD02" w:rsidR="00AC5544" w:rsidRPr="0067245E" w:rsidRDefault="000419AB" w:rsidP="006648E7">
            <w:pPr>
              <w:spacing w:after="0"/>
            </w:pPr>
            <w:r>
              <w:rPr>
                <w:b/>
                <w:bCs/>
              </w:rPr>
              <w:t xml:space="preserve">                                                                                       </w:t>
            </w:r>
            <w:r w:rsidR="00413160">
              <w:rPr>
                <w:b/>
                <w:bCs/>
              </w:rPr>
              <w:t>S</w:t>
            </w:r>
            <w:r w:rsidR="00AC5544" w:rsidRPr="00B72DEC">
              <w:rPr>
                <w:b/>
                <w:bCs/>
              </w:rPr>
              <w:t>umma: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DCA" w14:textId="1A5BBACE" w:rsidR="00AC5544" w:rsidRPr="0067245E" w:rsidRDefault="00AC5544" w:rsidP="006648E7">
            <w:pPr>
              <w:spacing w:after="0"/>
              <w:jc w:val="right"/>
            </w:pPr>
            <w:bookmarkStart w:id="10" w:name="Text42"/>
            <w:r>
              <w:t xml:space="preserve">           </w:t>
            </w:r>
            <w:r w:rsidRPr="0067245E"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7245E">
              <w:instrText xml:space="preserve"> FORMTEXT </w:instrText>
            </w:r>
            <w:r w:rsidRPr="0067245E">
              <w:fldChar w:fldCharType="separate"/>
            </w:r>
            <w:r w:rsidRPr="0067245E">
              <w:t> </w:t>
            </w:r>
            <w:r w:rsidRPr="0067245E">
              <w:t> </w:t>
            </w:r>
            <w:r w:rsidRPr="0067245E">
              <w:t> </w:t>
            </w:r>
            <w:r w:rsidRPr="0067245E">
              <w:t> </w:t>
            </w:r>
            <w:r w:rsidRPr="0067245E">
              <w:t> </w:t>
            </w:r>
            <w:r w:rsidRPr="0067245E">
              <w:fldChar w:fldCharType="end"/>
            </w:r>
            <w:bookmarkEnd w:id="10"/>
          </w:p>
        </w:tc>
      </w:tr>
    </w:tbl>
    <w:p w14:paraId="0B99F991" w14:textId="7AABBF3D" w:rsidR="007D4570" w:rsidRDefault="007D4570" w:rsidP="007D4570">
      <w:pPr>
        <w:rPr>
          <w:b/>
          <w:szCs w:val="17"/>
        </w:rPr>
      </w:pPr>
    </w:p>
    <w:p w14:paraId="5AEF1A39" w14:textId="77777777" w:rsidR="00A934DA" w:rsidRDefault="00A934DA" w:rsidP="0067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98" w:right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UNDERSKRIFT</w:t>
      </w:r>
    </w:p>
    <w:p w14:paraId="21CDD07B" w14:textId="77777777" w:rsidR="00A934DA" w:rsidRDefault="00A934DA" w:rsidP="0067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98" w:right="120"/>
        <w:rPr>
          <w:b/>
          <w:bCs/>
          <w:sz w:val="20"/>
          <w:szCs w:val="20"/>
        </w:rPr>
      </w:pPr>
    </w:p>
    <w:p w14:paraId="6FC3B501" w14:textId="3B435492" w:rsidR="00A934DA" w:rsidRPr="00C0267E" w:rsidRDefault="00A934DA" w:rsidP="0067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98" w:right="120"/>
        <w:rPr>
          <w:b/>
          <w:bCs/>
          <w:sz w:val="20"/>
          <w:szCs w:val="20"/>
        </w:rPr>
      </w:pPr>
      <w:r w:rsidRPr="00C0267E">
        <w:rPr>
          <w:b/>
          <w:bCs/>
          <w:sz w:val="20"/>
          <w:szCs w:val="20"/>
        </w:rPr>
        <w:t>Ansökan undertecknas digitalt</w:t>
      </w:r>
      <w:r w:rsidR="00893F74">
        <w:rPr>
          <w:b/>
          <w:bCs/>
          <w:sz w:val="20"/>
          <w:szCs w:val="20"/>
        </w:rPr>
        <w:t xml:space="preserve"> av prefekt</w:t>
      </w:r>
      <w:r w:rsidRPr="00C0267E">
        <w:rPr>
          <w:b/>
          <w:bCs/>
          <w:sz w:val="20"/>
          <w:szCs w:val="20"/>
        </w:rPr>
        <w:t xml:space="preserve"> i </w:t>
      </w:r>
      <w:hyperlink r:id="rId11" w:history="1">
        <w:proofErr w:type="spellStart"/>
        <w:r w:rsidRPr="00C0267E">
          <w:rPr>
            <w:rStyle w:val="Hyperlnk"/>
            <w:b/>
            <w:bCs/>
            <w:sz w:val="20"/>
            <w:szCs w:val="20"/>
          </w:rPr>
          <w:t>eduSign</w:t>
        </w:r>
        <w:proofErr w:type="spellEnd"/>
      </w:hyperlink>
      <w:r w:rsidRPr="00C0267E">
        <w:rPr>
          <w:b/>
          <w:bCs/>
          <w:sz w:val="20"/>
          <w:szCs w:val="20"/>
        </w:rPr>
        <w:t>.</w:t>
      </w:r>
    </w:p>
    <w:p w14:paraId="769DBB5F" w14:textId="77777777" w:rsidR="00811E86" w:rsidRPr="004E6296" w:rsidRDefault="00811E86" w:rsidP="00811E86">
      <w:pPr>
        <w:rPr>
          <w:b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811E86" w:rsidRPr="00811E86" w14:paraId="2D9B56D7" w14:textId="77777777" w:rsidTr="42BD123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845" w14:textId="0E4327DA" w:rsidR="00811E86" w:rsidRPr="00811E86" w:rsidRDefault="00811E86" w:rsidP="00B63FB8">
            <w:pPr>
              <w:spacing w:after="0" w:line="240" w:lineRule="auto"/>
              <w:rPr>
                <w:sz w:val="20"/>
                <w:szCs w:val="20"/>
              </w:rPr>
            </w:pPr>
            <w:r w:rsidRPr="42BD123F">
              <w:rPr>
                <w:b/>
                <w:bCs/>
                <w:sz w:val="20"/>
                <w:szCs w:val="20"/>
              </w:rPr>
              <w:t xml:space="preserve">SAMMANFATTNING: </w:t>
            </w:r>
            <w:r w:rsidRPr="00445912">
              <w:rPr>
                <w:i/>
                <w:iCs/>
                <w:sz w:val="18"/>
                <w:szCs w:val="18"/>
              </w:rPr>
              <w:t>Beskriv kortfattat ändamålet med ansökan och på vilket sätt beviljade medel kan leda till ökad internationalisering eller samverkan för utbildningen.</w:t>
            </w:r>
            <w:r w:rsidR="00445912" w:rsidRPr="00445912">
              <w:rPr>
                <w:i/>
                <w:iCs/>
                <w:sz w:val="18"/>
                <w:szCs w:val="18"/>
              </w:rPr>
              <w:t xml:space="preserve"> Max </w:t>
            </w:r>
            <w:r w:rsidR="00B63FB8">
              <w:rPr>
                <w:i/>
                <w:iCs/>
                <w:sz w:val="18"/>
                <w:szCs w:val="18"/>
              </w:rPr>
              <w:t>1/3</w:t>
            </w:r>
            <w:r w:rsidR="00445912" w:rsidRPr="00445912">
              <w:rPr>
                <w:i/>
                <w:iCs/>
                <w:sz w:val="18"/>
                <w:szCs w:val="18"/>
              </w:rPr>
              <w:t xml:space="preserve"> sida.</w:t>
            </w:r>
            <w:r w:rsidRPr="42BD123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26FBEB" w14:textId="4EBFA2C3" w:rsidR="00811E86" w:rsidRPr="004F04A7" w:rsidRDefault="00811E86" w:rsidP="00811E86">
            <w:pPr>
              <w:spacing w:after="0"/>
              <w:rPr>
                <w:sz w:val="20"/>
                <w:szCs w:val="20"/>
              </w:rPr>
            </w:pPr>
            <w:r w:rsidRPr="00811E8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1" w:name="Text25"/>
            <w:r w:rsidRPr="00811E86">
              <w:rPr>
                <w:sz w:val="20"/>
                <w:szCs w:val="20"/>
              </w:rPr>
              <w:instrText xml:space="preserve"> FORMTEXT </w:instrText>
            </w:r>
            <w:r w:rsidRPr="00811E86">
              <w:rPr>
                <w:sz w:val="20"/>
                <w:szCs w:val="20"/>
              </w:rPr>
            </w:r>
            <w:r w:rsidRPr="00811E86">
              <w:rPr>
                <w:sz w:val="20"/>
                <w:szCs w:val="20"/>
              </w:rPr>
              <w:fldChar w:fldCharType="separate"/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B5F424F" w14:textId="76F0DA76" w:rsidR="00811E86" w:rsidRDefault="00811E86" w:rsidP="00811E86">
      <w:pPr>
        <w:spacing w:after="0"/>
        <w:rPr>
          <w:b/>
          <w:sz w:val="20"/>
          <w:szCs w:val="20"/>
        </w:rPr>
      </w:pPr>
    </w:p>
    <w:p w14:paraId="10F9DD40" w14:textId="77777777" w:rsidR="004F04A7" w:rsidRPr="00811E86" w:rsidRDefault="004F04A7" w:rsidP="00811E8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811E86" w:rsidRPr="00811E86" w14:paraId="59B3D66C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3C8" w14:textId="1D844862" w:rsidR="00811E86" w:rsidRPr="004F04A7" w:rsidRDefault="00811E86" w:rsidP="004F04A7">
            <w:pPr>
              <w:spacing w:after="0" w:line="240" w:lineRule="auto"/>
              <w:rPr>
                <w:sz w:val="20"/>
                <w:szCs w:val="20"/>
              </w:rPr>
            </w:pPr>
            <w:r w:rsidRPr="00811E86">
              <w:rPr>
                <w:b/>
                <w:sz w:val="20"/>
                <w:szCs w:val="20"/>
              </w:rPr>
              <w:t xml:space="preserve">Vistelse/utbyte: </w:t>
            </w:r>
            <w:r w:rsidR="008266B8">
              <w:rPr>
                <w:i/>
                <w:iCs/>
                <w:sz w:val="18"/>
                <w:szCs w:val="18"/>
              </w:rPr>
              <w:t>A</w:t>
            </w:r>
            <w:r w:rsidR="008266B8" w:rsidRPr="004B1BEA">
              <w:rPr>
                <w:i/>
                <w:iCs/>
                <w:sz w:val="18"/>
                <w:szCs w:val="18"/>
              </w:rPr>
              <w:t>nge vilken tidsperiod som vistelsen gäller</w:t>
            </w:r>
            <w:r w:rsidR="008266B8">
              <w:rPr>
                <w:i/>
                <w:iCs/>
                <w:sz w:val="18"/>
                <w:szCs w:val="18"/>
              </w:rPr>
              <w:t xml:space="preserve">. </w:t>
            </w:r>
            <w:r w:rsidR="001F726D">
              <w:rPr>
                <w:i/>
                <w:iCs/>
                <w:sz w:val="18"/>
                <w:szCs w:val="18"/>
              </w:rPr>
              <w:t xml:space="preserve"> </w:t>
            </w:r>
            <w:r w:rsidRPr="004B1BEA">
              <w:rPr>
                <w:i/>
                <w:iCs/>
                <w:sz w:val="18"/>
                <w:szCs w:val="18"/>
              </w:rPr>
              <w:t>Ange</w:t>
            </w:r>
            <w:r w:rsidR="00D75B73" w:rsidRPr="004B1BEA">
              <w:rPr>
                <w:i/>
                <w:iCs/>
                <w:sz w:val="18"/>
                <w:szCs w:val="18"/>
              </w:rPr>
              <w:t xml:space="preserve"> utländskt </w:t>
            </w:r>
            <w:r w:rsidRPr="004B1BEA">
              <w:rPr>
                <w:i/>
                <w:iCs/>
                <w:sz w:val="18"/>
                <w:szCs w:val="18"/>
              </w:rPr>
              <w:t>lärosäte</w:t>
            </w:r>
            <w:r w:rsidR="00035442" w:rsidRPr="004B1BEA">
              <w:rPr>
                <w:i/>
                <w:iCs/>
                <w:sz w:val="18"/>
                <w:szCs w:val="18"/>
              </w:rPr>
              <w:t xml:space="preserve"> för utbytet</w:t>
            </w:r>
            <w:r w:rsidR="00D75B73" w:rsidRPr="004B1BEA">
              <w:rPr>
                <w:i/>
                <w:iCs/>
                <w:sz w:val="18"/>
                <w:szCs w:val="18"/>
              </w:rPr>
              <w:t xml:space="preserve"> om ansökan avser internationaliseringscheck.</w:t>
            </w:r>
            <w:r w:rsidR="00035442" w:rsidRPr="004B1BEA">
              <w:rPr>
                <w:i/>
                <w:iCs/>
                <w:sz w:val="18"/>
                <w:szCs w:val="18"/>
              </w:rPr>
              <w:t xml:space="preserve"> Om ansökan avser samverkanscheck, ange vilket</w:t>
            </w:r>
            <w:r w:rsidRPr="004B1BEA">
              <w:rPr>
                <w:i/>
                <w:iCs/>
                <w:sz w:val="18"/>
                <w:szCs w:val="18"/>
              </w:rPr>
              <w:t>/företag/organisation</w:t>
            </w:r>
            <w:r w:rsidR="001A423D" w:rsidRPr="004B1BEA">
              <w:rPr>
                <w:i/>
                <w:iCs/>
                <w:sz w:val="18"/>
                <w:szCs w:val="18"/>
              </w:rPr>
              <w:t xml:space="preserve"> utbytet</w:t>
            </w:r>
            <w:r w:rsidR="008266B8">
              <w:rPr>
                <w:i/>
                <w:iCs/>
                <w:sz w:val="18"/>
                <w:szCs w:val="18"/>
              </w:rPr>
              <w:t xml:space="preserve"> </w:t>
            </w:r>
            <w:r w:rsidR="001A423D" w:rsidRPr="004B1BEA">
              <w:rPr>
                <w:i/>
                <w:iCs/>
                <w:sz w:val="18"/>
                <w:szCs w:val="18"/>
              </w:rPr>
              <w:t>avser.</w:t>
            </w:r>
            <w:r w:rsidRPr="00811E86">
              <w:rPr>
                <w:sz w:val="20"/>
                <w:szCs w:val="20"/>
              </w:rPr>
              <w:br/>
            </w:r>
            <w:r w:rsidRPr="00811E8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2" w:name="Text26"/>
            <w:r w:rsidRPr="00811E86">
              <w:rPr>
                <w:sz w:val="20"/>
                <w:szCs w:val="20"/>
              </w:rPr>
              <w:instrText xml:space="preserve"> FORMTEXT </w:instrText>
            </w:r>
            <w:r w:rsidRPr="00811E86">
              <w:rPr>
                <w:sz w:val="20"/>
                <w:szCs w:val="20"/>
              </w:rPr>
            </w:r>
            <w:r w:rsidRPr="00811E86">
              <w:rPr>
                <w:sz w:val="20"/>
                <w:szCs w:val="20"/>
              </w:rPr>
              <w:fldChar w:fldCharType="separate"/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335D41C" w14:textId="5CA9A7CE" w:rsidR="00811E86" w:rsidRDefault="00811E86" w:rsidP="00811E86">
      <w:pPr>
        <w:spacing w:after="0"/>
        <w:rPr>
          <w:b/>
          <w:sz w:val="20"/>
          <w:szCs w:val="20"/>
        </w:rPr>
      </w:pPr>
    </w:p>
    <w:p w14:paraId="73977594" w14:textId="77777777" w:rsidR="004F04A7" w:rsidRPr="00811E86" w:rsidRDefault="004F04A7" w:rsidP="00811E8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811E86" w:rsidRPr="00811E86" w14:paraId="490FDAC4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F13" w14:textId="291B68B8" w:rsidR="00811E86" w:rsidRPr="00811E86" w:rsidRDefault="00811E86" w:rsidP="00223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1E86">
              <w:rPr>
                <w:b/>
                <w:sz w:val="20"/>
                <w:szCs w:val="20"/>
              </w:rPr>
              <w:t>Projektplan</w:t>
            </w:r>
            <w:r w:rsidRPr="00223FC8">
              <w:rPr>
                <w:b/>
                <w:i/>
                <w:iCs/>
                <w:sz w:val="18"/>
                <w:szCs w:val="18"/>
              </w:rPr>
              <w:t xml:space="preserve">: </w:t>
            </w:r>
            <w:r w:rsidRPr="00223FC8">
              <w:rPr>
                <w:i/>
                <w:iCs/>
                <w:sz w:val="18"/>
                <w:szCs w:val="18"/>
              </w:rPr>
              <w:t>Ange preliminärt program för vistelse/utbyte och dess olika aktiviteter</w:t>
            </w:r>
            <w:r w:rsidR="00223FC8" w:rsidRPr="00223FC8">
              <w:rPr>
                <w:i/>
                <w:iCs/>
                <w:sz w:val="18"/>
                <w:szCs w:val="18"/>
              </w:rPr>
              <w:t xml:space="preserve"> </w:t>
            </w:r>
            <w:r w:rsidRPr="00223FC8">
              <w:rPr>
                <w:i/>
                <w:iCs/>
                <w:sz w:val="18"/>
                <w:szCs w:val="18"/>
              </w:rPr>
              <w:t>och om ansökan är kursutveckling, utbytesavtal eller extern vistelse vid företag/organisation vid samverkanscheck</w:t>
            </w:r>
            <w:r w:rsidR="008266B8" w:rsidRPr="00223FC8">
              <w:rPr>
                <w:i/>
                <w:iCs/>
                <w:sz w:val="18"/>
                <w:szCs w:val="18"/>
              </w:rPr>
              <w:t>.</w:t>
            </w:r>
            <w:r w:rsidR="007403B6">
              <w:rPr>
                <w:i/>
                <w:iCs/>
                <w:sz w:val="18"/>
                <w:szCs w:val="18"/>
              </w:rPr>
              <w:t xml:space="preserve"> Max</w:t>
            </w:r>
            <w:r w:rsidR="00BB6C9F">
              <w:rPr>
                <w:i/>
                <w:iCs/>
                <w:sz w:val="18"/>
                <w:szCs w:val="18"/>
              </w:rPr>
              <w:t xml:space="preserve"> ca</w:t>
            </w:r>
            <w:r w:rsidR="007403B6">
              <w:rPr>
                <w:i/>
                <w:iCs/>
                <w:sz w:val="18"/>
                <w:szCs w:val="18"/>
              </w:rPr>
              <w:t xml:space="preserve"> 1 sida.</w:t>
            </w:r>
            <w:r w:rsidRPr="00811E86">
              <w:rPr>
                <w:b/>
                <w:sz w:val="20"/>
                <w:szCs w:val="20"/>
              </w:rPr>
              <w:br/>
            </w:r>
            <w:r w:rsidRPr="00811E8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811E86">
              <w:rPr>
                <w:sz w:val="20"/>
                <w:szCs w:val="20"/>
              </w:rPr>
              <w:instrText xml:space="preserve"> FORMTEXT </w:instrText>
            </w:r>
            <w:r w:rsidRPr="00811E86">
              <w:rPr>
                <w:sz w:val="20"/>
                <w:szCs w:val="20"/>
              </w:rPr>
            </w:r>
            <w:r w:rsidRPr="00811E86">
              <w:rPr>
                <w:sz w:val="20"/>
                <w:szCs w:val="20"/>
              </w:rPr>
              <w:fldChar w:fldCharType="separate"/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sz w:val="20"/>
                <w:szCs w:val="20"/>
              </w:rPr>
              <w:fldChar w:fldCharType="end"/>
            </w:r>
          </w:p>
        </w:tc>
      </w:tr>
    </w:tbl>
    <w:p w14:paraId="00487A42" w14:textId="5BD2567F" w:rsidR="00811E86" w:rsidRDefault="00811E86" w:rsidP="00811E86">
      <w:pPr>
        <w:spacing w:after="0"/>
        <w:rPr>
          <w:b/>
          <w:sz w:val="20"/>
          <w:szCs w:val="20"/>
        </w:rPr>
      </w:pPr>
    </w:p>
    <w:p w14:paraId="2F4D3242" w14:textId="77777777" w:rsidR="004F04A7" w:rsidRPr="00811E86" w:rsidRDefault="004F04A7" w:rsidP="00811E8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811E86" w:rsidRPr="00811E86" w14:paraId="3117CEC1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C69" w14:textId="23919AA2" w:rsidR="00811E86" w:rsidRPr="00811E86" w:rsidRDefault="00811E86" w:rsidP="004F04A7">
            <w:pPr>
              <w:spacing w:after="0" w:line="240" w:lineRule="auto"/>
              <w:rPr>
                <w:sz w:val="20"/>
                <w:szCs w:val="20"/>
              </w:rPr>
            </w:pPr>
            <w:r w:rsidRPr="00811E86">
              <w:rPr>
                <w:b/>
                <w:sz w:val="20"/>
                <w:szCs w:val="20"/>
              </w:rPr>
              <w:t xml:space="preserve">BUDGETKOMMENTARER: </w:t>
            </w:r>
            <w:r w:rsidRPr="00223FC8">
              <w:rPr>
                <w:i/>
                <w:iCs/>
                <w:sz w:val="18"/>
                <w:szCs w:val="18"/>
              </w:rPr>
              <w:t>Kommentera och förtydliga budgeten om nödvändigt.</w:t>
            </w:r>
            <w:r w:rsidRPr="00811E86">
              <w:rPr>
                <w:sz w:val="20"/>
                <w:szCs w:val="20"/>
              </w:rPr>
              <w:t xml:space="preserve"> </w:t>
            </w:r>
          </w:p>
          <w:p w14:paraId="46CC925D" w14:textId="7E1A8E4F" w:rsidR="00811E86" w:rsidRPr="004F04A7" w:rsidRDefault="00811E86" w:rsidP="00811E86">
            <w:pPr>
              <w:spacing w:after="0"/>
              <w:rPr>
                <w:sz w:val="20"/>
                <w:szCs w:val="20"/>
              </w:rPr>
            </w:pPr>
            <w:r w:rsidRPr="00811E8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3" w:name="Text29"/>
            <w:r w:rsidRPr="00811E86">
              <w:rPr>
                <w:sz w:val="20"/>
                <w:szCs w:val="20"/>
              </w:rPr>
              <w:instrText xml:space="preserve"> FORMTEXT </w:instrText>
            </w:r>
            <w:r w:rsidRPr="00811E86">
              <w:rPr>
                <w:sz w:val="20"/>
                <w:szCs w:val="20"/>
              </w:rPr>
            </w:r>
            <w:r w:rsidRPr="00811E86">
              <w:rPr>
                <w:sz w:val="20"/>
                <w:szCs w:val="20"/>
              </w:rPr>
              <w:fldChar w:fldCharType="separate"/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9639B33" w14:textId="77777777" w:rsidR="00811E86" w:rsidRPr="004E6296" w:rsidRDefault="00811E86" w:rsidP="00811E86"/>
    <w:p w14:paraId="52BA1094" w14:textId="77777777" w:rsidR="007D4570" w:rsidRPr="004E6296" w:rsidRDefault="007D4570" w:rsidP="007D4570">
      <w:pPr>
        <w:rPr>
          <w:b/>
          <w:szCs w:val="17"/>
        </w:rPr>
      </w:pPr>
    </w:p>
    <w:p w14:paraId="471AE3AB" w14:textId="77777777" w:rsidR="007D4570" w:rsidRPr="004E6296" w:rsidRDefault="007D4570" w:rsidP="007D4570">
      <w:pPr>
        <w:rPr>
          <w:b/>
          <w:szCs w:val="17"/>
        </w:rPr>
      </w:pPr>
    </w:p>
    <w:p w14:paraId="6D9CF228" w14:textId="77777777" w:rsidR="007D4570" w:rsidRPr="004E6296" w:rsidRDefault="007D4570" w:rsidP="007D4570"/>
    <w:p w14:paraId="1B3C45C4" w14:textId="77777777" w:rsidR="007D4570" w:rsidRDefault="007D4570" w:rsidP="00B44AD7"/>
    <w:sectPr w:rsidR="007D4570" w:rsidSect="00086A0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74C34" w14:textId="77777777" w:rsidR="00086A0F" w:rsidRDefault="00086A0F" w:rsidP="00190C50">
      <w:pPr>
        <w:spacing w:line="240" w:lineRule="auto"/>
      </w:pPr>
      <w:r>
        <w:separator/>
      </w:r>
    </w:p>
  </w:endnote>
  <w:endnote w:type="continuationSeparator" w:id="0">
    <w:p w14:paraId="0C974FB8" w14:textId="77777777" w:rsidR="00086A0F" w:rsidRDefault="00086A0F" w:rsidP="00190C50">
      <w:pPr>
        <w:spacing w:line="240" w:lineRule="auto"/>
      </w:pPr>
      <w:r>
        <w:continuationSeparator/>
      </w:r>
    </w:p>
  </w:endnote>
  <w:endnote w:type="continuationNotice" w:id="1">
    <w:p w14:paraId="7DB15FC6" w14:textId="77777777" w:rsidR="00086A0F" w:rsidRDefault="00086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1"/>
      <w:gridCol w:w="1736"/>
    </w:tblGrid>
    <w:tr w:rsidR="006D7F85" w14:paraId="30112E8D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EE724E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47F6265" w14:textId="1A3EF924" w:rsidR="006D7F85" w:rsidRDefault="00AD3F13" w:rsidP="006D7F85">
          <w:pPr>
            <w:pStyle w:val="Sidhuvud"/>
            <w:spacing w:before="40"/>
            <w:jc w:val="center"/>
          </w:pPr>
          <w:r>
            <w:t>Teknisk-naturvetenskaplig fakultet</w:t>
          </w:r>
          <w:r w:rsidR="006D7F85">
            <w:t>/</w:t>
          </w:r>
          <w:r>
            <w:t>Utbildningskommittén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5EEAA8A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E33967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FD908" w14:textId="77777777" w:rsidR="00546880" w:rsidRDefault="00546880" w:rsidP="00801F09">
    <w:pPr>
      <w:pStyle w:val="Tomtstycke"/>
    </w:pPr>
  </w:p>
  <w:p w14:paraId="2E45DBFA" w14:textId="77777777" w:rsidR="00904ECD" w:rsidRDefault="00904ECD" w:rsidP="00E504A0"/>
  <w:p w14:paraId="4914D80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50999" w14:textId="77777777" w:rsidR="00086A0F" w:rsidRDefault="00086A0F" w:rsidP="00190C50">
      <w:pPr>
        <w:spacing w:line="240" w:lineRule="auto"/>
      </w:pPr>
      <w:r>
        <w:separator/>
      </w:r>
    </w:p>
  </w:footnote>
  <w:footnote w:type="continuationSeparator" w:id="0">
    <w:p w14:paraId="5EF760EE" w14:textId="77777777" w:rsidR="00086A0F" w:rsidRDefault="00086A0F" w:rsidP="00190C50">
      <w:pPr>
        <w:spacing w:line="240" w:lineRule="auto"/>
      </w:pPr>
      <w:r>
        <w:continuationSeparator/>
      </w:r>
    </w:p>
  </w:footnote>
  <w:footnote w:type="continuationNotice" w:id="1">
    <w:p w14:paraId="043F0F0F" w14:textId="77777777" w:rsidR="00086A0F" w:rsidRDefault="00086A0F">
      <w:pPr>
        <w:spacing w:after="0" w:line="240" w:lineRule="auto"/>
      </w:pPr>
    </w:p>
  </w:footnote>
  <w:footnote w:id="2">
    <w:p w14:paraId="7ECDC073" w14:textId="5A86E6E0" w:rsidR="00A4690D" w:rsidRPr="00F66903" w:rsidRDefault="00A4690D">
      <w:pPr>
        <w:pStyle w:val="Fotnotstext"/>
        <w:rPr>
          <w:sz w:val="18"/>
          <w:szCs w:val="18"/>
        </w:rPr>
      </w:pPr>
      <w:r w:rsidRPr="00C9427C">
        <w:rPr>
          <w:rStyle w:val="Fotnotsreferens"/>
          <w:sz w:val="22"/>
        </w:rPr>
        <w:footnoteRef/>
      </w:r>
      <w:r w:rsidRPr="00375C04">
        <w:rPr>
          <w:sz w:val="22"/>
        </w:rPr>
        <w:t xml:space="preserve"> </w:t>
      </w:r>
      <w:r w:rsidR="00922F73" w:rsidRPr="00F66903">
        <w:rPr>
          <w:sz w:val="18"/>
          <w:szCs w:val="18"/>
        </w:rPr>
        <w:t>A</w:t>
      </w:r>
      <w:r w:rsidRPr="00F66903">
        <w:rPr>
          <w:sz w:val="18"/>
          <w:szCs w:val="18"/>
        </w:rPr>
        <w:t>nsökan</w:t>
      </w:r>
      <w:r w:rsidR="00922F73" w:rsidRPr="00F66903">
        <w:rPr>
          <w:sz w:val="18"/>
          <w:szCs w:val="18"/>
        </w:rPr>
        <w:t xml:space="preserve"> ska</w:t>
      </w:r>
      <w:r w:rsidRPr="00F66903">
        <w:rPr>
          <w:sz w:val="18"/>
          <w:szCs w:val="18"/>
        </w:rPr>
        <w:t xml:space="preserve"> avse</w:t>
      </w:r>
      <w:r w:rsidR="00922F73" w:rsidRPr="00F66903">
        <w:rPr>
          <w:sz w:val="18"/>
          <w:szCs w:val="18"/>
        </w:rPr>
        <w:t xml:space="preserve"> antingen </w:t>
      </w:r>
      <w:r w:rsidRPr="00F66903">
        <w:rPr>
          <w:sz w:val="18"/>
          <w:szCs w:val="18"/>
        </w:rPr>
        <w:t>internationalisering</w:t>
      </w:r>
      <w:r w:rsidR="00515C01" w:rsidRPr="00F66903">
        <w:rPr>
          <w:sz w:val="18"/>
          <w:szCs w:val="18"/>
        </w:rPr>
        <w:t>s</w:t>
      </w:r>
      <w:r w:rsidRPr="00F66903">
        <w:rPr>
          <w:sz w:val="18"/>
          <w:szCs w:val="18"/>
        </w:rPr>
        <w:t>check</w:t>
      </w:r>
      <w:r w:rsidR="00922F73" w:rsidRPr="00F66903">
        <w:rPr>
          <w:sz w:val="18"/>
          <w:szCs w:val="18"/>
        </w:rPr>
        <w:t xml:space="preserve"> eller </w:t>
      </w:r>
      <w:r w:rsidRPr="00F66903">
        <w:rPr>
          <w:sz w:val="18"/>
          <w:szCs w:val="18"/>
        </w:rPr>
        <w:t>samverkanscheck</w:t>
      </w:r>
      <w:r w:rsidR="00922F73" w:rsidRPr="00F66903">
        <w:rPr>
          <w:sz w:val="18"/>
          <w:szCs w:val="18"/>
        </w:rPr>
        <w:t>, ej både och.</w:t>
      </w:r>
      <w:r w:rsidRPr="00F66903">
        <w:rPr>
          <w:sz w:val="18"/>
          <w:szCs w:val="18"/>
        </w:rPr>
        <w:t xml:space="preserve"> </w:t>
      </w:r>
    </w:p>
  </w:footnote>
  <w:footnote w:id="3">
    <w:p w14:paraId="268AE818" w14:textId="1E09D532" w:rsidR="00343936" w:rsidRPr="00811E86" w:rsidRDefault="00343936" w:rsidP="00343936">
      <w:pPr>
        <w:pStyle w:val="Fotnotstext"/>
      </w:pPr>
      <w:r w:rsidRPr="00C9427C">
        <w:rPr>
          <w:rStyle w:val="Fotnotsreferens"/>
          <w:sz w:val="22"/>
        </w:rPr>
        <w:footnoteRef/>
      </w:r>
      <w:r w:rsidRPr="00C9427C">
        <w:rPr>
          <w:sz w:val="22"/>
        </w:rPr>
        <w:t xml:space="preserve"> </w:t>
      </w:r>
      <w:r w:rsidRPr="00F66903">
        <w:rPr>
          <w:sz w:val="18"/>
          <w:szCs w:val="18"/>
        </w:rPr>
        <w:t xml:space="preserve">Kostnadsberäkningen ska omfatta direkta kostnader samt påslag för gemensamma kostnader gällande lönekostnader och externa driftskostnader. </w:t>
      </w:r>
      <w:r w:rsidR="00413160">
        <w:rPr>
          <w:sz w:val="18"/>
          <w:szCs w:val="18"/>
        </w:rPr>
        <w:t xml:space="preserve">                                                      </w:t>
      </w:r>
      <w:r w:rsidRPr="00F66903">
        <w:rPr>
          <w:sz w:val="18"/>
          <w:szCs w:val="18"/>
        </w:rPr>
        <w:t>UGEM 202</w:t>
      </w:r>
      <w:r w:rsidR="00AC4CA4">
        <w:rPr>
          <w:sz w:val="18"/>
          <w:szCs w:val="18"/>
        </w:rPr>
        <w:t>4</w:t>
      </w:r>
      <w:r w:rsidRPr="00F66903">
        <w:rPr>
          <w:sz w:val="18"/>
          <w:szCs w:val="18"/>
        </w:rPr>
        <w:t>: 2</w:t>
      </w:r>
      <w:r w:rsidR="00CF3ECA">
        <w:rPr>
          <w:sz w:val="18"/>
          <w:szCs w:val="18"/>
        </w:rPr>
        <w:t>3</w:t>
      </w:r>
      <w:r w:rsidRPr="00F66903">
        <w:rPr>
          <w:sz w:val="18"/>
          <w:szCs w:val="18"/>
        </w:rPr>
        <w:t>,</w:t>
      </w:r>
      <w:r w:rsidR="00CF3ECA">
        <w:rPr>
          <w:sz w:val="18"/>
          <w:szCs w:val="18"/>
        </w:rPr>
        <w:t>8</w:t>
      </w:r>
      <w:r w:rsidRPr="00F66903">
        <w:rPr>
          <w:sz w:val="18"/>
          <w:szCs w:val="18"/>
        </w:rPr>
        <w:t xml:space="preserve"> %, FGEM 202</w:t>
      </w:r>
      <w:r w:rsidR="00AC4CA4">
        <w:rPr>
          <w:sz w:val="18"/>
          <w:szCs w:val="18"/>
        </w:rPr>
        <w:t>4</w:t>
      </w:r>
      <w:r w:rsidRPr="00F66903">
        <w:rPr>
          <w:sz w:val="18"/>
          <w:szCs w:val="18"/>
        </w:rPr>
        <w:t>: 7,</w:t>
      </w:r>
      <w:r w:rsidR="00CF3ECA">
        <w:rPr>
          <w:sz w:val="18"/>
          <w:szCs w:val="18"/>
        </w:rPr>
        <w:t>2</w:t>
      </w:r>
      <w:r w:rsidRPr="00F66903">
        <w:rPr>
          <w:sz w:val="18"/>
          <w:szCs w:val="18"/>
        </w:rPr>
        <w:t xml:space="preserve"> %</w:t>
      </w:r>
      <w:r w:rsidRPr="00E567E9">
        <w:rPr>
          <w:sz w:val="20"/>
          <w:szCs w:val="20"/>
        </w:rPr>
        <w:t>.</w:t>
      </w:r>
    </w:p>
  </w:footnote>
  <w:footnote w:id="4">
    <w:p w14:paraId="19F9037F" w14:textId="4317BA77" w:rsidR="00977111" w:rsidRPr="00C9427C" w:rsidRDefault="00977111" w:rsidP="00977111">
      <w:pPr>
        <w:pStyle w:val="Fotnotstext"/>
        <w:rPr>
          <w:sz w:val="18"/>
          <w:szCs w:val="18"/>
        </w:rPr>
      </w:pPr>
      <w:r w:rsidRPr="00C9427C">
        <w:rPr>
          <w:rStyle w:val="Fotnotsreferens"/>
          <w:sz w:val="22"/>
        </w:rPr>
        <w:footnoteRef/>
      </w:r>
      <w:r w:rsidR="00C9427C">
        <w:rPr>
          <w:sz w:val="18"/>
          <w:szCs w:val="18"/>
        </w:rPr>
        <w:t xml:space="preserve"> </w:t>
      </w:r>
      <w:r w:rsidRPr="00C9427C">
        <w:rPr>
          <w:sz w:val="18"/>
          <w:szCs w:val="18"/>
        </w:rPr>
        <w:t>Schablon</w:t>
      </w:r>
      <w:r w:rsidR="00EF41CF">
        <w:rPr>
          <w:sz w:val="18"/>
          <w:szCs w:val="18"/>
        </w:rPr>
        <w:t>en för</w:t>
      </w:r>
      <w:r w:rsidR="00635DAA">
        <w:rPr>
          <w:sz w:val="18"/>
          <w:szCs w:val="18"/>
        </w:rPr>
        <w:t xml:space="preserve"> lönekostnad</w:t>
      </w:r>
      <w:r w:rsidR="00EF41CF">
        <w:rPr>
          <w:sz w:val="18"/>
          <w:szCs w:val="18"/>
        </w:rPr>
        <w:t xml:space="preserve"> är</w:t>
      </w:r>
      <w:r w:rsidR="0064422F">
        <w:rPr>
          <w:sz w:val="18"/>
          <w:szCs w:val="18"/>
        </w:rPr>
        <w:t xml:space="preserve"> </w:t>
      </w:r>
      <w:r w:rsidR="0064422F" w:rsidRPr="00991A94">
        <w:rPr>
          <w:sz w:val="18"/>
          <w:szCs w:val="18"/>
        </w:rPr>
        <w:t>780</w:t>
      </w:r>
      <w:r w:rsidR="0064422F">
        <w:rPr>
          <w:sz w:val="18"/>
          <w:szCs w:val="18"/>
        </w:rPr>
        <w:t xml:space="preserve"> kr/tim</w:t>
      </w:r>
      <w:r w:rsidRPr="00C9427C">
        <w:rPr>
          <w:sz w:val="18"/>
          <w:szCs w:val="18"/>
        </w:rPr>
        <w:t xml:space="preserve"> inkl</w:t>
      </w:r>
      <w:r w:rsidR="00635DAA">
        <w:rPr>
          <w:sz w:val="18"/>
          <w:szCs w:val="18"/>
        </w:rPr>
        <w:t>usive</w:t>
      </w:r>
      <w:r w:rsidRPr="00C9427C">
        <w:rPr>
          <w:sz w:val="18"/>
          <w:szCs w:val="18"/>
        </w:rPr>
        <w:t xml:space="preserve"> LKP, UGEM och FGEM</w:t>
      </w:r>
      <w:r w:rsidR="00635DA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1FFC6" w14:textId="48FEC732" w:rsidR="00D81557" w:rsidRDefault="00D81557">
    <w:pPr>
      <w:pStyle w:val="Sidhuvud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3ACF97C9" wp14:editId="5E4A718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814114720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A6916" w14:textId="199E4CA2" w:rsidR="00D81557" w:rsidRPr="00D81557" w:rsidRDefault="00D81557" w:rsidP="00D8155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815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F97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egränsad delning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58FA6916" w14:textId="199E4CA2" w:rsidR="00D81557" w:rsidRPr="00D81557" w:rsidRDefault="00D81557" w:rsidP="00D8155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8155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D07F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7"/>
      <w:gridCol w:w="3434"/>
      <w:gridCol w:w="3422"/>
    </w:tblGrid>
    <w:tr w:rsidR="00904ECD" w14:paraId="3198C2FB" w14:textId="77777777" w:rsidTr="002A018C">
      <w:trPr>
        <w:trHeight w:val="426"/>
        <w:tblHeader/>
      </w:trPr>
      <w:tc>
        <w:tcPr>
          <w:tcW w:w="3437" w:type="dxa"/>
        </w:tcPr>
        <w:p w14:paraId="22A6DBC8" w14:textId="28C57397" w:rsidR="005E3B04" w:rsidRPr="002F104F" w:rsidRDefault="00802C7A" w:rsidP="005E3B04">
          <w:pPr>
            <w:pStyle w:val="Sidhuvud"/>
          </w:pPr>
          <w:r>
            <w:t>Blankett ansökan</w:t>
          </w:r>
          <w:r w:rsidR="005352FB">
            <w:t xml:space="preserve"> internationalisering- och samverkanscheck</w:t>
          </w:r>
        </w:p>
        <w:p w14:paraId="7E56BABF" w14:textId="5E14FD28" w:rsidR="00904ECD" w:rsidRDefault="00904ECD" w:rsidP="005E3B04">
          <w:pPr>
            <w:pStyle w:val="Sidhuvud"/>
          </w:pPr>
          <w:r w:rsidRPr="002F104F">
            <w:t>Dnr</w:t>
          </w:r>
          <w:r w:rsidR="00A7175B">
            <w:t xml:space="preserve"> FS</w:t>
          </w:r>
          <w:r w:rsidR="00802C7A">
            <w:t xml:space="preserve"> 2.</w:t>
          </w:r>
          <w:r w:rsidR="00AF68A9">
            <w:t>1</w:t>
          </w:r>
          <w:r w:rsidR="00802C7A">
            <w:t>.</w:t>
          </w:r>
          <w:r w:rsidR="00AF68A9">
            <w:t>6</w:t>
          </w:r>
          <w:r w:rsidR="00802C7A">
            <w:t>-</w:t>
          </w:r>
          <w:r w:rsidR="009B27C5">
            <w:t>703</w:t>
          </w:r>
          <w:r w:rsidR="00802C7A">
            <w:t>-</w:t>
          </w:r>
          <w:r w:rsidR="00EA05F3">
            <w:t>2</w:t>
          </w:r>
          <w:r w:rsidR="00715C31">
            <w:t>4</w:t>
          </w:r>
        </w:p>
      </w:tc>
      <w:tc>
        <w:tcPr>
          <w:tcW w:w="3438" w:type="dxa"/>
        </w:tcPr>
        <w:p w14:paraId="60471CA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634AD39" wp14:editId="2DE61709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4439C" w14:textId="6324AB13" w:rsidR="00904ECD" w:rsidRDefault="00802C7A" w:rsidP="00904ECD">
          <w:pPr>
            <w:pStyle w:val="Sidhuvud"/>
            <w:jc w:val="right"/>
          </w:pPr>
          <w:r>
            <w:t>202</w:t>
          </w:r>
          <w:r w:rsidR="00D40512">
            <w:t>4</w:t>
          </w:r>
          <w:r>
            <w:t>-</w:t>
          </w:r>
          <w:r w:rsidR="00D40512">
            <w:t>04</w:t>
          </w:r>
          <w:r>
            <w:t>-</w:t>
          </w:r>
          <w:r w:rsidR="00410C6D">
            <w:t>1</w:t>
          </w:r>
          <w:r w:rsidR="00D40512">
            <w:t>1</w:t>
          </w:r>
        </w:p>
        <w:p w14:paraId="41428FF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r w:rsidR="00096F49">
            <w:fldChar w:fldCharType="begin"/>
          </w:r>
          <w:r w:rsidR="00096F49">
            <w:instrText>NUMPAGES  \* Arabic  \* MERGEFORMAT</w:instrText>
          </w:r>
          <w:r w:rsidR="00096F49">
            <w:fldChar w:fldCharType="separate"/>
          </w:r>
          <w:r w:rsidR="00A31A9D">
            <w:t>1</w:t>
          </w:r>
          <w:r w:rsidR="00096F49">
            <w:fldChar w:fldCharType="end"/>
          </w:r>
          <w:r>
            <w:t xml:space="preserve">) </w:t>
          </w:r>
        </w:p>
      </w:tc>
    </w:tr>
  </w:tbl>
  <w:p w14:paraId="4C7CD406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E8B40" w14:textId="4F14ECDD" w:rsidR="00427F56" w:rsidRDefault="00D81557" w:rsidP="00801F09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66714A" wp14:editId="68F1D45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597966549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C546BA" w14:textId="2D373A98" w:rsidR="00D81557" w:rsidRPr="00D81557" w:rsidRDefault="00D81557" w:rsidP="00D8155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815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6714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AC546BA" w14:textId="2D373A98" w:rsidR="00D81557" w:rsidRPr="00D81557" w:rsidRDefault="00D81557" w:rsidP="00D8155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8155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E0F8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3.45pt;height:63.5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4268293">
    <w:abstractNumId w:val="14"/>
  </w:num>
  <w:num w:numId="2" w16cid:durableId="93677286">
    <w:abstractNumId w:val="15"/>
  </w:num>
  <w:num w:numId="3" w16cid:durableId="1495603862">
    <w:abstractNumId w:val="10"/>
  </w:num>
  <w:num w:numId="4" w16cid:durableId="1053044264">
    <w:abstractNumId w:val="11"/>
  </w:num>
  <w:num w:numId="5" w16cid:durableId="2019655517">
    <w:abstractNumId w:val="13"/>
  </w:num>
  <w:num w:numId="6" w16cid:durableId="1206679560">
    <w:abstractNumId w:val="12"/>
  </w:num>
  <w:num w:numId="7" w16cid:durableId="126633234">
    <w:abstractNumId w:val="9"/>
  </w:num>
  <w:num w:numId="8" w16cid:durableId="1514412990">
    <w:abstractNumId w:val="9"/>
  </w:num>
  <w:num w:numId="9" w16cid:durableId="1214080673">
    <w:abstractNumId w:val="20"/>
  </w:num>
  <w:num w:numId="10" w16cid:durableId="1231187574">
    <w:abstractNumId w:val="10"/>
  </w:num>
  <w:num w:numId="11" w16cid:durableId="690452992">
    <w:abstractNumId w:val="20"/>
  </w:num>
  <w:num w:numId="12" w16cid:durableId="2093622408">
    <w:abstractNumId w:val="20"/>
  </w:num>
  <w:num w:numId="13" w16cid:durableId="256253143">
    <w:abstractNumId w:val="20"/>
  </w:num>
  <w:num w:numId="14" w16cid:durableId="2031753973">
    <w:abstractNumId w:val="20"/>
  </w:num>
  <w:num w:numId="15" w16cid:durableId="457337388">
    <w:abstractNumId w:val="20"/>
  </w:num>
  <w:num w:numId="16" w16cid:durableId="1545677394">
    <w:abstractNumId w:val="20"/>
  </w:num>
  <w:num w:numId="17" w16cid:durableId="962732265">
    <w:abstractNumId w:val="20"/>
  </w:num>
  <w:num w:numId="18" w16cid:durableId="204025526">
    <w:abstractNumId w:val="20"/>
  </w:num>
  <w:num w:numId="19" w16cid:durableId="584538395">
    <w:abstractNumId w:val="19"/>
  </w:num>
  <w:num w:numId="20" w16cid:durableId="1392344638">
    <w:abstractNumId w:val="5"/>
  </w:num>
  <w:num w:numId="21" w16cid:durableId="1069769833">
    <w:abstractNumId w:val="6"/>
  </w:num>
  <w:num w:numId="22" w16cid:durableId="1498229445">
    <w:abstractNumId w:val="7"/>
  </w:num>
  <w:num w:numId="23" w16cid:durableId="1990210467">
    <w:abstractNumId w:val="8"/>
  </w:num>
  <w:num w:numId="24" w16cid:durableId="1598250467">
    <w:abstractNumId w:val="1"/>
  </w:num>
  <w:num w:numId="25" w16cid:durableId="1557814965">
    <w:abstractNumId w:val="2"/>
  </w:num>
  <w:num w:numId="26" w16cid:durableId="79563134">
    <w:abstractNumId w:val="3"/>
  </w:num>
  <w:num w:numId="27" w16cid:durableId="1940600465">
    <w:abstractNumId w:val="4"/>
  </w:num>
  <w:num w:numId="28" w16cid:durableId="2142964642">
    <w:abstractNumId w:val="0"/>
  </w:num>
  <w:num w:numId="29" w16cid:durableId="9687798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88"/>
    <w:rsid w:val="00002CA9"/>
    <w:rsid w:val="000071E7"/>
    <w:rsid w:val="00022018"/>
    <w:rsid w:val="00022CEE"/>
    <w:rsid w:val="000230F0"/>
    <w:rsid w:val="0002598E"/>
    <w:rsid w:val="00035442"/>
    <w:rsid w:val="000365B4"/>
    <w:rsid w:val="00040301"/>
    <w:rsid w:val="000419AB"/>
    <w:rsid w:val="000438CB"/>
    <w:rsid w:val="00067B6C"/>
    <w:rsid w:val="00074F1D"/>
    <w:rsid w:val="00086A0F"/>
    <w:rsid w:val="00091AD5"/>
    <w:rsid w:val="00096F49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5310A"/>
    <w:rsid w:val="00155B91"/>
    <w:rsid w:val="00177F2B"/>
    <w:rsid w:val="00190C50"/>
    <w:rsid w:val="0019142E"/>
    <w:rsid w:val="001A423D"/>
    <w:rsid w:val="001D4198"/>
    <w:rsid w:val="001D79C6"/>
    <w:rsid w:val="001E1468"/>
    <w:rsid w:val="001E1DEB"/>
    <w:rsid w:val="001F6760"/>
    <w:rsid w:val="001F726D"/>
    <w:rsid w:val="00202E08"/>
    <w:rsid w:val="00212A59"/>
    <w:rsid w:val="002148F6"/>
    <w:rsid w:val="002231C8"/>
    <w:rsid w:val="00223FC8"/>
    <w:rsid w:val="00231104"/>
    <w:rsid w:val="00232749"/>
    <w:rsid w:val="00234EA6"/>
    <w:rsid w:val="00241369"/>
    <w:rsid w:val="002519DB"/>
    <w:rsid w:val="00253AFF"/>
    <w:rsid w:val="0026515C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B4530"/>
    <w:rsid w:val="002C3E1B"/>
    <w:rsid w:val="002D19F0"/>
    <w:rsid w:val="002D4495"/>
    <w:rsid w:val="002D5CE0"/>
    <w:rsid w:val="002F104F"/>
    <w:rsid w:val="002F3861"/>
    <w:rsid w:val="00300F86"/>
    <w:rsid w:val="00311E86"/>
    <w:rsid w:val="0031302F"/>
    <w:rsid w:val="00313C1A"/>
    <w:rsid w:val="00314ACC"/>
    <w:rsid w:val="00315440"/>
    <w:rsid w:val="003165B3"/>
    <w:rsid w:val="00320BB4"/>
    <w:rsid w:val="00320E05"/>
    <w:rsid w:val="00326F3D"/>
    <w:rsid w:val="00342672"/>
    <w:rsid w:val="00342D30"/>
    <w:rsid w:val="00343936"/>
    <w:rsid w:val="00343CC4"/>
    <w:rsid w:val="0035470D"/>
    <w:rsid w:val="003653D4"/>
    <w:rsid w:val="003721C3"/>
    <w:rsid w:val="0037424A"/>
    <w:rsid w:val="00375C04"/>
    <w:rsid w:val="0037716A"/>
    <w:rsid w:val="00382A73"/>
    <w:rsid w:val="003913D7"/>
    <w:rsid w:val="00394C14"/>
    <w:rsid w:val="00397CDB"/>
    <w:rsid w:val="003A20A8"/>
    <w:rsid w:val="003A22F0"/>
    <w:rsid w:val="003A520D"/>
    <w:rsid w:val="003A53BF"/>
    <w:rsid w:val="003B5A7F"/>
    <w:rsid w:val="003C7A69"/>
    <w:rsid w:val="003C7C9C"/>
    <w:rsid w:val="003D4F90"/>
    <w:rsid w:val="003E3385"/>
    <w:rsid w:val="003E56F4"/>
    <w:rsid w:val="003E5F14"/>
    <w:rsid w:val="003F6440"/>
    <w:rsid w:val="003F69D1"/>
    <w:rsid w:val="00401038"/>
    <w:rsid w:val="00410C6D"/>
    <w:rsid w:val="00411542"/>
    <w:rsid w:val="00412C0D"/>
    <w:rsid w:val="00413160"/>
    <w:rsid w:val="00415FF6"/>
    <w:rsid w:val="00420792"/>
    <w:rsid w:val="00422226"/>
    <w:rsid w:val="0042712B"/>
    <w:rsid w:val="00427F56"/>
    <w:rsid w:val="00445912"/>
    <w:rsid w:val="00450EA2"/>
    <w:rsid w:val="00457F42"/>
    <w:rsid w:val="00475882"/>
    <w:rsid w:val="004837B1"/>
    <w:rsid w:val="00490FA3"/>
    <w:rsid w:val="00491751"/>
    <w:rsid w:val="00497234"/>
    <w:rsid w:val="004A09E8"/>
    <w:rsid w:val="004A4CF0"/>
    <w:rsid w:val="004B1BEA"/>
    <w:rsid w:val="004B67A6"/>
    <w:rsid w:val="004B6E88"/>
    <w:rsid w:val="004C1357"/>
    <w:rsid w:val="004C2287"/>
    <w:rsid w:val="004C4C0C"/>
    <w:rsid w:val="004C4F81"/>
    <w:rsid w:val="004D2A0E"/>
    <w:rsid w:val="004D7AAA"/>
    <w:rsid w:val="004E2266"/>
    <w:rsid w:val="004E5000"/>
    <w:rsid w:val="004F04A7"/>
    <w:rsid w:val="004F10BD"/>
    <w:rsid w:val="004F3F95"/>
    <w:rsid w:val="005145E7"/>
    <w:rsid w:val="005158B7"/>
    <w:rsid w:val="00515C01"/>
    <w:rsid w:val="00522DA2"/>
    <w:rsid w:val="00524B2C"/>
    <w:rsid w:val="00530341"/>
    <w:rsid w:val="005352FB"/>
    <w:rsid w:val="00541C03"/>
    <w:rsid w:val="00542462"/>
    <w:rsid w:val="00543057"/>
    <w:rsid w:val="00546714"/>
    <w:rsid w:val="00546880"/>
    <w:rsid w:val="00551A46"/>
    <w:rsid w:val="005606CF"/>
    <w:rsid w:val="00561E53"/>
    <w:rsid w:val="0056435D"/>
    <w:rsid w:val="00566442"/>
    <w:rsid w:val="00582D90"/>
    <w:rsid w:val="005A63DD"/>
    <w:rsid w:val="005A6461"/>
    <w:rsid w:val="005C2938"/>
    <w:rsid w:val="005C402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5DAA"/>
    <w:rsid w:val="00637AD4"/>
    <w:rsid w:val="0064422F"/>
    <w:rsid w:val="00646505"/>
    <w:rsid w:val="0064791A"/>
    <w:rsid w:val="00651448"/>
    <w:rsid w:val="006631D4"/>
    <w:rsid w:val="006648E7"/>
    <w:rsid w:val="0067316C"/>
    <w:rsid w:val="0067375F"/>
    <w:rsid w:val="00674B19"/>
    <w:rsid w:val="00674D52"/>
    <w:rsid w:val="00676499"/>
    <w:rsid w:val="00694CB2"/>
    <w:rsid w:val="00696B55"/>
    <w:rsid w:val="006C2846"/>
    <w:rsid w:val="006D2DA7"/>
    <w:rsid w:val="006D7F85"/>
    <w:rsid w:val="006E1459"/>
    <w:rsid w:val="006E7C14"/>
    <w:rsid w:val="006F5914"/>
    <w:rsid w:val="007069CD"/>
    <w:rsid w:val="00707887"/>
    <w:rsid w:val="00715C31"/>
    <w:rsid w:val="007175E0"/>
    <w:rsid w:val="00720CD6"/>
    <w:rsid w:val="00721F2A"/>
    <w:rsid w:val="00724054"/>
    <w:rsid w:val="0073255F"/>
    <w:rsid w:val="007403B6"/>
    <w:rsid w:val="00745119"/>
    <w:rsid w:val="00756388"/>
    <w:rsid w:val="00757BE9"/>
    <w:rsid w:val="00757EBB"/>
    <w:rsid w:val="007677B7"/>
    <w:rsid w:val="00791CA3"/>
    <w:rsid w:val="00792503"/>
    <w:rsid w:val="007A02AB"/>
    <w:rsid w:val="007A5B19"/>
    <w:rsid w:val="007B0C65"/>
    <w:rsid w:val="007B3DAB"/>
    <w:rsid w:val="007B47F4"/>
    <w:rsid w:val="007B4ED0"/>
    <w:rsid w:val="007B543B"/>
    <w:rsid w:val="007C0541"/>
    <w:rsid w:val="007C5FEF"/>
    <w:rsid w:val="007D0600"/>
    <w:rsid w:val="007D4570"/>
    <w:rsid w:val="007D6FBA"/>
    <w:rsid w:val="007E66C2"/>
    <w:rsid w:val="0080010F"/>
    <w:rsid w:val="00801F09"/>
    <w:rsid w:val="00802C7A"/>
    <w:rsid w:val="0080309B"/>
    <w:rsid w:val="00803482"/>
    <w:rsid w:val="00806CBA"/>
    <w:rsid w:val="00811E86"/>
    <w:rsid w:val="008266B8"/>
    <w:rsid w:val="00830A70"/>
    <w:rsid w:val="00834FE5"/>
    <w:rsid w:val="00853894"/>
    <w:rsid w:val="0086684B"/>
    <w:rsid w:val="00876027"/>
    <w:rsid w:val="00880C1E"/>
    <w:rsid w:val="00885385"/>
    <w:rsid w:val="00891619"/>
    <w:rsid w:val="00893F74"/>
    <w:rsid w:val="008972D2"/>
    <w:rsid w:val="00897A8E"/>
    <w:rsid w:val="008A53B0"/>
    <w:rsid w:val="008A5676"/>
    <w:rsid w:val="008B7014"/>
    <w:rsid w:val="008D48B5"/>
    <w:rsid w:val="008E5BB9"/>
    <w:rsid w:val="008F6940"/>
    <w:rsid w:val="00900BBA"/>
    <w:rsid w:val="00904ECD"/>
    <w:rsid w:val="00905A45"/>
    <w:rsid w:val="009127D9"/>
    <w:rsid w:val="009134A3"/>
    <w:rsid w:val="00915781"/>
    <w:rsid w:val="00922F73"/>
    <w:rsid w:val="00925B07"/>
    <w:rsid w:val="00934569"/>
    <w:rsid w:val="00961561"/>
    <w:rsid w:val="00962BE5"/>
    <w:rsid w:val="00966CCC"/>
    <w:rsid w:val="009715FC"/>
    <w:rsid w:val="00977111"/>
    <w:rsid w:val="00981761"/>
    <w:rsid w:val="009858C3"/>
    <w:rsid w:val="00991A94"/>
    <w:rsid w:val="00993BD0"/>
    <w:rsid w:val="009A615A"/>
    <w:rsid w:val="009B0EC5"/>
    <w:rsid w:val="009B27C5"/>
    <w:rsid w:val="009C2054"/>
    <w:rsid w:val="009C77F0"/>
    <w:rsid w:val="009D2CCD"/>
    <w:rsid w:val="009D4671"/>
    <w:rsid w:val="009D7EF4"/>
    <w:rsid w:val="009E3549"/>
    <w:rsid w:val="009E6779"/>
    <w:rsid w:val="009F3E95"/>
    <w:rsid w:val="00A01592"/>
    <w:rsid w:val="00A0215C"/>
    <w:rsid w:val="00A21001"/>
    <w:rsid w:val="00A31A9D"/>
    <w:rsid w:val="00A32AE4"/>
    <w:rsid w:val="00A37A46"/>
    <w:rsid w:val="00A41546"/>
    <w:rsid w:val="00A45AA1"/>
    <w:rsid w:val="00A46220"/>
    <w:rsid w:val="00A4690D"/>
    <w:rsid w:val="00A469A1"/>
    <w:rsid w:val="00A53E0B"/>
    <w:rsid w:val="00A54EBF"/>
    <w:rsid w:val="00A7175B"/>
    <w:rsid w:val="00A739C5"/>
    <w:rsid w:val="00A802EC"/>
    <w:rsid w:val="00A81710"/>
    <w:rsid w:val="00A8790F"/>
    <w:rsid w:val="00A934DA"/>
    <w:rsid w:val="00A95D9B"/>
    <w:rsid w:val="00AA1068"/>
    <w:rsid w:val="00AA1E4E"/>
    <w:rsid w:val="00AB0D7C"/>
    <w:rsid w:val="00AC25E6"/>
    <w:rsid w:val="00AC4CA4"/>
    <w:rsid w:val="00AC5544"/>
    <w:rsid w:val="00AD0294"/>
    <w:rsid w:val="00AD3F13"/>
    <w:rsid w:val="00AD709B"/>
    <w:rsid w:val="00AD73C1"/>
    <w:rsid w:val="00AE3F3C"/>
    <w:rsid w:val="00AE6172"/>
    <w:rsid w:val="00AF10ED"/>
    <w:rsid w:val="00AF43CB"/>
    <w:rsid w:val="00AF68A9"/>
    <w:rsid w:val="00B06D33"/>
    <w:rsid w:val="00B10540"/>
    <w:rsid w:val="00B206EF"/>
    <w:rsid w:val="00B2483E"/>
    <w:rsid w:val="00B41E11"/>
    <w:rsid w:val="00B4202B"/>
    <w:rsid w:val="00B42DB4"/>
    <w:rsid w:val="00B44AD7"/>
    <w:rsid w:val="00B63FB8"/>
    <w:rsid w:val="00B72DEC"/>
    <w:rsid w:val="00B8715F"/>
    <w:rsid w:val="00B92795"/>
    <w:rsid w:val="00B928F3"/>
    <w:rsid w:val="00B97A2D"/>
    <w:rsid w:val="00BB0027"/>
    <w:rsid w:val="00BB6C9F"/>
    <w:rsid w:val="00BD26DD"/>
    <w:rsid w:val="00BD33C3"/>
    <w:rsid w:val="00BD5E90"/>
    <w:rsid w:val="00BE238C"/>
    <w:rsid w:val="00BE75D6"/>
    <w:rsid w:val="00BF2DB9"/>
    <w:rsid w:val="00BF413F"/>
    <w:rsid w:val="00C047D7"/>
    <w:rsid w:val="00C1676B"/>
    <w:rsid w:val="00C22D5F"/>
    <w:rsid w:val="00C23067"/>
    <w:rsid w:val="00C233BB"/>
    <w:rsid w:val="00C3466A"/>
    <w:rsid w:val="00C3578F"/>
    <w:rsid w:val="00C43500"/>
    <w:rsid w:val="00C644D3"/>
    <w:rsid w:val="00C65FC8"/>
    <w:rsid w:val="00C81B55"/>
    <w:rsid w:val="00C86F2C"/>
    <w:rsid w:val="00C90025"/>
    <w:rsid w:val="00C9427C"/>
    <w:rsid w:val="00CA133C"/>
    <w:rsid w:val="00CA362A"/>
    <w:rsid w:val="00CA51E8"/>
    <w:rsid w:val="00CB705B"/>
    <w:rsid w:val="00CC2F59"/>
    <w:rsid w:val="00CD3668"/>
    <w:rsid w:val="00CD4B30"/>
    <w:rsid w:val="00CD6E41"/>
    <w:rsid w:val="00CF3ECA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0512"/>
    <w:rsid w:val="00D43B89"/>
    <w:rsid w:val="00D50806"/>
    <w:rsid w:val="00D75B73"/>
    <w:rsid w:val="00D81557"/>
    <w:rsid w:val="00D94FF2"/>
    <w:rsid w:val="00DD4BFA"/>
    <w:rsid w:val="00DF3255"/>
    <w:rsid w:val="00DF3D9D"/>
    <w:rsid w:val="00DF4057"/>
    <w:rsid w:val="00E00C08"/>
    <w:rsid w:val="00E01ABB"/>
    <w:rsid w:val="00E0676E"/>
    <w:rsid w:val="00E205B8"/>
    <w:rsid w:val="00E25003"/>
    <w:rsid w:val="00E26435"/>
    <w:rsid w:val="00E31D6F"/>
    <w:rsid w:val="00E504A0"/>
    <w:rsid w:val="00E52307"/>
    <w:rsid w:val="00E5593C"/>
    <w:rsid w:val="00E57EB9"/>
    <w:rsid w:val="00E66823"/>
    <w:rsid w:val="00E703F3"/>
    <w:rsid w:val="00E70713"/>
    <w:rsid w:val="00E91E30"/>
    <w:rsid w:val="00EA05F3"/>
    <w:rsid w:val="00EA15A0"/>
    <w:rsid w:val="00EA593C"/>
    <w:rsid w:val="00EC3E1E"/>
    <w:rsid w:val="00EC52CA"/>
    <w:rsid w:val="00ED0FE7"/>
    <w:rsid w:val="00ED450F"/>
    <w:rsid w:val="00EF1E23"/>
    <w:rsid w:val="00EF41CF"/>
    <w:rsid w:val="00F05B6F"/>
    <w:rsid w:val="00F176AA"/>
    <w:rsid w:val="00F20C1D"/>
    <w:rsid w:val="00F31BC4"/>
    <w:rsid w:val="00F36CA7"/>
    <w:rsid w:val="00F41FC3"/>
    <w:rsid w:val="00F44871"/>
    <w:rsid w:val="00F4790F"/>
    <w:rsid w:val="00F52FB8"/>
    <w:rsid w:val="00F61A71"/>
    <w:rsid w:val="00F62FC4"/>
    <w:rsid w:val="00F66903"/>
    <w:rsid w:val="00F7286B"/>
    <w:rsid w:val="00F9213E"/>
    <w:rsid w:val="00F94541"/>
    <w:rsid w:val="00FA58CD"/>
    <w:rsid w:val="00FB49F5"/>
    <w:rsid w:val="00FC19CB"/>
    <w:rsid w:val="00FC294C"/>
    <w:rsid w:val="00FD5C0E"/>
    <w:rsid w:val="00FE2F08"/>
    <w:rsid w:val="00FE5183"/>
    <w:rsid w:val="00FF0CB5"/>
    <w:rsid w:val="00FF4B5B"/>
    <w:rsid w:val="11F7BA58"/>
    <w:rsid w:val="356822C0"/>
    <w:rsid w:val="3DB6FCA4"/>
    <w:rsid w:val="42BD123F"/>
    <w:rsid w:val="5C8F5982"/>
    <w:rsid w:val="6DB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,"/>
  <w14:docId w14:val="191E9FFF"/>
  <w15:docId w15:val="{C76B4903-0365-4746-AE15-09C90A6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sign.sunet.s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c0001\Documents\Kansliet\Utbkommitten\UK%202021-11-22\Bilagor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8f47a1-d00c-4949-9dcf-bf61eee5f95b">
      <Terms xmlns="http://schemas.microsoft.com/office/infopath/2007/PartnerControls"/>
    </lcf76f155ced4ddcb4097134ff3c332f>
    <TaxCatchAll xmlns="11794a18-8f2f-4085-85d7-e0a8ba0f77ea" xsi:nil="true"/>
    <Kommentarer xmlns="558f47a1-d00c-4949-9dcf-bf61eee5f9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87E60687E9F4E83DCDA82BCA6BEE1" ma:contentTypeVersion="18" ma:contentTypeDescription="Skapa ett nytt dokument." ma:contentTypeScope="" ma:versionID="84bd2a35be7c5c26e8cfc4977465975e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5e06e1fa20be7645c0805d4cddae8e35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Kommentare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er" ma:index="23" nillable="true" ma:displayName="Kommentarer" ma:format="Dropdown" ma:internalName="Kommentarer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3d3ea6-d3ee-457d-8d3e-01993618f568}" ma:internalName="TaxCatchAll" ma:showField="CatchAllData" ma:web="11794a18-8f2f-4085-85d7-e0a8ba0f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F9086-61A6-4DD3-B387-332C34334649}">
  <ds:schemaRefs>
    <ds:schemaRef ds:uri="http://schemas.microsoft.com/office/2006/metadata/properties"/>
    <ds:schemaRef ds:uri="http://schemas.microsoft.com/office/infopath/2007/PartnerControls"/>
    <ds:schemaRef ds:uri="558f47a1-d00c-4949-9dcf-bf61eee5f95b"/>
    <ds:schemaRef ds:uri="11794a18-8f2f-4085-85d7-e0a8ba0f77ea"/>
  </ds:schemaRefs>
</ds:datastoreItem>
</file>

<file path=customXml/itemProps3.xml><?xml version="1.0" encoding="utf-8"?>
<ds:datastoreItem xmlns:ds="http://schemas.openxmlformats.org/officeDocument/2006/customXml" ds:itemID="{7EF59284-90A5-4CBD-8109-50F90BE4F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9FEB7-EAB5-4729-AF40-2951B376B24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v02.dotx</Template>
  <TotalTime>63</TotalTime>
  <Pages>2</Pages>
  <Words>224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Staffan Schedin</dc:creator>
  <cp:lastModifiedBy>Staffan Schedin</cp:lastModifiedBy>
  <cp:revision>151</cp:revision>
  <cp:lastPrinted>2024-04-04T11:30:00Z</cp:lastPrinted>
  <dcterms:created xsi:type="dcterms:W3CDTF">2021-11-12T15:22:00Z</dcterms:created>
  <dcterms:modified xsi:type="dcterms:W3CDTF">2024-04-15T14:45:00Z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  <property fmtid="{D5CDD505-2E9C-101B-9397-08002B2CF9AE}" pid="3" name="ClassificationContentMarkingHeaderShapeIds">
    <vt:lpwstr>5f3f08d5,6c2131a0,4ad742ae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Begränsad delning</vt:lpwstr>
  </property>
  <property fmtid="{D5CDD505-2E9C-101B-9397-08002B2CF9AE}" pid="6" name="MediaServiceImageTags">
    <vt:lpwstr/>
  </property>
</Properties>
</file>