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685" w14:textId="77777777" w:rsidR="00244F78" w:rsidRDefault="00244F78" w:rsidP="00F7496D">
      <w:pPr>
        <w:rPr>
          <w:sz w:val="32"/>
          <w:szCs w:val="32"/>
        </w:rPr>
      </w:pPr>
      <w:r>
        <w:rPr>
          <w:sz w:val="32"/>
          <w:szCs w:val="32"/>
        </w:rPr>
        <w:t>Checklista inför arbetet med det systematiska arbetsmiljö-arbetet och aktiva åtgärder vid institutionen/motsvarande</w:t>
      </w:r>
    </w:p>
    <w:p w14:paraId="4D032DB2" w14:textId="77777777" w:rsidR="00F7496D" w:rsidRDefault="004C1CBC" w:rsidP="00F7496D">
      <w:pPr>
        <w:rPr>
          <w:szCs w:val="20"/>
        </w:rPr>
      </w:pPr>
      <w:r>
        <w:t xml:space="preserve">Checklistan är </w:t>
      </w:r>
      <w:r>
        <w:rPr>
          <w:szCs w:val="20"/>
        </w:rPr>
        <w:t xml:space="preserve">ett verktyg som med fördel kan användas </w:t>
      </w:r>
      <w:r w:rsidR="00F7496D">
        <w:rPr>
          <w:szCs w:val="20"/>
        </w:rPr>
        <w:t xml:space="preserve">när ni arbetar med </w:t>
      </w:r>
      <w:r>
        <w:rPr>
          <w:szCs w:val="20"/>
        </w:rPr>
        <w:t>”handlingsplan för systematiskt arbetsmiljöarbete och aktiva åtgärder”</w:t>
      </w:r>
      <w:r w:rsidR="00F7496D">
        <w:rPr>
          <w:szCs w:val="20"/>
        </w:rPr>
        <w:t xml:space="preserve">. </w:t>
      </w:r>
    </w:p>
    <w:p w14:paraId="0DFCD40B" w14:textId="77777777" w:rsidR="00F7496D" w:rsidRDefault="00F7496D" w:rsidP="00F7496D">
      <w:pPr>
        <w:rPr>
          <w:szCs w:val="20"/>
        </w:rPr>
      </w:pPr>
      <w:r>
        <w:rPr>
          <w:szCs w:val="20"/>
        </w:rPr>
        <w:t>Om ni svarar nej på någon eller några av frågorna bör detta, om det inte kan åtgärdas direkt, läggas in i handlingsplanen för systematiskt arbetsmiljöarbete och aktiva åtgärder.</w:t>
      </w:r>
    </w:p>
    <w:p w14:paraId="375F5D53" w14:textId="77777777" w:rsidR="004C1CBC" w:rsidRPr="00F7496D" w:rsidRDefault="00F7496D" w:rsidP="004C1CBC">
      <w:pPr>
        <w:rPr>
          <w:rFonts w:ascii="Book Antiqua" w:hAnsi="Book Antiqua"/>
          <w:sz w:val="22"/>
          <w:szCs w:val="22"/>
        </w:rPr>
      </w:pPr>
      <w:r w:rsidRPr="002C2F15">
        <w:rPr>
          <w:rFonts w:ascii="Times New Roman" w:hAnsi="Times New Roman"/>
          <w:sz w:val="22"/>
          <w:szCs w:val="22"/>
        </w:rPr>
        <w:t xml:space="preserve">Chef/prefekt tillsammans med </w:t>
      </w:r>
      <w:r w:rsidR="00CB241D">
        <w:rPr>
          <w:rFonts w:ascii="Times New Roman" w:hAnsi="Times New Roman"/>
          <w:sz w:val="22"/>
          <w:szCs w:val="22"/>
        </w:rPr>
        <w:t>arbetsmiljö</w:t>
      </w:r>
      <w:r w:rsidRPr="002C2F15">
        <w:rPr>
          <w:rFonts w:ascii="Times New Roman" w:hAnsi="Times New Roman"/>
          <w:sz w:val="22"/>
          <w:szCs w:val="22"/>
        </w:rPr>
        <w:t>ombud</w:t>
      </w:r>
      <w:r w:rsidR="008861FE">
        <w:rPr>
          <w:rFonts w:ascii="Times New Roman" w:hAnsi="Times New Roman"/>
          <w:sz w:val="22"/>
          <w:szCs w:val="22"/>
        </w:rPr>
        <w:t>, företrädare för lika villkor</w:t>
      </w:r>
      <w:r w:rsidRPr="002C2F15">
        <w:rPr>
          <w:rFonts w:ascii="Times New Roman" w:hAnsi="Times New Roman"/>
          <w:sz w:val="22"/>
          <w:szCs w:val="22"/>
        </w:rPr>
        <w:t xml:space="preserve"> och </w:t>
      </w:r>
      <w:r w:rsidR="008861FE">
        <w:rPr>
          <w:rFonts w:ascii="Times New Roman" w:hAnsi="Times New Roman"/>
          <w:sz w:val="22"/>
          <w:szCs w:val="22"/>
        </w:rPr>
        <w:t xml:space="preserve">eventuellt </w:t>
      </w:r>
      <w:r w:rsidRPr="002C2F15">
        <w:rPr>
          <w:rFonts w:ascii="Times New Roman" w:hAnsi="Times New Roman"/>
          <w:sz w:val="22"/>
          <w:szCs w:val="22"/>
        </w:rPr>
        <w:t>studerand</w:t>
      </w:r>
      <w:r w:rsidR="00CB241D">
        <w:rPr>
          <w:rFonts w:ascii="Times New Roman" w:hAnsi="Times New Roman"/>
          <w:sz w:val="22"/>
          <w:szCs w:val="22"/>
        </w:rPr>
        <w:t>earbetsmiljö</w:t>
      </w:r>
      <w:r w:rsidRPr="002C2F15">
        <w:rPr>
          <w:rFonts w:ascii="Times New Roman" w:hAnsi="Times New Roman"/>
          <w:sz w:val="22"/>
          <w:szCs w:val="22"/>
        </w:rPr>
        <w:t xml:space="preserve">ombud ska vara delaktiga vid uppföljningen av </w:t>
      </w:r>
      <w:r w:rsidR="00CB241D">
        <w:rPr>
          <w:rFonts w:ascii="Times New Roman" w:hAnsi="Times New Roman"/>
          <w:sz w:val="22"/>
          <w:szCs w:val="22"/>
        </w:rPr>
        <w:t>systematiskt arbetsmiljöarbete och aktiva åtgärder</w:t>
      </w:r>
      <w:r w:rsidRPr="002C2F15">
        <w:rPr>
          <w:rFonts w:ascii="Times New Roman" w:hAnsi="Times New Roman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 w:rsidR="004C1CBC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6404"/>
      </w:tblGrid>
      <w:tr w:rsidR="004C1CBC" w14:paraId="1C32F68F" w14:textId="77777777" w:rsidTr="00FE364B">
        <w:tc>
          <w:tcPr>
            <w:tcW w:w="2093" w:type="dxa"/>
            <w:shd w:val="clear" w:color="auto" w:fill="auto"/>
          </w:tcPr>
          <w:p w14:paraId="608BFCE3" w14:textId="77777777" w:rsidR="004C1CBC" w:rsidRDefault="004C1CBC" w:rsidP="00FE364B">
            <w:r>
              <w:t xml:space="preserve">Institution/enhet </w:t>
            </w:r>
          </w:p>
        </w:tc>
        <w:tc>
          <w:tcPr>
            <w:tcW w:w="7111" w:type="dxa"/>
            <w:shd w:val="clear" w:color="auto" w:fill="auto"/>
          </w:tcPr>
          <w:p w14:paraId="75717218" w14:textId="77777777" w:rsidR="004C1CBC" w:rsidRDefault="008861FE" w:rsidP="00FE364B">
            <w:r>
              <w:br/>
            </w:r>
          </w:p>
        </w:tc>
      </w:tr>
      <w:tr w:rsidR="004C1CBC" w14:paraId="7255CC88" w14:textId="77777777" w:rsidTr="00FE364B">
        <w:tc>
          <w:tcPr>
            <w:tcW w:w="2093" w:type="dxa"/>
            <w:shd w:val="clear" w:color="auto" w:fill="auto"/>
          </w:tcPr>
          <w:p w14:paraId="6A299EE5" w14:textId="77777777" w:rsidR="004C1CBC" w:rsidRDefault="004C1CBC" w:rsidP="00FE364B">
            <w:r>
              <w:t>Prefekt/motsvarande</w:t>
            </w:r>
          </w:p>
        </w:tc>
        <w:tc>
          <w:tcPr>
            <w:tcW w:w="7111" w:type="dxa"/>
            <w:shd w:val="clear" w:color="auto" w:fill="auto"/>
          </w:tcPr>
          <w:p w14:paraId="59C193F4" w14:textId="77777777" w:rsidR="004C1CBC" w:rsidRDefault="008861FE" w:rsidP="00FE364B">
            <w:r>
              <w:br/>
            </w:r>
          </w:p>
        </w:tc>
      </w:tr>
      <w:tr w:rsidR="002D6743" w14:paraId="3036BD9F" w14:textId="77777777" w:rsidTr="00FE364B">
        <w:tc>
          <w:tcPr>
            <w:tcW w:w="2093" w:type="dxa"/>
            <w:shd w:val="clear" w:color="auto" w:fill="auto"/>
          </w:tcPr>
          <w:p w14:paraId="609475E4" w14:textId="77777777" w:rsidR="002D6743" w:rsidRDefault="002D6743" w:rsidP="00FE364B">
            <w:r>
              <w:t>Arbetsmiljöombud</w:t>
            </w:r>
          </w:p>
        </w:tc>
        <w:tc>
          <w:tcPr>
            <w:tcW w:w="7111" w:type="dxa"/>
            <w:shd w:val="clear" w:color="auto" w:fill="auto"/>
          </w:tcPr>
          <w:p w14:paraId="3A7B88AA" w14:textId="77777777" w:rsidR="008861FE" w:rsidRDefault="008861FE" w:rsidP="00FE364B">
            <w:r>
              <w:br/>
            </w:r>
          </w:p>
        </w:tc>
      </w:tr>
      <w:tr w:rsidR="008861FE" w14:paraId="2DF5E311" w14:textId="77777777" w:rsidTr="00FE364B">
        <w:tc>
          <w:tcPr>
            <w:tcW w:w="2093" w:type="dxa"/>
            <w:shd w:val="clear" w:color="auto" w:fill="auto"/>
          </w:tcPr>
          <w:p w14:paraId="3F154AC3" w14:textId="77777777" w:rsidR="008861FE" w:rsidRDefault="008861FE" w:rsidP="00FE364B">
            <w:r>
              <w:t>Företrädare för lika villkor</w:t>
            </w:r>
          </w:p>
        </w:tc>
        <w:tc>
          <w:tcPr>
            <w:tcW w:w="7111" w:type="dxa"/>
            <w:shd w:val="clear" w:color="auto" w:fill="auto"/>
          </w:tcPr>
          <w:p w14:paraId="2EE1F80D" w14:textId="77777777" w:rsidR="008861FE" w:rsidRDefault="008861FE" w:rsidP="00FE364B"/>
        </w:tc>
      </w:tr>
      <w:tr w:rsidR="002D6743" w14:paraId="3744EE5C" w14:textId="77777777" w:rsidTr="00FE364B">
        <w:tc>
          <w:tcPr>
            <w:tcW w:w="2093" w:type="dxa"/>
            <w:shd w:val="clear" w:color="auto" w:fill="auto"/>
          </w:tcPr>
          <w:p w14:paraId="4D14BC92" w14:textId="77777777" w:rsidR="002D6743" w:rsidRDefault="002D6743" w:rsidP="00FE364B">
            <w:r>
              <w:t>Studerandearbetsmiljö-</w:t>
            </w:r>
            <w:r>
              <w:br/>
              <w:t>ombud (eventuellt)</w:t>
            </w:r>
          </w:p>
        </w:tc>
        <w:tc>
          <w:tcPr>
            <w:tcW w:w="7111" w:type="dxa"/>
            <w:shd w:val="clear" w:color="auto" w:fill="auto"/>
          </w:tcPr>
          <w:p w14:paraId="2F930C20" w14:textId="77777777" w:rsidR="002D6743" w:rsidRDefault="002D6743" w:rsidP="00FE364B"/>
        </w:tc>
      </w:tr>
    </w:tbl>
    <w:p w14:paraId="6A7904E1" w14:textId="77777777" w:rsidR="004C1CBC" w:rsidRDefault="004C1CBC" w:rsidP="004C1CBC"/>
    <w:p w14:paraId="3FBD1430" w14:textId="77777777" w:rsidR="004C1CBC" w:rsidRDefault="004C1CBC" w:rsidP="004C1CBC"/>
    <w:p w14:paraId="53BC5738" w14:textId="77777777" w:rsidR="004C1CBC" w:rsidRDefault="004C1CBC" w:rsidP="004C1CBC"/>
    <w:p w14:paraId="7B6ADAC1" w14:textId="77777777" w:rsidR="004C1CBC" w:rsidRDefault="004C1CBC" w:rsidP="004C1CBC"/>
    <w:p w14:paraId="4D570F08" w14:textId="77777777" w:rsidR="004C1CBC" w:rsidRDefault="004C1CBC" w:rsidP="004C1CBC"/>
    <w:p w14:paraId="1FE8758F" w14:textId="77777777" w:rsidR="004C1CBC" w:rsidRDefault="004C1CBC" w:rsidP="004C1CBC"/>
    <w:p w14:paraId="33F2A5A6" w14:textId="77777777" w:rsidR="004C1CBC" w:rsidRDefault="004C1CBC" w:rsidP="004C1CBC"/>
    <w:p w14:paraId="7EC99BB4" w14:textId="77777777" w:rsidR="004C1CBC" w:rsidRDefault="004C1CBC" w:rsidP="004C1CBC"/>
    <w:p w14:paraId="176756C2" w14:textId="77777777" w:rsidR="004C1CBC" w:rsidRDefault="004C1CBC" w:rsidP="004C1CBC"/>
    <w:p w14:paraId="72780872" w14:textId="77777777" w:rsidR="004C1CBC" w:rsidRDefault="004C1CBC" w:rsidP="004C1CBC"/>
    <w:p w14:paraId="01E8F18F" w14:textId="77777777" w:rsidR="004C1CBC" w:rsidRDefault="004C1CBC" w:rsidP="004C1CBC"/>
    <w:p w14:paraId="60879D0A" w14:textId="77777777" w:rsidR="004C1CBC" w:rsidRDefault="004C1CBC" w:rsidP="004C1CBC"/>
    <w:p w14:paraId="4DA07B46" w14:textId="77777777" w:rsidR="004C1CBC" w:rsidRPr="004C1CBC" w:rsidRDefault="004C1CBC" w:rsidP="004C1CBC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2"/>
        <w:gridCol w:w="1011"/>
        <w:gridCol w:w="993"/>
      </w:tblGrid>
      <w:tr w:rsidR="004C1CBC" w14:paraId="71FE07DE" w14:textId="77777777" w:rsidTr="004C1CBC">
        <w:trPr>
          <w:tblHeader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19D4" w14:textId="77777777" w:rsidR="004C1CBC" w:rsidRPr="00D934DA" w:rsidRDefault="004C1CBC" w:rsidP="004C1CBC">
            <w:pPr>
              <w:spacing w:before="71" w:after="0" w:line="240" w:lineRule="auto"/>
              <w:ind w:right="-20"/>
              <w:rPr>
                <w:rFonts w:eastAsia="Georgia" w:cs="Georgi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94FD" w14:textId="77777777" w:rsidR="004C1CBC" w:rsidRPr="00D934DA" w:rsidRDefault="004C1CBC" w:rsidP="00FE364B">
            <w:pPr>
              <w:spacing w:before="71" w:after="0" w:line="240" w:lineRule="auto"/>
              <w:ind w:left="102" w:right="-20"/>
              <w:rPr>
                <w:rFonts w:eastAsia="Georgia" w:cs="Georgia"/>
              </w:rPr>
            </w:pPr>
            <w:r w:rsidRPr="00D934DA">
              <w:rPr>
                <w:rFonts w:eastAsia="Georgia" w:cs="Georgia"/>
                <w:b/>
                <w:bCs/>
              </w:rPr>
              <w:t>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5F82" w14:textId="77777777" w:rsidR="004C1CBC" w:rsidRPr="00D934DA" w:rsidRDefault="004C1CBC" w:rsidP="00FE364B">
            <w:pPr>
              <w:spacing w:before="71" w:after="0" w:line="240" w:lineRule="auto"/>
              <w:ind w:left="100" w:right="-20"/>
              <w:rPr>
                <w:rFonts w:eastAsia="Georgia" w:cs="Georgia"/>
              </w:rPr>
            </w:pPr>
            <w:r w:rsidRPr="00D934DA">
              <w:rPr>
                <w:rFonts w:eastAsia="Georgia" w:cs="Georgia"/>
                <w:b/>
                <w:bCs/>
                <w:spacing w:val="-1"/>
              </w:rPr>
              <w:t>N</w:t>
            </w:r>
            <w:r w:rsidRPr="00D934DA">
              <w:rPr>
                <w:rFonts w:eastAsia="Georgia" w:cs="Georgia"/>
                <w:b/>
                <w:bCs/>
                <w:spacing w:val="1"/>
              </w:rPr>
              <w:t>e</w:t>
            </w:r>
            <w:r w:rsidRPr="00D934DA">
              <w:rPr>
                <w:rFonts w:eastAsia="Georgia" w:cs="Georgia"/>
                <w:b/>
                <w:bCs/>
              </w:rPr>
              <w:t>j</w:t>
            </w:r>
          </w:p>
        </w:tc>
      </w:tr>
      <w:tr w:rsidR="004C1CBC" w14:paraId="6B8C0316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C36A" w14:textId="77777777" w:rsidR="004C1CBC" w:rsidRPr="00D934DA" w:rsidRDefault="004C1CBC" w:rsidP="00FE364B">
            <w:pPr>
              <w:spacing w:before="71" w:after="0" w:line="240" w:lineRule="auto"/>
              <w:ind w:right="-20"/>
              <w:rPr>
                <w:rFonts w:eastAsia="Georgia" w:cs="Georgia"/>
                <w:b/>
                <w:bCs/>
                <w:spacing w:val="1"/>
              </w:rPr>
            </w:pPr>
            <w:r>
              <w:rPr>
                <w:rFonts w:eastAsia="Georgia" w:cs="Georgia"/>
                <w:bCs/>
                <w:spacing w:val="1"/>
              </w:rPr>
              <w:t>Har du som prefekt/motsvarande</w:t>
            </w:r>
            <w:r w:rsidRPr="00C96940">
              <w:rPr>
                <w:rFonts w:eastAsia="Georgia" w:cs="Georgia"/>
                <w:bCs/>
                <w:spacing w:val="1"/>
              </w:rPr>
              <w:t xml:space="preserve"> skrivit på uppgiftsfördelningen enligt</w:t>
            </w:r>
            <w:r>
              <w:rPr>
                <w:rFonts w:eastAsia="Georgia" w:cs="Georgia"/>
                <w:b/>
                <w:bCs/>
                <w:spacing w:val="1"/>
              </w:rPr>
              <w:t xml:space="preserve"> </w:t>
            </w:r>
            <w:r>
              <w:rPr>
                <w:rFonts w:eastAsia="Georgia" w:cs="Georgia"/>
                <w:bCs/>
                <w:spacing w:val="1"/>
              </w:rPr>
              <w:t>regel för det Systematiskt arbetsmiljöarbetet (SAM) vid Umeå universitet</w:t>
            </w:r>
            <w:r w:rsidRPr="004161FB">
              <w:rPr>
                <w:rFonts w:eastAsia="Georgia" w:cs="Georgia"/>
                <w:bCs/>
                <w:spacing w:val="1"/>
              </w:rPr>
              <w:t>?</w:t>
            </w:r>
            <w:r>
              <w:rPr>
                <w:rFonts w:eastAsia="Georgia" w:cs="Georgia"/>
                <w:b/>
                <w:bCs/>
                <w:spacing w:val="1"/>
              </w:rPr>
              <w:t xml:space="preserve"> </w:t>
            </w:r>
            <w:r>
              <w:rPr>
                <w:rFonts w:eastAsia="Georgia" w:cs="Georgia"/>
                <w:b/>
                <w:bCs/>
                <w:spacing w:val="1"/>
              </w:rPr>
              <w:br/>
            </w:r>
            <w:r>
              <w:t>(</w:t>
            </w:r>
            <w:hyperlink r:id="rId11">
              <w:r w:rsidRPr="00A16D94">
                <w:rPr>
                  <w:rFonts w:eastAsia="Georgia" w:cs="Georgia"/>
                  <w:color w:val="0000FF"/>
                  <w:spacing w:val="-1"/>
                  <w:u w:val="single" w:color="0000FF"/>
                </w:rPr>
                <w:t>Re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g</w:t>
              </w:r>
              <w:r w:rsidRPr="00A16D94">
                <w:rPr>
                  <w:rFonts w:eastAsia="Georgia" w:cs="Georgia"/>
                  <w:color w:val="0000FF"/>
                  <w:spacing w:val="-1"/>
                  <w:u w:val="single" w:color="0000FF"/>
                </w:rPr>
                <w:t>e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l</w:t>
              </w:r>
              <w:r w:rsidRPr="00A16D94">
                <w:rPr>
                  <w:rFonts w:eastAsia="Georgia" w:cs="Georgia"/>
                  <w:color w:val="0000FF"/>
                  <w:spacing w:val="-1"/>
                  <w:u w:val="single" w:color="0000FF"/>
                </w:rPr>
                <w:t xml:space="preserve"> 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f</w:t>
              </w:r>
              <w:r w:rsidRPr="00A16D94">
                <w:rPr>
                  <w:rFonts w:eastAsia="Georgia" w:cs="Georgia"/>
                  <w:color w:val="0000FF"/>
                  <w:spacing w:val="-2"/>
                  <w:u w:val="single" w:color="0000FF"/>
                </w:rPr>
                <w:t>ö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r</w:t>
              </w:r>
              <w:r w:rsidRPr="00A16D94">
                <w:rPr>
                  <w:rFonts w:eastAsia="Georgia" w:cs="Georgia"/>
                  <w:color w:val="0000FF"/>
                  <w:spacing w:val="-1"/>
                  <w:u w:val="single" w:color="0000FF"/>
                </w:rPr>
                <w:t xml:space="preserve"> 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S</w:t>
              </w:r>
              <w:r w:rsidRPr="00A16D94">
                <w:rPr>
                  <w:rFonts w:eastAsia="Georgia" w:cs="Georgia"/>
                  <w:color w:val="0000FF"/>
                  <w:spacing w:val="1"/>
                  <w:u w:val="single" w:color="0000FF"/>
                </w:rPr>
                <w:t>A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M</w:t>
              </w:r>
            </w:hyperlink>
            <w:r>
              <w:rPr>
                <w:rFonts w:eastAsia="Georgia" w:cs="Georgia"/>
                <w:i/>
                <w:color w:val="0000FF"/>
                <w:u w:val="single" w:color="0000FF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856A" w14:textId="77777777" w:rsidR="004C1CBC" w:rsidRPr="00D934DA" w:rsidRDefault="004C1CBC" w:rsidP="00FE364B">
            <w:pPr>
              <w:spacing w:before="71" w:after="0" w:line="240" w:lineRule="auto"/>
              <w:ind w:left="102" w:right="-20"/>
              <w:rPr>
                <w:rFonts w:eastAsia="Georgia" w:cs="Georgia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E70E" w14:textId="77777777" w:rsidR="004C1CBC" w:rsidRPr="00D934DA" w:rsidRDefault="004C1CBC" w:rsidP="00FE364B">
            <w:pPr>
              <w:spacing w:before="71" w:after="0" w:line="240" w:lineRule="auto"/>
              <w:ind w:left="100" w:right="-20"/>
              <w:rPr>
                <w:rFonts w:eastAsia="Georgia" w:cs="Georgia"/>
                <w:b/>
                <w:bCs/>
                <w:spacing w:val="-1"/>
              </w:rPr>
            </w:pPr>
          </w:p>
        </w:tc>
      </w:tr>
      <w:tr w:rsidR="004C1CBC" w14:paraId="541FD2DC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5E9F" w14:textId="77777777" w:rsidR="004C1CBC" w:rsidRPr="004161FB" w:rsidRDefault="004C1CBC" w:rsidP="00FE364B">
            <w:pPr>
              <w:spacing w:before="68" w:after="0" w:line="249" w:lineRule="auto"/>
              <w:ind w:right="276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Upplever du att du har</w:t>
            </w:r>
            <w:r w:rsidRPr="00D934DA">
              <w:rPr>
                <w:rFonts w:eastAsia="Georgia" w:cs="Georgia"/>
              </w:rPr>
              <w:t xml:space="preserve"> de</w:t>
            </w:r>
            <w:r w:rsidRPr="00D934DA">
              <w:rPr>
                <w:rFonts w:eastAsia="Georgia" w:cs="Georgia"/>
                <w:spacing w:val="-1"/>
              </w:rPr>
              <w:t xml:space="preserve"> k</w:t>
            </w:r>
            <w:r w:rsidRPr="00D934DA">
              <w:rPr>
                <w:rFonts w:eastAsia="Georgia" w:cs="Georgia"/>
              </w:rPr>
              <w:t>uns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</w:rPr>
              <w:t xml:space="preserve">, 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u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 xml:space="preserve">ser </w:t>
            </w:r>
            <w:r w:rsidRPr="00D934DA">
              <w:rPr>
                <w:rFonts w:eastAsia="Georgia" w:cs="Georgia"/>
                <w:spacing w:val="-2"/>
              </w:rPr>
              <w:t>o</w:t>
            </w:r>
            <w:r w:rsidRPr="00D934DA">
              <w:rPr>
                <w:rFonts w:eastAsia="Georgia" w:cs="Georgia"/>
              </w:rPr>
              <w:t>ch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f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ge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ter s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be</w:t>
            </w:r>
            <w:r w:rsidRPr="00D934DA">
              <w:rPr>
                <w:rFonts w:eastAsia="Georgia" w:cs="Georgia"/>
                <w:spacing w:val="-2"/>
              </w:rPr>
              <w:t>h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2"/>
              </w:rPr>
              <w:t>v</w:t>
            </w:r>
            <w:r w:rsidRPr="00D934DA">
              <w:rPr>
                <w:rFonts w:eastAsia="Georgia" w:cs="Georgia"/>
              </w:rPr>
              <w:t xml:space="preserve">s 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 xml:space="preserve">tt 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un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utf</w:t>
            </w:r>
            <w:r w:rsidRPr="00D934DA">
              <w:rPr>
                <w:rFonts w:eastAsia="Georgia" w:cs="Georgia"/>
                <w:spacing w:val="1"/>
              </w:rPr>
              <w:t>ör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-3"/>
              </w:rPr>
              <w:t>u</w:t>
            </w:r>
            <w:r w:rsidRPr="00D934DA">
              <w:rPr>
                <w:rFonts w:eastAsia="Georgia" w:cs="Georgia"/>
                <w:spacing w:val="-1"/>
              </w:rPr>
              <w:t>p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</w:rPr>
              <w:t>gi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</w:rPr>
              <w:t>tern</w:t>
            </w:r>
            <w:r w:rsidRPr="00D934DA">
              <w:rPr>
                <w:rFonts w:eastAsia="Georgia" w:cs="Georgia"/>
                <w:spacing w:val="-2"/>
              </w:rPr>
              <w:t>a</w:t>
            </w:r>
            <w:r w:rsidRPr="00D934DA">
              <w:rPr>
                <w:rFonts w:eastAsia="Georgia" w:cs="Georgia"/>
              </w:rPr>
              <w:t>?</w:t>
            </w:r>
            <w:r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EEDF" w14:textId="77777777" w:rsidR="004C1CBC" w:rsidRPr="00D934DA" w:rsidRDefault="004C1CBC" w:rsidP="00FE364B">
            <w:pPr>
              <w:spacing w:before="71" w:after="0" w:line="240" w:lineRule="auto"/>
              <w:ind w:left="102" w:right="-20"/>
              <w:rPr>
                <w:rFonts w:eastAsia="Georgia" w:cs="Georgia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DD9F" w14:textId="77777777" w:rsidR="004C1CBC" w:rsidRPr="00D934DA" w:rsidRDefault="004C1CBC" w:rsidP="00FE364B">
            <w:pPr>
              <w:spacing w:before="71" w:after="0" w:line="240" w:lineRule="auto"/>
              <w:ind w:left="100" w:right="-20"/>
              <w:rPr>
                <w:rFonts w:eastAsia="Georgia" w:cs="Georgia"/>
                <w:b/>
                <w:bCs/>
                <w:spacing w:val="-1"/>
              </w:rPr>
            </w:pPr>
          </w:p>
        </w:tc>
      </w:tr>
      <w:tr w:rsidR="004C1CBC" w14:paraId="61334D6A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214E" w14:textId="77777777" w:rsidR="004C1CBC" w:rsidRPr="00D934DA" w:rsidRDefault="004C1CBC" w:rsidP="00FE364B">
            <w:pPr>
              <w:spacing w:before="68" w:after="0" w:line="240" w:lineRule="auto"/>
              <w:ind w:right="157"/>
              <w:rPr>
                <w:rFonts w:eastAsia="Georgia" w:cs="Georgia"/>
              </w:rPr>
            </w:pPr>
            <w:r>
              <w:rPr>
                <w:rFonts w:eastAsia="Georgia" w:cs="Georgia"/>
                <w:spacing w:val="1"/>
              </w:rPr>
              <w:t>Har arbetsuppgifter inom Systematiskt arbetsmiljöarbete skriftligt fördelats vidare till annan person med arbetsledande funktion inom institutionen/motsvarande?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8FF2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EBE3" w14:textId="77777777" w:rsidR="004C1CBC" w:rsidRPr="005D2DC7" w:rsidRDefault="004C1CBC" w:rsidP="00FE364B"/>
        </w:tc>
      </w:tr>
      <w:tr w:rsidR="004C1CBC" w14:paraId="3F2CCBF6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C636" w14:textId="77777777" w:rsidR="004C1CBC" w:rsidRPr="00D934DA" w:rsidRDefault="004C1CBC" w:rsidP="00FE364B">
            <w:pPr>
              <w:spacing w:before="68" w:after="0" w:line="249" w:lineRule="auto"/>
              <w:ind w:right="276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de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til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de</w:t>
            </w:r>
            <w:r w:rsidRPr="00D934DA">
              <w:rPr>
                <w:rFonts w:eastAsia="Georgia" w:cs="Georgia"/>
                <w:spacing w:val="-1"/>
              </w:rPr>
              <w:t>la</w:t>
            </w:r>
            <w:r w:rsidRPr="00D934DA">
              <w:rPr>
                <w:rFonts w:eastAsia="Georgia" w:cs="Georgia"/>
              </w:rPr>
              <w:t>ts</w:t>
            </w:r>
            <w:r w:rsidRPr="00D934DA">
              <w:rPr>
                <w:rFonts w:eastAsia="Georgia" w:cs="Georgia"/>
                <w:spacing w:val="2"/>
              </w:rPr>
              <w:t xml:space="preserve"> </w:t>
            </w:r>
            <w:r w:rsidRPr="00D934DA">
              <w:rPr>
                <w:rFonts w:eastAsia="Georgia" w:cs="Georgia"/>
                <w:spacing w:val="-2"/>
              </w:rPr>
              <w:t>u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p</w:t>
            </w:r>
            <w:r w:rsidRPr="00D934DA">
              <w:rPr>
                <w:rFonts w:eastAsia="Georgia" w:cs="Georgia"/>
              </w:rPr>
              <w:t>gifter i d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 sys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m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-2"/>
              </w:rPr>
              <w:t>i</w:t>
            </w:r>
            <w:r w:rsidRPr="00D934DA">
              <w:rPr>
                <w:rFonts w:eastAsia="Georgia" w:cs="Georgia"/>
              </w:rPr>
              <w:t>ska</w:t>
            </w:r>
            <w:r w:rsidRPr="00D934DA">
              <w:rPr>
                <w:rFonts w:eastAsia="Georgia" w:cs="Georgia"/>
                <w:spacing w:val="-1"/>
              </w:rPr>
              <w:t xml:space="preserve"> 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-2"/>
              </w:rPr>
              <w:t>t</w:t>
            </w:r>
            <w:r w:rsidRPr="00D934DA">
              <w:rPr>
                <w:rFonts w:eastAsia="Georgia" w:cs="Georgia"/>
              </w:rPr>
              <w:t>smil</w:t>
            </w:r>
            <w:r w:rsidRPr="00D934DA">
              <w:rPr>
                <w:rFonts w:eastAsia="Georgia" w:cs="Georgia"/>
                <w:spacing w:val="-2"/>
              </w:rPr>
              <w:t>j</w:t>
            </w:r>
            <w:r w:rsidRPr="00D934DA">
              <w:rPr>
                <w:rFonts w:eastAsia="Georgia" w:cs="Georgia"/>
                <w:spacing w:val="-1"/>
              </w:rPr>
              <w:t>öa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tet de</w:t>
            </w:r>
            <w:r w:rsidRPr="00D934DA">
              <w:rPr>
                <w:rFonts w:eastAsia="Georgia" w:cs="Georgia"/>
                <w:spacing w:val="-1"/>
              </w:rPr>
              <w:t xml:space="preserve"> k</w:t>
            </w:r>
            <w:r w:rsidRPr="00D934DA">
              <w:rPr>
                <w:rFonts w:eastAsia="Georgia" w:cs="Georgia"/>
              </w:rPr>
              <w:t>uns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</w:rPr>
              <w:t xml:space="preserve">, 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u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 xml:space="preserve">ser </w:t>
            </w:r>
            <w:r w:rsidRPr="00D934DA">
              <w:rPr>
                <w:rFonts w:eastAsia="Georgia" w:cs="Georgia"/>
                <w:spacing w:val="-2"/>
              </w:rPr>
              <w:t>o</w:t>
            </w:r>
            <w:r w:rsidRPr="00D934DA">
              <w:rPr>
                <w:rFonts w:eastAsia="Georgia" w:cs="Georgia"/>
              </w:rPr>
              <w:t>ch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f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ge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ter s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be</w:t>
            </w:r>
            <w:r w:rsidRPr="00D934DA">
              <w:rPr>
                <w:rFonts w:eastAsia="Georgia" w:cs="Georgia"/>
                <w:spacing w:val="-2"/>
              </w:rPr>
              <w:t>h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2"/>
              </w:rPr>
              <w:t>v</w:t>
            </w:r>
            <w:r w:rsidRPr="00D934DA">
              <w:rPr>
                <w:rFonts w:eastAsia="Georgia" w:cs="Georgia"/>
              </w:rPr>
              <w:t xml:space="preserve">s 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 xml:space="preserve">tt 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un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utf</w:t>
            </w:r>
            <w:r w:rsidRPr="00D934DA">
              <w:rPr>
                <w:rFonts w:eastAsia="Georgia" w:cs="Georgia"/>
                <w:spacing w:val="1"/>
              </w:rPr>
              <w:t>ör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-3"/>
              </w:rPr>
              <w:t>u</w:t>
            </w:r>
            <w:r w:rsidRPr="00D934DA">
              <w:rPr>
                <w:rFonts w:eastAsia="Georgia" w:cs="Georgia"/>
                <w:spacing w:val="-1"/>
              </w:rPr>
              <w:t>p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</w:rPr>
              <w:t>gi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</w:rPr>
              <w:t>tern</w:t>
            </w:r>
            <w:r w:rsidRPr="00D934DA">
              <w:rPr>
                <w:rFonts w:eastAsia="Georgia" w:cs="Georgia"/>
                <w:spacing w:val="-2"/>
              </w:rPr>
              <w:t>a</w:t>
            </w:r>
            <w:r w:rsidRPr="00D934DA">
              <w:rPr>
                <w:rFonts w:eastAsia="Georgia" w:cs="Georgia"/>
              </w:rPr>
              <w:t>?</w:t>
            </w:r>
            <w:r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ABE7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B626" w14:textId="77777777" w:rsidR="004C1CBC" w:rsidRPr="00686402" w:rsidRDefault="004C1CBC" w:rsidP="00FE364B">
            <w:pPr>
              <w:rPr>
                <w:highlight w:val="yellow"/>
              </w:rPr>
            </w:pPr>
          </w:p>
        </w:tc>
      </w:tr>
      <w:tr w:rsidR="004C1CBC" w14:paraId="0A39D0B0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7575" w14:textId="77777777" w:rsidR="004C1CBC" w:rsidRPr="00D934DA" w:rsidRDefault="004C1CBC" w:rsidP="00FE364B">
            <w:pPr>
              <w:spacing w:before="68" w:after="0" w:line="249" w:lineRule="auto"/>
              <w:ind w:right="276"/>
              <w:rPr>
                <w:rFonts w:eastAsia="Georgia" w:cs="Georgia"/>
              </w:rPr>
            </w:pPr>
            <w:r>
              <w:rPr>
                <w:rFonts w:eastAsia="Georgia" w:cs="Georgia"/>
                <w:spacing w:val="1"/>
              </w:rPr>
              <w:t>Har arbetsuppgifter inom Lika villkor skriftligt fördelats vidare till annan person med arbetsledande funktion inom institutionen/motsvarande?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E237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5A94" w14:textId="77777777" w:rsidR="004C1CBC" w:rsidRPr="00686402" w:rsidRDefault="004C1CBC" w:rsidP="00FE364B">
            <w:pPr>
              <w:rPr>
                <w:highlight w:val="yellow"/>
              </w:rPr>
            </w:pPr>
          </w:p>
        </w:tc>
      </w:tr>
      <w:tr w:rsidR="004C1CBC" w14:paraId="358550E4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9925" w14:textId="77777777" w:rsidR="004C1CBC" w:rsidRDefault="004C1CBC" w:rsidP="00FE364B">
            <w:pPr>
              <w:spacing w:before="68" w:after="0" w:line="249" w:lineRule="auto"/>
              <w:ind w:right="276"/>
              <w:rPr>
                <w:rFonts w:eastAsia="Georgia" w:cs="Georgia"/>
                <w:spacing w:val="1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de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til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de</w:t>
            </w:r>
            <w:r w:rsidRPr="00D934DA">
              <w:rPr>
                <w:rFonts w:eastAsia="Georgia" w:cs="Georgia"/>
                <w:spacing w:val="-1"/>
              </w:rPr>
              <w:t>la</w:t>
            </w:r>
            <w:r w:rsidRPr="00D934DA">
              <w:rPr>
                <w:rFonts w:eastAsia="Georgia" w:cs="Georgia"/>
              </w:rPr>
              <w:t>ts</w:t>
            </w:r>
            <w:r w:rsidRPr="00D934DA">
              <w:rPr>
                <w:rFonts w:eastAsia="Georgia" w:cs="Georgia"/>
                <w:spacing w:val="2"/>
              </w:rPr>
              <w:t xml:space="preserve"> </w:t>
            </w:r>
            <w:r w:rsidRPr="00D934DA">
              <w:rPr>
                <w:rFonts w:eastAsia="Georgia" w:cs="Georgia"/>
                <w:spacing w:val="-2"/>
              </w:rPr>
              <w:t>u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p</w:t>
            </w:r>
            <w:r w:rsidRPr="00D934DA">
              <w:rPr>
                <w:rFonts w:eastAsia="Georgia" w:cs="Georgia"/>
              </w:rPr>
              <w:t xml:space="preserve">gifter </w:t>
            </w:r>
            <w:r>
              <w:rPr>
                <w:rFonts w:eastAsia="Georgia" w:cs="Georgia"/>
              </w:rPr>
              <w:t>inom Lika villkor</w:t>
            </w:r>
            <w:r w:rsidRPr="00D934DA">
              <w:rPr>
                <w:rFonts w:eastAsia="Georgia" w:cs="Georgia"/>
              </w:rPr>
              <w:t xml:space="preserve"> de</w:t>
            </w:r>
            <w:r w:rsidRPr="00D934DA">
              <w:rPr>
                <w:rFonts w:eastAsia="Georgia" w:cs="Georgia"/>
                <w:spacing w:val="-1"/>
              </w:rPr>
              <w:t xml:space="preserve"> k</w:t>
            </w:r>
            <w:r w:rsidRPr="00D934DA">
              <w:rPr>
                <w:rFonts w:eastAsia="Georgia" w:cs="Georgia"/>
              </w:rPr>
              <w:t>uns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</w:rPr>
              <w:t xml:space="preserve">, 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u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 xml:space="preserve">ser </w:t>
            </w:r>
            <w:r w:rsidRPr="00D934DA">
              <w:rPr>
                <w:rFonts w:eastAsia="Georgia" w:cs="Georgia"/>
                <w:spacing w:val="-2"/>
              </w:rPr>
              <w:t>o</w:t>
            </w:r>
            <w:r w:rsidRPr="00D934DA">
              <w:rPr>
                <w:rFonts w:eastAsia="Georgia" w:cs="Georgia"/>
              </w:rPr>
              <w:t>ch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f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ge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ter s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be</w:t>
            </w:r>
            <w:r w:rsidRPr="00D934DA">
              <w:rPr>
                <w:rFonts w:eastAsia="Georgia" w:cs="Georgia"/>
                <w:spacing w:val="-2"/>
              </w:rPr>
              <w:t>h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2"/>
              </w:rPr>
              <w:t>v</w:t>
            </w:r>
            <w:r w:rsidRPr="00D934DA">
              <w:rPr>
                <w:rFonts w:eastAsia="Georgia" w:cs="Georgia"/>
              </w:rPr>
              <w:t xml:space="preserve">s 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 xml:space="preserve">tt 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un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utf</w:t>
            </w:r>
            <w:r w:rsidRPr="00D934DA">
              <w:rPr>
                <w:rFonts w:eastAsia="Georgia" w:cs="Georgia"/>
                <w:spacing w:val="1"/>
              </w:rPr>
              <w:t>ör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-3"/>
              </w:rPr>
              <w:t>u</w:t>
            </w:r>
            <w:r w:rsidRPr="00D934DA">
              <w:rPr>
                <w:rFonts w:eastAsia="Georgia" w:cs="Georgia"/>
                <w:spacing w:val="-1"/>
              </w:rPr>
              <w:t>p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</w:rPr>
              <w:t>gi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</w:rPr>
              <w:t>tern</w:t>
            </w:r>
            <w:r w:rsidRPr="00D934DA">
              <w:rPr>
                <w:rFonts w:eastAsia="Georgia" w:cs="Georgia"/>
                <w:spacing w:val="-2"/>
              </w:rPr>
              <w:t>a</w:t>
            </w:r>
            <w:r w:rsidRPr="00D934DA">
              <w:rPr>
                <w:rFonts w:eastAsia="Georgia" w:cs="Georgia"/>
              </w:rPr>
              <w:t>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1CE6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7214" w14:textId="77777777" w:rsidR="004C1CBC" w:rsidRPr="00686402" w:rsidRDefault="004C1CBC" w:rsidP="00FE364B">
            <w:pPr>
              <w:rPr>
                <w:highlight w:val="yellow"/>
              </w:rPr>
            </w:pPr>
          </w:p>
        </w:tc>
      </w:tr>
      <w:tr w:rsidR="004C1CBC" w14:paraId="2C9AC0A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1CAF" w14:textId="77777777" w:rsidR="004C1CBC" w:rsidRPr="00D934DA" w:rsidRDefault="004C1CBC" w:rsidP="00FE364B">
            <w:pPr>
              <w:spacing w:before="69" w:after="0" w:line="248" w:lineRule="auto"/>
              <w:ind w:right="463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-2"/>
              </w:rPr>
              <w:t>t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gare</w:t>
            </w:r>
            <w:r>
              <w:rPr>
                <w:rFonts w:eastAsia="Georgia" w:cs="Georgia"/>
                <w:spacing w:val="-4"/>
              </w:rPr>
              <w:t xml:space="preserve"> och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be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</w:rPr>
              <w:t>mi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j</w:t>
            </w:r>
            <w:r w:rsidRPr="00D934DA">
              <w:rPr>
                <w:rFonts w:eastAsia="Georgia" w:cs="Georgia"/>
                <w:spacing w:val="-1"/>
              </w:rPr>
              <w:t>ö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2"/>
              </w:rPr>
              <w:t>m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  <w:spacing w:val="-2"/>
              </w:rPr>
              <w:t>u</w:t>
            </w:r>
            <w:r w:rsidRPr="00D934DA">
              <w:rPr>
                <w:rFonts w:eastAsia="Georgia" w:cs="Georgia"/>
              </w:rPr>
              <w:t>d fått m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jli</w:t>
            </w:r>
            <w:r w:rsidRPr="00D934DA">
              <w:rPr>
                <w:rFonts w:eastAsia="Georgia" w:cs="Georgia"/>
                <w:spacing w:val="-2"/>
              </w:rPr>
              <w:t>g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 xml:space="preserve">t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tt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</w:rPr>
              <w:t>m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v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3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s</w:t>
            </w:r>
            <w:r w:rsidRPr="00D934DA">
              <w:rPr>
                <w:rFonts w:eastAsia="Georgia" w:cs="Georgia"/>
              </w:rPr>
              <w:t>mi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j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tet?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47F5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486F" w14:textId="77777777" w:rsidR="004C1CBC" w:rsidRDefault="004C1CBC" w:rsidP="00FE364B"/>
        </w:tc>
      </w:tr>
      <w:tr w:rsidR="004C1CBC" w14:paraId="26ED3B69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FFDC" w14:textId="77777777" w:rsidR="004C1CBC" w:rsidRPr="00D934DA" w:rsidRDefault="004C1CBC" w:rsidP="00FE364B">
            <w:pPr>
              <w:spacing w:before="69" w:after="0" w:line="248" w:lineRule="auto"/>
              <w:ind w:right="463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  <w:spacing w:val="-2"/>
              </w:rPr>
              <w:t>u</w:t>
            </w:r>
            <w:r w:rsidRPr="00D934DA">
              <w:rPr>
                <w:rFonts w:eastAsia="Georgia" w:cs="Georgia"/>
              </w:rPr>
              <w:t>de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</w:rPr>
              <w:t xml:space="preserve">ter </w:t>
            </w:r>
            <w:r w:rsidRPr="00D934DA">
              <w:rPr>
                <w:rFonts w:eastAsia="Georgia" w:cs="Georgia"/>
                <w:spacing w:val="-2"/>
              </w:rPr>
              <w:t>o</w:t>
            </w:r>
            <w:r w:rsidRPr="00D934DA">
              <w:rPr>
                <w:rFonts w:eastAsia="Georgia" w:cs="Georgia"/>
              </w:rPr>
              <w:t>ch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der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s</w:t>
            </w:r>
            <w:r w:rsidRPr="00D934DA">
              <w:rPr>
                <w:rFonts w:eastAsia="Georgia" w:cs="Georgia"/>
              </w:rPr>
              <w:t>mi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j</w:t>
            </w:r>
            <w:r w:rsidRPr="00D934DA">
              <w:rPr>
                <w:rFonts w:eastAsia="Georgia" w:cs="Georgia"/>
                <w:spacing w:val="-1"/>
              </w:rPr>
              <w:t>ö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2"/>
              </w:rPr>
              <w:t>m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  <w:spacing w:val="3"/>
              </w:rPr>
              <w:t>u</w:t>
            </w:r>
            <w:r w:rsidRPr="00D934DA">
              <w:rPr>
                <w:rFonts w:eastAsia="Georgia" w:cs="Georgia"/>
              </w:rPr>
              <w:t>d f</w:t>
            </w:r>
            <w:r w:rsidRPr="00D934DA">
              <w:rPr>
                <w:rFonts w:eastAsia="Georgia" w:cs="Georgia"/>
                <w:spacing w:val="-3"/>
              </w:rPr>
              <w:t>å</w:t>
            </w:r>
            <w:r w:rsidRPr="00D934DA">
              <w:rPr>
                <w:rFonts w:eastAsia="Georgia" w:cs="Georgia"/>
              </w:rPr>
              <w:t>tt m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jli</w:t>
            </w:r>
            <w:r w:rsidRPr="00D934DA">
              <w:rPr>
                <w:rFonts w:eastAsia="Georgia" w:cs="Georgia"/>
                <w:spacing w:val="-2"/>
              </w:rPr>
              <w:t>g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 xml:space="preserve">t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tt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</w:rPr>
              <w:t>m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v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3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s</w:t>
            </w:r>
            <w:r w:rsidRPr="00D934DA">
              <w:rPr>
                <w:rFonts w:eastAsia="Georgia" w:cs="Georgia"/>
              </w:rPr>
              <w:t>mi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j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tet?</w:t>
            </w:r>
            <w:r>
              <w:rPr>
                <w:rFonts w:eastAsia="Georgia" w:cs="Georgia"/>
              </w:rPr>
              <w:br/>
            </w:r>
            <w:r w:rsidRPr="00D934DA">
              <w:rPr>
                <w:rFonts w:eastAsia="Georgia" w:cs="Georgia"/>
                <w:spacing w:val="1"/>
              </w:rPr>
              <w:t>(</w:t>
            </w:r>
            <w:hyperlink r:id="rId12" w:history="1">
              <w:r w:rsidRPr="00A16D94">
                <w:rPr>
                  <w:rStyle w:val="Hyperlnk"/>
                  <w:rFonts w:eastAsia="Georgia" w:cs="Georgia"/>
                </w:rPr>
                <w:t xml:space="preserve">Förteckning över </w:t>
              </w:r>
              <w:proofErr w:type="spellStart"/>
              <w:r w:rsidRPr="00A16D94">
                <w:rPr>
                  <w:rStyle w:val="Hyperlnk"/>
                  <w:rFonts w:eastAsia="Georgia" w:cs="Georgia"/>
                </w:rPr>
                <w:t>Hsamo</w:t>
              </w:r>
              <w:proofErr w:type="spellEnd"/>
              <w:r w:rsidRPr="00A16D94">
                <w:rPr>
                  <w:rStyle w:val="Hyperlnk"/>
                  <w:rFonts w:eastAsia="Georgia" w:cs="Georgia"/>
                </w:rPr>
                <w:t xml:space="preserve"> och </w:t>
              </w:r>
              <w:proofErr w:type="spellStart"/>
              <w:r w:rsidRPr="00A16D94">
                <w:rPr>
                  <w:rStyle w:val="Hyperlnk"/>
                  <w:rFonts w:eastAsia="Georgia" w:cs="Georgia"/>
                </w:rPr>
                <w:t>Samo</w:t>
              </w:r>
              <w:proofErr w:type="spellEnd"/>
            </w:hyperlink>
            <w:r>
              <w:rPr>
                <w:rFonts w:eastAsia="Georgia" w:cs="Georgia"/>
                <w:i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822D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B75D" w14:textId="77777777" w:rsidR="004C1CBC" w:rsidRDefault="004C1CBC" w:rsidP="00FE364B"/>
        </w:tc>
      </w:tr>
      <w:tr w:rsidR="004C1CBC" w14:paraId="1363FAAE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EFB3" w14:textId="77777777" w:rsidR="004C1CBC" w:rsidRPr="00D934DA" w:rsidRDefault="004C1CBC" w:rsidP="00FE364B">
            <w:pPr>
              <w:spacing w:before="68" w:after="0" w:line="248" w:lineRule="auto"/>
              <w:ind w:right="207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>
              <w:rPr>
                <w:rFonts w:eastAsia="Georgia" w:cs="Georgia"/>
              </w:rPr>
              <w:t xml:space="preserve"> </w:t>
            </w:r>
            <w:r w:rsidRPr="00533591">
              <w:rPr>
                <w:rFonts w:eastAsia="Georgia" w:cs="Georgia"/>
              </w:rPr>
              <w:t>arbetstagare och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>
              <w:rPr>
                <w:rFonts w:eastAsia="Georgia" w:cs="Georgia"/>
                <w:spacing w:val="-1"/>
              </w:rPr>
              <w:t>lika villkorsföreträdare</w:t>
            </w:r>
            <w:r w:rsidRPr="00D934DA">
              <w:rPr>
                <w:rFonts w:eastAsia="Georgia" w:cs="Georgia"/>
              </w:rPr>
              <w:t xml:space="preserve"> fått m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jli</w:t>
            </w:r>
            <w:r w:rsidRPr="00D934DA">
              <w:rPr>
                <w:rFonts w:eastAsia="Georgia" w:cs="Georgia"/>
                <w:spacing w:val="-2"/>
              </w:rPr>
              <w:t>g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 xml:space="preserve">t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tt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</w:rPr>
              <w:t>m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v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3"/>
              </w:rPr>
              <w:t xml:space="preserve"> </w:t>
            </w:r>
            <w:r>
              <w:rPr>
                <w:rFonts w:eastAsia="Georgia" w:cs="Georgia"/>
                <w:spacing w:val="-1"/>
              </w:rPr>
              <w:t>lika villkorsarbetet</w:t>
            </w:r>
            <w:r w:rsidRPr="00D934DA">
              <w:rPr>
                <w:rFonts w:eastAsia="Georgia" w:cs="Georgia"/>
              </w:rPr>
              <w:t>?</w:t>
            </w:r>
            <w:r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ADF2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09EF" w14:textId="77777777" w:rsidR="004C1CBC" w:rsidRDefault="004C1CBC" w:rsidP="00FE364B"/>
        </w:tc>
      </w:tr>
      <w:tr w:rsidR="004C1CBC" w14:paraId="399269E0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AB91" w14:textId="77777777" w:rsidR="004C1CBC" w:rsidRPr="00D934DA" w:rsidRDefault="004C1CBC" w:rsidP="00FE364B">
            <w:pPr>
              <w:spacing w:before="71" w:after="0" w:line="248" w:lineRule="auto"/>
              <w:ind w:right="28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Har medarbetarna fått den information och utbildning som behövs för att förebygga ohälsa och olycksfall?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C905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9BA9" w14:textId="77777777" w:rsidR="004C1CBC" w:rsidRPr="005D2DC7" w:rsidRDefault="004C1CBC" w:rsidP="00FE364B"/>
        </w:tc>
      </w:tr>
      <w:tr w:rsidR="004C1CBC" w14:paraId="7E79C247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9B27" w14:textId="77777777" w:rsidR="004C1CBC" w:rsidRPr="00D934DA" w:rsidRDefault="004C1CBC" w:rsidP="00FE364B">
            <w:pPr>
              <w:spacing w:before="71" w:after="0" w:line="248" w:lineRule="auto"/>
              <w:ind w:right="28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Har studenterna fått den information och utbildning som behövs för att förebygga ohälsa och olycksfall?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0CC6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C717" w14:textId="77777777" w:rsidR="004C1CBC" w:rsidRPr="005D2DC7" w:rsidRDefault="004C1CBC" w:rsidP="00FE364B"/>
        </w:tc>
      </w:tr>
      <w:tr w:rsidR="004C1CBC" w14:paraId="46088209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178E" w14:textId="77777777" w:rsidR="004C1CBC" w:rsidRPr="0048198A" w:rsidRDefault="004C1CBC" w:rsidP="00FE364B">
            <w:pPr>
              <w:spacing w:before="68" w:after="0" w:line="249" w:lineRule="auto"/>
              <w:ind w:right="205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Har det gjorts riskbedömningar av arbetsmiljön både för studenter och anställda t.ex. inför</w:t>
            </w:r>
            <w:r w:rsidRPr="0048198A">
              <w:rPr>
                <w:rFonts w:eastAsia="Georgia" w:cs="Georgia"/>
                <w:spacing w:val="1"/>
              </w:rPr>
              <w:t xml:space="preserve"> p</w:t>
            </w:r>
            <w:r w:rsidRPr="0048198A">
              <w:rPr>
                <w:rFonts w:eastAsia="Georgia" w:cs="Georgia"/>
                <w:spacing w:val="-1"/>
              </w:rPr>
              <w:t>lane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</w:rPr>
              <w:t>d f</w:t>
            </w:r>
            <w:r w:rsidRPr="0048198A">
              <w:rPr>
                <w:rFonts w:eastAsia="Georgia" w:cs="Georgia"/>
                <w:spacing w:val="1"/>
              </w:rPr>
              <w:t>ör</w:t>
            </w:r>
            <w:r w:rsidRPr="0048198A">
              <w:rPr>
                <w:rFonts w:eastAsia="Georgia" w:cs="Georgia"/>
                <w:spacing w:val="-1"/>
              </w:rPr>
              <w:t>än</w:t>
            </w:r>
            <w:r w:rsidRPr="0048198A">
              <w:rPr>
                <w:rFonts w:eastAsia="Georgia" w:cs="Georgia"/>
                <w:spacing w:val="-2"/>
              </w:rPr>
              <w:t>d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</w:rPr>
              <w:t>i</w:t>
            </w:r>
            <w:r w:rsidRPr="0048198A">
              <w:rPr>
                <w:rFonts w:eastAsia="Georgia" w:cs="Georgia"/>
                <w:spacing w:val="-1"/>
              </w:rPr>
              <w:t>n</w:t>
            </w:r>
            <w:r w:rsidRPr="0048198A">
              <w:rPr>
                <w:rFonts w:eastAsia="Georgia" w:cs="Georgia"/>
              </w:rPr>
              <w:t>g i verks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  <w:spacing w:val="-2"/>
              </w:rPr>
              <w:t>m</w:t>
            </w:r>
            <w:r w:rsidRPr="0048198A">
              <w:rPr>
                <w:rFonts w:eastAsia="Georgia" w:cs="Georgia"/>
                <w:spacing w:val="1"/>
              </w:rPr>
              <w:t>h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ten</w:t>
            </w:r>
            <w:r>
              <w:rPr>
                <w:rFonts w:eastAsia="Georgia" w:cs="Georgia"/>
              </w:rPr>
              <w:t>, metoder på Lab</w:t>
            </w:r>
            <w:r w:rsidRPr="0048198A">
              <w:rPr>
                <w:rFonts w:eastAsia="Georgia" w:cs="Georgia"/>
                <w:spacing w:val="-1"/>
              </w:rPr>
              <w:t>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5C81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AA5C" w14:textId="77777777" w:rsidR="004C1CBC" w:rsidRPr="005D2DC7" w:rsidRDefault="004C1CBC" w:rsidP="00FE364B"/>
        </w:tc>
      </w:tr>
      <w:tr w:rsidR="004C1CBC" w14:paraId="310FFD18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5B5A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Har introduktion av nyanställd personal genomförts?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5B7E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DBC5" w14:textId="77777777" w:rsidR="004C1CBC" w:rsidRPr="005D2DC7" w:rsidRDefault="004C1CBC" w:rsidP="00FE364B"/>
        </w:tc>
      </w:tr>
      <w:tr w:rsidR="004C1CBC" w14:paraId="6B66ADED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441B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Genomförs utvecklingssamtal?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9719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8B60" w14:textId="77777777" w:rsidR="004C1CBC" w:rsidRPr="005D2DC7" w:rsidRDefault="004C1CBC" w:rsidP="00FE364B"/>
        </w:tc>
      </w:tr>
      <w:tr w:rsidR="004C1CBC" w14:paraId="380C37FD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44F2" w14:textId="77777777" w:rsidR="004C1CBC" w:rsidRPr="00E609EF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E609EF">
              <w:rPr>
                <w:iCs/>
                <w:lang w:eastAsia="sv-SE"/>
              </w:rPr>
              <w:t>Har ni upprättat mål för den organisatoriska och sociala arbetsmiljön</w:t>
            </w:r>
            <w:r>
              <w:rPr>
                <w:iCs/>
                <w:lang w:eastAsia="sv-SE"/>
              </w:rPr>
              <w:t xml:space="preserve">? </w:t>
            </w:r>
            <w:r>
              <w:rPr>
                <w:iCs/>
                <w:lang w:eastAsia="sv-SE"/>
              </w:rPr>
              <w:br/>
            </w:r>
            <w:r>
              <w:rPr>
                <w:rFonts w:eastAsia="Georgia" w:cs="Georgia"/>
              </w:rPr>
              <w:t>(</w:t>
            </w:r>
            <w:hyperlink r:id="rId13" w:history="1">
              <w:r w:rsidRPr="00687DF6">
                <w:rPr>
                  <w:rStyle w:val="Hyperlnk"/>
                  <w:rFonts w:eastAsia="Georgia" w:cs="Georgia"/>
                </w:rPr>
                <w:t>AFS 2015:4</w:t>
              </w:r>
            </w:hyperlink>
            <w:r>
              <w:rPr>
                <w:rFonts w:eastAsia="Georgia" w:cs="Georgia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EED3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F89C" w14:textId="77777777" w:rsidR="004C1CBC" w:rsidRPr="005D2DC7" w:rsidRDefault="004C1CBC" w:rsidP="00FE364B"/>
        </w:tc>
      </w:tr>
      <w:tr w:rsidR="004C1CBC" w14:paraId="070C9007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AB0B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Tas arbetsmiljöfrågor upp vid utvecklingssamtal, exempelvis frågor om arbetsbelastning, arbetstid och kränkande särbehandling?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9F70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4862" w14:textId="77777777" w:rsidR="004C1CBC" w:rsidRPr="005D2DC7" w:rsidRDefault="004C1CBC" w:rsidP="00FE364B"/>
        </w:tc>
      </w:tr>
      <w:tr w:rsidR="004C1CBC" w14:paraId="6F7E6C61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0768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B93BA8">
              <w:rPr>
                <w:rFonts w:eastAsia="Georgia" w:cs="Georgia"/>
              </w:rPr>
              <w:t xml:space="preserve">Tas frågor om lika villkor upp vid utvecklingssamtal, exempelvis frågor om trakasserier och diskriminering, </w:t>
            </w:r>
            <w:r w:rsidRPr="007626FA">
              <w:rPr>
                <w:rFonts w:eastAsia="Georgia" w:cs="Georgia"/>
              </w:rPr>
              <w:t>förena arbete med</w:t>
            </w:r>
            <w:r>
              <w:rPr>
                <w:rFonts w:eastAsia="Georgia" w:cs="Georgia"/>
              </w:rPr>
              <w:t xml:space="preserve"> </w:t>
            </w:r>
            <w:r w:rsidRPr="00B93BA8">
              <w:rPr>
                <w:rFonts w:eastAsia="Georgia" w:cs="Georgia"/>
              </w:rPr>
              <w:t>föräldraskap?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D05D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4060" w14:textId="77777777" w:rsidR="004C1CBC" w:rsidRPr="005D2DC7" w:rsidRDefault="004C1CBC" w:rsidP="00FE364B"/>
        </w:tc>
      </w:tr>
      <w:tr w:rsidR="004C1CBC" w14:paraId="002E5AD0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A658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lastRenderedPageBreak/>
              <w:t>Tas arbetsmiljöfrågor upp vid APT?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6764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56F8" w14:textId="77777777" w:rsidR="004C1CBC" w:rsidRPr="005D2DC7" w:rsidRDefault="004C1CBC" w:rsidP="00FE364B"/>
        </w:tc>
      </w:tr>
      <w:tr w:rsidR="004C1CBC" w14:paraId="1ABDC988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9490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Tas</w:t>
            </w:r>
            <w:r>
              <w:rPr>
                <w:rFonts w:eastAsia="Georgia" w:cs="Georgia"/>
              </w:rPr>
              <w:t xml:space="preserve"> frågor om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>lika villkor</w:t>
            </w:r>
            <w:r w:rsidRPr="0048198A">
              <w:rPr>
                <w:rFonts w:eastAsia="Georgia" w:cs="Georgia"/>
              </w:rPr>
              <w:t xml:space="preserve"> upp vid APT?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183B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4EF4" w14:textId="77777777" w:rsidR="004C1CBC" w:rsidRPr="005D2DC7" w:rsidRDefault="004C1CBC" w:rsidP="00FE364B"/>
        </w:tc>
      </w:tr>
      <w:tr w:rsidR="004C1CBC" w14:paraId="1C5C891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2438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Tas arbetsmiljöfrågor upp vid LSG?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72EC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CE3A" w14:textId="77777777" w:rsidR="004C1CBC" w:rsidRPr="005D2DC7" w:rsidRDefault="004C1CBC" w:rsidP="00FE364B"/>
        </w:tc>
      </w:tr>
      <w:tr w:rsidR="004C1CBC" w14:paraId="406C69E8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5713" w14:textId="77777777" w:rsidR="004C1CBC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7626FA">
              <w:rPr>
                <w:rFonts w:eastAsia="Georgia" w:cs="Georgia"/>
              </w:rPr>
              <w:t>Tas frågor om</w:t>
            </w:r>
            <w:r>
              <w:rPr>
                <w:rFonts w:eastAsia="Georgia" w:cs="Georgia"/>
              </w:rPr>
              <w:t xml:space="preserve"> lika villkor upp vid LSG</w:t>
            </w:r>
            <w:r w:rsidRPr="0048198A">
              <w:rPr>
                <w:rFonts w:eastAsia="Georgia" w:cs="Georgia"/>
              </w:rPr>
              <w:t>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3E16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7EBA" w14:textId="77777777" w:rsidR="004C1CBC" w:rsidRPr="005D2DC7" w:rsidRDefault="004C1CBC" w:rsidP="00FE364B"/>
        </w:tc>
      </w:tr>
      <w:tr w:rsidR="004C1CBC" w14:paraId="6B7A1F84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B5EF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Finns rutiner på institutionen/</w:t>
            </w:r>
            <w:r>
              <w:rPr>
                <w:rFonts w:eastAsia="Georgia" w:cs="Georgia"/>
              </w:rPr>
              <w:t>motsvarande</w:t>
            </w:r>
            <w:r w:rsidRPr="0048198A">
              <w:rPr>
                <w:rFonts w:eastAsia="Georgia" w:cs="Georgia"/>
              </w:rPr>
              <w:t xml:space="preserve"> för att </w:t>
            </w:r>
            <w:r>
              <w:rPr>
                <w:rFonts w:eastAsia="Georgia" w:cs="Georgia"/>
              </w:rPr>
              <w:t>undersöka, riskbedöma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 xml:space="preserve">och hantera </w:t>
            </w:r>
            <w:r w:rsidRPr="0048198A">
              <w:rPr>
                <w:rFonts w:eastAsia="Georgia" w:cs="Georgia"/>
              </w:rPr>
              <w:t>kränkande särbehandling</w:t>
            </w:r>
            <w:r>
              <w:rPr>
                <w:rFonts w:eastAsia="Georgia" w:cs="Georgia"/>
              </w:rPr>
              <w:t>, diskriminering och trakasserier?</w:t>
            </w:r>
            <w:r>
              <w:rPr>
                <w:rFonts w:eastAsia="Georgia" w:cs="Georgia"/>
              </w:rPr>
              <w:br/>
              <w:t>(</w:t>
            </w:r>
            <w:hyperlink r:id="rId14" w:history="1">
              <w:r w:rsidRPr="00687DF6">
                <w:rPr>
                  <w:rStyle w:val="Hyperlnk"/>
                  <w:rFonts w:eastAsia="Georgia" w:cs="Georgia"/>
                </w:rPr>
                <w:t>AFS 2015:4</w:t>
              </w:r>
            </w:hyperlink>
            <w:r>
              <w:rPr>
                <w:rFonts w:eastAsia="Georgia" w:cs="Georgia"/>
              </w:rPr>
              <w:t xml:space="preserve"> och </w:t>
            </w:r>
            <w:hyperlink r:id="rId15" w:history="1">
              <w:r w:rsidRPr="00B93BA8">
                <w:rPr>
                  <w:rStyle w:val="Hyperlnk"/>
                  <w:rFonts w:eastAsia="Georgia" w:cs="Georgia"/>
                </w:rPr>
                <w:t>diskrimineringslagen</w:t>
              </w:r>
            </w:hyperlink>
            <w:r>
              <w:rPr>
                <w:rFonts w:eastAsia="Georgia" w:cs="Georgia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64B3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D676" w14:textId="77777777" w:rsidR="004C1CBC" w:rsidRPr="005D2DC7" w:rsidRDefault="004C1CBC" w:rsidP="00FE364B"/>
        </w:tc>
      </w:tr>
      <w:tr w:rsidR="004C1CBC" w14:paraId="0FCE937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0E91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Är rutinerna för hur kränkande särbehandling, diskriminering och trakasserier ska hanteras kända av medarbetarna?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996F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F91D" w14:textId="77777777" w:rsidR="004C1CBC" w:rsidRPr="005D2DC7" w:rsidRDefault="004C1CBC" w:rsidP="00FE364B"/>
        </w:tc>
      </w:tr>
      <w:tr w:rsidR="004C1CBC" w14:paraId="2084FA2A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4D74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Finns rutiner på institutionen/</w:t>
            </w:r>
            <w:r>
              <w:rPr>
                <w:rFonts w:eastAsia="Georgia" w:cs="Georgia"/>
              </w:rPr>
              <w:t>motsvarande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>för att undersöka, riskbedöma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 xml:space="preserve">och hantera </w:t>
            </w:r>
            <w:r w:rsidRPr="0048198A">
              <w:rPr>
                <w:rFonts w:eastAsia="Georgia" w:cs="Georgia"/>
              </w:rPr>
              <w:t>ohälsosam arbetsbelastning</w:t>
            </w:r>
            <w:r>
              <w:rPr>
                <w:rFonts w:eastAsia="Georgia" w:cs="Georgia"/>
              </w:rPr>
              <w:t xml:space="preserve">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0C7A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A8C2" w14:textId="77777777" w:rsidR="004C1CBC" w:rsidRPr="005D2DC7" w:rsidRDefault="004C1CBC" w:rsidP="00FE364B"/>
        </w:tc>
      </w:tr>
      <w:tr w:rsidR="004C1CBC" w14:paraId="7ACDFAC1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CF03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Finns rutiner för att undersöka, riskbedöma och hantera </w:t>
            </w:r>
            <w:r w:rsidRPr="0048198A">
              <w:rPr>
                <w:rFonts w:eastAsia="Georgia" w:cs="Georgia"/>
              </w:rPr>
              <w:t>att arbetstidens förläggning inte leder till ohälsa</w:t>
            </w:r>
            <w:r>
              <w:rPr>
                <w:rFonts w:eastAsia="Georgia" w:cs="Georgia"/>
              </w:rPr>
              <w:t xml:space="preserve">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70F1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B901" w14:textId="77777777" w:rsidR="004C1CBC" w:rsidRPr="005D2DC7" w:rsidRDefault="004C1CBC" w:rsidP="00FE364B"/>
        </w:tc>
      </w:tr>
      <w:tr w:rsidR="004C1CBC" w14:paraId="25124A1E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C270" w14:textId="77777777" w:rsidR="004C1CBC" w:rsidRPr="0048198A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Görs det regelbundna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 xml:space="preserve">undersökningar/ </w:t>
            </w:r>
            <w:proofErr w:type="spellStart"/>
            <w:r>
              <w:rPr>
                <w:rFonts w:eastAsia="Georgia" w:cs="Georgia"/>
              </w:rPr>
              <w:t>arbetsmiljörond</w:t>
            </w:r>
            <w:proofErr w:type="spellEnd"/>
            <w:r>
              <w:rPr>
                <w:rFonts w:eastAsia="Georgia" w:cs="Georgia"/>
              </w:rPr>
              <w:t xml:space="preserve"> </w:t>
            </w:r>
            <w:r w:rsidRPr="0048198A">
              <w:rPr>
                <w:rFonts w:eastAsia="Georgia" w:cs="Georgia"/>
              </w:rPr>
              <w:t>avs</w:t>
            </w:r>
            <w:r>
              <w:rPr>
                <w:rFonts w:eastAsia="Georgia" w:cs="Georgia"/>
              </w:rPr>
              <w:t>eende den fysiska arbetsmiljön för anställda</w:t>
            </w:r>
            <w:r w:rsidRPr="0048198A">
              <w:rPr>
                <w:rFonts w:eastAsia="Georgia" w:cs="Georgia"/>
              </w:rPr>
              <w:t>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1423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4734" w14:textId="77777777" w:rsidR="004C1CBC" w:rsidRDefault="004C1CBC" w:rsidP="00FE364B"/>
        </w:tc>
      </w:tr>
      <w:tr w:rsidR="004C1CBC" w14:paraId="2CCF7022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2B87" w14:textId="77777777" w:rsidR="004C1CBC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Görs det regelbundna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 xml:space="preserve">undersökningar/ </w:t>
            </w:r>
            <w:proofErr w:type="spellStart"/>
            <w:r>
              <w:rPr>
                <w:rFonts w:eastAsia="Georgia" w:cs="Georgia"/>
              </w:rPr>
              <w:t>arbetsmiljörond</w:t>
            </w:r>
            <w:proofErr w:type="spellEnd"/>
            <w:r>
              <w:rPr>
                <w:rFonts w:eastAsia="Georgia" w:cs="Georgia"/>
              </w:rPr>
              <w:t xml:space="preserve"> </w:t>
            </w:r>
            <w:r w:rsidRPr="0048198A">
              <w:rPr>
                <w:rFonts w:eastAsia="Georgia" w:cs="Georgia"/>
              </w:rPr>
              <w:t>avs</w:t>
            </w:r>
            <w:r>
              <w:rPr>
                <w:rFonts w:eastAsia="Georgia" w:cs="Georgia"/>
              </w:rPr>
              <w:t>eende den fysiska arbetsmiljön för studenter</w:t>
            </w:r>
            <w:r w:rsidRPr="0048198A">
              <w:rPr>
                <w:rFonts w:eastAsia="Georgia" w:cs="Georgia"/>
              </w:rPr>
              <w:t>?</w:t>
            </w:r>
            <w:r>
              <w:rPr>
                <w:rFonts w:eastAsia="Georgia" w:cs="Georgia"/>
              </w:rPr>
              <w:t xml:space="preserve"> Här avses</w:t>
            </w:r>
            <w:r w:rsidRPr="00B93BA8">
              <w:rPr>
                <w:rFonts w:eastAsia="Georgia" w:cs="Georgia"/>
              </w:rPr>
              <w:t xml:space="preserve"> institutionens egna lokaler</w:t>
            </w:r>
            <w:r>
              <w:rPr>
                <w:rFonts w:eastAsia="Georgia" w:cs="Georgia"/>
              </w:rPr>
              <w:t xml:space="preserve">.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B096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C76" w14:textId="77777777" w:rsidR="004C1CBC" w:rsidRDefault="004C1CBC" w:rsidP="00FE364B"/>
        </w:tc>
      </w:tr>
      <w:tr w:rsidR="004C1CBC" w14:paraId="03C132AC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8618" w14:textId="77777777" w:rsidR="004C1CBC" w:rsidRPr="0048198A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Görs det regelbundna undersökningar/ </w:t>
            </w:r>
            <w:proofErr w:type="spellStart"/>
            <w:r>
              <w:rPr>
                <w:rFonts w:eastAsia="Georgia" w:cs="Georgia"/>
              </w:rPr>
              <w:t>arbetsmiljörond</w:t>
            </w:r>
            <w:proofErr w:type="spellEnd"/>
            <w:r>
              <w:rPr>
                <w:rFonts w:eastAsia="Georgia" w:cs="Georgia"/>
              </w:rPr>
              <w:t xml:space="preserve"> </w:t>
            </w:r>
            <w:r w:rsidRPr="0048198A">
              <w:rPr>
                <w:rFonts w:eastAsia="Georgia" w:cs="Georgia"/>
              </w:rPr>
              <w:t>avseende den organisat</w:t>
            </w:r>
            <w:r>
              <w:rPr>
                <w:rFonts w:eastAsia="Georgia" w:cs="Georgia"/>
              </w:rPr>
              <w:t xml:space="preserve">oriska och sociala arbetsmiljön avseende anställda?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13F7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F559" w14:textId="77777777" w:rsidR="004C1CBC" w:rsidRDefault="004C1CBC" w:rsidP="00FE364B"/>
        </w:tc>
      </w:tr>
      <w:tr w:rsidR="004C1CBC" w14:paraId="4BE6FB00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B412" w14:textId="77777777" w:rsidR="004C1CBC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Görs det regelbundna undersökningar </w:t>
            </w:r>
            <w:r w:rsidRPr="0048198A">
              <w:rPr>
                <w:rFonts w:eastAsia="Georgia" w:cs="Georgia"/>
              </w:rPr>
              <w:t>avseende den organisat</w:t>
            </w:r>
            <w:r>
              <w:rPr>
                <w:rFonts w:eastAsia="Georgia" w:cs="Georgia"/>
              </w:rPr>
              <w:t>oriska och sociala arbetsmiljön avseende studenter</w:t>
            </w:r>
            <w:r w:rsidRPr="0048198A">
              <w:rPr>
                <w:rFonts w:eastAsia="Georgia" w:cs="Georgia"/>
              </w:rPr>
              <w:t>?</w:t>
            </w:r>
            <w:r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EA3D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D584" w14:textId="77777777" w:rsidR="004C1CBC" w:rsidRDefault="004C1CBC" w:rsidP="00FE364B"/>
        </w:tc>
      </w:tr>
      <w:tr w:rsidR="004C1CBC" w14:paraId="1F98A4ED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04DD" w14:textId="77777777" w:rsidR="004C1CBC" w:rsidRPr="0048198A" w:rsidRDefault="004C1CBC" w:rsidP="00FE364B">
            <w:pPr>
              <w:spacing w:before="71" w:after="0" w:line="248" w:lineRule="auto"/>
              <w:ind w:right="503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H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  <w:spacing w:val="-2"/>
              </w:rPr>
              <w:t>e</w:t>
            </w:r>
            <w:r w:rsidRPr="0048198A">
              <w:rPr>
                <w:rFonts w:eastAsia="Georgia" w:cs="Georgia"/>
              </w:rPr>
              <w:t>v</w:t>
            </w:r>
            <w:r>
              <w:rPr>
                <w:rFonts w:eastAsia="Georgia" w:cs="Georgia"/>
              </w:rPr>
              <w:t>entuella</w:t>
            </w:r>
            <w:r w:rsidRPr="0048198A">
              <w:rPr>
                <w:rFonts w:eastAsia="Georgia" w:cs="Georgia"/>
              </w:rPr>
              <w:t xml:space="preserve"> ar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  <w:spacing w:val="-2"/>
              </w:rPr>
              <w:t>t</w:t>
            </w:r>
            <w:r w:rsidRPr="0048198A"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  <w:spacing w:val="1"/>
              </w:rPr>
              <w:t>s</w:t>
            </w:r>
            <w:r w:rsidRPr="0048198A">
              <w:rPr>
                <w:rFonts w:eastAsia="Georgia" w:cs="Georgia"/>
                <w:spacing w:val="-1"/>
              </w:rPr>
              <w:t>ka</w:t>
            </w:r>
            <w:r w:rsidRPr="0048198A">
              <w:rPr>
                <w:rFonts w:eastAsia="Georgia" w:cs="Georgia"/>
                <w:spacing w:val="-2"/>
              </w:rPr>
              <w:t>d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-2"/>
              </w:rPr>
              <w:t xml:space="preserve"> 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c</w:t>
            </w:r>
            <w:r w:rsidRPr="0048198A">
              <w:rPr>
                <w:rFonts w:eastAsia="Georgia" w:cs="Georgia"/>
              </w:rPr>
              <w:t>h</w:t>
            </w:r>
            <w:r w:rsidRPr="0048198A">
              <w:rPr>
                <w:rFonts w:eastAsia="Georgia" w:cs="Georgia"/>
                <w:spacing w:val="-2"/>
              </w:rPr>
              <w:t xml:space="preserve"> </w:t>
            </w:r>
            <w:r w:rsidRPr="0048198A">
              <w:rPr>
                <w:rFonts w:eastAsia="Georgia" w:cs="Georgia"/>
              </w:rPr>
              <w:t>ti</w:t>
            </w:r>
            <w:r w:rsidRPr="0048198A">
              <w:rPr>
                <w:rFonts w:eastAsia="Georgia" w:cs="Georgia"/>
                <w:spacing w:val="-1"/>
              </w:rPr>
              <w:t>ll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</w:rPr>
              <w:t>ud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  <w:spacing w:val="-1"/>
              </w:rPr>
              <w:t>an</w:t>
            </w:r>
            <w:r w:rsidRPr="0048198A">
              <w:rPr>
                <w:rFonts w:eastAsia="Georgia" w:cs="Georgia"/>
              </w:rPr>
              <w:t>m</w:t>
            </w:r>
            <w:r w:rsidRPr="0048198A">
              <w:rPr>
                <w:rFonts w:eastAsia="Georgia" w:cs="Georgia"/>
                <w:spacing w:val="-1"/>
              </w:rPr>
              <w:t>äl</w:t>
            </w:r>
            <w:r w:rsidRPr="0048198A">
              <w:rPr>
                <w:rFonts w:eastAsia="Georgia" w:cs="Georgia"/>
              </w:rPr>
              <w:t>ts</w:t>
            </w:r>
            <w:r w:rsidRPr="0048198A">
              <w:rPr>
                <w:rFonts w:eastAsia="Georgia" w:cs="Georgia"/>
                <w:spacing w:val="-2"/>
              </w:rPr>
              <w:t xml:space="preserve"> 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c</w:t>
            </w:r>
            <w:r w:rsidRPr="0048198A">
              <w:rPr>
                <w:rFonts w:eastAsia="Georgia" w:cs="Georgia"/>
              </w:rPr>
              <w:t>h u</w:t>
            </w:r>
            <w:r w:rsidRPr="0048198A">
              <w:rPr>
                <w:rFonts w:eastAsia="Georgia" w:cs="Georgia"/>
                <w:spacing w:val="1"/>
              </w:rPr>
              <w:t>tr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</w:t>
            </w:r>
            <w:r w:rsidRPr="0048198A">
              <w:rPr>
                <w:rFonts w:eastAsia="Georgia" w:cs="Georgia"/>
                <w:spacing w:val="-1"/>
              </w:rPr>
              <w:t>t</w:t>
            </w:r>
            <w:r w:rsidRPr="0048198A">
              <w:rPr>
                <w:rFonts w:eastAsia="Georgia" w:cs="Georgia"/>
              </w:rPr>
              <w:t>s?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98A2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4C8D" w14:textId="77777777" w:rsidR="004C1CBC" w:rsidRPr="005D2DC7" w:rsidRDefault="004C1CBC" w:rsidP="00FE364B"/>
        </w:tc>
      </w:tr>
      <w:tr w:rsidR="004C1CBC" w14:paraId="04EAB608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DA8F" w14:textId="77777777" w:rsidR="004C1CBC" w:rsidRPr="0080553A" w:rsidRDefault="004C1CBC" w:rsidP="00FE364B">
            <w:pPr>
              <w:spacing w:before="71" w:after="0" w:line="248" w:lineRule="auto"/>
              <w:ind w:right="503"/>
              <w:rPr>
                <w:rFonts w:eastAsia="Georgia" w:cs="Georgia"/>
              </w:rPr>
            </w:pPr>
            <w:r w:rsidRPr="0080553A">
              <w:rPr>
                <w:rFonts w:eastAsia="Georgia" w:cs="Georgia"/>
              </w:rPr>
              <w:t>Har eventuella anmälningar gällande kränkningar, diskriminering och trakasserier anmälts och utretts?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7E37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A46D" w14:textId="77777777" w:rsidR="004C1CBC" w:rsidRPr="005D2DC7" w:rsidRDefault="004C1CBC" w:rsidP="00FE364B"/>
        </w:tc>
      </w:tr>
      <w:tr w:rsidR="004C1CBC" w14:paraId="10AD8456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FF83" w14:textId="77777777" w:rsidR="004C1CBC" w:rsidRPr="0080553A" w:rsidRDefault="004C1CBC" w:rsidP="00FE364B">
            <w:pPr>
              <w:spacing w:before="71" w:after="0" w:line="248" w:lineRule="auto"/>
              <w:ind w:right="503"/>
              <w:rPr>
                <w:rFonts w:eastAsia="Georgia" w:cs="Georgia"/>
              </w:rPr>
            </w:pPr>
            <w:r w:rsidRPr="0080553A">
              <w:rPr>
                <w:rFonts w:eastAsia="Georgia" w:cs="Georgia"/>
              </w:rPr>
              <w:t>Om anmälning gällande kränkningar, diskriminering och trakasserier skett- har enskild handlingsplan upprättats?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1DAD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4EE" w14:textId="77777777" w:rsidR="004C1CBC" w:rsidRPr="005D2DC7" w:rsidRDefault="004C1CBC" w:rsidP="00FE364B"/>
        </w:tc>
      </w:tr>
      <w:tr w:rsidR="004C1CBC" w14:paraId="1760BF64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A1B8" w14:textId="77777777" w:rsidR="004C1CBC" w:rsidRPr="0048198A" w:rsidRDefault="004C1CBC" w:rsidP="00FE364B">
            <w:pPr>
              <w:spacing w:before="71" w:after="0" w:line="248" w:lineRule="auto"/>
              <w:ind w:right="503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Följs årligen sjukstatistiken upp för personer som är sjuk mer än 6 tillfällen på ett år och för personer som är sjuk mer än 28 dagar i följd?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FECF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4BD9" w14:textId="77777777" w:rsidR="004C1CBC" w:rsidRPr="005D2DC7" w:rsidRDefault="004C1CBC" w:rsidP="00FE364B"/>
        </w:tc>
      </w:tr>
      <w:tr w:rsidR="004C1CBC" w14:paraId="6B2C205E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2708" w14:textId="77777777" w:rsidR="004C1CBC" w:rsidRPr="0048198A" w:rsidRDefault="004C1CBC" w:rsidP="00FE364B">
            <w:pPr>
              <w:spacing w:before="71" w:after="0" w:line="248" w:lineRule="auto"/>
              <w:ind w:right="503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Har lång</w:t>
            </w:r>
            <w:r w:rsidRPr="0048198A">
              <w:rPr>
                <w:rFonts w:eastAsia="Georgia" w:cs="Georgia"/>
              </w:rPr>
              <w:t>tidssjukskrivna (sjukskrivna mer än 28 dagar) en upprättad rehabiliteringsplan?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5797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1519" w14:textId="77777777" w:rsidR="004C1CBC" w:rsidRPr="005D2DC7" w:rsidRDefault="004C1CBC" w:rsidP="00FE364B"/>
        </w:tc>
      </w:tr>
      <w:tr w:rsidR="004C1CBC" w14:paraId="5845156F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B082" w14:textId="77777777" w:rsidR="004C1CBC" w:rsidRPr="0048198A" w:rsidRDefault="004C1CBC" w:rsidP="00FE364B">
            <w:pPr>
              <w:spacing w:before="69" w:after="0" w:line="249" w:lineRule="auto"/>
              <w:ind w:right="603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H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  <w:spacing w:val="1"/>
              </w:rPr>
              <w:t>u</w:t>
            </w:r>
            <w:r w:rsidRPr="0048198A">
              <w:rPr>
                <w:rFonts w:eastAsia="Georgia" w:cs="Georgia"/>
                <w:spacing w:val="-1"/>
              </w:rPr>
              <w:t>l</w:t>
            </w:r>
            <w:r w:rsidRPr="0048198A">
              <w:rPr>
                <w:rFonts w:eastAsia="Georgia" w:cs="Georgia"/>
              </w:rPr>
              <w:t>tat</w:t>
            </w:r>
            <w:r w:rsidRPr="0048198A">
              <w:rPr>
                <w:rFonts w:eastAsia="Georgia" w:cs="Georgia"/>
                <w:spacing w:val="-3"/>
              </w:rPr>
              <w:t>e</w:t>
            </w:r>
            <w:r w:rsidRPr="0048198A">
              <w:rPr>
                <w:rFonts w:eastAsia="Georgia" w:cs="Georgia"/>
              </w:rPr>
              <w:t>t f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å</w:t>
            </w:r>
            <w:r w:rsidRPr="0048198A">
              <w:rPr>
                <w:rFonts w:eastAsia="Georgia" w:cs="Georgia"/>
              </w:rPr>
              <w:t>n</w:t>
            </w:r>
            <w:r w:rsidRPr="0048198A">
              <w:rPr>
                <w:rFonts w:eastAsia="Georgia" w:cs="Georgia"/>
                <w:spacing w:val="-1"/>
              </w:rPr>
              <w:t xml:space="preserve"> </w:t>
            </w:r>
            <w:r w:rsidRPr="0048198A"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  <w:spacing w:val="-1"/>
              </w:rPr>
              <w:t>ena</w:t>
            </w:r>
            <w:r w:rsidRPr="0048198A">
              <w:rPr>
                <w:rFonts w:eastAsia="Georgia" w:cs="Georgia"/>
                <w:spacing w:val="-2"/>
              </w:rPr>
              <w:t>s</w:t>
            </w:r>
            <w:r w:rsidRPr="0048198A">
              <w:rPr>
                <w:rFonts w:eastAsia="Georgia" w:cs="Georgia"/>
              </w:rPr>
              <w:t>t ge</w:t>
            </w:r>
            <w:r w:rsidRPr="0048198A">
              <w:rPr>
                <w:rFonts w:eastAsia="Georgia" w:cs="Georgia"/>
                <w:spacing w:val="-1"/>
              </w:rPr>
              <w:t>n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</w:rPr>
              <w:t>m</w:t>
            </w:r>
            <w:r w:rsidRPr="0048198A">
              <w:rPr>
                <w:rFonts w:eastAsia="Georgia" w:cs="Georgia"/>
                <w:spacing w:val="-2"/>
              </w:rPr>
              <w:t>f</w:t>
            </w:r>
            <w:r w:rsidRPr="0048198A">
              <w:rPr>
                <w:rFonts w:eastAsia="Georgia" w:cs="Georgia"/>
                <w:spacing w:val="1"/>
              </w:rPr>
              <w:t>ör</w:t>
            </w:r>
            <w:r w:rsidRPr="0048198A">
              <w:rPr>
                <w:rFonts w:eastAsia="Georgia" w:cs="Georgia"/>
              </w:rPr>
              <w:t>d m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dar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ta</w:t>
            </w:r>
            <w:r w:rsidRPr="0048198A">
              <w:rPr>
                <w:rFonts w:eastAsia="Georgia" w:cs="Georgia"/>
                <w:spacing w:val="-2"/>
              </w:rPr>
              <w:t>r</w:t>
            </w:r>
            <w:r w:rsidRPr="0048198A">
              <w:rPr>
                <w:rFonts w:eastAsia="Georgia" w:cs="Georgia"/>
              </w:rPr>
              <w:t>und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2"/>
              </w:rPr>
              <w:t>s</w:t>
            </w:r>
            <w:r w:rsidRPr="0048198A">
              <w:rPr>
                <w:rFonts w:eastAsia="Georgia" w:cs="Georgia"/>
                <w:spacing w:val="1"/>
              </w:rPr>
              <w:t>ö</w:t>
            </w:r>
            <w:r w:rsidRPr="0048198A">
              <w:rPr>
                <w:rFonts w:eastAsia="Georgia" w:cs="Georgia"/>
                <w:spacing w:val="-1"/>
              </w:rPr>
              <w:t>kn</w:t>
            </w:r>
            <w:r w:rsidRPr="0048198A">
              <w:rPr>
                <w:rFonts w:eastAsia="Georgia" w:cs="Georgia"/>
              </w:rPr>
              <w:t>i</w:t>
            </w:r>
            <w:r w:rsidRPr="0048198A">
              <w:rPr>
                <w:rFonts w:eastAsia="Georgia" w:cs="Georgia"/>
                <w:spacing w:val="-3"/>
              </w:rPr>
              <w:t>n</w:t>
            </w:r>
            <w:r w:rsidRPr="0048198A">
              <w:rPr>
                <w:rFonts w:eastAsia="Georgia" w:cs="Georgia"/>
              </w:rPr>
              <w:t>gen</w:t>
            </w:r>
            <w:r w:rsidRPr="0048198A">
              <w:rPr>
                <w:rFonts w:eastAsia="Georgia" w:cs="Georgia"/>
                <w:spacing w:val="-1"/>
              </w:rPr>
              <w:t xml:space="preserve"> </w:t>
            </w:r>
            <w:r w:rsidRPr="0048198A">
              <w:rPr>
                <w:rFonts w:eastAsia="Georgia" w:cs="Georgia"/>
              </w:rPr>
              <w:t>b</w:t>
            </w:r>
            <w:r w:rsidRPr="0048198A">
              <w:rPr>
                <w:rFonts w:eastAsia="Georgia" w:cs="Georgia"/>
                <w:spacing w:val="-1"/>
              </w:rPr>
              <w:t>ea</w:t>
            </w:r>
            <w:r w:rsidRPr="0048198A">
              <w:rPr>
                <w:rFonts w:eastAsia="Georgia" w:cs="Georgia"/>
                <w:spacing w:val="1"/>
              </w:rPr>
              <w:t>rb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ta</w:t>
            </w:r>
            <w:r w:rsidRPr="0048198A">
              <w:rPr>
                <w:rFonts w:eastAsia="Georgia" w:cs="Georgia"/>
                <w:spacing w:val="-2"/>
              </w:rPr>
              <w:t>t</w:t>
            </w:r>
            <w:r w:rsidRPr="0048198A">
              <w:rPr>
                <w:rFonts w:eastAsia="Georgia" w:cs="Georgia"/>
              </w:rPr>
              <w:t xml:space="preserve">s 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c</w:t>
            </w:r>
            <w:r w:rsidRPr="0048198A">
              <w:rPr>
                <w:rFonts w:eastAsia="Georgia" w:cs="Georgia"/>
              </w:rPr>
              <w:t>h u</w:t>
            </w:r>
            <w:r w:rsidRPr="0048198A">
              <w:rPr>
                <w:rFonts w:eastAsia="Georgia" w:cs="Georgia"/>
                <w:spacing w:val="1"/>
              </w:rPr>
              <w:t>t</w:t>
            </w:r>
            <w:r w:rsidRPr="0048198A">
              <w:rPr>
                <w:rFonts w:eastAsia="Georgia" w:cs="Georgia"/>
              </w:rPr>
              <w:t>m</w:t>
            </w:r>
            <w:r w:rsidRPr="0048198A">
              <w:rPr>
                <w:rFonts w:eastAsia="Georgia" w:cs="Georgia"/>
                <w:spacing w:val="-1"/>
              </w:rPr>
              <w:t>ynna</w:t>
            </w:r>
            <w:r w:rsidRPr="0048198A">
              <w:rPr>
                <w:rFonts w:eastAsia="Georgia" w:cs="Georgia"/>
              </w:rPr>
              <w:t xml:space="preserve">t i </w:t>
            </w:r>
            <w:r w:rsidRPr="0048198A">
              <w:rPr>
                <w:rFonts w:eastAsia="Georgia" w:cs="Georgia"/>
                <w:spacing w:val="-1"/>
              </w:rPr>
              <w:t>å</w:t>
            </w:r>
            <w:r w:rsidRPr="0048198A">
              <w:rPr>
                <w:rFonts w:eastAsia="Georgia" w:cs="Georgia"/>
              </w:rPr>
              <w:t>t</w:t>
            </w:r>
            <w:r w:rsidRPr="0048198A">
              <w:rPr>
                <w:rFonts w:eastAsia="Georgia" w:cs="Georgia"/>
                <w:spacing w:val="1"/>
              </w:rPr>
              <w:t>g</w:t>
            </w:r>
            <w:r w:rsidRPr="0048198A">
              <w:rPr>
                <w:rFonts w:eastAsia="Georgia" w:cs="Georgia"/>
                <w:spacing w:val="-1"/>
              </w:rPr>
              <w:t>ä</w:t>
            </w:r>
            <w:r w:rsidRPr="0048198A">
              <w:rPr>
                <w:rFonts w:eastAsia="Georgia" w:cs="Georgia"/>
                <w:spacing w:val="-2"/>
              </w:rPr>
              <w:t>r</w:t>
            </w:r>
            <w:r w:rsidRPr="0048198A">
              <w:rPr>
                <w:rFonts w:eastAsia="Georgia" w:cs="Georgia"/>
              </w:rPr>
              <w:t>der</w:t>
            </w:r>
            <w:r>
              <w:rPr>
                <w:rFonts w:eastAsia="Georgia" w:cs="Georgia"/>
              </w:rPr>
              <w:t>?</w:t>
            </w:r>
            <w:r w:rsidRPr="0048198A"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3688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C7EF" w14:textId="77777777" w:rsidR="004C1CBC" w:rsidRDefault="004C1CBC" w:rsidP="00FE364B"/>
        </w:tc>
      </w:tr>
      <w:tr w:rsidR="004C1CBC" w14:paraId="641FD8CF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1598" w14:textId="77777777" w:rsidR="004C1CBC" w:rsidRPr="0048198A" w:rsidRDefault="004C1CBC" w:rsidP="00FE364B">
            <w:pPr>
              <w:spacing w:before="68" w:after="0" w:line="249" w:lineRule="auto"/>
              <w:ind w:right="78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H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  <w:spacing w:val="1"/>
              </w:rPr>
              <w:t>u</w:t>
            </w:r>
            <w:r w:rsidRPr="0048198A">
              <w:rPr>
                <w:rFonts w:eastAsia="Georgia" w:cs="Georgia"/>
                <w:spacing w:val="-1"/>
              </w:rPr>
              <w:t>l</w:t>
            </w:r>
            <w:r w:rsidRPr="0048198A">
              <w:rPr>
                <w:rFonts w:eastAsia="Georgia" w:cs="Georgia"/>
              </w:rPr>
              <w:t>tat</w:t>
            </w:r>
            <w:r w:rsidRPr="0048198A">
              <w:rPr>
                <w:rFonts w:eastAsia="Georgia" w:cs="Georgia"/>
                <w:spacing w:val="-3"/>
              </w:rPr>
              <w:t>e</w:t>
            </w:r>
            <w:r w:rsidRPr="0048198A">
              <w:rPr>
                <w:rFonts w:eastAsia="Georgia" w:cs="Georgia"/>
              </w:rPr>
              <w:t>t f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å</w:t>
            </w:r>
            <w:r w:rsidRPr="0048198A">
              <w:rPr>
                <w:rFonts w:eastAsia="Georgia" w:cs="Georgia"/>
              </w:rPr>
              <w:t>n</w:t>
            </w:r>
            <w:r w:rsidRPr="0048198A">
              <w:rPr>
                <w:rFonts w:eastAsia="Georgia" w:cs="Georgia"/>
                <w:spacing w:val="-1"/>
              </w:rPr>
              <w:t xml:space="preserve"> </w:t>
            </w:r>
            <w:r w:rsidRPr="0048198A">
              <w:rPr>
                <w:rFonts w:eastAsia="Georgia" w:cs="Georgia"/>
              </w:rPr>
              <w:t>g</w:t>
            </w:r>
            <w:r w:rsidRPr="0048198A">
              <w:rPr>
                <w:rFonts w:eastAsia="Georgia" w:cs="Georgia"/>
                <w:spacing w:val="-1"/>
              </w:rPr>
              <w:t>eno</w:t>
            </w:r>
            <w:r w:rsidRPr="0048198A">
              <w:rPr>
                <w:rFonts w:eastAsia="Georgia" w:cs="Georgia"/>
              </w:rPr>
              <w:t>mf</w:t>
            </w:r>
            <w:r w:rsidRPr="0048198A">
              <w:rPr>
                <w:rFonts w:eastAsia="Georgia" w:cs="Georgia"/>
                <w:spacing w:val="1"/>
              </w:rPr>
              <w:t>ö</w:t>
            </w:r>
            <w:r w:rsidRPr="0048198A">
              <w:rPr>
                <w:rFonts w:eastAsia="Georgia" w:cs="Georgia"/>
                <w:spacing w:val="-2"/>
              </w:rPr>
              <w:t>r</w:t>
            </w:r>
            <w:r w:rsidRPr="0048198A">
              <w:rPr>
                <w:rFonts w:eastAsia="Georgia" w:cs="Georgia"/>
              </w:rPr>
              <w:t>da s</w:t>
            </w:r>
            <w:r w:rsidRPr="0048198A">
              <w:rPr>
                <w:rFonts w:eastAsia="Georgia" w:cs="Georgia"/>
                <w:spacing w:val="1"/>
              </w:rPr>
              <w:t>t</w:t>
            </w:r>
            <w:r w:rsidRPr="0048198A">
              <w:rPr>
                <w:rFonts w:eastAsia="Georgia" w:cs="Georgia"/>
              </w:rPr>
              <w:t>ud</w:t>
            </w:r>
            <w:r w:rsidRPr="0048198A">
              <w:rPr>
                <w:rFonts w:eastAsia="Georgia" w:cs="Georgia"/>
                <w:spacing w:val="-1"/>
              </w:rPr>
              <w:t>en</w:t>
            </w:r>
            <w:r w:rsidRPr="0048198A">
              <w:rPr>
                <w:rFonts w:eastAsia="Georgia" w:cs="Georgia"/>
                <w:spacing w:val="-2"/>
              </w:rPr>
              <w:t>t</w:t>
            </w:r>
            <w:r w:rsidRPr="0048198A">
              <w:rPr>
                <w:rFonts w:eastAsia="Georgia" w:cs="Georgia"/>
              </w:rPr>
              <w:t>und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2"/>
              </w:rPr>
              <w:t>s</w:t>
            </w:r>
            <w:r w:rsidRPr="0048198A">
              <w:rPr>
                <w:rFonts w:eastAsia="Georgia" w:cs="Georgia"/>
                <w:spacing w:val="1"/>
              </w:rPr>
              <w:t>ö</w:t>
            </w:r>
            <w:r w:rsidRPr="0048198A">
              <w:rPr>
                <w:rFonts w:eastAsia="Georgia" w:cs="Georgia"/>
                <w:spacing w:val="-1"/>
              </w:rPr>
              <w:t>kn</w:t>
            </w:r>
            <w:r w:rsidRPr="0048198A">
              <w:rPr>
                <w:rFonts w:eastAsia="Georgia" w:cs="Georgia"/>
              </w:rPr>
              <w:t>i</w:t>
            </w:r>
            <w:r w:rsidRPr="0048198A">
              <w:rPr>
                <w:rFonts w:eastAsia="Georgia" w:cs="Georgia"/>
                <w:spacing w:val="-1"/>
              </w:rPr>
              <w:t>n</w:t>
            </w:r>
            <w:r w:rsidRPr="0048198A">
              <w:rPr>
                <w:rFonts w:eastAsia="Georgia" w:cs="Georgia"/>
              </w:rPr>
              <w:t>gar</w:t>
            </w:r>
            <w:r w:rsidRPr="0048198A">
              <w:rPr>
                <w:rFonts w:eastAsia="Georgia" w:cs="Georgia"/>
                <w:spacing w:val="-2"/>
              </w:rPr>
              <w:t xml:space="preserve"> </w:t>
            </w:r>
            <w:r w:rsidRPr="0048198A">
              <w:rPr>
                <w:rFonts w:eastAsia="Georgia" w:cs="Georgia"/>
                <w:spacing w:val="-1"/>
              </w:rPr>
              <w:t>(</w:t>
            </w:r>
            <w:r>
              <w:rPr>
                <w:rFonts w:eastAsia="Georgia" w:cs="Georgia"/>
                <w:spacing w:val="-1"/>
              </w:rPr>
              <w:t>t.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x</w:t>
            </w:r>
            <w:r>
              <w:rPr>
                <w:rFonts w:eastAsia="Georgia" w:cs="Georgia"/>
              </w:rPr>
              <w:t>.</w:t>
            </w:r>
            <w:r w:rsidRPr="0048198A">
              <w:rPr>
                <w:rFonts w:eastAsia="Georgia" w:cs="Georgia"/>
              </w:rPr>
              <w:t xml:space="preserve"> </w:t>
            </w:r>
            <w:r w:rsidRPr="0048198A">
              <w:rPr>
                <w:rFonts w:eastAsia="Georgia" w:cs="Georgia"/>
                <w:spacing w:val="1"/>
              </w:rPr>
              <w:t>S</w:t>
            </w:r>
            <w:r w:rsidRPr="0048198A">
              <w:rPr>
                <w:rFonts w:eastAsia="Georgia" w:cs="Georgia"/>
              </w:rPr>
              <w:t>t</w:t>
            </w:r>
            <w:r w:rsidRPr="0048198A">
              <w:rPr>
                <w:rFonts w:eastAsia="Georgia" w:cs="Georgia"/>
                <w:spacing w:val="-2"/>
              </w:rPr>
              <w:t>u</w:t>
            </w:r>
            <w:r w:rsidRPr="0048198A">
              <w:rPr>
                <w:rFonts w:eastAsia="Georgia" w:cs="Georgia"/>
              </w:rPr>
              <w:t>die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  <w:spacing w:val="-2"/>
              </w:rPr>
              <w:t>r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</w:rPr>
              <w:t>m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ter</w:t>
            </w:r>
            <w:r w:rsidRPr="0048198A">
              <w:rPr>
                <w:rFonts w:eastAsia="Georgia" w:cs="Georgia"/>
                <w:spacing w:val="-3"/>
              </w:rPr>
              <w:t>n</w:t>
            </w:r>
            <w:r w:rsidRPr="0048198A">
              <w:rPr>
                <w:rFonts w:eastAsia="Georgia" w:cs="Georgia"/>
              </w:rPr>
              <w:t>)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</w:rPr>
              <w:t>b</w:t>
            </w:r>
            <w:r w:rsidRPr="0048198A">
              <w:rPr>
                <w:rFonts w:eastAsia="Georgia" w:cs="Georgia"/>
                <w:spacing w:val="-4"/>
              </w:rPr>
              <w:t>e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  <w:spacing w:val="1"/>
              </w:rPr>
              <w:t>rb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tats</w:t>
            </w:r>
            <w:r w:rsidRPr="0048198A">
              <w:rPr>
                <w:rFonts w:eastAsia="Georgia" w:cs="Georgia"/>
                <w:spacing w:val="-2"/>
              </w:rPr>
              <w:t xml:space="preserve"> 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c</w:t>
            </w:r>
            <w:r w:rsidRPr="0048198A">
              <w:rPr>
                <w:rFonts w:eastAsia="Georgia" w:cs="Georgia"/>
              </w:rPr>
              <w:t>h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</w:rPr>
              <w:t>u</w:t>
            </w:r>
            <w:r w:rsidRPr="0048198A">
              <w:rPr>
                <w:rFonts w:eastAsia="Georgia" w:cs="Georgia"/>
                <w:spacing w:val="-2"/>
              </w:rPr>
              <w:t>t</w:t>
            </w:r>
            <w:r w:rsidRPr="0048198A">
              <w:rPr>
                <w:rFonts w:eastAsia="Georgia" w:cs="Georgia"/>
              </w:rPr>
              <w:t>m</w:t>
            </w:r>
            <w:r w:rsidRPr="0048198A">
              <w:rPr>
                <w:rFonts w:eastAsia="Georgia" w:cs="Georgia"/>
                <w:spacing w:val="-1"/>
              </w:rPr>
              <w:t>ynna</w:t>
            </w:r>
            <w:r w:rsidRPr="0048198A">
              <w:rPr>
                <w:rFonts w:eastAsia="Georgia" w:cs="Georgia"/>
              </w:rPr>
              <w:t xml:space="preserve">t i </w:t>
            </w:r>
            <w:r w:rsidRPr="0048198A">
              <w:rPr>
                <w:rFonts w:eastAsia="Georgia" w:cs="Georgia"/>
                <w:spacing w:val="-1"/>
              </w:rPr>
              <w:t>å</w:t>
            </w:r>
            <w:r w:rsidRPr="0048198A">
              <w:rPr>
                <w:rFonts w:eastAsia="Georgia" w:cs="Georgia"/>
              </w:rPr>
              <w:t>t</w:t>
            </w:r>
            <w:r w:rsidRPr="0048198A">
              <w:rPr>
                <w:rFonts w:eastAsia="Georgia" w:cs="Georgia"/>
                <w:spacing w:val="1"/>
              </w:rPr>
              <w:t>g</w:t>
            </w:r>
            <w:r w:rsidRPr="0048198A">
              <w:rPr>
                <w:rFonts w:eastAsia="Georgia" w:cs="Georgia"/>
                <w:spacing w:val="-1"/>
              </w:rPr>
              <w:t>ä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</w:rPr>
              <w:t>der</w:t>
            </w:r>
            <w:r>
              <w:rPr>
                <w:rFonts w:eastAsia="Georgia" w:cs="Georgia"/>
              </w:rPr>
              <w:t>?</w:t>
            </w:r>
            <w:r w:rsidRPr="0048198A">
              <w:rPr>
                <w:rFonts w:eastAsia="Georgia" w:cs="Georgia"/>
                <w:spacing w:val="-3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52FE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ADF8" w14:textId="77777777" w:rsidR="004C1CBC" w:rsidRPr="005D2DC7" w:rsidRDefault="004C1CBC" w:rsidP="00FE364B"/>
        </w:tc>
      </w:tr>
      <w:tr w:rsidR="004C1CBC" w14:paraId="410D9186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759C" w14:textId="77777777" w:rsidR="004C1CBC" w:rsidRPr="0048198A" w:rsidRDefault="004C1CBC" w:rsidP="00FE364B">
            <w:pPr>
              <w:spacing w:before="68" w:after="0" w:line="249" w:lineRule="auto"/>
              <w:ind w:right="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Finns </w:t>
            </w:r>
            <w:r w:rsidRPr="0048198A">
              <w:rPr>
                <w:rFonts w:eastAsia="Georgia" w:cs="Georgia"/>
              </w:rPr>
              <w:t>ordinarie arbetsmiljöombud samt ersättare?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B78A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091E" w14:textId="77777777" w:rsidR="004C1CBC" w:rsidRPr="005D2DC7" w:rsidRDefault="004C1CBC" w:rsidP="00FE364B"/>
        </w:tc>
      </w:tr>
      <w:tr w:rsidR="004C1CBC" w14:paraId="4C9FFFDA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A26A" w14:textId="77777777" w:rsidR="004C1CBC" w:rsidRPr="0048198A" w:rsidRDefault="004C1CBC" w:rsidP="00FE364B">
            <w:pPr>
              <w:spacing w:before="68" w:after="0" w:line="249" w:lineRule="auto"/>
              <w:ind w:right="78"/>
              <w:rPr>
                <w:rFonts w:eastAsia="Georgia" w:cs="Georgia"/>
              </w:rPr>
            </w:pPr>
            <w:r w:rsidRPr="0080553A">
              <w:rPr>
                <w:rFonts w:eastAsia="Georgia" w:cs="Georgia"/>
              </w:rPr>
              <w:t>Finns företrädare för lika villkor?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8318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E73F" w14:textId="77777777" w:rsidR="004C1CBC" w:rsidRPr="005D2DC7" w:rsidRDefault="004C1CBC" w:rsidP="00FE364B"/>
        </w:tc>
      </w:tr>
      <w:tr w:rsidR="004C1CBC" w14:paraId="0B411F3F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2F3B" w14:textId="77777777" w:rsidR="004C1CBC" w:rsidRPr="00A942ED" w:rsidRDefault="004C1CBC" w:rsidP="00FE364B">
            <w:pPr>
              <w:spacing w:before="68" w:after="0" w:line="251" w:lineRule="auto"/>
              <w:ind w:right="877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Fi</w:t>
            </w:r>
            <w:r w:rsidRPr="0048198A">
              <w:rPr>
                <w:rFonts w:eastAsia="Georgia" w:cs="Georgia"/>
                <w:spacing w:val="-1"/>
              </w:rPr>
              <w:t>nn</w:t>
            </w:r>
            <w:r>
              <w:rPr>
                <w:rFonts w:eastAsia="Georgia" w:cs="Georgia"/>
              </w:rPr>
              <w:t xml:space="preserve">s </w:t>
            </w:r>
            <w:r w:rsidRPr="0048198A">
              <w:rPr>
                <w:rFonts w:eastAsia="Georgia" w:cs="Georgia"/>
                <w:spacing w:val="-1"/>
              </w:rPr>
              <w:t>b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an</w:t>
            </w:r>
            <w:r w:rsidRPr="0048198A">
              <w:rPr>
                <w:rFonts w:eastAsia="Georgia" w:cs="Georgia"/>
              </w:rPr>
              <w:t>d</w:t>
            </w:r>
            <w:r w:rsidRPr="0048198A">
              <w:rPr>
                <w:rFonts w:eastAsia="Georgia" w:cs="Georgia"/>
                <w:spacing w:val="1"/>
              </w:rPr>
              <w:t>s</w:t>
            </w:r>
            <w:r w:rsidRPr="0048198A">
              <w:rPr>
                <w:rFonts w:eastAsia="Georgia" w:cs="Georgia"/>
                <w:spacing w:val="-1"/>
              </w:rPr>
              <w:t>k</w:t>
            </w:r>
            <w:r w:rsidRPr="0048198A">
              <w:rPr>
                <w:rFonts w:eastAsia="Georgia" w:cs="Georgia"/>
              </w:rPr>
              <w:t>yd</w:t>
            </w:r>
            <w:r w:rsidRPr="0048198A">
              <w:rPr>
                <w:rFonts w:eastAsia="Georgia" w:cs="Georgia"/>
                <w:spacing w:val="-2"/>
              </w:rPr>
              <w:t>d</w:t>
            </w:r>
            <w:r w:rsidRPr="0048198A"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m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  <w:spacing w:val="-2"/>
              </w:rPr>
              <w:t>u</w:t>
            </w:r>
            <w:r w:rsidRPr="0048198A">
              <w:rPr>
                <w:rFonts w:eastAsia="Georgia" w:cs="Georgia"/>
              </w:rPr>
              <w:t>d</w:t>
            </w:r>
            <w:r>
              <w:rPr>
                <w:rFonts w:eastAsia="Georgia" w:cs="Georgia"/>
              </w:rPr>
              <w:t xml:space="preserve">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A687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5672" w14:textId="77777777" w:rsidR="004C1CBC" w:rsidRDefault="004C1CBC" w:rsidP="00FE364B"/>
        </w:tc>
      </w:tr>
      <w:tr w:rsidR="004C1CBC" w14:paraId="12E215C4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6078" w14:textId="77777777" w:rsidR="004C1CBC" w:rsidRPr="0085563D" w:rsidRDefault="004C1CBC" w:rsidP="00FE364B">
            <w:pPr>
              <w:spacing w:before="68" w:after="0" w:line="251" w:lineRule="auto"/>
              <w:ind w:right="877"/>
              <w:rPr>
                <w:rFonts w:eastAsia="Georgia" w:cs="Georgia"/>
                <w:i/>
                <w:u w:val="single" w:color="0000FF"/>
              </w:rPr>
            </w:pPr>
            <w:r w:rsidRPr="0048198A">
              <w:rPr>
                <w:rFonts w:eastAsia="Georgia" w:cs="Georgia"/>
              </w:rPr>
              <w:lastRenderedPageBreak/>
              <w:t>Fi</w:t>
            </w:r>
            <w:r w:rsidRPr="0048198A">
              <w:rPr>
                <w:rFonts w:eastAsia="Georgia" w:cs="Georgia"/>
                <w:spacing w:val="-1"/>
              </w:rPr>
              <w:t>nn</w:t>
            </w:r>
            <w:r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</w:rPr>
              <w:t xml:space="preserve"> f</w:t>
            </w:r>
            <w:r w:rsidRPr="0048198A">
              <w:rPr>
                <w:rFonts w:eastAsia="Georgia" w:cs="Georgia"/>
                <w:spacing w:val="1"/>
              </w:rPr>
              <w:t>ör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  <w:spacing w:val="-2"/>
              </w:rPr>
              <w:t>s</w:t>
            </w:r>
            <w:r w:rsidRPr="0048198A">
              <w:rPr>
                <w:rFonts w:eastAsia="Georgia" w:cs="Georgia"/>
              </w:rPr>
              <w:t>tå</w:t>
            </w:r>
            <w:r w:rsidRPr="0048198A">
              <w:rPr>
                <w:rFonts w:eastAsia="Georgia" w:cs="Georgia"/>
                <w:spacing w:val="-1"/>
              </w:rPr>
              <w:t>n</w:t>
            </w:r>
            <w:r w:rsidRPr="0048198A">
              <w:rPr>
                <w:rFonts w:eastAsia="Georgia" w:cs="Georgia"/>
              </w:rPr>
              <w:t>dare f</w:t>
            </w:r>
            <w:r w:rsidRPr="0048198A">
              <w:rPr>
                <w:rFonts w:eastAsia="Georgia" w:cs="Georgia"/>
                <w:spacing w:val="-1"/>
              </w:rPr>
              <w:t>ö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  <w:spacing w:val="-2"/>
              </w:rPr>
              <w:t>b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an</w:t>
            </w:r>
            <w:r w:rsidRPr="0048198A">
              <w:rPr>
                <w:rFonts w:eastAsia="Georgia" w:cs="Georgia"/>
              </w:rPr>
              <w:t>df</w:t>
            </w:r>
            <w:r w:rsidRPr="0048198A">
              <w:rPr>
                <w:rFonts w:eastAsia="Georgia" w:cs="Georgia"/>
                <w:spacing w:val="-3"/>
              </w:rPr>
              <w:t>a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l</w:t>
            </w:r>
            <w:r w:rsidRPr="0048198A">
              <w:rPr>
                <w:rFonts w:eastAsia="Georgia" w:cs="Georgia"/>
              </w:rPr>
              <w:t xml:space="preserve">ig </w:t>
            </w:r>
            <w:r w:rsidRPr="0048198A">
              <w:rPr>
                <w:rFonts w:eastAsia="Georgia" w:cs="Georgia"/>
                <w:spacing w:val="1"/>
              </w:rPr>
              <w:t>v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a</w:t>
            </w:r>
            <w:r>
              <w:rPr>
                <w:rFonts w:eastAsia="Georgia" w:cs="Georgia"/>
                <w:spacing w:val="-1"/>
              </w:rPr>
              <w:t>?</w:t>
            </w:r>
            <w:r w:rsidRPr="0048198A"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B85B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4FF3" w14:textId="77777777" w:rsidR="004C1CBC" w:rsidRDefault="004C1CBC" w:rsidP="00FE364B"/>
        </w:tc>
      </w:tr>
      <w:tr w:rsidR="004C1CBC" w14:paraId="4EF4361C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B6AE" w14:textId="77777777" w:rsidR="004C1CBC" w:rsidRPr="0048198A" w:rsidRDefault="004C1CBC" w:rsidP="00FE364B">
            <w:pPr>
              <w:spacing w:before="68" w:after="0" w:line="251" w:lineRule="auto"/>
              <w:ind w:right="877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Fi</w:t>
            </w:r>
            <w:r w:rsidRPr="0048198A">
              <w:rPr>
                <w:rFonts w:eastAsia="Georgia" w:cs="Georgia"/>
                <w:spacing w:val="-1"/>
              </w:rPr>
              <w:t>nn</w:t>
            </w:r>
            <w:r w:rsidRPr="0048198A">
              <w:rPr>
                <w:rFonts w:eastAsia="Georgia" w:cs="Georgia"/>
              </w:rPr>
              <w:t xml:space="preserve">s </w:t>
            </w:r>
            <w:r w:rsidRPr="0048198A">
              <w:rPr>
                <w:rFonts w:eastAsia="Georgia" w:cs="Georgia"/>
                <w:spacing w:val="1"/>
              </w:rPr>
              <w:t>s</w:t>
            </w:r>
            <w:r w:rsidRPr="0048198A">
              <w:rPr>
                <w:rFonts w:eastAsia="Georgia" w:cs="Georgia"/>
                <w:spacing w:val="-1"/>
              </w:rPr>
              <w:t>k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</w:rPr>
              <w:t>i</w:t>
            </w:r>
            <w:r w:rsidRPr="0048198A">
              <w:rPr>
                <w:rFonts w:eastAsia="Georgia" w:cs="Georgia"/>
                <w:spacing w:val="-2"/>
              </w:rPr>
              <w:t>f</w:t>
            </w:r>
            <w:r>
              <w:rPr>
                <w:rFonts w:eastAsia="Georgia" w:cs="Georgia"/>
              </w:rPr>
              <w:t>tlig fördelning</w:t>
            </w:r>
            <w:r w:rsidRPr="0048198A">
              <w:rPr>
                <w:rFonts w:eastAsia="Georgia" w:cs="Georgia"/>
                <w:spacing w:val="-3"/>
              </w:rPr>
              <w:t xml:space="preserve"> </w:t>
            </w:r>
            <w:r w:rsidRPr="0048198A">
              <w:rPr>
                <w:rFonts w:eastAsia="Georgia" w:cs="Georgia"/>
              </w:rPr>
              <w:t xml:space="preserve">till </w:t>
            </w:r>
            <w:r w:rsidRPr="0048198A">
              <w:rPr>
                <w:rFonts w:eastAsia="Georgia" w:cs="Georgia"/>
                <w:spacing w:val="1"/>
              </w:rPr>
              <w:t>br</w:t>
            </w:r>
            <w:r w:rsidRPr="0048198A">
              <w:rPr>
                <w:rFonts w:eastAsia="Georgia" w:cs="Georgia"/>
                <w:spacing w:val="-1"/>
              </w:rPr>
              <w:t>an</w:t>
            </w:r>
            <w:r w:rsidRPr="0048198A">
              <w:rPr>
                <w:rFonts w:eastAsia="Georgia" w:cs="Georgia"/>
              </w:rPr>
              <w:t>d</w:t>
            </w:r>
            <w:r w:rsidRPr="0048198A">
              <w:rPr>
                <w:rFonts w:eastAsia="Georgia" w:cs="Georgia"/>
                <w:spacing w:val="1"/>
              </w:rPr>
              <w:t>s</w:t>
            </w:r>
            <w:r w:rsidRPr="0048198A">
              <w:rPr>
                <w:rFonts w:eastAsia="Georgia" w:cs="Georgia"/>
                <w:spacing w:val="-1"/>
              </w:rPr>
              <w:t>k</w:t>
            </w:r>
            <w:r w:rsidRPr="0048198A">
              <w:rPr>
                <w:rFonts w:eastAsia="Georgia" w:cs="Georgia"/>
                <w:spacing w:val="-3"/>
              </w:rPr>
              <w:t>y</w:t>
            </w:r>
            <w:r w:rsidRPr="0048198A">
              <w:rPr>
                <w:rFonts w:eastAsia="Georgia" w:cs="Georgia"/>
              </w:rPr>
              <w:t>d</w:t>
            </w:r>
            <w:r w:rsidRPr="0048198A">
              <w:rPr>
                <w:rFonts w:eastAsia="Georgia" w:cs="Georgia"/>
                <w:spacing w:val="1"/>
              </w:rPr>
              <w:t>d</w:t>
            </w:r>
            <w:r w:rsidRPr="0048198A">
              <w:rPr>
                <w:rFonts w:eastAsia="Georgia" w:cs="Georgia"/>
                <w:spacing w:val="-2"/>
              </w:rPr>
              <w:t>s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m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</w:rPr>
              <w:t>u</w:t>
            </w:r>
            <w:r w:rsidRPr="0048198A">
              <w:rPr>
                <w:rFonts w:eastAsia="Georgia" w:cs="Georgia"/>
                <w:spacing w:val="-2"/>
              </w:rPr>
              <w:t>d</w:t>
            </w:r>
            <w:r>
              <w:rPr>
                <w:rFonts w:eastAsia="Georgia" w:cs="Georgia"/>
                <w:spacing w:val="-2"/>
              </w:rPr>
              <w:t>?</w:t>
            </w:r>
            <w:r w:rsidRPr="0048198A"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E6B6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A21F" w14:textId="77777777" w:rsidR="004C1CBC" w:rsidRDefault="004C1CBC" w:rsidP="00FE364B"/>
        </w:tc>
      </w:tr>
      <w:tr w:rsidR="004C1CBC" w14:paraId="6E81A19A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A884" w14:textId="77777777" w:rsidR="004C1CBC" w:rsidRPr="00A942ED" w:rsidRDefault="004C1CBC" w:rsidP="00FE364B">
            <w:pPr>
              <w:spacing w:before="68" w:after="0" w:line="250" w:lineRule="auto"/>
              <w:ind w:right="1184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Fi</w:t>
            </w:r>
            <w:r w:rsidRPr="00D934DA">
              <w:rPr>
                <w:rFonts w:eastAsia="Georgia" w:cs="Georgia"/>
                <w:spacing w:val="-1"/>
              </w:rPr>
              <w:t>nn</w:t>
            </w:r>
            <w:r w:rsidRPr="00D934DA">
              <w:rPr>
                <w:rFonts w:eastAsia="Georgia" w:cs="Georgia"/>
              </w:rPr>
              <w:t xml:space="preserve">s 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</w:rPr>
              <w:t>tlig de</w:t>
            </w:r>
            <w:r w:rsidRPr="00D934DA">
              <w:rPr>
                <w:rFonts w:eastAsia="Georgia" w:cs="Georgia"/>
                <w:spacing w:val="-1"/>
              </w:rPr>
              <w:t>le</w:t>
            </w:r>
            <w:r w:rsidRPr="00D934DA">
              <w:rPr>
                <w:rFonts w:eastAsia="Georgia" w:cs="Georgia"/>
              </w:rPr>
              <w:t>gati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</w:rPr>
              <w:t>n</w:t>
            </w:r>
            <w:r w:rsidRPr="00D934DA">
              <w:rPr>
                <w:rFonts w:eastAsia="Georgia" w:cs="Georgia"/>
                <w:spacing w:val="-3"/>
              </w:rPr>
              <w:t xml:space="preserve"> </w:t>
            </w:r>
            <w:r w:rsidRPr="00D934DA">
              <w:rPr>
                <w:rFonts w:eastAsia="Georgia" w:cs="Georgia"/>
              </w:rPr>
              <w:t>till f</w:t>
            </w:r>
            <w:r w:rsidRPr="00D934DA">
              <w:rPr>
                <w:rFonts w:eastAsia="Georgia" w:cs="Georgia"/>
                <w:spacing w:val="-2"/>
              </w:rPr>
              <w:t>ö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ån</w:t>
            </w:r>
            <w:r w:rsidRPr="00D934DA">
              <w:rPr>
                <w:rFonts w:eastAsia="Georgia" w:cs="Georgia"/>
              </w:rPr>
              <w:t>dare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f</w:t>
            </w:r>
            <w:r w:rsidRPr="00D934DA">
              <w:rPr>
                <w:rFonts w:eastAsia="Georgia" w:cs="Georgia"/>
                <w:spacing w:val="-2"/>
              </w:rPr>
              <w:t>ö</w:t>
            </w:r>
            <w:r w:rsidRPr="00D934DA">
              <w:rPr>
                <w:rFonts w:eastAsia="Georgia" w:cs="Georgia"/>
              </w:rPr>
              <w:t xml:space="preserve">r </w:t>
            </w:r>
            <w:r w:rsidRPr="00D934DA">
              <w:rPr>
                <w:rFonts w:eastAsia="Georgia" w:cs="Georgia"/>
                <w:spacing w:val="1"/>
              </w:rPr>
              <w:t>br</w:t>
            </w:r>
            <w:r w:rsidRPr="00D934DA">
              <w:rPr>
                <w:rFonts w:eastAsia="Georgia" w:cs="Georgia"/>
                <w:spacing w:val="-1"/>
              </w:rPr>
              <w:t>an</w:t>
            </w:r>
            <w:r w:rsidRPr="00D934DA">
              <w:rPr>
                <w:rFonts w:eastAsia="Georgia" w:cs="Georgia"/>
              </w:rPr>
              <w:t>df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 xml:space="preserve">ig </w:t>
            </w:r>
            <w:r w:rsidRPr="00D934DA">
              <w:rPr>
                <w:rFonts w:eastAsia="Georgia" w:cs="Georgia"/>
                <w:spacing w:val="1"/>
              </w:rPr>
              <w:t>v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a</w:t>
            </w:r>
            <w:r>
              <w:rPr>
                <w:rFonts w:eastAsia="Georgia" w:cs="Georgia"/>
                <w:spacing w:val="-1"/>
              </w:rPr>
              <w:t>?</w:t>
            </w:r>
            <w:r>
              <w:rPr>
                <w:rFonts w:eastAsia="Georgia" w:cs="Georgia"/>
              </w:rPr>
              <w:t xml:space="preserve"> (</w:t>
            </w:r>
            <w:hyperlink r:id="rId16" w:history="1">
              <w:r w:rsidRPr="009F575F">
                <w:rPr>
                  <w:rStyle w:val="Hyperlnk"/>
                  <w:rFonts w:eastAsia="Georgia" w:cs="Georgia"/>
                </w:rPr>
                <w:t>Brandfarlig vara</w:t>
              </w:r>
            </w:hyperlink>
            <w:r>
              <w:rPr>
                <w:rFonts w:eastAsia="Georgia" w:cs="Georgia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895A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FA6A" w14:textId="77777777" w:rsidR="004C1CBC" w:rsidRDefault="004C1CBC" w:rsidP="00FE364B"/>
        </w:tc>
      </w:tr>
      <w:tr w:rsidR="004C1CBC" w14:paraId="5DC0D3F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7CC3" w14:textId="77777777" w:rsidR="004C1CBC" w:rsidRPr="00A942ED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Är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n</w:t>
            </w:r>
            <w:r w:rsidRPr="00D934DA">
              <w:rPr>
                <w:rFonts w:eastAsia="Georgia" w:cs="Georgia"/>
                <w:spacing w:val="-1"/>
              </w:rPr>
              <w:t xml:space="preserve"> å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iga</w:t>
            </w:r>
            <w:r w:rsidRPr="00D934DA">
              <w:rPr>
                <w:rFonts w:eastAsia="Georgia" w:cs="Georgia"/>
                <w:spacing w:val="-1"/>
              </w:rPr>
              <w:t xml:space="preserve"> b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an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y</w:t>
            </w:r>
            <w:r w:rsidRPr="00D934DA">
              <w:rPr>
                <w:rFonts w:eastAsia="Georgia" w:cs="Georgia"/>
                <w:spacing w:val="-3"/>
              </w:rPr>
              <w:t>d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den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g</w:t>
            </w:r>
            <w:r w:rsidRPr="00D934DA">
              <w:rPr>
                <w:rFonts w:eastAsia="Georgia" w:cs="Georgia"/>
                <w:spacing w:val="-1"/>
              </w:rPr>
              <w:t>en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</w:rPr>
              <w:t>m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>d</w:t>
            </w:r>
            <w:r>
              <w:rPr>
                <w:rFonts w:eastAsia="Georgia" w:cs="Georgia"/>
              </w:rPr>
              <w:t>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53BA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EF66" w14:textId="77777777" w:rsidR="004C1CBC" w:rsidRDefault="004C1CBC" w:rsidP="00FE364B"/>
        </w:tc>
      </w:tr>
      <w:tr w:rsidR="004C1CBC" w14:paraId="3A4F1780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FE73" w14:textId="77777777" w:rsidR="004C1CBC" w:rsidRPr="00A942ED" w:rsidRDefault="004C1CBC" w:rsidP="00FE364B">
            <w:pPr>
              <w:spacing w:before="69" w:after="0" w:line="248" w:lineRule="auto"/>
              <w:ind w:right="1133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all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an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äll</w:t>
            </w:r>
            <w:r w:rsidRPr="00D934DA">
              <w:rPr>
                <w:rFonts w:eastAsia="Georgia" w:cs="Georgia"/>
              </w:rPr>
              <w:t>da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gått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g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>und</w:t>
            </w:r>
            <w:r w:rsidRPr="00D934DA">
              <w:rPr>
                <w:rFonts w:eastAsia="Georgia" w:cs="Georgia"/>
                <w:spacing w:val="-1"/>
              </w:rPr>
              <w:t>lä</w:t>
            </w:r>
            <w:r w:rsidRPr="00D934DA">
              <w:rPr>
                <w:rFonts w:eastAsia="Georgia" w:cs="Georgia"/>
              </w:rPr>
              <w:t>g</w:t>
            </w:r>
            <w:r w:rsidRPr="00D934DA">
              <w:rPr>
                <w:rFonts w:eastAsia="Georgia" w:cs="Georgia"/>
                <w:spacing w:val="1"/>
              </w:rPr>
              <w:t>g</w:t>
            </w:r>
            <w:r w:rsidRPr="00D934DA">
              <w:rPr>
                <w:rFonts w:eastAsia="Georgia" w:cs="Georgia"/>
                <w:spacing w:val="-1"/>
              </w:rPr>
              <w:t>an</w:t>
            </w:r>
            <w:r w:rsidRPr="00D934DA">
              <w:rPr>
                <w:rFonts w:eastAsia="Georgia" w:cs="Georgia"/>
              </w:rPr>
              <w:t xml:space="preserve">de </w:t>
            </w:r>
            <w:r w:rsidRPr="00D934DA">
              <w:rPr>
                <w:rFonts w:eastAsia="Georgia" w:cs="Georgia"/>
                <w:spacing w:val="1"/>
              </w:rPr>
              <w:t>br</w:t>
            </w:r>
            <w:r w:rsidRPr="00D934DA">
              <w:rPr>
                <w:rFonts w:eastAsia="Georgia" w:cs="Georgia"/>
                <w:spacing w:val="-1"/>
              </w:rPr>
              <w:t>an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-3"/>
              </w:rPr>
              <w:t>y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d</w:t>
            </w:r>
            <w:r w:rsidRPr="00D934DA">
              <w:rPr>
                <w:rFonts w:eastAsia="Georgia" w:cs="Georgia"/>
                <w:spacing w:val="-2"/>
              </w:rPr>
              <w:t>s</w:t>
            </w:r>
            <w:r w:rsidRPr="00D934DA">
              <w:rPr>
                <w:rFonts w:eastAsia="Georgia" w:cs="Georgia"/>
              </w:rPr>
              <w:t>u</w:t>
            </w:r>
            <w:r w:rsidRPr="00D934DA">
              <w:rPr>
                <w:rFonts w:eastAsia="Georgia" w:cs="Georgia"/>
                <w:spacing w:val="-2"/>
              </w:rPr>
              <w:t>t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</w:rPr>
              <w:t>ild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g</w:t>
            </w:r>
            <w:r>
              <w:rPr>
                <w:rFonts w:eastAsia="Georgia" w:cs="Georgia"/>
              </w:rPr>
              <w:t xml:space="preserve"> (minst vart femte år)?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4E35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0537" w14:textId="77777777" w:rsidR="004C1CBC" w:rsidRDefault="004C1CBC" w:rsidP="00FE364B"/>
        </w:tc>
      </w:tr>
      <w:tr w:rsidR="004C1CBC" w14:paraId="55B19F6F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618B" w14:textId="77777777" w:rsidR="004C1CBC" w:rsidRPr="008B01AF" w:rsidRDefault="004C1CBC" w:rsidP="00FE364B">
            <w:pPr>
              <w:spacing w:before="68" w:after="0" w:line="248" w:lineRule="auto"/>
              <w:ind w:right="1159"/>
              <w:rPr>
                <w:rFonts w:eastAsia="Georgia" w:cs="Georgia"/>
                <w:spacing w:val="-1"/>
              </w:rPr>
            </w:pP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st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ålkäll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an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-3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s: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</w:rPr>
              <w:t>fin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</w:rPr>
              <w:t>s u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</w:rPr>
              <w:t>se</w:t>
            </w:r>
            <w:r w:rsidRPr="00D934DA">
              <w:rPr>
                <w:rFonts w:eastAsia="Georgia" w:cs="Georgia"/>
                <w:spacing w:val="-3"/>
              </w:rPr>
              <w:t>d</w:t>
            </w:r>
            <w:r w:rsidRPr="00D934DA">
              <w:rPr>
                <w:rFonts w:eastAsia="Georgia" w:cs="Georgia"/>
              </w:rPr>
              <w:t xml:space="preserve">d 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ta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1"/>
              </w:rPr>
              <w:t>n</w:t>
            </w:r>
            <w:r>
              <w:rPr>
                <w:rFonts w:eastAsia="Georgia" w:cs="Georgia"/>
                <w:spacing w:val="-1"/>
              </w:rPr>
              <w:t>?</w:t>
            </w:r>
            <w:r>
              <w:rPr>
                <w:rFonts w:eastAsia="Georgia" w:cs="Georgia"/>
                <w:spacing w:val="-1"/>
              </w:rPr>
              <w:br/>
            </w:r>
            <w:r w:rsidRPr="00F07A25">
              <w:rPr>
                <w:rFonts w:eastAsia="Georgia" w:cs="Georgia"/>
                <w:spacing w:val="2"/>
              </w:rPr>
              <w:t>(</w:t>
            </w:r>
            <w:hyperlink r:id="rId17" w:history="1">
              <w:r w:rsidRPr="00F07A25">
                <w:rPr>
                  <w:rStyle w:val="Hyperlnk"/>
                  <w:rFonts w:eastAsia="Georgia" w:cs="Georgia"/>
                </w:rPr>
                <w:t>St</w:t>
              </w:r>
              <w:r w:rsidRPr="00F07A25">
                <w:rPr>
                  <w:rStyle w:val="Hyperlnk"/>
                  <w:rFonts w:eastAsia="Georgia" w:cs="Georgia"/>
                  <w:spacing w:val="-3"/>
                </w:rPr>
                <w:t>r</w:t>
              </w:r>
              <w:r w:rsidRPr="00F07A25">
                <w:rPr>
                  <w:rStyle w:val="Hyperlnk"/>
                  <w:rFonts w:eastAsia="Georgia" w:cs="Georgia"/>
                </w:rPr>
                <w:t>ål</w:t>
              </w:r>
              <w:r w:rsidRPr="00F07A25">
                <w:rPr>
                  <w:rStyle w:val="Hyperlnk"/>
                  <w:rFonts w:eastAsia="Georgia" w:cs="Georgia"/>
                  <w:spacing w:val="-2"/>
                </w:rPr>
                <w:t>s</w:t>
              </w:r>
              <w:r w:rsidRPr="00F07A25">
                <w:rPr>
                  <w:rStyle w:val="Hyperlnk"/>
                  <w:rFonts w:eastAsia="Georgia" w:cs="Georgia"/>
                  <w:spacing w:val="1"/>
                </w:rPr>
                <w:t>k</w:t>
              </w:r>
              <w:r w:rsidRPr="00F07A25">
                <w:rPr>
                  <w:rStyle w:val="Hyperlnk"/>
                  <w:rFonts w:eastAsia="Georgia" w:cs="Georgia"/>
                  <w:spacing w:val="-1"/>
                </w:rPr>
                <w:t>y</w:t>
              </w:r>
              <w:r w:rsidRPr="00F07A25">
                <w:rPr>
                  <w:rStyle w:val="Hyperlnk"/>
                  <w:rFonts w:eastAsia="Georgia" w:cs="Georgia"/>
                </w:rPr>
                <w:t>dd</w:t>
              </w:r>
            </w:hyperlink>
            <w:r w:rsidRPr="00FB2E33">
              <w:rPr>
                <w:rFonts w:eastAsia="Georgia" w:cs="Georgia"/>
                <w:i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D562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D9CF" w14:textId="77777777" w:rsidR="004C1CBC" w:rsidRDefault="004C1CBC" w:rsidP="00FE364B"/>
        </w:tc>
      </w:tr>
      <w:tr w:rsidR="004C1CBC" w14:paraId="6D50F66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38DF" w14:textId="77777777" w:rsidR="004C1CBC" w:rsidRPr="009F575F" w:rsidRDefault="004C1CBC" w:rsidP="00FE364B">
            <w:pPr>
              <w:spacing w:before="62" w:after="0" w:line="240" w:lineRule="auto"/>
              <w:ind w:right="-20"/>
              <w:rPr>
                <w:rFonts w:eastAsia="Georgia" w:cs="Georgia"/>
              </w:rPr>
            </w:pPr>
            <w:r w:rsidRPr="009F575F">
              <w:t>Har personal som arbetar med strålkällor gått grundläggande strålskyddsutbildning?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8ACB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6809" w14:textId="77777777" w:rsidR="004C1CBC" w:rsidRDefault="004C1CBC" w:rsidP="00FE364B"/>
        </w:tc>
      </w:tr>
      <w:tr w:rsidR="004C1CBC" w14:paraId="52AAFE3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1AFD" w14:textId="77777777" w:rsidR="004C1CBC" w:rsidRPr="00A942ED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Är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n</w:t>
            </w:r>
            <w:r w:rsidRPr="00D934DA">
              <w:rPr>
                <w:rFonts w:eastAsia="Georgia" w:cs="Georgia"/>
                <w:spacing w:val="-1"/>
              </w:rPr>
              <w:t xml:space="preserve"> å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iga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ve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teri</w:t>
            </w:r>
            <w:r w:rsidRPr="00D934DA">
              <w:rPr>
                <w:rFonts w:eastAsia="Georgia" w:cs="Georgia"/>
                <w:spacing w:val="-3"/>
              </w:rPr>
              <w:t>n</w:t>
            </w:r>
            <w:r w:rsidRPr="00D934DA">
              <w:rPr>
                <w:rFonts w:eastAsia="Georgia" w:cs="Georgia"/>
                <w:spacing w:val="-2"/>
              </w:rPr>
              <w:t>g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n</w:t>
            </w:r>
            <w:r w:rsidRPr="00D934DA">
              <w:rPr>
                <w:rFonts w:eastAsia="Georgia" w:cs="Georgia"/>
                <w:spacing w:val="-1"/>
              </w:rPr>
              <w:t xml:space="preserve"> a</w:t>
            </w:r>
            <w:r w:rsidRPr="00D934DA">
              <w:rPr>
                <w:rFonts w:eastAsia="Georgia" w:cs="Georgia"/>
              </w:rPr>
              <w:t xml:space="preserve">v 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ålkäll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</w:rPr>
              <w:t>r ge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</w:rPr>
              <w:t>mf</w:t>
            </w:r>
            <w:r w:rsidRPr="00D934DA">
              <w:rPr>
                <w:rFonts w:eastAsia="Georgia" w:cs="Georgia"/>
                <w:spacing w:val="-1"/>
              </w:rPr>
              <w:t>ö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2"/>
              </w:rPr>
              <w:t>c</w:t>
            </w: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skick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-2"/>
              </w:rPr>
              <w:t>d</w:t>
            </w:r>
            <w:r>
              <w:rPr>
                <w:rFonts w:eastAsia="Georgia" w:cs="Georgia"/>
                <w:spacing w:val="-2"/>
              </w:rPr>
              <w:t xml:space="preserve">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52D3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263F" w14:textId="77777777" w:rsidR="004C1CBC" w:rsidRDefault="004C1CBC" w:rsidP="00FE364B"/>
        </w:tc>
      </w:tr>
      <w:tr w:rsidR="004C1CBC" w14:paraId="2ECC83ED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D707" w14:textId="77777777" w:rsidR="004C1CBC" w:rsidRPr="00A942ED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Genomförs medicinska kontroller?</w:t>
            </w:r>
            <w:r>
              <w:rPr>
                <w:rFonts w:eastAsia="Georgia" w:cs="Georgia"/>
              </w:rPr>
              <w:br/>
            </w:r>
            <w:r w:rsidRPr="00F07A25">
              <w:rPr>
                <w:rFonts w:eastAsia="Georgia" w:cs="Georgia"/>
              </w:rPr>
              <w:t>(</w:t>
            </w:r>
            <w:hyperlink r:id="rId18" w:history="1">
              <w:r w:rsidRPr="00F07A25">
                <w:rPr>
                  <w:rStyle w:val="Hyperlnk"/>
                  <w:rFonts w:eastAsia="Georgia" w:cs="Georgia"/>
                </w:rPr>
                <w:t>Medicinska kontroller och registrering</w:t>
              </w:r>
            </w:hyperlink>
            <w:r w:rsidRPr="00175518">
              <w:rPr>
                <w:rFonts w:eastAsia="Georgia" w:cs="Georgia"/>
                <w:i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DB9F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1F75" w14:textId="77777777" w:rsidR="004C1CBC" w:rsidRDefault="004C1CBC" w:rsidP="00FE364B"/>
        </w:tc>
      </w:tr>
    </w:tbl>
    <w:p w14:paraId="76EDEC51" w14:textId="77777777" w:rsidR="0060265A" w:rsidRPr="004C1CBC" w:rsidRDefault="0060265A" w:rsidP="004C1CBC"/>
    <w:sectPr w:rsidR="0060265A" w:rsidRPr="004C1CBC" w:rsidSect="005D54C4">
      <w:headerReference w:type="default" r:id="rId19"/>
      <w:footerReference w:type="default" r:id="rId20"/>
      <w:headerReference w:type="first" r:id="rId21"/>
      <w:footerReference w:type="first" r:id="rId22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2261" w14:textId="77777777" w:rsidR="0082488C" w:rsidRDefault="0082488C" w:rsidP="00190C50">
      <w:pPr>
        <w:spacing w:line="240" w:lineRule="auto"/>
      </w:pPr>
      <w:r>
        <w:separator/>
      </w:r>
    </w:p>
  </w:endnote>
  <w:endnote w:type="continuationSeparator" w:id="0">
    <w:p w14:paraId="10CC0F35" w14:textId="77777777" w:rsidR="0082488C" w:rsidRDefault="0082488C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33F195E8" w14:textId="77777777" w:rsidTr="008B2776">
      <w:trPr>
        <w:trHeight w:val="426"/>
      </w:trPr>
      <w:tc>
        <w:tcPr>
          <w:tcW w:w="1752" w:type="dxa"/>
          <w:vAlign w:val="bottom"/>
        </w:tcPr>
        <w:p w14:paraId="4D3D0BBF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39F86C3D" w14:textId="77777777" w:rsidR="006D7F85" w:rsidRDefault="004C1CBC" w:rsidP="006D7F85">
          <w:pPr>
            <w:pStyle w:val="Sidhuvud"/>
            <w:spacing w:before="40"/>
            <w:jc w:val="center"/>
          </w:pPr>
          <w:r>
            <w:t>Personalenheten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0A5D2F70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5610C44A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DA97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708B2804" w14:textId="77777777" w:rsidTr="008B2776">
      <w:trPr>
        <w:trHeight w:val="426"/>
      </w:trPr>
      <w:tc>
        <w:tcPr>
          <w:tcW w:w="1752" w:type="dxa"/>
          <w:vAlign w:val="bottom"/>
        </w:tcPr>
        <w:p w14:paraId="560ACF03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77B47F1A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627D008E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258B18E4" w14:textId="77777777" w:rsidR="00904ECD" w:rsidRDefault="00904ECD" w:rsidP="00801F09">
    <w:pPr>
      <w:pStyle w:val="Tomtstycke"/>
    </w:pPr>
  </w:p>
  <w:p w14:paraId="6446AAFB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5DDE" w14:textId="77777777" w:rsidR="0082488C" w:rsidRDefault="0082488C" w:rsidP="00190C50">
      <w:pPr>
        <w:spacing w:line="240" w:lineRule="auto"/>
      </w:pPr>
      <w:r>
        <w:separator/>
      </w:r>
    </w:p>
  </w:footnote>
  <w:footnote w:type="continuationSeparator" w:id="0">
    <w:p w14:paraId="44C819E5" w14:textId="77777777" w:rsidR="0082488C" w:rsidRDefault="0082488C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AB20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5E769A64" w14:textId="77777777" w:rsidTr="008B2776">
      <w:trPr>
        <w:trHeight w:val="426"/>
      </w:trPr>
      <w:tc>
        <w:tcPr>
          <w:tcW w:w="3437" w:type="dxa"/>
        </w:tcPr>
        <w:p w14:paraId="77C4B94C" w14:textId="77777777" w:rsidR="005E3B04" w:rsidRPr="002F104F" w:rsidRDefault="004C1CBC" w:rsidP="005E3B04">
          <w:pPr>
            <w:pStyle w:val="Sidhuvud"/>
          </w:pPr>
          <w:r>
            <w:t>Checklista för arbetet med det systeamtiska arbetsmiljöarbetet och aktiva åtgärder</w:t>
          </w:r>
        </w:p>
        <w:p w14:paraId="51058E2C" w14:textId="77777777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5D2C07A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98B9317" wp14:editId="4A969838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D2F3B94" w14:textId="77777777" w:rsidR="00904ECD" w:rsidRDefault="004C1CBC" w:rsidP="00904ECD">
          <w:pPr>
            <w:pStyle w:val="Sidhuvud"/>
            <w:jc w:val="right"/>
          </w:pPr>
          <w:r>
            <w:t>20-10-13</w:t>
          </w:r>
        </w:p>
        <w:p w14:paraId="180DA4C3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3F69D1">
            <w:t>1</w:t>
          </w:r>
          <w:r w:rsidRPr="00546880">
            <w:fldChar w:fldCharType="end"/>
          </w:r>
          <w:r>
            <w:t xml:space="preserve"> (</w:t>
          </w:r>
          <w:r w:rsidR="0082488C">
            <w:fldChar w:fldCharType="begin"/>
          </w:r>
          <w:r w:rsidR="0082488C">
            <w:instrText>NUMPAGES  \* Arabic  \* MERGEFORMAT</w:instrText>
          </w:r>
          <w:r w:rsidR="0082488C">
            <w:fldChar w:fldCharType="separate"/>
          </w:r>
          <w:r w:rsidR="003F69D1">
            <w:t>1</w:t>
          </w:r>
          <w:r w:rsidR="0082488C">
            <w:fldChar w:fldCharType="end"/>
          </w:r>
          <w:r>
            <w:t xml:space="preserve">) </w:t>
          </w:r>
        </w:p>
      </w:tc>
    </w:tr>
  </w:tbl>
  <w:p w14:paraId="070DC819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9AC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3A60EF8" w14:textId="77777777" w:rsidTr="008B2776">
      <w:trPr>
        <w:trHeight w:val="426"/>
      </w:trPr>
      <w:tc>
        <w:tcPr>
          <w:tcW w:w="3437" w:type="dxa"/>
        </w:tcPr>
        <w:p w14:paraId="77EFCD32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459FDC78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20D9B140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E5A8566" wp14:editId="41BC407E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A71ACEE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560407A4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82488C">
            <w:fldChar w:fldCharType="begin"/>
          </w:r>
          <w:r w:rsidR="0082488C">
            <w:instrText>NUMPAGES  \* Arabic  \* MERGEFORMAT</w:instrText>
          </w:r>
          <w:r w:rsidR="0082488C">
            <w:fldChar w:fldCharType="separate"/>
          </w:r>
          <w:r w:rsidR="005D54C4">
            <w:t>1</w:t>
          </w:r>
          <w:r w:rsidR="0082488C">
            <w:fldChar w:fldCharType="end"/>
          </w:r>
          <w:r>
            <w:t xml:space="preserve">) </w:t>
          </w:r>
        </w:p>
      </w:tc>
    </w:tr>
  </w:tbl>
  <w:p w14:paraId="44992B9E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3.25pt;height:64.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BC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D3BF5"/>
    <w:rsid w:val="001E034F"/>
    <w:rsid w:val="002148F6"/>
    <w:rsid w:val="002231C8"/>
    <w:rsid w:val="00231104"/>
    <w:rsid w:val="00232749"/>
    <w:rsid w:val="00234EA6"/>
    <w:rsid w:val="00241369"/>
    <w:rsid w:val="00244F78"/>
    <w:rsid w:val="002519DB"/>
    <w:rsid w:val="00253AFF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D6743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7B90"/>
    <w:rsid w:val="003D4F90"/>
    <w:rsid w:val="003E3385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C1357"/>
    <w:rsid w:val="004C1CBC"/>
    <w:rsid w:val="004C4C0C"/>
    <w:rsid w:val="004C4F81"/>
    <w:rsid w:val="004D2A0E"/>
    <w:rsid w:val="004E2266"/>
    <w:rsid w:val="004E5000"/>
    <w:rsid w:val="005158B7"/>
    <w:rsid w:val="00524B2C"/>
    <w:rsid w:val="00531566"/>
    <w:rsid w:val="00541C03"/>
    <w:rsid w:val="00546880"/>
    <w:rsid w:val="00551A46"/>
    <w:rsid w:val="005606CF"/>
    <w:rsid w:val="0056435D"/>
    <w:rsid w:val="00582D90"/>
    <w:rsid w:val="00593886"/>
    <w:rsid w:val="005C2938"/>
    <w:rsid w:val="005C540D"/>
    <w:rsid w:val="005D54C4"/>
    <w:rsid w:val="005E30B9"/>
    <w:rsid w:val="005E32ED"/>
    <w:rsid w:val="005E3B04"/>
    <w:rsid w:val="005F152C"/>
    <w:rsid w:val="0060265A"/>
    <w:rsid w:val="00626B11"/>
    <w:rsid w:val="006315D7"/>
    <w:rsid w:val="006339E7"/>
    <w:rsid w:val="00637AD4"/>
    <w:rsid w:val="006469D0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068BD"/>
    <w:rsid w:val="0082488C"/>
    <w:rsid w:val="00830A70"/>
    <w:rsid w:val="00834FE5"/>
    <w:rsid w:val="00853894"/>
    <w:rsid w:val="00880C1E"/>
    <w:rsid w:val="008861FE"/>
    <w:rsid w:val="00891619"/>
    <w:rsid w:val="008972D2"/>
    <w:rsid w:val="008A5676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241D"/>
    <w:rsid w:val="00CB705B"/>
    <w:rsid w:val="00CC2F59"/>
    <w:rsid w:val="00CC67A7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D4BFA"/>
    <w:rsid w:val="00DF3D9D"/>
    <w:rsid w:val="00DF4057"/>
    <w:rsid w:val="00E01ABB"/>
    <w:rsid w:val="00E0676E"/>
    <w:rsid w:val="00E26435"/>
    <w:rsid w:val="00E31D6F"/>
    <w:rsid w:val="00E57EB9"/>
    <w:rsid w:val="00E66823"/>
    <w:rsid w:val="00E91E30"/>
    <w:rsid w:val="00EA593C"/>
    <w:rsid w:val="00EC3E1E"/>
    <w:rsid w:val="00ED450F"/>
    <w:rsid w:val="00F003B2"/>
    <w:rsid w:val="00F05B6F"/>
    <w:rsid w:val="00F31BC4"/>
    <w:rsid w:val="00F36CA7"/>
    <w:rsid w:val="00F44871"/>
    <w:rsid w:val="00F4790F"/>
    <w:rsid w:val="00F62FC4"/>
    <w:rsid w:val="00F7496D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6DBAF"/>
  <w15:docId w15:val="{DA3FE61C-D69B-4E12-AD32-1B341412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CBC"/>
    <w:pPr>
      <w:spacing w:after="260"/>
    </w:pPr>
    <w:rPr>
      <w:rFonts w:ascii="Georgia" w:eastAsia="Cambria" w:hAnsi="Georgia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v.se/globalassets/filer/publikationer/foreskrifter/organisatorisk-och-social-arbetsmiljo-foreskrifter-afs2015_4.pdf" TargetMode="External"/><Relationship Id="rId18" Type="http://schemas.openxmlformats.org/officeDocument/2006/relationships/hyperlink" Target="https://www.aurora.umu.se/regler-och-riktlinjer/sakerhet/laboratoriesakerhet/medicinska-kontroller-och-registrerin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student.umu.se/under-studietiden/studiemiljo-och-lika-villkor/arbetsmiljo/" TargetMode="External"/><Relationship Id="rId17" Type="http://schemas.openxmlformats.org/officeDocument/2006/relationships/hyperlink" Target="https://www.aurora.umu.se/regler-och-riktlinjer/Sakerhet/laboratoriesakerhet/Stralskyd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urora.umu.se/regler-och-riktlinjer/sakerhet/laboratoriesakerhet/brandfarlig-var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rora.umu.se/regler-och-riktlinjer/Anstallning/Arbetsmiljo-och-lika-villkor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iksdagen.se/sv/dokument-lagar/dokument/svensk-forfattningssamling/diskrimineringslag-2008567_sfs-2008-567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v.se/globalassets/filer/publikationer/foreskrifter/organisatorisk-och-social-arbetsmiljo-foreskrifter-afs2015_4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o0001\AppData\Local\Temp\Temp2_Grunddokument.zip\Dokument%20UmeU&#9568;&#234;%20universitet%20SE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9F1E549CD8E4D8C169428BB2AE64A" ma:contentTypeVersion="1" ma:contentTypeDescription="Skapa ett nytt dokument." ma:contentTypeScope="" ma:versionID="bfdb25c31e28d42975d42cc766f993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bb40938d256bc12f87662b528d19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886E6-CB3B-4554-A59A-5C7225BED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FB8AD4-8CCF-434E-B10D-0310EBB570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3DB508-E219-4E6E-9F62-6B928AD59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474FF-693C-4B5D-BB68-8EC53470C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UmeU╠ê universitet SE</Template>
  <TotalTime>0</TotalTime>
  <Pages>4</Pages>
  <Words>1029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Lövqvist</dc:creator>
  <cp:lastModifiedBy>Sara Rambe</cp:lastModifiedBy>
  <cp:revision>2</cp:revision>
  <dcterms:created xsi:type="dcterms:W3CDTF">2021-05-17T09:16:00Z</dcterms:created>
  <dcterms:modified xsi:type="dcterms:W3CDTF">2021-05-17T09:16:00Z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0x0101009659F1E549CD8E4D8C169428BB2AE64A</vt:lpwstr>
  </property>
</Properties>
</file>