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2109" w14:textId="77777777" w:rsidR="00AE303C" w:rsidRDefault="00AE303C" w:rsidP="00AE303C">
      <w:pPr>
        <w:pStyle w:val="Rubrik1"/>
      </w:pPr>
      <w:r>
        <w:t>Vägledning och mall vid flytt av kurs, modul, provtillfälle och avsteg från utbildningsplan</w:t>
      </w:r>
    </w:p>
    <w:p w14:paraId="26243F8C" w14:textId="77777777" w:rsidR="00AE303C" w:rsidRDefault="00AE303C" w:rsidP="00AE303C">
      <w:r>
        <w:t xml:space="preserve">Rektor har fattat beslut om att undervisning bör genomföras med digitala inslag. Alternativa undervisningsformer som inte kräver fysisk närvaro på campus förordas, förutsatt att kvalitet och rättssäkerhet bibehålls. Behov av att göra avsteg från utbildningsplaner eller att byta plats på kurser inom ett utbildningsprogram där studenter redan erhållit antagningsbesked, kan också finnas. </w:t>
      </w:r>
    </w:p>
    <w:p w14:paraId="57A69947" w14:textId="77777777" w:rsidR="00AE303C" w:rsidRDefault="00AE303C" w:rsidP="00AE303C">
      <w:r>
        <w:t xml:space="preserve">I </w:t>
      </w:r>
      <w:r w:rsidRPr="00AE303C">
        <w:rPr>
          <w:i/>
          <w:iCs/>
        </w:rPr>
        <w:t>Rektors besluts- och delegationsordning för Umeå universitet</w:t>
      </w:r>
      <w:r>
        <w:t xml:space="preserve">, dnr FS 1.1-1142-19, delegerar rektor till fakultetsnämnd, utan möjlighet till vidaredelegation, att </w:t>
      </w:r>
    </w:p>
    <w:p w14:paraId="2D531435" w14:textId="77777777" w:rsidR="00AE303C" w:rsidRDefault="00AE303C" w:rsidP="00AE303C">
      <w:pPr>
        <w:pStyle w:val="Citat"/>
      </w:pPr>
      <w:r>
        <w:t>Fastställa och revidera utbildningsplan för utbildningsprogram, inklusive beslut om krav på särskild behörighet. För fakultetsöverskridande program beslutar programmets värdfakultet efter samråd med övriga berörda fakulteter.</w:t>
      </w:r>
    </w:p>
    <w:p w14:paraId="673AFFCE" w14:textId="48ADFEAA" w:rsidR="00AE303C" w:rsidRDefault="00AE303C" w:rsidP="00AE303C">
      <w:r>
        <w:t xml:space="preserve">Rektor har beslutat att delegera till dekan och föreståndare för lärarhögskolan, med möjlighet till vidaredelegation, att besluta om flytt av kurser, moduler och provtillfällen, om ingen annan lösning är möjlig. </w:t>
      </w:r>
      <w:r w:rsidR="00B67775">
        <w:t xml:space="preserve">En sådan flytt får ske inom höstterminen 2021 eller till annan termin, då i första hand till vårterminen 2022. </w:t>
      </w:r>
      <w:r>
        <w:t xml:space="preserve"> Rektor har även beslutat att kurs, modul eller provtillfälle kan flyttas utanför ordinarie terminstid</w:t>
      </w:r>
      <w:r w:rsidR="00B67775">
        <w:t>. För de studenter som inte kan medverka utanför ordinarie terminstid ska ett annat tillfälle erbjudas inom ordinarie terminstid, dvs vårterminen 2022</w:t>
      </w:r>
      <w:r>
        <w:t xml:space="preserve">. Ett sådant beslut är delegerat till dekan och föreståndare för lärarhögskolan. </w:t>
      </w:r>
    </w:p>
    <w:p w14:paraId="5D7477C6" w14:textId="77777777" w:rsidR="00AE303C" w:rsidRDefault="00AE303C" w:rsidP="00AE303C">
      <w:r>
        <w:t>Vid en flytt av kurs, modul eller provtillfälle ska hänsyn tas till internationella studenters möjligheter att avsluta utbildningen. Vid behov av stöd, kontakta International Office.</w:t>
      </w:r>
    </w:p>
    <w:p w14:paraId="5823BD05" w14:textId="77777777" w:rsidR="00AE303C" w:rsidRDefault="00AE303C" w:rsidP="00AE303C">
      <w:r>
        <w:t xml:space="preserve">Den som fattar beslut ansvarar för att säkerställa att beslutet dokumenteras, diarieförs och meddelas berörda studenter och den studentkår som representerar studenterna. Besluten ska också anmälas till fakultetsnämnden eller Lärarhögskolans styrelse vid dess nästkommande sammanträde och då noteras till protokollet.  </w:t>
      </w:r>
    </w:p>
    <w:p w14:paraId="6E175DB4" w14:textId="77777777" w:rsidR="00AE303C" w:rsidRDefault="00AE303C" w:rsidP="00AE303C">
      <w:r>
        <w:t>Utgångspunkten är att de ändringar som bedöms vara nödvändiga i så stor utsträckning som möjligt ska följa befintlig utbildningsplan.</w:t>
      </w:r>
    </w:p>
    <w:p w14:paraId="1172AA05" w14:textId="77777777" w:rsidR="00AE303C" w:rsidRDefault="00AE303C" w:rsidP="00AE303C">
      <w:pPr>
        <w:pStyle w:val="Rubrik2"/>
      </w:pPr>
      <w:r>
        <w:lastRenderedPageBreak/>
        <w:t>Vid avsteg från utbildningsplan, flytt av kurs, modul och provtillfälle ska följande beaktas</w:t>
      </w:r>
    </w:p>
    <w:p w14:paraId="76F13D62" w14:textId="77777777" w:rsidR="00AE303C" w:rsidRDefault="00AE303C" w:rsidP="00AE303C">
      <w:pPr>
        <w:pStyle w:val="Punktlista"/>
      </w:pPr>
      <w:r>
        <w:t xml:space="preserve">Avsteg ska utformas så att examenskraven kan uppnås även vid förändring av utbildningsplanen. </w:t>
      </w:r>
    </w:p>
    <w:p w14:paraId="1FCCC1F4" w14:textId="77777777" w:rsidR="00AE303C" w:rsidRDefault="00AE303C" w:rsidP="00AE303C">
      <w:pPr>
        <w:pStyle w:val="Punktlista"/>
      </w:pPr>
      <w:r>
        <w:t xml:space="preserve">För programkurser som även ges som fristående kurs eller samläses med andra utbildningsprogram måste särskild hänsyn tas till konsekvenser av ändringar. </w:t>
      </w:r>
    </w:p>
    <w:p w14:paraId="0D39701B" w14:textId="77777777" w:rsidR="00AE303C" w:rsidRDefault="00AE303C" w:rsidP="00AE303C">
      <w:pPr>
        <w:pStyle w:val="Punktlista"/>
      </w:pPr>
      <w:r>
        <w:t xml:space="preserve">Hur behörighetskrav till kurser som ingår i programmet kan påverkas. </w:t>
      </w:r>
    </w:p>
    <w:p w14:paraId="6F8E73B4" w14:textId="77777777" w:rsidR="00AE303C" w:rsidRDefault="00AE303C" w:rsidP="00AE303C">
      <w:pPr>
        <w:pStyle w:val="Punktlista"/>
      </w:pPr>
      <w:r>
        <w:t xml:space="preserve">Alla avsteg från utbildningsplanen och flytt av kurs, modul eller provtillfälle ska dokumenteras med hjälp av nedanstående mall och diarieföras så snart som möjligt. </w:t>
      </w:r>
    </w:p>
    <w:p w14:paraId="46F9AD90" w14:textId="77777777" w:rsidR="00AE303C" w:rsidRDefault="00AE303C" w:rsidP="00AE303C">
      <w:pPr>
        <w:pStyle w:val="Punktlista"/>
      </w:pPr>
      <w:r>
        <w:t xml:space="preserve">Inför beslut ska i möjligaste mån samråd med studentrepresentant ske. </w:t>
      </w:r>
    </w:p>
    <w:p w14:paraId="738439D0" w14:textId="77777777" w:rsidR="00AE303C" w:rsidRDefault="00AE303C" w:rsidP="00AE303C">
      <w:pPr>
        <w:pStyle w:val="Punktlista"/>
      </w:pPr>
      <w:r>
        <w:t>Beslutet ska kommuniceras med berörda studenter på ett sådant vis att det i möjligaste mån kan säkerställas att de nåtts av informationen.</w:t>
      </w:r>
    </w:p>
    <w:p w14:paraId="32AACBDC" w14:textId="77777777" w:rsidR="00AE303C" w:rsidRDefault="00AE303C" w:rsidP="00AE303C">
      <w:pPr>
        <w:pStyle w:val="Punktlista"/>
      </w:pPr>
      <w:r>
        <w:t xml:space="preserve">I de fall studenter på grund av beslut om flytt inte kan nå uppsatta högskolepoäng den termin kursen, modulen eller provtillfället skulle ha getts ska intyg om flyttad kurs, modul eller provtillfälle fyllas i och skickas till thomas.wahlstrom@umu.se för publicering på gemensam webbsida. </w:t>
      </w:r>
    </w:p>
    <w:p w14:paraId="5D5B94F5" w14:textId="77777777" w:rsidR="00AE303C" w:rsidRDefault="00AE303C" w:rsidP="00AE303C">
      <w:pPr>
        <w:pStyle w:val="Punktlista"/>
      </w:pPr>
      <w:r>
        <w:t>Om kursen/modulen som flyttas till sommaren är mindre än tre veckor är det endast kurser som ges inom program som kan berättiga till studiemedel. Det krävs också att tillfället uppgår till minst 1,5 högskolepoäng per vecka, på minst halvtid.</w:t>
      </w:r>
    </w:p>
    <w:p w14:paraId="1D6E5346" w14:textId="77777777" w:rsidR="00AE303C" w:rsidRDefault="00AE303C" w:rsidP="00AE303C">
      <w:pPr>
        <w:pStyle w:val="Punktlista"/>
      </w:pPr>
      <w:r>
        <w:t xml:space="preserve">Studenter som påverkats av inställda kurser kan ha rätt till avskrivning på sitt studielån. Det är därför viktigt att intyg om flytt av kurs dokumenteras enligt mall. </w:t>
      </w:r>
    </w:p>
    <w:p w14:paraId="2C7D56DC" w14:textId="77777777" w:rsidR="00AE303C" w:rsidRDefault="00AE303C" w:rsidP="00AE303C">
      <w:pPr>
        <w:pStyle w:val="Rubrik2"/>
      </w:pPr>
      <w:r>
        <w:t>Hantering i Selma och Ladok</w:t>
      </w:r>
    </w:p>
    <w:p w14:paraId="5F79F2C3" w14:textId="77777777" w:rsidR="00AE303C" w:rsidRDefault="00AE303C" w:rsidP="00AE303C">
      <w:r>
        <w:t xml:space="preserve">Det är viktigt att inga förändringar i Selma eller Ladok görs utan att först kontakta ladok@adm.umu.se. Ansvarig för utbildningen ansvarar för att ange vilken kurs som ska flyttas men även vilken kurs som inte ges under höstterminen. </w:t>
      </w:r>
    </w:p>
    <w:p w14:paraId="64630F8F" w14:textId="77777777" w:rsidR="00AE303C" w:rsidRDefault="00AE303C" w:rsidP="00AE303C">
      <w:r>
        <w:t xml:space="preserve">I det fall ett kurstillfälle inte kan slutföras inom den avsedda studieperioden ska studenten omregistreras på ett senare tillfälle. Det kan vara ett redan planerat ordinarie tillfälle eller ett tillfälle som skapas särskilt för detta </w:t>
      </w:r>
      <w:r>
        <w:lastRenderedPageBreak/>
        <w:t>ändamål. Omregistreringen bör endast omfatta de poäng som återstår för studenterna, inte hela kursens poäng.</w:t>
      </w:r>
    </w:p>
    <w:p w14:paraId="4758D04B" w14:textId="77777777" w:rsidR="00AE303C" w:rsidRDefault="00AE303C" w:rsidP="00AE303C">
      <w:r>
        <w:t>Om man flyttar moduler inom en och samma kurs påverkar det inte registreringen.</w:t>
      </w:r>
    </w:p>
    <w:p w14:paraId="353BA3F0" w14:textId="77777777" w:rsidR="00AE303C" w:rsidRDefault="00AE303C" w:rsidP="00AE303C">
      <w:r>
        <w:t>Om ett provtillfälle ska flyttas och tillfället utgörs av ett aktivitetstillfälle/tentamenstillfälle med anmälan i Ladok ska datum och anmälningsperiod ändras i Ladok. Studenter som redan är anmälda till aktivitetstillfället/tentamenstillfället nås inte automatiskt av den ändrade informationen utan måste informeras på annat sätt. När provet är slutfört registreras det i Ladok med det datum då provet genomfördes.</w:t>
      </w:r>
    </w:p>
    <w:p w14:paraId="4C0D0E18" w14:textId="77777777" w:rsidR="00AE303C" w:rsidRDefault="00AE303C" w:rsidP="00AE303C">
      <w:pPr>
        <w:pStyle w:val="Rubrik3"/>
      </w:pPr>
      <w:r>
        <w:t>Ärendehantering:</w:t>
      </w:r>
    </w:p>
    <w:p w14:paraId="2BE29BBE" w14:textId="77777777" w:rsidR="00AE303C" w:rsidRDefault="00AE303C" w:rsidP="00AE303C">
      <w:pPr>
        <w:pStyle w:val="Numreradlista"/>
      </w:pPr>
      <w:r>
        <w:t xml:space="preserve">Ansvarig för utbildningen kontrollerar eventuella moduluppsättningsförändringar som man hade tänkt göra på kursen. Dessa måste hanteras manuellt så att det blir rätt i Selma och Ladok. Planeras ändringar av moduluppsättningen inför H21 (eller senare) – kontakta Ladokgruppen innan ni går vidare med punkt 2. </w:t>
      </w:r>
    </w:p>
    <w:p w14:paraId="2F7D8684" w14:textId="77777777" w:rsidR="00AE303C" w:rsidRDefault="00AE303C" w:rsidP="00AE303C">
      <w:pPr>
        <w:pStyle w:val="Numreradlista"/>
      </w:pPr>
      <w:r>
        <w:t>Utbildningen skapar ett ”ej sökbart tillfälle” i Selma med korrekta studieperioder.</w:t>
      </w:r>
    </w:p>
    <w:p w14:paraId="7D9E3C28" w14:textId="77777777" w:rsidR="00AE303C" w:rsidRDefault="00AE303C" w:rsidP="00AE303C">
      <w:pPr>
        <w:pStyle w:val="Numreradlista"/>
      </w:pPr>
      <w:r>
        <w:t>Utbildningen skickar in en lista till Ladokgruppen på vilka studenter som ska ”antas” till det nya tillfället.</w:t>
      </w:r>
    </w:p>
    <w:p w14:paraId="3A76D24D" w14:textId="77777777" w:rsidR="00AE303C" w:rsidRDefault="00AE303C" w:rsidP="00AE303C">
      <w:pPr>
        <w:pStyle w:val="Numreradlista"/>
      </w:pPr>
      <w:r>
        <w:t xml:space="preserve">Utbildningen registrerar studenterna på det nya tillfället </w:t>
      </w:r>
    </w:p>
    <w:p w14:paraId="7B6EB2E7" w14:textId="77777777" w:rsidR="00D532BD" w:rsidRDefault="00D532BD" w:rsidP="00D532BD">
      <w:pPr>
        <w:sectPr w:rsidR="00D532BD" w:rsidSect="00E504A0">
          <w:headerReference w:type="default" r:id="rId8"/>
          <w:footerReference w:type="default" r:id="rId9"/>
          <w:headerReference w:type="first" r:id="rId10"/>
          <w:footerReference w:type="first" r:id="rId11"/>
          <w:pgSz w:w="11907" w:h="16839" w:code="9"/>
          <w:pgMar w:top="2211" w:right="2268" w:bottom="1701" w:left="2268" w:header="680" w:footer="680" w:gutter="0"/>
          <w:cols w:space="720"/>
          <w:docGrid w:linePitch="360"/>
        </w:sectPr>
      </w:pPr>
    </w:p>
    <w:p w14:paraId="60D24D70" w14:textId="77777777" w:rsidR="00AE303C" w:rsidRDefault="00AE303C" w:rsidP="000D08F7">
      <w:pPr>
        <w:pStyle w:val="Rubrik1"/>
      </w:pPr>
      <w:r>
        <w:lastRenderedPageBreak/>
        <w:t>Beslut om flytt av kurs, modul, prov</w:t>
      </w:r>
      <w:r w:rsidR="000D08F7">
        <w:softHyphen/>
      </w:r>
      <w:r>
        <w:t>till</w:t>
      </w:r>
      <w:r w:rsidR="000D08F7">
        <w:softHyphen/>
      </w:r>
      <w:r>
        <w:t>fälle och avsteg från utbildningsplan</w:t>
      </w:r>
    </w:p>
    <w:p w14:paraId="7EF1B5E6" w14:textId="2D11B073" w:rsidR="00AE303C" w:rsidRDefault="00AE303C" w:rsidP="00AE303C">
      <w:r>
        <w:t xml:space="preserve">Rektor har fattat beslut om att medge flytt av kurs, modul, provtillfälle och avsteg från utbildningsplan för att förhindra spridning av covid-19. Med anledning av detta beslutar </w:t>
      </w:r>
      <w:r w:rsidRPr="00E91FF1">
        <w:rPr>
          <w:i/>
          <w:iCs/>
        </w:rPr>
        <w:t>XX</w:t>
      </w:r>
      <w:r>
        <w:t xml:space="preserve"> att ange </w:t>
      </w:r>
      <w:r w:rsidRPr="00E91FF1">
        <w:rPr>
          <w:i/>
          <w:iCs/>
        </w:rPr>
        <w:t>kursens/modulens/provtillfällets namn</w:t>
      </w:r>
      <w:r>
        <w:t xml:space="preserve"> flyttas till </w:t>
      </w:r>
      <w:proofErr w:type="gramStart"/>
      <w:r w:rsidRPr="00E91FF1">
        <w:rPr>
          <w:i/>
          <w:iCs/>
        </w:rPr>
        <w:t>ange</w:t>
      </w:r>
      <w:proofErr w:type="gramEnd"/>
      <w:r w:rsidRPr="00E91FF1">
        <w:rPr>
          <w:i/>
          <w:iCs/>
        </w:rPr>
        <w:t xml:space="preserve"> datum</w:t>
      </w:r>
      <w:r>
        <w:t xml:space="preserve">. </w:t>
      </w:r>
      <w:r w:rsidRPr="00E91FF1">
        <w:rPr>
          <w:i/>
          <w:iCs/>
        </w:rPr>
        <w:t>Om flytten innebär avsteg från utbildningsplan ange även detta.</w:t>
      </w:r>
      <w:r>
        <w:t xml:space="preserve"> </w:t>
      </w:r>
    </w:p>
    <w:p w14:paraId="19DC2E32" w14:textId="77777777" w:rsidR="00AE303C" w:rsidRDefault="00AE303C" w:rsidP="00AE303C">
      <w:r>
        <w:t>Följande gäller:</w:t>
      </w:r>
    </w:p>
    <w:p w14:paraId="2EE4EE89" w14:textId="77777777" w:rsidR="00AE303C" w:rsidRDefault="00AE303C" w:rsidP="00E91FF1">
      <w:pPr>
        <w:pStyle w:val="Numreradlista"/>
        <w:numPr>
          <w:ilvl w:val="0"/>
          <w:numId w:val="30"/>
        </w:numPr>
        <w:ind w:left="357" w:hanging="357"/>
        <w:contextualSpacing w:val="0"/>
      </w:pPr>
      <w:r>
        <w:t>ange vilka avsteg som gjorts och vad som i stället gäller</w:t>
      </w:r>
    </w:p>
    <w:p w14:paraId="1F9FC45B" w14:textId="77777777" w:rsidR="00AE303C" w:rsidRDefault="00AE303C" w:rsidP="00E91FF1">
      <w:pPr>
        <w:pStyle w:val="Numreradlista"/>
        <w:ind w:left="357" w:hanging="357"/>
        <w:contextualSpacing w:val="0"/>
      </w:pPr>
      <w:r>
        <w:t>ange för vilken tid avstegen gäller</w:t>
      </w:r>
    </w:p>
    <w:p w14:paraId="4F3C8E94" w14:textId="77777777" w:rsidR="00AE303C" w:rsidRDefault="00AE303C" w:rsidP="00E91FF1">
      <w:pPr>
        <w:pStyle w:val="Numreradlista"/>
        <w:ind w:left="357" w:hanging="357"/>
        <w:contextualSpacing w:val="0"/>
      </w:pPr>
      <w:r>
        <w:t>ange hur kommunikation har skett med studenterna avseende avstegen.</w:t>
      </w:r>
    </w:p>
    <w:p w14:paraId="6136B475" w14:textId="77777777" w:rsidR="00AE303C" w:rsidRDefault="00AE303C" w:rsidP="000D08F7">
      <w:pPr>
        <w:spacing w:before="600"/>
      </w:pPr>
      <w:r>
        <w:t xml:space="preserve">Umeå den </w:t>
      </w:r>
    </w:p>
    <w:p w14:paraId="0AB5CD8A" w14:textId="77777777" w:rsidR="00AE303C" w:rsidRDefault="00AE303C" w:rsidP="00D532BD">
      <w:pPr>
        <w:spacing w:before="960" w:after="960"/>
      </w:pPr>
      <w:r>
        <w:t>Underskrift</w:t>
      </w:r>
    </w:p>
    <w:p w14:paraId="7B9AE339" w14:textId="77777777" w:rsidR="00AE303C" w:rsidRDefault="00AE303C" w:rsidP="001529B8">
      <w:pPr>
        <w:pStyle w:val="Rubrik2"/>
      </w:pPr>
      <w:r>
        <w:t>Expedieras till</w:t>
      </w:r>
    </w:p>
    <w:p w14:paraId="000BF57A" w14:textId="77777777" w:rsidR="00896EF0" w:rsidRDefault="00AE303C" w:rsidP="00AE303C">
      <w:r>
        <w:t xml:space="preserve">Ange berörda parter på berörd kurs, </w:t>
      </w:r>
      <w:proofErr w:type="gramStart"/>
      <w:r>
        <w:t>t ex</w:t>
      </w:r>
      <w:proofErr w:type="gramEnd"/>
      <w:r>
        <w:t xml:space="preserve"> lärare, studieadministratörer, berörda studenter och studentkåren. Vidare ska också fakultetsnämnden alternativt Lärarhögskolans styrelse ingå.</w:t>
      </w:r>
    </w:p>
    <w:sectPr w:rsidR="00896EF0" w:rsidSect="00E504A0">
      <w:headerReference w:type="default" r:id="rId12"/>
      <w:footerReference w:type="default" r:id="rId13"/>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BB25" w14:textId="77777777" w:rsidR="00835824" w:rsidRDefault="00835824" w:rsidP="00190C50">
      <w:pPr>
        <w:spacing w:line="240" w:lineRule="auto"/>
      </w:pPr>
      <w:r>
        <w:separator/>
      </w:r>
    </w:p>
  </w:endnote>
  <w:endnote w:type="continuationSeparator" w:id="0">
    <w:p w14:paraId="65F4DF83" w14:textId="77777777" w:rsidR="00835824" w:rsidRDefault="0083582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14:paraId="260DE7D4" w14:textId="77777777" w:rsidTr="002A018C">
      <w:trPr>
        <w:trHeight w:val="426"/>
        <w:tblHeader/>
      </w:trPr>
      <w:tc>
        <w:tcPr>
          <w:tcW w:w="1752" w:type="dxa"/>
          <w:vAlign w:val="bottom"/>
        </w:tcPr>
        <w:p w14:paraId="6DBE4555" w14:textId="77777777" w:rsidR="006D7F85" w:rsidRDefault="006D7F85" w:rsidP="006D7F85">
          <w:pPr>
            <w:pStyle w:val="Sidhuvud"/>
          </w:pPr>
        </w:p>
      </w:tc>
      <w:tc>
        <w:tcPr>
          <w:tcW w:w="6854" w:type="dxa"/>
          <w:vAlign w:val="bottom"/>
        </w:tcPr>
        <w:p w14:paraId="3776B43B" w14:textId="77777777" w:rsidR="006D7F85" w:rsidRDefault="006D7F85" w:rsidP="003B1677">
          <w:pPr>
            <w:pStyle w:val="Sidfot"/>
          </w:pPr>
          <w:r>
            <w:t>Institution/enhet eller motsvarande 901 87 Umeå www.umu.se</w:t>
          </w:r>
        </w:p>
      </w:tc>
      <w:tc>
        <w:tcPr>
          <w:tcW w:w="1752" w:type="dxa"/>
          <w:vAlign w:val="bottom"/>
        </w:tcPr>
        <w:p w14:paraId="5FED1A11" w14:textId="77777777" w:rsidR="006D7F85" w:rsidRDefault="006D7F85" w:rsidP="006D7F85">
          <w:pPr>
            <w:pStyle w:val="Sidhuvud"/>
            <w:jc w:val="right"/>
          </w:pPr>
          <w:r>
            <w:t xml:space="preserve"> </w:t>
          </w:r>
        </w:p>
      </w:tc>
    </w:tr>
  </w:tbl>
  <w:p w14:paraId="7E8367D5" w14:textId="77777777" w:rsidR="000E14EA" w:rsidRPr="007B47F4" w:rsidRDefault="000E14EA" w:rsidP="007B47F4">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C139" w14:textId="77777777" w:rsidR="00546880" w:rsidRDefault="00546880" w:rsidP="00801F09">
    <w:pPr>
      <w:pStyle w:val="Tomtstycke"/>
    </w:pPr>
  </w:p>
  <w:p w14:paraId="42A7A882" w14:textId="77777777" w:rsidR="00904ECD" w:rsidRDefault="00904ECD" w:rsidP="00E504A0"/>
  <w:p w14:paraId="34F8665C" w14:textId="77777777" w:rsidR="00904ECD" w:rsidRPr="006D7F85" w:rsidRDefault="00904ECD" w:rsidP="006D7F85">
    <w:pPr>
      <w:pStyle w:val="Tomtstyck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0B1424" w14:paraId="127BF455" w14:textId="77777777" w:rsidTr="002A018C">
      <w:trPr>
        <w:trHeight w:val="426"/>
        <w:tblHeader/>
      </w:trPr>
      <w:tc>
        <w:tcPr>
          <w:tcW w:w="1752" w:type="dxa"/>
          <w:vAlign w:val="bottom"/>
        </w:tcPr>
        <w:p w14:paraId="2D443E6C" w14:textId="77777777" w:rsidR="000B1424" w:rsidRDefault="000B1424" w:rsidP="006D7F85">
          <w:pPr>
            <w:pStyle w:val="Sidhuvud"/>
          </w:pPr>
        </w:p>
      </w:tc>
      <w:tc>
        <w:tcPr>
          <w:tcW w:w="6854" w:type="dxa"/>
          <w:vAlign w:val="bottom"/>
        </w:tcPr>
        <w:p w14:paraId="2E1B7B85" w14:textId="77777777" w:rsidR="000B1424" w:rsidRDefault="000B1424" w:rsidP="003B1677">
          <w:pPr>
            <w:pStyle w:val="Sidfot"/>
          </w:pPr>
          <w:r>
            <w:t>Institution/enhet eller motsvarande 901 87 Umeå www.umu.se</w:t>
          </w:r>
        </w:p>
      </w:tc>
      <w:tc>
        <w:tcPr>
          <w:tcW w:w="1752" w:type="dxa"/>
          <w:vAlign w:val="bottom"/>
        </w:tcPr>
        <w:p w14:paraId="6F5E5F53" w14:textId="77777777" w:rsidR="000B1424" w:rsidRDefault="000B1424" w:rsidP="006D7F85">
          <w:pPr>
            <w:pStyle w:val="Sidhuvud"/>
            <w:jc w:val="right"/>
          </w:pPr>
          <w:r>
            <w:t xml:space="preserve"> </w:t>
          </w:r>
        </w:p>
      </w:tc>
    </w:tr>
  </w:tbl>
  <w:p w14:paraId="38591A0D" w14:textId="77777777" w:rsidR="000B1424" w:rsidRPr="007B47F4" w:rsidRDefault="000B1424" w:rsidP="007B47F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704F" w14:textId="77777777" w:rsidR="00835824" w:rsidRDefault="00835824" w:rsidP="00190C50">
      <w:pPr>
        <w:spacing w:line="240" w:lineRule="auto"/>
      </w:pPr>
      <w:r>
        <w:separator/>
      </w:r>
    </w:p>
  </w:footnote>
  <w:footnote w:type="continuationSeparator" w:id="0">
    <w:p w14:paraId="17AABF0C" w14:textId="77777777" w:rsidR="00835824" w:rsidRDefault="0083582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B4B0"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4"/>
      <w:gridCol w:w="3435"/>
      <w:gridCol w:w="3424"/>
    </w:tblGrid>
    <w:tr w:rsidR="00904ECD" w14:paraId="384A90B3" w14:textId="77777777" w:rsidTr="002A018C">
      <w:trPr>
        <w:trHeight w:val="426"/>
        <w:tblHeader/>
      </w:trPr>
      <w:tc>
        <w:tcPr>
          <w:tcW w:w="3437" w:type="dxa"/>
        </w:tcPr>
        <w:p w14:paraId="014F8A26" w14:textId="77777777" w:rsidR="00904ECD" w:rsidRDefault="000B1424" w:rsidP="005E3B04">
          <w:pPr>
            <w:pStyle w:val="Sidhuvud"/>
          </w:pPr>
          <w:r>
            <w:t>Vägledning</w:t>
          </w:r>
        </w:p>
      </w:tc>
      <w:tc>
        <w:tcPr>
          <w:tcW w:w="3438" w:type="dxa"/>
        </w:tcPr>
        <w:p w14:paraId="63738ED9" w14:textId="77777777" w:rsidR="00904ECD" w:rsidRDefault="00904ECD" w:rsidP="00904ECD">
          <w:pPr>
            <w:pStyle w:val="Sidhuvud"/>
            <w:spacing w:before="40" w:after="20"/>
            <w:jc w:val="center"/>
          </w:pPr>
          <w:r>
            <w:drawing>
              <wp:inline distT="0" distB="0" distL="0" distR="0" wp14:anchorId="0D7A88CB" wp14:editId="30DE7A09">
                <wp:extent cx="1761254" cy="614181"/>
                <wp:effectExtent l="0" t="0" r="0" b="0"/>
                <wp:docPr id="2" name="Bildobjekt 2"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33BF9C4" w14:textId="77777777" w:rsidR="00904ECD" w:rsidRDefault="00904ECD" w:rsidP="00904ECD">
          <w:pPr>
            <w:pStyle w:val="Sidhuvud"/>
            <w:jc w:val="right"/>
          </w:pPr>
          <w:r>
            <w:t>Datum</w:t>
          </w:r>
        </w:p>
        <w:p w14:paraId="0EE9BED4"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r w:rsidR="00835824">
            <w:fldChar w:fldCharType="begin"/>
          </w:r>
          <w:r w:rsidR="00835824">
            <w:instrText>NUMPAGES  \* Arabic  \* MERGEFORMAT</w:instrText>
          </w:r>
          <w:r w:rsidR="00835824">
            <w:fldChar w:fldCharType="separate"/>
          </w:r>
          <w:r w:rsidR="00A31A9D">
            <w:t>1</w:t>
          </w:r>
          <w:r w:rsidR="00835824">
            <w:fldChar w:fldCharType="end"/>
          </w:r>
          <w:r>
            <w:t xml:space="preserve">) </w:t>
          </w:r>
        </w:p>
      </w:tc>
    </w:tr>
  </w:tbl>
  <w:p w14:paraId="1F9DFA05"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AE76" w14:textId="77777777" w:rsidR="00427F56" w:rsidRDefault="00427F56" w:rsidP="00801F09">
    <w:pPr>
      <w:pStyle w:val="Tomtstycke"/>
    </w:pPr>
  </w:p>
  <w:p w14:paraId="1C9CC8D3" w14:textId="77777777" w:rsidR="00904ECD" w:rsidRPr="00427F56" w:rsidRDefault="00904ECD" w:rsidP="00E504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76A9" w14:textId="77777777" w:rsidR="000B1424" w:rsidRDefault="000B1424"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0B1424" w14:paraId="2200A99B" w14:textId="77777777" w:rsidTr="002A018C">
      <w:trPr>
        <w:trHeight w:val="426"/>
        <w:tblHeader/>
      </w:trPr>
      <w:tc>
        <w:tcPr>
          <w:tcW w:w="3437" w:type="dxa"/>
        </w:tcPr>
        <w:p w14:paraId="01B62E14" w14:textId="77777777" w:rsidR="000B1424" w:rsidRPr="002F104F" w:rsidRDefault="000B1424" w:rsidP="005E3B04">
          <w:pPr>
            <w:pStyle w:val="Sidhuvud"/>
          </w:pPr>
          <w:r>
            <w:t>Beslut</w:t>
          </w:r>
        </w:p>
        <w:p w14:paraId="45127255" w14:textId="77777777" w:rsidR="000B1424" w:rsidRPr="002F104F" w:rsidRDefault="000B1424" w:rsidP="005E3B04">
          <w:pPr>
            <w:pStyle w:val="Sidhuvud"/>
          </w:pPr>
          <w:r w:rsidRPr="002F104F">
            <w:t>Namn/roll</w:t>
          </w:r>
        </w:p>
        <w:p w14:paraId="6FB90224" w14:textId="77777777" w:rsidR="000B1424" w:rsidRPr="002F104F" w:rsidRDefault="000B1424" w:rsidP="005E3B04">
          <w:pPr>
            <w:pStyle w:val="Sidhuvud"/>
          </w:pPr>
          <w:r w:rsidRPr="002F104F">
            <w:t>namn.efternamn@umu.se</w:t>
          </w:r>
        </w:p>
        <w:p w14:paraId="27941910" w14:textId="77777777" w:rsidR="000B1424" w:rsidRPr="002F104F" w:rsidRDefault="000B1424" w:rsidP="005E3B04">
          <w:pPr>
            <w:pStyle w:val="Sidhuvud"/>
          </w:pPr>
          <w:r>
            <w:t>090-786 5</w:t>
          </w:r>
          <w:r w:rsidRPr="002F104F">
            <w:t>0 00</w:t>
          </w:r>
        </w:p>
        <w:p w14:paraId="7792498F" w14:textId="77777777" w:rsidR="000B1424" w:rsidRPr="002F104F" w:rsidRDefault="000B1424" w:rsidP="005E3B04">
          <w:pPr>
            <w:pStyle w:val="Sidhuvud"/>
          </w:pPr>
        </w:p>
        <w:p w14:paraId="421CEF7B" w14:textId="77777777" w:rsidR="000B1424" w:rsidRDefault="000B1424" w:rsidP="005E3B04">
          <w:pPr>
            <w:pStyle w:val="Sidhuvud"/>
          </w:pPr>
          <w:r w:rsidRPr="002F104F">
            <w:t>Dnr</w:t>
          </w:r>
        </w:p>
      </w:tc>
      <w:tc>
        <w:tcPr>
          <w:tcW w:w="3438" w:type="dxa"/>
        </w:tcPr>
        <w:p w14:paraId="6B1C1753" w14:textId="77777777" w:rsidR="000B1424" w:rsidRDefault="000B1424" w:rsidP="00904ECD">
          <w:pPr>
            <w:pStyle w:val="Sidhuvud"/>
            <w:spacing w:before="40" w:after="20"/>
            <w:jc w:val="center"/>
          </w:pPr>
          <w:r>
            <w:drawing>
              <wp:inline distT="0" distB="0" distL="0" distR="0" wp14:anchorId="61FC7E23" wp14:editId="2E8000DF">
                <wp:extent cx="1761254" cy="614181"/>
                <wp:effectExtent l="0" t="0" r="0" b="0"/>
                <wp:docPr id="1" name="Bildobjekt 1"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FB7BC98" w14:textId="77777777" w:rsidR="000B1424" w:rsidRDefault="000B1424" w:rsidP="00904ECD">
          <w:pPr>
            <w:pStyle w:val="Sidhuvud"/>
            <w:jc w:val="right"/>
          </w:pPr>
          <w:r>
            <w:t>Datum</w:t>
          </w:r>
        </w:p>
        <w:p w14:paraId="36CAED5C" w14:textId="77777777" w:rsidR="000B1424" w:rsidRDefault="000B1424"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835824">
            <w:fldChar w:fldCharType="begin"/>
          </w:r>
          <w:r w:rsidR="00835824">
            <w:instrText>NUMPAGES  \* Arabic  \* MERGEFORMAT</w:instrText>
          </w:r>
          <w:r w:rsidR="00835824">
            <w:fldChar w:fldCharType="separate"/>
          </w:r>
          <w:r>
            <w:t>1</w:t>
          </w:r>
          <w:r w:rsidR="00835824">
            <w:fldChar w:fldCharType="end"/>
          </w:r>
          <w:r>
            <w:t xml:space="preserve">) </w:t>
          </w:r>
        </w:p>
      </w:tc>
    </w:tr>
  </w:tbl>
  <w:p w14:paraId="0E776838" w14:textId="77777777" w:rsidR="000B1424" w:rsidRPr="006F5914" w:rsidRDefault="000B1424" w:rsidP="000E14EA">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pt;height:63.7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75"/>
    <w:rsid w:val="00022CEE"/>
    <w:rsid w:val="0002598E"/>
    <w:rsid w:val="000365B4"/>
    <w:rsid w:val="00040301"/>
    <w:rsid w:val="000438CB"/>
    <w:rsid w:val="00067B6C"/>
    <w:rsid w:val="00074F1D"/>
    <w:rsid w:val="00091AD5"/>
    <w:rsid w:val="000972BF"/>
    <w:rsid w:val="000B1424"/>
    <w:rsid w:val="000B3769"/>
    <w:rsid w:val="000B5233"/>
    <w:rsid w:val="000C1302"/>
    <w:rsid w:val="000C4CDC"/>
    <w:rsid w:val="000D08F7"/>
    <w:rsid w:val="000E077C"/>
    <w:rsid w:val="000E14EA"/>
    <w:rsid w:val="000E49A7"/>
    <w:rsid w:val="000E7725"/>
    <w:rsid w:val="000F2DC6"/>
    <w:rsid w:val="00112353"/>
    <w:rsid w:val="00120BBE"/>
    <w:rsid w:val="00123F5D"/>
    <w:rsid w:val="001306A0"/>
    <w:rsid w:val="001529B8"/>
    <w:rsid w:val="00190C50"/>
    <w:rsid w:val="00194BA8"/>
    <w:rsid w:val="001B51E1"/>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1677"/>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90FA3"/>
    <w:rsid w:val="004A09E8"/>
    <w:rsid w:val="004A4CF0"/>
    <w:rsid w:val="004B6587"/>
    <w:rsid w:val="004C1357"/>
    <w:rsid w:val="004C4C0C"/>
    <w:rsid w:val="004C4F81"/>
    <w:rsid w:val="004D2A0E"/>
    <w:rsid w:val="004E2266"/>
    <w:rsid w:val="004E5000"/>
    <w:rsid w:val="004F3F95"/>
    <w:rsid w:val="005059E5"/>
    <w:rsid w:val="005158B7"/>
    <w:rsid w:val="00524B2C"/>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60A9"/>
    <w:rsid w:val="007677B7"/>
    <w:rsid w:val="007915A1"/>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35824"/>
    <w:rsid w:val="00853894"/>
    <w:rsid w:val="00874B15"/>
    <w:rsid w:val="00876027"/>
    <w:rsid w:val="00880C1E"/>
    <w:rsid w:val="00891619"/>
    <w:rsid w:val="00896EF0"/>
    <w:rsid w:val="008972D2"/>
    <w:rsid w:val="008A5676"/>
    <w:rsid w:val="008C54CD"/>
    <w:rsid w:val="008D48B5"/>
    <w:rsid w:val="008E5BB9"/>
    <w:rsid w:val="008F7C37"/>
    <w:rsid w:val="00900BBA"/>
    <w:rsid w:val="00904ECD"/>
    <w:rsid w:val="00905A45"/>
    <w:rsid w:val="009127D9"/>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790F"/>
    <w:rsid w:val="00A95D9B"/>
    <w:rsid w:val="00AA1068"/>
    <w:rsid w:val="00AA1E4E"/>
    <w:rsid w:val="00AE303C"/>
    <w:rsid w:val="00AE3F3C"/>
    <w:rsid w:val="00AF10ED"/>
    <w:rsid w:val="00AF43CB"/>
    <w:rsid w:val="00B41E11"/>
    <w:rsid w:val="00B4202B"/>
    <w:rsid w:val="00B42DB4"/>
    <w:rsid w:val="00B44AD7"/>
    <w:rsid w:val="00B67775"/>
    <w:rsid w:val="00B8715F"/>
    <w:rsid w:val="00B92795"/>
    <w:rsid w:val="00B928F3"/>
    <w:rsid w:val="00B97A2D"/>
    <w:rsid w:val="00BB0027"/>
    <w:rsid w:val="00BD33C3"/>
    <w:rsid w:val="00BE238C"/>
    <w:rsid w:val="00BE39DA"/>
    <w:rsid w:val="00BF2DB9"/>
    <w:rsid w:val="00BF413F"/>
    <w:rsid w:val="00BF42FD"/>
    <w:rsid w:val="00C047D7"/>
    <w:rsid w:val="00C1676B"/>
    <w:rsid w:val="00C23067"/>
    <w:rsid w:val="00C233BB"/>
    <w:rsid w:val="00C43500"/>
    <w:rsid w:val="00C65FC8"/>
    <w:rsid w:val="00C81B55"/>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43B89"/>
    <w:rsid w:val="00D532BD"/>
    <w:rsid w:val="00D94FF2"/>
    <w:rsid w:val="00DD4BFA"/>
    <w:rsid w:val="00DF1C43"/>
    <w:rsid w:val="00DF3D9D"/>
    <w:rsid w:val="00DF4057"/>
    <w:rsid w:val="00E00C08"/>
    <w:rsid w:val="00E01ABB"/>
    <w:rsid w:val="00E0676E"/>
    <w:rsid w:val="00E26435"/>
    <w:rsid w:val="00E31D6F"/>
    <w:rsid w:val="00E504A0"/>
    <w:rsid w:val="00E57EB9"/>
    <w:rsid w:val="00E66823"/>
    <w:rsid w:val="00E70713"/>
    <w:rsid w:val="00E91E30"/>
    <w:rsid w:val="00E91FF1"/>
    <w:rsid w:val="00EA593C"/>
    <w:rsid w:val="00EC3E1E"/>
    <w:rsid w:val="00EC52CA"/>
    <w:rsid w:val="00ED450F"/>
    <w:rsid w:val="00EF457A"/>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4924A"/>
  <w15:docId w15:val="{F8A19EDA-B518-41F5-B6E9-293EFCF7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303C"/>
  </w:style>
  <w:style w:type="paragraph" w:styleId="Rubrik1">
    <w:name w:val="heading 1"/>
    <w:basedOn w:val="Normal"/>
    <w:next w:val="Normal"/>
    <w:link w:val="Rubrik1Char"/>
    <w:qFormat/>
    <w:rsid w:val="00DF1C43"/>
    <w:pPr>
      <w:keepNext/>
      <w:keepLines/>
      <w:spacing w:before="260" w:line="276" w:lineRule="auto"/>
      <w:outlineLvl w:val="0"/>
    </w:pPr>
    <w:rPr>
      <w:rFonts w:cs="Arial"/>
      <w:bCs/>
      <w:sz w:val="40"/>
      <w:szCs w:val="28"/>
    </w:rPr>
  </w:style>
  <w:style w:type="paragraph" w:styleId="Rubrik2">
    <w:name w:val="heading 2"/>
    <w:basedOn w:val="Normal"/>
    <w:next w:val="Normal"/>
    <w:link w:val="Rubrik2Char"/>
    <w:qFormat/>
    <w:rsid w:val="00DF1C43"/>
    <w:pPr>
      <w:keepNext/>
      <w:keepLines/>
      <w:spacing w:before="260" w:line="276" w:lineRule="auto"/>
      <w:outlineLvl w:val="1"/>
    </w:pPr>
    <w:rPr>
      <w:rFonts w:cs="Arial"/>
      <w:bCs/>
      <w:sz w:val="32"/>
      <w:szCs w:val="26"/>
    </w:rPr>
  </w:style>
  <w:style w:type="paragraph" w:styleId="Rubrik3">
    <w:name w:val="heading 3"/>
    <w:basedOn w:val="Normal"/>
    <w:next w:val="Normal"/>
    <w:link w:val="Rubrik3Char"/>
    <w:qFormat/>
    <w:rsid w:val="00DF1C43"/>
    <w:pPr>
      <w:keepNext/>
      <w:keepLines/>
      <w:spacing w:before="260" w:line="276" w:lineRule="auto"/>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F1C43"/>
    <w:rPr>
      <w:rFonts w:cs="Arial"/>
      <w:bCs/>
      <w:sz w:val="40"/>
      <w:szCs w:val="28"/>
    </w:rPr>
  </w:style>
  <w:style w:type="character" w:customStyle="1" w:styleId="Rubrik2Char">
    <w:name w:val="Rubrik 2 Char"/>
    <w:link w:val="Rubrik2"/>
    <w:rsid w:val="00DF1C43"/>
    <w:rPr>
      <w:rFonts w:cs="Arial"/>
      <w:bCs/>
      <w:sz w:val="32"/>
      <w:szCs w:val="26"/>
    </w:rPr>
  </w:style>
  <w:style w:type="character" w:customStyle="1" w:styleId="Rubrik3Char">
    <w:name w:val="Rubrik 3 Char"/>
    <w:link w:val="Rubrik3"/>
    <w:rsid w:val="00DF1C43"/>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AE303C"/>
    <w:pPr>
      <w:numPr>
        <w:numId w:val="10"/>
      </w:numPr>
      <w:ind w:left="357" w:hanging="357"/>
    </w:pPr>
  </w:style>
  <w:style w:type="paragraph" w:styleId="Sidhuvud">
    <w:name w:val="header"/>
    <w:basedOn w:val="Normal"/>
    <w:link w:val="SidhuvudChar"/>
    <w:uiPriority w:val="99"/>
    <w:rsid w:val="007915A1"/>
    <w:pPr>
      <w:tabs>
        <w:tab w:val="center" w:pos="4680"/>
        <w:tab w:val="right" w:pos="9360"/>
      </w:tabs>
      <w:spacing w:after="0" w:line="240" w:lineRule="auto"/>
    </w:pPr>
    <w:rPr>
      <w:rFonts w:asciiTheme="majorHAnsi" w:hAnsiTheme="majorHAnsi" w:cs="Arial"/>
      <w:noProof/>
      <w:sz w:val="14"/>
    </w:rPr>
  </w:style>
  <w:style w:type="character" w:customStyle="1" w:styleId="SidhuvudChar">
    <w:name w:val="Sidhuvud Char"/>
    <w:link w:val="Sidhuvud"/>
    <w:uiPriority w:val="99"/>
    <w:rsid w:val="007915A1"/>
    <w:rPr>
      <w:rFonts w:asciiTheme="majorHAnsi" w:hAnsiTheme="majorHAnsi" w:cs="Arial"/>
      <w:noProof/>
      <w:sz w:val="14"/>
    </w:rPr>
  </w:style>
  <w:style w:type="paragraph" w:styleId="Sidfot">
    <w:name w:val="footer"/>
    <w:basedOn w:val="Normal"/>
    <w:link w:val="SidfotChar"/>
    <w:uiPriority w:val="99"/>
    <w:rsid w:val="007915A1"/>
    <w:pPr>
      <w:tabs>
        <w:tab w:val="center" w:pos="4536"/>
        <w:tab w:val="right" w:pos="9072"/>
      </w:tabs>
      <w:spacing w:after="0" w:line="240" w:lineRule="auto"/>
      <w:jc w:val="center"/>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7915A1"/>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Omslag-Huvudrubrik">
    <w:name w:val="Omslag - Huvudrubrik"/>
    <w:basedOn w:val="Rubrik1"/>
    <w:uiPriority w:val="2"/>
    <w:semiHidden/>
    <w:rsid w:val="005059E5"/>
    <w:pPr>
      <w:spacing w:before="560" w:after="560" w:line="240" w:lineRule="auto"/>
      <w:ind w:left="567" w:right="567"/>
      <w:jc w:val="center"/>
    </w:pPr>
    <w:rPr>
      <w:rFonts w:asciiTheme="majorHAnsi" w:hAnsiTheme="majorHAnsi"/>
      <w:b/>
      <w:caps/>
      <w:sz w:val="56"/>
    </w:rPr>
  </w:style>
  <w:style w:type="paragraph" w:customStyle="1" w:styleId="Omslag-Namn">
    <w:name w:val="Omslag - Namn"/>
    <w:basedOn w:val="Normal"/>
    <w:uiPriority w:val="3"/>
    <w:semiHidden/>
    <w:rsid w:val="007660A9"/>
    <w:pPr>
      <w:spacing w:after="0" w:line="276" w:lineRule="auto"/>
      <w:ind w:left="567" w:right="567"/>
      <w:jc w:val="center"/>
    </w:pPr>
    <w:rPr>
      <w:sz w:val="20"/>
      <w:szCs w:val="20"/>
    </w:rPr>
  </w:style>
  <w:style w:type="paragraph" w:customStyle="1" w:styleId="Omslag-Underrubrik">
    <w:name w:val="Omslag - Underrubrik"/>
    <w:basedOn w:val="Rubrik1"/>
    <w:uiPriority w:val="2"/>
    <w:semiHidden/>
    <w:rsid w:val="005059E5"/>
    <w:pPr>
      <w:spacing w:before="0" w:after="560" w:line="240" w:lineRule="auto"/>
      <w:ind w:left="567" w:right="567"/>
      <w:jc w:val="center"/>
    </w:pPr>
    <w:rPr>
      <w:rFonts w:asciiTheme="majorHAnsi" w:hAnsiTheme="majorHAnsi"/>
      <w:b/>
    </w:rPr>
  </w:style>
  <w:style w:type="table" w:customStyle="1" w:styleId="Tabellutanstdlinjer">
    <w:name w:val="Tabell utan stödlinjer"/>
    <w:basedOn w:val="Normaltabell"/>
    <w:uiPriority w:val="99"/>
    <w:rsid w:val="00BF42FD"/>
    <w:pPr>
      <w:spacing w:after="0" w:line="240" w:lineRule="auto"/>
    </w:pPr>
    <w:tblPr>
      <w:tblCellMar>
        <w:top w:w="85" w:type="dxa"/>
        <w:left w:w="85" w:type="dxa"/>
        <w:bottom w:w="85" w:type="dxa"/>
        <w:right w:w="85" w:type="dxa"/>
      </w:tblCellMar>
    </w:tblPr>
  </w:style>
  <w:style w:type="paragraph" w:styleId="Citat">
    <w:name w:val="Quote"/>
    <w:basedOn w:val="Normal"/>
    <w:next w:val="Normal"/>
    <w:link w:val="CitatChar"/>
    <w:uiPriority w:val="29"/>
    <w:rsid w:val="00AE303C"/>
    <w:pPr>
      <w:spacing w:before="200" w:after="160"/>
      <w:ind w:left="567"/>
    </w:pPr>
    <w:rPr>
      <w:i/>
      <w:iCs/>
      <w:color w:val="404040" w:themeColor="text1" w:themeTint="BF"/>
    </w:rPr>
  </w:style>
  <w:style w:type="character" w:customStyle="1" w:styleId="CitatChar">
    <w:name w:val="Citat Char"/>
    <w:basedOn w:val="Standardstycketeckensnitt"/>
    <w:link w:val="Citat"/>
    <w:uiPriority w:val="29"/>
    <w:rsid w:val="00AE30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wa0001\AppData\Local\Temp\Temp1_vagledning-och-mall-vid-flytt-av-kurs-modul-provtillfalle-och-avsteg-fran-utbildningsplan.zip\vagledning-och-mall-vid-flytt-av-kurs-modul-provtillfalle-och-avsteg-fran-utbildningsplan.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vagledning-och-mall-vid-flytt-av-kurs-modul-provtillfalle-och-avsteg-fran-utbildningsplan</Template>
  <TotalTime>1</TotalTime>
  <Pages>4</Pages>
  <Words>974</Words>
  <Characters>5165</Characters>
  <Application>Microsoft Office Word</Application>
  <DocSecurity>0</DocSecurity>
  <Lines>43</Lines>
  <Paragraphs>12</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Flytt av kurs modul provtillfälle</dc:title>
  <dc:creator>Thomas Wahlström</dc:creator>
  <cp:lastModifiedBy>Magdalena Munther</cp:lastModifiedBy>
  <cp:revision>2</cp:revision>
  <cp:lastPrinted>2017-01-20T09:22:00Z</cp:lastPrinted>
  <dcterms:created xsi:type="dcterms:W3CDTF">2021-09-24T06:38:00Z</dcterms:created>
  <dcterms:modified xsi:type="dcterms:W3CDTF">2021-09-24T06:38:00Z</dcterms:modified>
  <dc:language>Svenska</dc:language>
</cp:coreProperties>
</file>