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44494" w14:textId="05A10A4D" w:rsidR="000276FD" w:rsidRPr="00E60B5D" w:rsidRDefault="007F5F83" w:rsidP="00C376A1">
      <w:pPr>
        <w:spacing w:line="276" w:lineRule="auto"/>
        <w:rPr>
          <w:sz w:val="32"/>
          <w:szCs w:val="32"/>
        </w:rPr>
      </w:pPr>
      <w:r>
        <w:rPr>
          <w:sz w:val="32"/>
          <w:szCs w:val="32"/>
          <w:highlight w:val="lightGray"/>
        </w:rPr>
        <w:t xml:space="preserve"> </w:t>
      </w:r>
      <w:bookmarkStart w:id="0" w:name="_GoBack"/>
      <w:bookmarkEnd w:id="0"/>
      <w:r w:rsidR="000276FD" w:rsidRPr="00E60B5D">
        <w:rPr>
          <w:sz w:val="32"/>
          <w:szCs w:val="32"/>
          <w:highlight w:val="lightGray"/>
        </w:rPr>
        <w:t xml:space="preserve">Mall till policy för sociala medier vid </w:t>
      </w:r>
      <w:r w:rsidR="00E60B5D" w:rsidRPr="00E60B5D">
        <w:rPr>
          <w:sz w:val="32"/>
          <w:szCs w:val="32"/>
          <w:highlight w:val="lightGray"/>
        </w:rPr>
        <w:t>Umeå universitet</w:t>
      </w:r>
    </w:p>
    <w:p w14:paraId="71ABCF21" w14:textId="67361B26" w:rsidR="00E60B5D" w:rsidRPr="00E60B5D" w:rsidRDefault="00E60B5D" w:rsidP="00C376A1">
      <w:pPr>
        <w:spacing w:line="276" w:lineRule="auto"/>
        <w:rPr>
          <w:b/>
          <w:szCs w:val="20"/>
          <w:highlight w:val="lightGray"/>
        </w:rPr>
      </w:pPr>
      <w:r w:rsidRPr="00E60B5D">
        <w:rPr>
          <w:b/>
          <w:szCs w:val="20"/>
          <w:highlight w:val="lightGray"/>
        </w:rPr>
        <w:t>Inledning</w:t>
      </w:r>
    </w:p>
    <w:p w14:paraId="5FF7A43A" w14:textId="794960E1" w:rsidR="00D34177" w:rsidRDefault="00E60B5D" w:rsidP="00C376A1">
      <w:pPr>
        <w:spacing w:line="276" w:lineRule="auto"/>
        <w:rPr>
          <w:szCs w:val="20"/>
        </w:rPr>
      </w:pPr>
      <w:r>
        <w:rPr>
          <w:szCs w:val="20"/>
          <w:highlight w:val="lightGray"/>
        </w:rPr>
        <w:t>Policydokumentet</w:t>
      </w:r>
      <w:r w:rsidR="00D34177" w:rsidRPr="00E60B5D">
        <w:rPr>
          <w:szCs w:val="20"/>
          <w:highlight w:val="lightGray"/>
        </w:rPr>
        <w:t xml:space="preserve"> är till för våra användare. Den ska beskriva och visa vad som gäller i </w:t>
      </w:r>
      <w:r>
        <w:rPr>
          <w:szCs w:val="20"/>
          <w:highlight w:val="lightGray"/>
        </w:rPr>
        <w:t>Umeå</w:t>
      </w:r>
      <w:r w:rsidR="00D34177" w:rsidRPr="00E60B5D">
        <w:rPr>
          <w:szCs w:val="20"/>
          <w:highlight w:val="lightGray"/>
        </w:rPr>
        <w:t xml:space="preserve"> universitets sociala mediekanaler. </w:t>
      </w:r>
      <w:r>
        <w:rPr>
          <w:szCs w:val="20"/>
          <w:highlight w:val="lightGray"/>
        </w:rPr>
        <w:t>Du</w:t>
      </w:r>
      <w:r w:rsidR="00D34177" w:rsidRPr="00E60B5D">
        <w:rPr>
          <w:szCs w:val="20"/>
          <w:highlight w:val="lightGray"/>
        </w:rPr>
        <w:t xml:space="preserve"> anpassar själv policyn så den passar respektive kanal. Det är viktigt att användaren kan nå kanalpolicyn från kanalen.</w:t>
      </w:r>
    </w:p>
    <w:p w14:paraId="22B1C3E5" w14:textId="414D0B68" w:rsidR="00E60B5D" w:rsidRPr="00E60B5D" w:rsidRDefault="00E60B5D" w:rsidP="00C376A1">
      <w:pPr>
        <w:spacing w:line="276" w:lineRule="auto"/>
        <w:rPr>
          <w:i/>
          <w:szCs w:val="20"/>
        </w:rPr>
      </w:pPr>
      <w:r w:rsidRPr="00E60B5D">
        <w:rPr>
          <w:i/>
          <w:szCs w:val="20"/>
          <w:highlight w:val="lightGray"/>
        </w:rPr>
        <w:t>Radera</w:t>
      </w:r>
      <w:r>
        <w:rPr>
          <w:i/>
          <w:szCs w:val="20"/>
          <w:highlight w:val="lightGray"/>
        </w:rPr>
        <w:t>/ersätt gråmarkerad text</w:t>
      </w:r>
      <w:r w:rsidRPr="00E60B5D">
        <w:rPr>
          <w:i/>
          <w:szCs w:val="20"/>
          <w:highlight w:val="lightGray"/>
        </w:rPr>
        <w:t xml:space="preserve"> innan publicering.</w:t>
      </w:r>
    </w:p>
    <w:p w14:paraId="3A642355" w14:textId="77777777" w:rsidR="00D34177" w:rsidRPr="00D34177" w:rsidRDefault="00D34177" w:rsidP="00C376A1">
      <w:pPr>
        <w:spacing w:line="276" w:lineRule="auto"/>
        <w:rPr>
          <w:b/>
          <w:szCs w:val="20"/>
        </w:rPr>
      </w:pPr>
    </w:p>
    <w:p w14:paraId="2EAC3AB0" w14:textId="6EECE006" w:rsidR="000276FD" w:rsidRPr="00E60B5D" w:rsidRDefault="000276FD" w:rsidP="00C376A1">
      <w:pPr>
        <w:spacing w:line="276" w:lineRule="auto"/>
        <w:rPr>
          <w:sz w:val="32"/>
          <w:szCs w:val="32"/>
        </w:rPr>
      </w:pPr>
      <w:r w:rsidRPr="00E60B5D">
        <w:rPr>
          <w:sz w:val="32"/>
          <w:szCs w:val="32"/>
        </w:rPr>
        <w:t xml:space="preserve">Policy för </w:t>
      </w:r>
      <w:r w:rsidRPr="00E60B5D">
        <w:rPr>
          <w:sz w:val="32"/>
          <w:szCs w:val="32"/>
          <w:highlight w:val="lightGray"/>
        </w:rPr>
        <w:t xml:space="preserve">[ </w:t>
      </w:r>
      <w:r w:rsidR="00E60B5D" w:rsidRPr="00E60B5D">
        <w:rPr>
          <w:sz w:val="32"/>
          <w:szCs w:val="32"/>
          <w:highlight w:val="lightGray"/>
        </w:rPr>
        <w:t>ytans namn</w:t>
      </w:r>
      <w:r w:rsidRPr="00E60B5D">
        <w:rPr>
          <w:sz w:val="32"/>
          <w:szCs w:val="32"/>
          <w:highlight w:val="lightGray"/>
        </w:rPr>
        <w:t xml:space="preserve"> ]</w:t>
      </w:r>
    </w:p>
    <w:p w14:paraId="0CF688E5" w14:textId="65723B2A" w:rsidR="009D7CEE" w:rsidRPr="009D7CEE" w:rsidRDefault="00E60B5D" w:rsidP="009D7CEE">
      <w:pPr>
        <w:pStyle w:val="Liststycke"/>
        <w:numPr>
          <w:ilvl w:val="0"/>
          <w:numId w:val="18"/>
        </w:numPr>
        <w:spacing w:line="276" w:lineRule="auto"/>
        <w:rPr>
          <w:szCs w:val="20"/>
        </w:rPr>
      </w:pPr>
      <w:r w:rsidRPr="009D7CEE">
        <w:rPr>
          <w:szCs w:val="20"/>
        </w:rPr>
        <w:t xml:space="preserve">Umeå universitet </w:t>
      </w:r>
      <w:r w:rsidR="00D34177" w:rsidRPr="009D7CEE">
        <w:rPr>
          <w:szCs w:val="20"/>
        </w:rPr>
        <w:t xml:space="preserve">genom </w:t>
      </w:r>
      <w:r w:rsidRPr="009D7CEE">
        <w:rPr>
          <w:szCs w:val="20"/>
          <w:highlight w:val="lightGray"/>
        </w:rPr>
        <w:t>(ansvarig enhet eller liknande</w:t>
      </w:r>
      <w:r w:rsidR="00D34177" w:rsidRPr="009D7CEE">
        <w:rPr>
          <w:szCs w:val="20"/>
          <w:highlight w:val="lightGray"/>
        </w:rPr>
        <w:t>)</w:t>
      </w:r>
      <w:r w:rsidR="00D34177" w:rsidRPr="009D7CEE">
        <w:rPr>
          <w:szCs w:val="20"/>
        </w:rPr>
        <w:t xml:space="preserve"> ansvarar för den löpande driften av </w:t>
      </w:r>
      <w:r w:rsidRPr="009D7CEE">
        <w:rPr>
          <w:szCs w:val="20"/>
          <w:highlight w:val="lightGray"/>
        </w:rPr>
        <w:t>(ytans namn)</w:t>
      </w:r>
      <w:r w:rsidR="00D34177" w:rsidRPr="009D7CEE">
        <w:rPr>
          <w:szCs w:val="20"/>
        </w:rPr>
        <w:t xml:space="preserve"> </w:t>
      </w:r>
    </w:p>
    <w:p w14:paraId="5AE95A1D" w14:textId="77777777" w:rsidR="00D34177" w:rsidRPr="009D7CEE" w:rsidRDefault="00D34177" w:rsidP="00C376A1">
      <w:pPr>
        <w:pStyle w:val="Liststycke"/>
        <w:numPr>
          <w:ilvl w:val="0"/>
          <w:numId w:val="18"/>
        </w:numPr>
        <w:spacing w:line="276" w:lineRule="auto"/>
        <w:rPr>
          <w:szCs w:val="20"/>
        </w:rPr>
      </w:pPr>
      <w:r w:rsidRPr="009D7CEE">
        <w:rPr>
          <w:szCs w:val="20"/>
        </w:rPr>
        <w:t xml:space="preserve">Syftet med universitetets användande av mediet är att </w:t>
      </w:r>
      <w:r w:rsidRPr="009D7CEE">
        <w:rPr>
          <w:szCs w:val="20"/>
          <w:highlight w:val="lightGray"/>
        </w:rPr>
        <w:t>(…)</w:t>
      </w:r>
      <w:r w:rsidRPr="009D7CEE">
        <w:rPr>
          <w:szCs w:val="20"/>
        </w:rPr>
        <w:t xml:space="preserve"> </w:t>
      </w:r>
    </w:p>
    <w:p w14:paraId="2F55A742" w14:textId="590BC201" w:rsidR="009D7CEE" w:rsidRPr="009D7CEE" w:rsidRDefault="00E43926" w:rsidP="00C376A1">
      <w:pPr>
        <w:pStyle w:val="Liststycke"/>
        <w:numPr>
          <w:ilvl w:val="0"/>
          <w:numId w:val="18"/>
        </w:numPr>
        <w:spacing w:line="276" w:lineRule="auto"/>
        <w:rPr>
          <w:szCs w:val="20"/>
        </w:rPr>
      </w:pPr>
      <w:r>
        <w:rPr>
          <w:szCs w:val="20"/>
        </w:rPr>
        <w:t xml:space="preserve">Ansvarig för ytan är </w:t>
      </w:r>
      <w:r w:rsidRPr="00E43926">
        <w:rPr>
          <w:szCs w:val="20"/>
          <w:highlight w:val="lightGray"/>
        </w:rPr>
        <w:t>(n</w:t>
      </w:r>
      <w:r w:rsidR="009D7CEE" w:rsidRPr="00E43926">
        <w:rPr>
          <w:szCs w:val="20"/>
          <w:highlight w:val="lightGray"/>
        </w:rPr>
        <w:t>amn och kontaktuppgifter</w:t>
      </w:r>
      <w:r w:rsidRPr="00E43926">
        <w:rPr>
          <w:szCs w:val="20"/>
          <w:highlight w:val="lightGray"/>
        </w:rPr>
        <w:t>).</w:t>
      </w:r>
    </w:p>
    <w:p w14:paraId="4532ECB1" w14:textId="43D9BA3C" w:rsidR="00D34177" w:rsidRPr="009D7CEE" w:rsidRDefault="00E60B5D" w:rsidP="00C376A1">
      <w:pPr>
        <w:pStyle w:val="Liststycke"/>
        <w:numPr>
          <w:ilvl w:val="0"/>
          <w:numId w:val="18"/>
        </w:numPr>
        <w:spacing w:line="276" w:lineRule="auto"/>
        <w:rPr>
          <w:szCs w:val="20"/>
        </w:rPr>
      </w:pPr>
      <w:r w:rsidRPr="009D7CEE">
        <w:rPr>
          <w:szCs w:val="20"/>
        </w:rPr>
        <w:t>Umeå</w:t>
      </w:r>
      <w:r w:rsidR="00D34177" w:rsidRPr="009D7CEE">
        <w:rPr>
          <w:szCs w:val="20"/>
        </w:rPr>
        <w:t xml:space="preserve"> universitet omfattas av offentlighetsprincipen. Meddelanden som kommer till universitetet genom detta medium och meddelanden som universitetet skickar kan därför bli en allmän handling. Att det blir en allmän handling innebär som huvudregel att materialet blir tillgängligt för andra att ta del av. </w:t>
      </w:r>
    </w:p>
    <w:p w14:paraId="4DAF1A31" w14:textId="7C530708" w:rsidR="00D34177" w:rsidRPr="009D7CEE" w:rsidRDefault="00D34177" w:rsidP="00C376A1">
      <w:pPr>
        <w:pStyle w:val="Liststycke"/>
        <w:numPr>
          <w:ilvl w:val="0"/>
          <w:numId w:val="18"/>
        </w:numPr>
        <w:spacing w:line="276" w:lineRule="auto"/>
        <w:rPr>
          <w:szCs w:val="20"/>
        </w:rPr>
      </w:pPr>
      <w:r w:rsidRPr="009D7CEE">
        <w:rPr>
          <w:szCs w:val="20"/>
        </w:rPr>
        <w:t xml:space="preserve">Om du lämnar meddelanden </w:t>
      </w:r>
      <w:r w:rsidR="00E43926">
        <w:rPr>
          <w:szCs w:val="20"/>
        </w:rPr>
        <w:t>kan de</w:t>
      </w:r>
      <w:r w:rsidRPr="009D7CEE">
        <w:rPr>
          <w:szCs w:val="20"/>
        </w:rPr>
        <w:t xml:space="preserve"> bli tillgängliga (</w:t>
      </w:r>
      <w:r w:rsidR="00E43926">
        <w:rPr>
          <w:szCs w:val="20"/>
        </w:rPr>
        <w:t>och i vissa fall</w:t>
      </w:r>
      <w:r w:rsidRPr="009D7CEE">
        <w:rPr>
          <w:szCs w:val="20"/>
        </w:rPr>
        <w:t xml:space="preserve"> fritt </w:t>
      </w:r>
      <w:r w:rsidR="009D7CEE" w:rsidRPr="009D7CEE">
        <w:rPr>
          <w:szCs w:val="20"/>
        </w:rPr>
        <w:t>t</w:t>
      </w:r>
      <w:r w:rsidRPr="009D7CEE">
        <w:rPr>
          <w:szCs w:val="20"/>
        </w:rPr>
        <w:t>illgängliga att titta på för alla som vill).</w:t>
      </w:r>
      <w:r w:rsidRPr="009D7CEE">
        <w:rPr>
          <w:szCs w:val="20"/>
        </w:rPr>
        <w:tab/>
      </w:r>
    </w:p>
    <w:p w14:paraId="422F76BA" w14:textId="2ED35693" w:rsidR="009D7CEE" w:rsidRPr="009D7CEE" w:rsidRDefault="00D34177" w:rsidP="009D7CEE">
      <w:pPr>
        <w:pStyle w:val="Liststycke"/>
        <w:numPr>
          <w:ilvl w:val="0"/>
          <w:numId w:val="18"/>
        </w:numPr>
        <w:spacing w:line="276" w:lineRule="auto"/>
        <w:rPr>
          <w:szCs w:val="20"/>
        </w:rPr>
      </w:pPr>
      <w:r w:rsidRPr="009D7CEE">
        <w:rPr>
          <w:szCs w:val="20"/>
        </w:rPr>
        <w:t>Ärende</w:t>
      </w:r>
      <w:r w:rsidR="009520F2">
        <w:rPr>
          <w:szCs w:val="20"/>
        </w:rPr>
        <w:t xml:space="preserve">n </w:t>
      </w:r>
      <w:r w:rsidR="00E43926">
        <w:rPr>
          <w:szCs w:val="20"/>
        </w:rPr>
        <w:t>ska inte hanteras</w:t>
      </w:r>
      <w:r w:rsidRPr="009D7CEE">
        <w:rPr>
          <w:szCs w:val="20"/>
        </w:rPr>
        <w:t xml:space="preserve"> genom detta</w:t>
      </w:r>
      <w:r w:rsidR="009520F2">
        <w:rPr>
          <w:szCs w:val="20"/>
        </w:rPr>
        <w:t xml:space="preserve"> medium. K</w:t>
      </w:r>
      <w:r w:rsidRPr="009D7CEE">
        <w:rPr>
          <w:szCs w:val="20"/>
        </w:rPr>
        <w:t xml:space="preserve">ontakta oss därför istället gärna via </w:t>
      </w:r>
      <w:r w:rsidR="009520F2">
        <w:rPr>
          <w:szCs w:val="20"/>
          <w:highlight w:val="lightGray"/>
        </w:rPr>
        <w:t>(xxx</w:t>
      </w:r>
      <w:r w:rsidR="009520F2" w:rsidRPr="009D7CEE">
        <w:rPr>
          <w:szCs w:val="20"/>
          <w:highlight w:val="lightGray"/>
        </w:rPr>
        <w:t>)</w:t>
      </w:r>
      <w:r w:rsidR="009520F2" w:rsidRPr="009D7CEE">
        <w:rPr>
          <w:szCs w:val="20"/>
        </w:rPr>
        <w:t xml:space="preserve"> </w:t>
      </w:r>
      <w:r w:rsidRPr="009D7CEE">
        <w:rPr>
          <w:szCs w:val="20"/>
        </w:rPr>
        <w:t xml:space="preserve">om det gäller sådana frågor. </w:t>
      </w:r>
    </w:p>
    <w:p w14:paraId="1BCD77FC" w14:textId="77777777" w:rsidR="00D34177" w:rsidRPr="009D7CEE" w:rsidRDefault="00D34177" w:rsidP="00C376A1">
      <w:pPr>
        <w:pStyle w:val="Liststycke"/>
        <w:numPr>
          <w:ilvl w:val="0"/>
          <w:numId w:val="18"/>
        </w:numPr>
        <w:spacing w:line="276" w:lineRule="auto"/>
        <w:rPr>
          <w:szCs w:val="20"/>
        </w:rPr>
      </w:pPr>
      <w:r w:rsidRPr="009D7CEE">
        <w:rPr>
          <w:szCs w:val="20"/>
        </w:rPr>
        <w:t xml:space="preserve">Den som skriver/skickar in material har ett personligt ansvar för innehållet. </w:t>
      </w:r>
    </w:p>
    <w:p w14:paraId="3480C308" w14:textId="77777777" w:rsidR="00D34177" w:rsidRPr="009D7CEE" w:rsidRDefault="00D34177" w:rsidP="00C376A1">
      <w:pPr>
        <w:pStyle w:val="Liststycke"/>
        <w:numPr>
          <w:ilvl w:val="0"/>
          <w:numId w:val="18"/>
        </w:numPr>
        <w:spacing w:line="276" w:lineRule="auto"/>
        <w:rPr>
          <w:szCs w:val="20"/>
        </w:rPr>
      </w:pPr>
      <w:r w:rsidRPr="009D7CEE">
        <w:rPr>
          <w:szCs w:val="20"/>
        </w:rPr>
        <w:t xml:space="preserve">Om du lämnar personuppgifter om dig själv på ett sätt som gör att de blir tillgängliga för annan än universitetet anses du ha lämnat ditt samtycke till att uppgifterna finnas tillgängliga i mediet. </w:t>
      </w:r>
    </w:p>
    <w:p w14:paraId="4AC6E47F" w14:textId="77777777" w:rsidR="00D34177" w:rsidRPr="009D7CEE" w:rsidRDefault="00D34177" w:rsidP="00C376A1">
      <w:pPr>
        <w:pStyle w:val="Liststycke"/>
        <w:numPr>
          <w:ilvl w:val="0"/>
          <w:numId w:val="18"/>
        </w:numPr>
        <w:spacing w:line="276" w:lineRule="auto"/>
        <w:rPr>
          <w:szCs w:val="20"/>
        </w:rPr>
      </w:pPr>
      <w:bookmarkStart w:id="1" w:name="2"/>
      <w:bookmarkEnd w:id="1"/>
      <w:r w:rsidRPr="009D7CEE">
        <w:rPr>
          <w:szCs w:val="20"/>
        </w:rPr>
        <w:t xml:space="preserve">Kränkande uppgifter, annans personuppgifter eller sekretesskyddade uppgifter får inte förekomma. </w:t>
      </w:r>
    </w:p>
    <w:p w14:paraId="4B38A6C4" w14:textId="1A9B99E3" w:rsidR="00D34177" w:rsidRPr="009D7CEE" w:rsidRDefault="00D34177" w:rsidP="00C376A1">
      <w:pPr>
        <w:pStyle w:val="Liststycke"/>
        <w:numPr>
          <w:ilvl w:val="0"/>
          <w:numId w:val="18"/>
        </w:numPr>
        <w:spacing w:line="276" w:lineRule="auto"/>
        <w:rPr>
          <w:szCs w:val="20"/>
        </w:rPr>
      </w:pPr>
      <w:r w:rsidRPr="009D7CEE">
        <w:rPr>
          <w:szCs w:val="20"/>
        </w:rPr>
        <w:t>Lagstridi</w:t>
      </w:r>
      <w:r w:rsidR="00E43926">
        <w:rPr>
          <w:szCs w:val="20"/>
        </w:rPr>
        <w:t>gt material får inte förekomma. Sådant</w:t>
      </w:r>
      <w:r w:rsidRPr="009D7CEE">
        <w:rPr>
          <w:szCs w:val="20"/>
        </w:rPr>
        <w:t xml:space="preserve"> omfattar exempelvis uppvigling, hets mot folkgrupp, barnpornografibrott, olaga våldsskildring och upphovsrättsintrång. </w:t>
      </w:r>
    </w:p>
    <w:p w14:paraId="576283BF" w14:textId="3D215BCB" w:rsidR="00D34177" w:rsidRPr="009D7CEE" w:rsidRDefault="00D34177" w:rsidP="00C376A1">
      <w:pPr>
        <w:pStyle w:val="Liststycke"/>
        <w:numPr>
          <w:ilvl w:val="0"/>
          <w:numId w:val="18"/>
        </w:numPr>
        <w:spacing w:line="276" w:lineRule="auto"/>
        <w:rPr>
          <w:szCs w:val="20"/>
        </w:rPr>
      </w:pPr>
      <w:r w:rsidRPr="009D7CEE">
        <w:rPr>
          <w:szCs w:val="20"/>
        </w:rPr>
        <w:t xml:space="preserve">Användare ombedes rapportera innehåll som strider mot denna policy till </w:t>
      </w:r>
      <w:r w:rsidR="009520F2">
        <w:rPr>
          <w:szCs w:val="20"/>
          <w:highlight w:val="lightGray"/>
        </w:rPr>
        <w:t>(xxx</w:t>
      </w:r>
      <w:r w:rsidR="009520F2" w:rsidRPr="009D7CEE">
        <w:rPr>
          <w:szCs w:val="20"/>
          <w:highlight w:val="lightGray"/>
        </w:rPr>
        <w:t>)</w:t>
      </w:r>
      <w:r w:rsidRPr="009D7CEE">
        <w:rPr>
          <w:szCs w:val="20"/>
        </w:rPr>
        <w:t>.</w:t>
      </w:r>
    </w:p>
    <w:p w14:paraId="0AAA4B62" w14:textId="77777777" w:rsidR="009D7CEE" w:rsidRPr="009D7CEE" w:rsidRDefault="00D34177" w:rsidP="009D7CEE">
      <w:pPr>
        <w:pStyle w:val="Liststycke"/>
        <w:numPr>
          <w:ilvl w:val="0"/>
          <w:numId w:val="18"/>
        </w:numPr>
        <w:spacing w:line="276" w:lineRule="auto"/>
        <w:rPr>
          <w:szCs w:val="20"/>
        </w:rPr>
      </w:pPr>
      <w:r w:rsidRPr="009D7CEE">
        <w:rPr>
          <w:szCs w:val="20"/>
        </w:rPr>
        <w:t xml:space="preserve">Material och meddelanden som inte följer denna policy kommer att flyttas utan att särskilt meddelande om detta lämnas. </w:t>
      </w:r>
    </w:p>
    <w:p w14:paraId="6757D750" w14:textId="421AAC1E" w:rsidR="00D34177" w:rsidRPr="009D7CEE" w:rsidRDefault="00D34177" w:rsidP="009D7CEE">
      <w:pPr>
        <w:pStyle w:val="Liststycke"/>
        <w:numPr>
          <w:ilvl w:val="0"/>
          <w:numId w:val="18"/>
        </w:numPr>
        <w:spacing w:line="276" w:lineRule="auto"/>
        <w:rPr>
          <w:szCs w:val="20"/>
        </w:rPr>
      </w:pPr>
      <w:r w:rsidRPr="009D7CEE">
        <w:rPr>
          <w:szCs w:val="20"/>
        </w:rPr>
        <w:t xml:space="preserve">Universitetet förbehåller sig rätten att hindra person eller IP-nummer från användande av detta medium vid upprepade överträdelser av denna policy. Person som blockeras från denna tjänst hänvisas då att använda ett annat kommunikationssätt för kontakter med universitetet, exempelvis via telefon eller post. </w:t>
      </w:r>
    </w:p>
    <w:p w14:paraId="3C576572" w14:textId="1AFDD619" w:rsidR="00D34177" w:rsidRPr="009520F2" w:rsidRDefault="009520F2" w:rsidP="009520F2">
      <w:pPr>
        <w:spacing w:line="276" w:lineRule="auto"/>
        <w:ind w:left="360"/>
        <w:rPr>
          <w:szCs w:val="20"/>
          <w:highlight w:val="lightGray"/>
        </w:rPr>
      </w:pPr>
      <w:r>
        <w:rPr>
          <w:szCs w:val="20"/>
          <w:highlight w:val="lightGray"/>
        </w:rPr>
        <w:t>Observera! O</w:t>
      </w:r>
      <w:r w:rsidR="00D34177" w:rsidRPr="009520F2">
        <w:rPr>
          <w:szCs w:val="20"/>
          <w:highlight w:val="lightGray"/>
        </w:rPr>
        <w:t>m cookies används är vi skyldiga att informera om att vi gör det, varför och hur de k</w:t>
      </w:r>
      <w:r w:rsidR="009D7CEE" w:rsidRPr="009520F2">
        <w:rPr>
          <w:szCs w:val="20"/>
          <w:highlight w:val="lightGray"/>
        </w:rPr>
        <w:t>an förhindras</w:t>
      </w:r>
      <w:r w:rsidR="00D34177" w:rsidRPr="009520F2">
        <w:rPr>
          <w:szCs w:val="20"/>
          <w:highlight w:val="lightGray"/>
        </w:rPr>
        <w:t>.</w:t>
      </w:r>
    </w:p>
    <w:sectPr w:rsidR="00D34177" w:rsidRPr="009520F2" w:rsidSect="00CD4CA3">
      <w:headerReference w:type="default" r:id="rId8"/>
      <w:pgSz w:w="11900" w:h="16840"/>
      <w:pgMar w:top="3119" w:right="1418" w:bottom="1418" w:left="1418" w:header="680"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22945" w14:textId="77777777" w:rsidR="007F5F83" w:rsidRDefault="007F5F83">
      <w:r>
        <w:separator/>
      </w:r>
    </w:p>
  </w:endnote>
  <w:endnote w:type="continuationSeparator" w:id="0">
    <w:p w14:paraId="1C6B5A30" w14:textId="77777777" w:rsidR="007F5F83" w:rsidRDefault="007F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61152" w14:textId="77777777" w:rsidR="007F5F83" w:rsidRDefault="007F5F83">
      <w:r>
        <w:separator/>
      </w:r>
    </w:p>
  </w:footnote>
  <w:footnote w:type="continuationSeparator" w:id="0">
    <w:p w14:paraId="4B8BDDC7" w14:textId="77777777" w:rsidR="007F5F83" w:rsidRDefault="007F5F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7" w:type="dxa"/>
      <w:tblInd w:w="-34" w:type="dxa"/>
      <w:tblLayout w:type="fixed"/>
      <w:tblLook w:val="00A0" w:firstRow="1" w:lastRow="0" w:firstColumn="1" w:lastColumn="0" w:noHBand="0" w:noVBand="0"/>
    </w:tblPr>
    <w:tblGrid>
      <w:gridCol w:w="1417"/>
      <w:gridCol w:w="4535"/>
      <w:gridCol w:w="3118"/>
      <w:gridCol w:w="1147"/>
    </w:tblGrid>
    <w:tr w:rsidR="007F5F83" w14:paraId="0ACCAEF2" w14:textId="77777777">
      <w:trPr>
        <w:trHeight w:hRule="exact" w:val="2211"/>
      </w:trPr>
      <w:tc>
        <w:tcPr>
          <w:tcW w:w="1417" w:type="dxa"/>
          <w:tcMar>
            <w:left w:w="0" w:type="dxa"/>
          </w:tcMar>
        </w:tcPr>
        <w:p w14:paraId="20DD1411" w14:textId="77777777" w:rsidR="007F5F83" w:rsidRPr="00AB2FB6" w:rsidRDefault="007F5F83" w:rsidP="00CD4CA3">
          <w:pPr>
            <w:pStyle w:val="Sidhuvud"/>
            <w:ind w:left="42"/>
          </w:pPr>
          <w:r>
            <w:rPr>
              <w:noProof/>
              <w:lang w:eastAsia="sv-SE"/>
            </w:rPr>
            <w:drawing>
              <wp:inline distT="0" distB="0" distL="0" distR="0" wp14:anchorId="69137A88" wp14:editId="2B50B243">
                <wp:extent cx="721360" cy="721360"/>
                <wp:effectExtent l="0" t="0" r="0" b="0"/>
                <wp:docPr id="1"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tc>
      <w:tc>
        <w:tcPr>
          <w:tcW w:w="4536" w:type="dxa"/>
          <w:tcMar>
            <w:left w:w="0" w:type="dxa"/>
          </w:tcMar>
        </w:tcPr>
        <w:p w14:paraId="5C5780E1" w14:textId="7F272893" w:rsidR="007F5F83" w:rsidRDefault="007F5F83" w:rsidP="00CD4CA3">
          <w:pPr>
            <w:pStyle w:val="Sidhuvud"/>
            <w:spacing w:before="60" w:line="200" w:lineRule="exact"/>
          </w:pPr>
          <w:r>
            <w:t>Umeå universitet</w:t>
          </w:r>
        </w:p>
        <w:p w14:paraId="23F81420" w14:textId="632ACF73" w:rsidR="007F5F83" w:rsidRPr="00ED3599" w:rsidRDefault="007F5F83" w:rsidP="00CD4CA3">
          <w:pPr>
            <w:pStyle w:val="Sidhuvud"/>
            <w:spacing w:line="200" w:lineRule="exact"/>
          </w:pPr>
          <w:r w:rsidRPr="000B4ADA">
            <w:rPr>
              <w:highlight w:val="lightGray"/>
            </w:rPr>
            <w:t>Namn Namnsson</w:t>
          </w:r>
        </w:p>
      </w:tc>
      <w:tc>
        <w:tcPr>
          <w:tcW w:w="3119" w:type="dxa"/>
          <w:tcMar>
            <w:left w:w="0" w:type="dxa"/>
          </w:tcMar>
        </w:tcPr>
        <w:p w14:paraId="504104FE" w14:textId="62E94459" w:rsidR="007F5F83" w:rsidRDefault="007F5F83" w:rsidP="009520F2">
          <w:pPr>
            <w:pStyle w:val="Sidhuvud"/>
            <w:spacing w:before="60" w:line="200" w:lineRule="exact"/>
          </w:pPr>
          <w:r>
            <w:t xml:space="preserve">Policy </w:t>
          </w:r>
          <w:r w:rsidRPr="000B4ADA">
            <w:rPr>
              <w:highlight w:val="lightGray"/>
            </w:rPr>
            <w:t>(Bilaga 2)</w:t>
          </w:r>
        </w:p>
        <w:p w14:paraId="0AC7EAA6" w14:textId="77777777" w:rsidR="007F5F83" w:rsidRDefault="007F5F83" w:rsidP="009520F2">
          <w:pPr>
            <w:pStyle w:val="Sidhuvud"/>
            <w:spacing w:line="200" w:lineRule="exact"/>
            <w:ind w:right="-144"/>
          </w:pPr>
          <w:r>
            <w:t>Datum: 2015-06-16</w:t>
          </w:r>
        </w:p>
        <w:p w14:paraId="5F5AAE5C" w14:textId="675C0537" w:rsidR="007F5F83" w:rsidRPr="00ED3599" w:rsidRDefault="007F5F83" w:rsidP="009520F2">
          <w:pPr>
            <w:pStyle w:val="Sidhuvud"/>
            <w:spacing w:line="200" w:lineRule="exact"/>
          </w:pPr>
        </w:p>
      </w:tc>
      <w:tc>
        <w:tcPr>
          <w:tcW w:w="1147" w:type="dxa"/>
          <w:tcMar>
            <w:left w:w="0" w:type="dxa"/>
          </w:tcMar>
        </w:tcPr>
        <w:p w14:paraId="34DFDA76" w14:textId="77777777" w:rsidR="007F5F83" w:rsidRPr="00ED3599" w:rsidRDefault="007F5F83" w:rsidP="00CD4CA3">
          <w:pPr>
            <w:pStyle w:val="Sidhuvud"/>
            <w:spacing w:before="60" w:line="200" w:lineRule="exact"/>
          </w:pPr>
          <w:r>
            <w:t>Sid</w:t>
          </w:r>
          <w:r w:rsidRPr="00ED3599">
            <w:t xml:space="preserve"> </w:t>
          </w:r>
          <w:r w:rsidRPr="00AB2FB6">
            <w:rPr>
              <w:rStyle w:val="Sidnummer"/>
            </w:rPr>
            <w:fldChar w:fldCharType="begin"/>
          </w:r>
          <w:r w:rsidRPr="00AB2FB6">
            <w:rPr>
              <w:rStyle w:val="Sidnummer"/>
            </w:rPr>
            <w:instrText xml:space="preserve"> PAGE </w:instrText>
          </w:r>
          <w:r w:rsidRPr="00AB2FB6">
            <w:rPr>
              <w:rStyle w:val="Sidnummer"/>
            </w:rPr>
            <w:fldChar w:fldCharType="separate"/>
          </w:r>
          <w:r w:rsidR="0014537E">
            <w:rPr>
              <w:rStyle w:val="Sidnummer"/>
              <w:noProof/>
            </w:rPr>
            <w:t>1</w:t>
          </w:r>
          <w:r w:rsidRPr="00AB2FB6">
            <w:rPr>
              <w:rStyle w:val="Sidnummer"/>
            </w:rPr>
            <w:fldChar w:fldCharType="end"/>
          </w:r>
          <w:r w:rsidRPr="00ED3599">
            <w:rPr>
              <w:rStyle w:val="Sidnummer"/>
            </w:rPr>
            <w:t xml:space="preserve"> (</w:t>
          </w:r>
          <w:r w:rsidRPr="00ED3599">
            <w:rPr>
              <w:rStyle w:val="Sidnummer"/>
            </w:rPr>
            <w:fldChar w:fldCharType="begin"/>
          </w:r>
          <w:r w:rsidRPr="00ED3599">
            <w:rPr>
              <w:rStyle w:val="Sidnummer"/>
            </w:rPr>
            <w:instrText xml:space="preserve"> NUMPAGES </w:instrText>
          </w:r>
          <w:r w:rsidRPr="00ED3599">
            <w:rPr>
              <w:rStyle w:val="Sidnummer"/>
            </w:rPr>
            <w:fldChar w:fldCharType="separate"/>
          </w:r>
          <w:r w:rsidR="0014537E">
            <w:rPr>
              <w:rStyle w:val="Sidnummer"/>
              <w:noProof/>
            </w:rPr>
            <w:t>1</w:t>
          </w:r>
          <w:r w:rsidRPr="00ED3599">
            <w:rPr>
              <w:rStyle w:val="Sidnummer"/>
            </w:rPr>
            <w:fldChar w:fldCharType="end"/>
          </w:r>
          <w:r w:rsidRPr="00ED3599">
            <w:rPr>
              <w:rStyle w:val="Sidnummer"/>
            </w:rPr>
            <w:t>)</w:t>
          </w:r>
        </w:p>
      </w:tc>
    </w:tr>
  </w:tbl>
  <w:p w14:paraId="696037BA" w14:textId="77777777" w:rsidR="007F5F83" w:rsidRDefault="007F5F83" w:rsidP="00CD4CA3">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E6598"/>
    <w:lvl w:ilvl="0">
      <w:start w:val="1"/>
      <w:numFmt w:val="decimal"/>
      <w:lvlText w:val="%1."/>
      <w:lvlJc w:val="left"/>
      <w:pPr>
        <w:tabs>
          <w:tab w:val="num" w:pos="1492"/>
        </w:tabs>
        <w:ind w:left="1492" w:hanging="360"/>
      </w:pPr>
    </w:lvl>
  </w:abstractNum>
  <w:abstractNum w:abstractNumId="1">
    <w:nsid w:val="FFFFFF7D"/>
    <w:multiLevelType w:val="singleLevel"/>
    <w:tmpl w:val="C2E8D900"/>
    <w:lvl w:ilvl="0">
      <w:start w:val="1"/>
      <w:numFmt w:val="decimal"/>
      <w:lvlText w:val="%1."/>
      <w:lvlJc w:val="left"/>
      <w:pPr>
        <w:tabs>
          <w:tab w:val="num" w:pos="1209"/>
        </w:tabs>
        <w:ind w:left="1209" w:hanging="360"/>
      </w:pPr>
    </w:lvl>
  </w:abstractNum>
  <w:abstractNum w:abstractNumId="2">
    <w:nsid w:val="FFFFFF7E"/>
    <w:multiLevelType w:val="singleLevel"/>
    <w:tmpl w:val="4DD8D250"/>
    <w:lvl w:ilvl="0">
      <w:start w:val="1"/>
      <w:numFmt w:val="decimal"/>
      <w:lvlText w:val="%1."/>
      <w:lvlJc w:val="left"/>
      <w:pPr>
        <w:tabs>
          <w:tab w:val="num" w:pos="926"/>
        </w:tabs>
        <w:ind w:left="926" w:hanging="360"/>
      </w:pPr>
    </w:lvl>
  </w:abstractNum>
  <w:abstractNum w:abstractNumId="3">
    <w:nsid w:val="FFFFFF7F"/>
    <w:multiLevelType w:val="singleLevel"/>
    <w:tmpl w:val="1072393C"/>
    <w:lvl w:ilvl="0">
      <w:start w:val="1"/>
      <w:numFmt w:val="decimal"/>
      <w:lvlText w:val="%1."/>
      <w:lvlJc w:val="left"/>
      <w:pPr>
        <w:tabs>
          <w:tab w:val="num" w:pos="643"/>
        </w:tabs>
        <w:ind w:left="643" w:hanging="360"/>
      </w:pPr>
    </w:lvl>
  </w:abstractNum>
  <w:abstractNum w:abstractNumId="4">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2"/>
    <w:multiLevelType w:val="hybridMultilevel"/>
    <w:tmpl w:val="FACAD0A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1F4A31"/>
    <w:multiLevelType w:val="hybridMultilevel"/>
    <w:tmpl w:val="0714E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F3427DD"/>
    <w:multiLevelType w:val="hybridMultilevel"/>
    <w:tmpl w:val="1680AD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2995814"/>
    <w:multiLevelType w:val="hybridMultilevel"/>
    <w:tmpl w:val="8B84D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A6E5769"/>
    <w:multiLevelType w:val="hybridMultilevel"/>
    <w:tmpl w:val="1D605856"/>
    <w:lvl w:ilvl="0" w:tplc="00000065">
      <w:start w:val="1"/>
      <w:numFmt w:val="bullet"/>
      <w:lvlText w:val="•"/>
      <w:lvlJc w:val="left"/>
      <w:pPr>
        <w:ind w:left="720" w:hanging="360"/>
      </w:p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0461087"/>
    <w:multiLevelType w:val="hybridMultilevel"/>
    <w:tmpl w:val="59B28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51409F"/>
    <w:multiLevelType w:val="hybridMultilevel"/>
    <w:tmpl w:val="A800B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1C64591"/>
    <w:multiLevelType w:val="hybridMultilevel"/>
    <w:tmpl w:val="F7C4E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8A07D95"/>
    <w:multiLevelType w:val="hybridMultilevel"/>
    <w:tmpl w:val="231E79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6D52417D"/>
    <w:multiLevelType w:val="hybridMultilevel"/>
    <w:tmpl w:val="4A32CD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42748CD"/>
    <w:multiLevelType w:val="hybridMultilevel"/>
    <w:tmpl w:val="15745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CA4674A"/>
    <w:multiLevelType w:val="hybridMultilevel"/>
    <w:tmpl w:val="7F9CFF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7E677A15"/>
    <w:multiLevelType w:val="hybridMultilevel"/>
    <w:tmpl w:val="85CA09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5"/>
  </w:num>
  <w:num w:numId="8">
    <w:abstractNumId w:val="4"/>
  </w:num>
  <w:num w:numId="9">
    <w:abstractNumId w:val="12"/>
  </w:num>
  <w:num w:numId="10">
    <w:abstractNumId w:val="17"/>
  </w:num>
  <w:num w:numId="11">
    <w:abstractNumId w:val="10"/>
  </w:num>
  <w:num w:numId="12">
    <w:abstractNumId w:val="14"/>
  </w:num>
  <w:num w:numId="13">
    <w:abstractNumId w:val="15"/>
  </w:num>
  <w:num w:numId="14">
    <w:abstractNumId w:val="19"/>
  </w:num>
  <w:num w:numId="15">
    <w:abstractNumId w:val="18"/>
  </w:num>
  <w:num w:numId="16">
    <w:abstractNumId w:val="13"/>
  </w:num>
  <w:num w:numId="17">
    <w:abstractNumId w:val="16"/>
  </w:num>
  <w:num w:numId="18">
    <w:abstractNumId w:val="9"/>
  </w:num>
  <w:num w:numId="19">
    <w:abstractNumId w:val="6"/>
  </w:num>
  <w:num w:numId="20">
    <w:abstractNumId w:val="7"/>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FD"/>
    <w:rsid w:val="000276FD"/>
    <w:rsid w:val="000B4ADA"/>
    <w:rsid w:val="00143A56"/>
    <w:rsid w:val="0014537E"/>
    <w:rsid w:val="00220B95"/>
    <w:rsid w:val="003F31A4"/>
    <w:rsid w:val="00404032"/>
    <w:rsid w:val="0053742D"/>
    <w:rsid w:val="00581E69"/>
    <w:rsid w:val="006F2F49"/>
    <w:rsid w:val="007221C1"/>
    <w:rsid w:val="007B3D79"/>
    <w:rsid w:val="007F5F83"/>
    <w:rsid w:val="008D0E8F"/>
    <w:rsid w:val="009520F2"/>
    <w:rsid w:val="009D7139"/>
    <w:rsid w:val="009D7CEE"/>
    <w:rsid w:val="00AB3FF1"/>
    <w:rsid w:val="00C376A1"/>
    <w:rsid w:val="00C964B4"/>
    <w:rsid w:val="00CD4CA3"/>
    <w:rsid w:val="00D2571E"/>
    <w:rsid w:val="00D34177"/>
    <w:rsid w:val="00E43926"/>
    <w:rsid w:val="00E60B5D"/>
    <w:rsid w:val="00ED497C"/>
    <w:rsid w:val="00F81FEF"/>
    <w:rsid w:val="00FF2EC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AB9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2555C1"/>
    <w:pPr>
      <w:keepNext/>
      <w:spacing w:line="360" w:lineRule="atLeast"/>
      <w:outlineLvl w:val="0"/>
    </w:pPr>
    <w:rPr>
      <w:sz w:val="32"/>
    </w:rPr>
  </w:style>
  <w:style w:type="paragraph" w:styleId="Rubrik2">
    <w:name w:val="heading 2"/>
    <w:basedOn w:val="Normal"/>
    <w:next w:val="Normal"/>
    <w:qFormat/>
    <w:rsid w:val="002555C1"/>
    <w:pPr>
      <w:keepNext/>
      <w:spacing w:before="260" w:after="0"/>
      <w:outlineLvl w:val="1"/>
    </w:pPr>
    <w:rPr>
      <w:b/>
      <w:sz w:val="22"/>
    </w:rPr>
  </w:style>
  <w:style w:type="paragraph" w:styleId="Rubrik3">
    <w:name w:val="heading 3"/>
    <w:basedOn w:val="Normal"/>
    <w:next w:val="Normal"/>
    <w:qFormat/>
    <w:rsid w:val="002555C1"/>
    <w:pPr>
      <w:keepNext/>
      <w:spacing w:before="260" w:after="0"/>
      <w:outlineLvl w:val="2"/>
    </w:pPr>
    <w:rPr>
      <w:b/>
      <w:i/>
    </w:rPr>
  </w:style>
  <w:style w:type="paragraph" w:styleId="Rubrik4">
    <w:name w:val="heading 4"/>
    <w:basedOn w:val="Normal"/>
    <w:next w:val="Normal"/>
    <w:qFormat/>
    <w:rsid w:val="002555C1"/>
    <w:pPr>
      <w:keepNext/>
      <w:spacing w:before="260" w:after="0"/>
      <w:outlineLvl w:val="3"/>
    </w:pPr>
    <w:rPr>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41D6D"/>
    <w:pPr>
      <w:spacing w:after="0"/>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basedOn w:val="Standardstycketypsnitt"/>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basedOn w:val="Standardstycketypsnitt"/>
    <w:link w:val="Sidfot"/>
    <w:rsid w:val="00D40EC4"/>
    <w:rPr>
      <w:sz w:val="24"/>
      <w:szCs w:val="24"/>
      <w:lang w:eastAsia="en-US"/>
    </w:rPr>
  </w:style>
  <w:style w:type="table" w:styleId="Tabellrutnt">
    <w:name w:val="Table Grid"/>
    <w:basedOn w:val="Normaltabell"/>
    <w:rsid w:val="00D40E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dnummer">
    <w:name w:val="page number"/>
    <w:basedOn w:val="Standardstycketypsnitt"/>
    <w:rsid w:val="005C4C52"/>
  </w:style>
  <w:style w:type="character" w:styleId="Hyperlnk">
    <w:name w:val="Hyperlink"/>
    <w:basedOn w:val="Standardstycketypsnitt"/>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2555C1"/>
    <w:pPr>
      <w:spacing w:after="120"/>
    </w:pPr>
    <w:rPr>
      <w:b/>
      <w:sz w:val="22"/>
    </w:rPr>
  </w:style>
  <w:style w:type="paragraph" w:customStyle="1" w:styleId="Tabellfrklaring">
    <w:name w:val="Tabellförklaring"/>
    <w:basedOn w:val="Normal"/>
    <w:rsid w:val="002555C1"/>
    <w:pPr>
      <w:spacing w:before="120"/>
    </w:pPr>
  </w:style>
  <w:style w:type="paragraph" w:customStyle="1" w:styleId="Tabelltext">
    <w:name w:val="Tabelltext"/>
    <w:basedOn w:val="Normal"/>
    <w:rsid w:val="002555C1"/>
    <w:pPr>
      <w:spacing w:after="0" w:line="240" w:lineRule="atLeast"/>
    </w:pPr>
    <w:rPr>
      <w:rFonts w:ascii="Verdana" w:hAnsi="Verdana"/>
      <w:sz w:val="18"/>
    </w:rPr>
  </w:style>
  <w:style w:type="paragraph" w:customStyle="1" w:styleId="Lista-avslutning">
    <w:name w:val="Lista - avslutning"/>
    <w:basedOn w:val="Normal"/>
    <w:next w:val="Normal"/>
    <w:rsid w:val="002555C1"/>
    <w:pPr>
      <w:spacing w:after="0"/>
      <w:jc w:val="both"/>
    </w:pPr>
  </w:style>
  <w:style w:type="paragraph" w:styleId="Numreradlista">
    <w:name w:val="List Number"/>
    <w:basedOn w:val="Normal"/>
    <w:rsid w:val="002555C1"/>
    <w:pPr>
      <w:numPr>
        <w:numId w:val="8"/>
      </w:numPr>
      <w:spacing w:after="0"/>
      <w:jc w:val="both"/>
    </w:pPr>
  </w:style>
  <w:style w:type="paragraph" w:styleId="Liststycke">
    <w:name w:val="List Paragraph"/>
    <w:basedOn w:val="Normal"/>
    <w:uiPriority w:val="34"/>
    <w:qFormat/>
    <w:rsid w:val="000276FD"/>
    <w:pPr>
      <w:ind w:left="720"/>
      <w:contextualSpacing/>
    </w:pPr>
  </w:style>
  <w:style w:type="paragraph" w:styleId="Fotnotstext">
    <w:name w:val="footnote text"/>
    <w:basedOn w:val="Normal"/>
    <w:link w:val="FotnotstextChar"/>
    <w:rsid w:val="007221C1"/>
    <w:pPr>
      <w:spacing w:after="0" w:line="240" w:lineRule="auto"/>
    </w:pPr>
    <w:rPr>
      <w:sz w:val="24"/>
    </w:rPr>
  </w:style>
  <w:style w:type="character" w:customStyle="1" w:styleId="FotnotstextChar">
    <w:name w:val="Fotnotstext Char"/>
    <w:basedOn w:val="Standardstycketypsnitt"/>
    <w:link w:val="Fotnotstext"/>
    <w:rsid w:val="007221C1"/>
    <w:rPr>
      <w:rFonts w:ascii="Georgia" w:hAnsi="Georgia"/>
      <w:sz w:val="24"/>
      <w:szCs w:val="24"/>
      <w:lang w:eastAsia="en-US"/>
    </w:rPr>
  </w:style>
  <w:style w:type="character" w:styleId="Fotnotsreferens">
    <w:name w:val="footnote reference"/>
    <w:basedOn w:val="Standardstycketypsnitt"/>
    <w:rsid w:val="007221C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1B1"/>
    <w:pPr>
      <w:spacing w:after="260" w:line="260" w:lineRule="atLeast"/>
    </w:pPr>
    <w:rPr>
      <w:rFonts w:ascii="Georgia" w:hAnsi="Georgia"/>
      <w:szCs w:val="24"/>
      <w:lang w:eastAsia="en-US"/>
    </w:rPr>
  </w:style>
  <w:style w:type="paragraph" w:styleId="Rubrik1">
    <w:name w:val="heading 1"/>
    <w:basedOn w:val="Normal"/>
    <w:next w:val="Normal"/>
    <w:qFormat/>
    <w:rsid w:val="002555C1"/>
    <w:pPr>
      <w:keepNext/>
      <w:spacing w:line="360" w:lineRule="atLeast"/>
      <w:outlineLvl w:val="0"/>
    </w:pPr>
    <w:rPr>
      <w:sz w:val="32"/>
    </w:rPr>
  </w:style>
  <w:style w:type="paragraph" w:styleId="Rubrik2">
    <w:name w:val="heading 2"/>
    <w:basedOn w:val="Normal"/>
    <w:next w:val="Normal"/>
    <w:qFormat/>
    <w:rsid w:val="002555C1"/>
    <w:pPr>
      <w:keepNext/>
      <w:spacing w:before="260" w:after="0"/>
      <w:outlineLvl w:val="1"/>
    </w:pPr>
    <w:rPr>
      <w:b/>
      <w:sz w:val="22"/>
    </w:rPr>
  </w:style>
  <w:style w:type="paragraph" w:styleId="Rubrik3">
    <w:name w:val="heading 3"/>
    <w:basedOn w:val="Normal"/>
    <w:next w:val="Normal"/>
    <w:qFormat/>
    <w:rsid w:val="002555C1"/>
    <w:pPr>
      <w:keepNext/>
      <w:spacing w:before="260" w:after="0"/>
      <w:outlineLvl w:val="2"/>
    </w:pPr>
    <w:rPr>
      <w:b/>
      <w:i/>
    </w:rPr>
  </w:style>
  <w:style w:type="paragraph" w:styleId="Rubrik4">
    <w:name w:val="heading 4"/>
    <w:basedOn w:val="Normal"/>
    <w:next w:val="Normal"/>
    <w:qFormat/>
    <w:rsid w:val="002555C1"/>
    <w:pPr>
      <w:keepNext/>
      <w:spacing w:before="260" w:after="0"/>
      <w:outlineLvl w:val="3"/>
    </w:pPr>
    <w:rPr>
      <w:i/>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41D6D"/>
    <w:pPr>
      <w:spacing w:after="0"/>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basedOn w:val="Standardstycketypsnitt"/>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basedOn w:val="Standardstycketypsnitt"/>
    <w:link w:val="Sidfot"/>
    <w:rsid w:val="00D40EC4"/>
    <w:rPr>
      <w:sz w:val="24"/>
      <w:szCs w:val="24"/>
      <w:lang w:eastAsia="en-US"/>
    </w:rPr>
  </w:style>
  <w:style w:type="table" w:styleId="Tabellrutnt">
    <w:name w:val="Table Grid"/>
    <w:basedOn w:val="Normaltabell"/>
    <w:rsid w:val="00D40E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dnummer">
    <w:name w:val="page number"/>
    <w:basedOn w:val="Standardstycketypsnitt"/>
    <w:rsid w:val="005C4C52"/>
  </w:style>
  <w:style w:type="character" w:styleId="Hyperlnk">
    <w:name w:val="Hyperlink"/>
    <w:basedOn w:val="Standardstycketypsnitt"/>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2555C1"/>
    <w:pPr>
      <w:spacing w:after="120"/>
    </w:pPr>
    <w:rPr>
      <w:b/>
      <w:sz w:val="22"/>
    </w:rPr>
  </w:style>
  <w:style w:type="paragraph" w:customStyle="1" w:styleId="Tabellfrklaring">
    <w:name w:val="Tabellförklaring"/>
    <w:basedOn w:val="Normal"/>
    <w:rsid w:val="002555C1"/>
    <w:pPr>
      <w:spacing w:before="120"/>
    </w:pPr>
  </w:style>
  <w:style w:type="paragraph" w:customStyle="1" w:styleId="Tabelltext">
    <w:name w:val="Tabelltext"/>
    <w:basedOn w:val="Normal"/>
    <w:rsid w:val="002555C1"/>
    <w:pPr>
      <w:spacing w:after="0" w:line="240" w:lineRule="atLeast"/>
    </w:pPr>
    <w:rPr>
      <w:rFonts w:ascii="Verdana" w:hAnsi="Verdana"/>
      <w:sz w:val="18"/>
    </w:rPr>
  </w:style>
  <w:style w:type="paragraph" w:customStyle="1" w:styleId="Lista-avslutning">
    <w:name w:val="Lista - avslutning"/>
    <w:basedOn w:val="Normal"/>
    <w:next w:val="Normal"/>
    <w:rsid w:val="002555C1"/>
    <w:pPr>
      <w:spacing w:after="0"/>
      <w:jc w:val="both"/>
    </w:pPr>
  </w:style>
  <w:style w:type="paragraph" w:styleId="Numreradlista">
    <w:name w:val="List Number"/>
    <w:basedOn w:val="Normal"/>
    <w:rsid w:val="002555C1"/>
    <w:pPr>
      <w:numPr>
        <w:numId w:val="8"/>
      </w:numPr>
      <w:spacing w:after="0"/>
      <w:jc w:val="both"/>
    </w:pPr>
  </w:style>
  <w:style w:type="paragraph" w:styleId="Liststycke">
    <w:name w:val="List Paragraph"/>
    <w:basedOn w:val="Normal"/>
    <w:uiPriority w:val="34"/>
    <w:qFormat/>
    <w:rsid w:val="000276FD"/>
    <w:pPr>
      <w:ind w:left="720"/>
      <w:contextualSpacing/>
    </w:pPr>
  </w:style>
  <w:style w:type="paragraph" w:styleId="Fotnotstext">
    <w:name w:val="footnote text"/>
    <w:basedOn w:val="Normal"/>
    <w:link w:val="FotnotstextChar"/>
    <w:rsid w:val="007221C1"/>
    <w:pPr>
      <w:spacing w:after="0" w:line="240" w:lineRule="auto"/>
    </w:pPr>
    <w:rPr>
      <w:sz w:val="24"/>
    </w:rPr>
  </w:style>
  <w:style w:type="character" w:customStyle="1" w:styleId="FotnotstextChar">
    <w:name w:val="Fotnotstext Char"/>
    <w:basedOn w:val="Standardstycketypsnitt"/>
    <w:link w:val="Fotnotstext"/>
    <w:rsid w:val="007221C1"/>
    <w:rPr>
      <w:rFonts w:ascii="Georgia" w:hAnsi="Georgia"/>
      <w:sz w:val="24"/>
      <w:szCs w:val="24"/>
      <w:lang w:eastAsia="en-US"/>
    </w:rPr>
  </w:style>
  <w:style w:type="character" w:styleId="Fotnotsreferens">
    <w:name w:val="footnote reference"/>
    <w:basedOn w:val="Standardstycketypsnitt"/>
    <w:rsid w:val="00722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oda0005:Library:Application%20Support:Microsoft:Office:Dokumentmallar:Mina%20mallar:Grunddokument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Grunddokument1.dotx</Template>
  <TotalTime>22</TotalTime>
  <Pages>1</Pages>
  <Words>368</Words>
  <Characters>1951</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Grunddokument 2</vt:lpstr>
      <vt:lpstr>Grunddokument 1</vt:lpstr>
    </vt:vector>
  </TitlesOfParts>
  <Company>Umeå universitet</Company>
  <LinksUpToDate>false</LinksUpToDate>
  <CharactersWithSpaces>2315</CharactersWithSpaces>
  <SharedDoc>false</SharedDoc>
  <HLinks>
    <vt:vector size="6" baseType="variant">
      <vt:variant>
        <vt:i4>6226012</vt:i4>
      </vt:variant>
      <vt:variant>
        <vt:i4>2383</vt:i4>
      </vt:variant>
      <vt:variant>
        <vt:i4>1025</vt:i4>
      </vt:variant>
      <vt:variant>
        <vt:i4>1</vt:i4>
      </vt:variant>
      <vt:variant>
        <vt:lpwstr>UMU_pos_20mm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S W</dc:creator>
  <cp:keywords/>
  <cp:lastModifiedBy>S W</cp:lastModifiedBy>
  <cp:revision>7</cp:revision>
  <cp:lastPrinted>2015-06-16T06:16:00Z</cp:lastPrinted>
  <dcterms:created xsi:type="dcterms:W3CDTF">2015-04-29T14:38:00Z</dcterms:created>
  <dcterms:modified xsi:type="dcterms:W3CDTF">2015-06-16T07:42:00Z</dcterms:modified>
</cp:coreProperties>
</file>