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6CAD" w14:textId="3F97B6FF" w:rsidR="00C02223" w:rsidRPr="00CB7006" w:rsidRDefault="0074731E" w:rsidP="00C02223">
      <w:pPr>
        <w:pStyle w:val="Heading1"/>
      </w:pPr>
      <w:r>
        <w:rPr>
          <w:lang w:val="en"/>
        </w:rPr>
        <w:t>Errata sheet</w:t>
      </w:r>
    </w:p>
    <w:p w14:paraId="0CCBDC07" w14:textId="2BAB0090" w:rsidR="00C02223" w:rsidRDefault="0074731E" w:rsidP="00C02223">
      <w:pPr>
        <w:rPr>
          <w:lang w:val="en"/>
        </w:rPr>
      </w:pPr>
      <w:r w:rsidRPr="0074731E">
        <w:rPr>
          <w:lang w:val="en"/>
        </w:rPr>
        <w:t>This errata sheet lists errors and their corrections for the doctoral thesis of Firstname, Surname, titled ”Head title : subtitle”, Umeå University, 20xx. ISBN (print): xx-xxx-xxxx-x, ISBN (pdf): xx-xxx-xxxx-x</w:t>
      </w:r>
    </w:p>
    <w:tbl>
      <w:tblPr>
        <w:tblStyle w:val="UmeUniversity"/>
        <w:tblW w:w="0" w:type="auto"/>
        <w:tblLook w:val="04A0" w:firstRow="1" w:lastRow="0" w:firstColumn="1" w:lastColumn="0" w:noHBand="0" w:noVBand="1"/>
      </w:tblPr>
      <w:tblGrid>
        <w:gridCol w:w="2453"/>
        <w:gridCol w:w="2454"/>
        <w:gridCol w:w="2454"/>
      </w:tblGrid>
      <w:tr w:rsidR="0034056B" w:rsidRPr="00B57EE0" w14:paraId="0DD7F87C" w14:textId="77777777" w:rsidTr="00E92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3" w:type="dxa"/>
          </w:tcPr>
          <w:p w14:paraId="494752B0" w14:textId="3CC3C5A0" w:rsidR="0034056B" w:rsidRPr="00CB7006" w:rsidRDefault="00636F42" w:rsidP="00511C7E">
            <w:pPr>
              <w:pStyle w:val="NormalUmU"/>
              <w:rPr>
                <w:lang w:val="en-US"/>
              </w:rPr>
            </w:pPr>
            <w:r>
              <w:rPr>
                <w:lang w:val="en-US"/>
              </w:rPr>
              <w:t>Location</w:t>
            </w:r>
          </w:p>
        </w:tc>
        <w:tc>
          <w:tcPr>
            <w:tcW w:w="2454" w:type="dxa"/>
          </w:tcPr>
          <w:p w14:paraId="0C0E905D" w14:textId="40F9AB70" w:rsidR="0034056B" w:rsidRPr="00CB7006" w:rsidRDefault="00636F42" w:rsidP="00511C7E">
            <w:pPr>
              <w:pStyle w:val="NormalUmU"/>
              <w:rPr>
                <w:lang w:val="en-US"/>
              </w:rPr>
            </w:pPr>
            <w:r>
              <w:rPr>
                <w:lang w:val="en-US"/>
              </w:rPr>
              <w:t>Error</w:t>
            </w:r>
          </w:p>
        </w:tc>
        <w:tc>
          <w:tcPr>
            <w:tcW w:w="2454" w:type="dxa"/>
          </w:tcPr>
          <w:p w14:paraId="25C4E6D3" w14:textId="4F36CA0B" w:rsidR="0034056B" w:rsidRPr="00CB7006" w:rsidRDefault="00636F42" w:rsidP="00511C7E">
            <w:pPr>
              <w:pStyle w:val="NormalUmU"/>
              <w:rPr>
                <w:lang w:val="en-US"/>
              </w:rPr>
            </w:pPr>
            <w:r>
              <w:rPr>
                <w:lang w:val="en-US"/>
              </w:rPr>
              <w:t>Correction</w:t>
            </w:r>
          </w:p>
        </w:tc>
      </w:tr>
      <w:tr w:rsidR="0034056B" w:rsidRPr="00E92A69" w14:paraId="39933625" w14:textId="77777777" w:rsidTr="00E92A69">
        <w:tc>
          <w:tcPr>
            <w:tcW w:w="2453" w:type="dxa"/>
          </w:tcPr>
          <w:p w14:paraId="29BA1FE6" w14:textId="4DD9A256" w:rsidR="0034056B" w:rsidRPr="009B0B69" w:rsidRDefault="00636F42" w:rsidP="00511C7E">
            <w:pPr>
              <w:pStyle w:val="NormalUmU"/>
            </w:pPr>
            <w:r>
              <w:t>Page xx</w:t>
            </w:r>
          </w:p>
        </w:tc>
        <w:tc>
          <w:tcPr>
            <w:tcW w:w="2454" w:type="dxa"/>
          </w:tcPr>
          <w:p w14:paraId="316459A1" w14:textId="24743BE8" w:rsidR="0034056B" w:rsidRPr="00E92A69" w:rsidRDefault="00E92A69" w:rsidP="00511C7E">
            <w:pPr>
              <w:pStyle w:val="NormalUmU"/>
              <w:rPr>
                <w:lang w:val="en-US"/>
              </w:rPr>
            </w:pPr>
            <w:r w:rsidRPr="00E92A69">
              <w:rPr>
                <w:lang w:val="da-DK"/>
              </w:rPr>
              <w:t xml:space="preserve">“Lorem ipsum dolor sit amet. </w:t>
            </w:r>
            <w:r w:rsidRPr="00E92A69">
              <w:rPr>
                <w:lang w:val="en-US"/>
              </w:rPr>
              <w:t>Qui voluptatum culpa qui deserunt corrupti hic tenetur galisum. Aut volupast aliquam hic dignissimos nulla hic minima omnis hic commodi ipsa aut corporis soluta nam reiciendis voluptas et magni distinctio”</w:t>
            </w:r>
          </w:p>
        </w:tc>
        <w:tc>
          <w:tcPr>
            <w:tcW w:w="2454" w:type="dxa"/>
          </w:tcPr>
          <w:p w14:paraId="71CF523F" w14:textId="02354B8A" w:rsidR="0034056B" w:rsidRPr="00E92A69" w:rsidRDefault="00E92A69" w:rsidP="00511C7E">
            <w:pPr>
              <w:pStyle w:val="NormalUmU"/>
              <w:rPr>
                <w:lang w:val="en-US"/>
              </w:rPr>
            </w:pPr>
            <w:r w:rsidRPr="00E92A69">
              <w:rPr>
                <w:lang w:val="da-DK"/>
              </w:rPr>
              <w:t xml:space="preserve">“Lorem ipsum dolor sit amet. </w:t>
            </w:r>
            <w:r w:rsidRPr="00E92A69">
              <w:rPr>
                <w:lang w:val="en-US"/>
              </w:rPr>
              <w:t>Qui voluptatum culpa qui deserunt corrupti hic tenetur galisum. Aut voluptas aliquam hic dignissimos nulla hic minima omnis hic commodi ipsa aut corporis soluta nam reiciendis voluptas et magni distinctio”</w:t>
            </w:r>
          </w:p>
        </w:tc>
      </w:tr>
      <w:tr w:rsidR="0034056B" w:rsidRPr="00E92A69" w14:paraId="58C6178E" w14:textId="77777777" w:rsidTr="00E92A69">
        <w:tc>
          <w:tcPr>
            <w:tcW w:w="2453" w:type="dxa"/>
          </w:tcPr>
          <w:p w14:paraId="308C7520" w14:textId="77777777" w:rsidR="0034056B" w:rsidRPr="00E92A69" w:rsidRDefault="0034056B" w:rsidP="00511C7E">
            <w:pPr>
              <w:pStyle w:val="NormalUmU"/>
              <w:rPr>
                <w:lang w:val="en-US"/>
              </w:rPr>
            </w:pPr>
          </w:p>
        </w:tc>
        <w:tc>
          <w:tcPr>
            <w:tcW w:w="2454" w:type="dxa"/>
          </w:tcPr>
          <w:p w14:paraId="5F90FBA3" w14:textId="2E453845" w:rsidR="0034056B" w:rsidRPr="00E92A69" w:rsidRDefault="0034056B" w:rsidP="00511C7E">
            <w:pPr>
              <w:pStyle w:val="NormalUmU"/>
              <w:rPr>
                <w:lang w:val="en-US"/>
              </w:rPr>
            </w:pPr>
          </w:p>
        </w:tc>
        <w:tc>
          <w:tcPr>
            <w:tcW w:w="2454" w:type="dxa"/>
          </w:tcPr>
          <w:p w14:paraId="58128005" w14:textId="77777777" w:rsidR="0034056B" w:rsidRPr="00E92A69" w:rsidRDefault="0034056B" w:rsidP="00511C7E">
            <w:pPr>
              <w:pStyle w:val="NormalUmU"/>
              <w:rPr>
                <w:lang w:val="en-US"/>
              </w:rPr>
            </w:pPr>
          </w:p>
        </w:tc>
      </w:tr>
      <w:tr w:rsidR="0034056B" w:rsidRPr="00B57EE0" w14:paraId="7F363633" w14:textId="77777777" w:rsidTr="00E92A69">
        <w:tc>
          <w:tcPr>
            <w:tcW w:w="2453" w:type="dxa"/>
          </w:tcPr>
          <w:p w14:paraId="6CC07494" w14:textId="77777777" w:rsidR="0034056B" w:rsidRPr="00CB7006" w:rsidRDefault="0034056B" w:rsidP="00511C7E">
            <w:pPr>
              <w:pStyle w:val="NormalUmU"/>
              <w:rPr>
                <w:lang w:val="en-US"/>
              </w:rPr>
            </w:pPr>
          </w:p>
        </w:tc>
        <w:tc>
          <w:tcPr>
            <w:tcW w:w="2454" w:type="dxa"/>
          </w:tcPr>
          <w:p w14:paraId="42829753" w14:textId="3420E365" w:rsidR="0034056B" w:rsidRPr="00CB7006" w:rsidRDefault="0034056B" w:rsidP="00511C7E">
            <w:pPr>
              <w:pStyle w:val="NormalUmU"/>
              <w:rPr>
                <w:lang w:val="en-US"/>
              </w:rPr>
            </w:pPr>
          </w:p>
        </w:tc>
        <w:tc>
          <w:tcPr>
            <w:tcW w:w="2454" w:type="dxa"/>
          </w:tcPr>
          <w:p w14:paraId="26F424D8" w14:textId="77777777" w:rsidR="0034056B" w:rsidRPr="00CB7006" w:rsidRDefault="0034056B" w:rsidP="00511C7E">
            <w:pPr>
              <w:pStyle w:val="NormalUmU"/>
              <w:rPr>
                <w:lang w:val="en-US"/>
              </w:rPr>
            </w:pPr>
          </w:p>
        </w:tc>
      </w:tr>
      <w:tr w:rsidR="0034056B" w:rsidRPr="00B57EE0" w14:paraId="0A09E534" w14:textId="77777777" w:rsidTr="00E92A69">
        <w:tc>
          <w:tcPr>
            <w:tcW w:w="2453" w:type="dxa"/>
          </w:tcPr>
          <w:p w14:paraId="7E378CC8" w14:textId="77777777" w:rsidR="0034056B" w:rsidRPr="00CB7006" w:rsidRDefault="0034056B" w:rsidP="00511C7E">
            <w:pPr>
              <w:pStyle w:val="NormalUmU"/>
              <w:rPr>
                <w:lang w:val="en-US"/>
              </w:rPr>
            </w:pPr>
          </w:p>
        </w:tc>
        <w:tc>
          <w:tcPr>
            <w:tcW w:w="2454" w:type="dxa"/>
          </w:tcPr>
          <w:p w14:paraId="5DCA4A85" w14:textId="7C846585" w:rsidR="0034056B" w:rsidRPr="00CB7006" w:rsidRDefault="0034056B" w:rsidP="00511C7E">
            <w:pPr>
              <w:pStyle w:val="NormalUmU"/>
              <w:rPr>
                <w:lang w:val="en-US"/>
              </w:rPr>
            </w:pPr>
          </w:p>
        </w:tc>
        <w:tc>
          <w:tcPr>
            <w:tcW w:w="2454" w:type="dxa"/>
          </w:tcPr>
          <w:p w14:paraId="3499C43B" w14:textId="77777777" w:rsidR="0034056B" w:rsidRPr="00CB7006" w:rsidRDefault="0034056B" w:rsidP="00511C7E">
            <w:pPr>
              <w:pStyle w:val="NormalUmU"/>
              <w:rPr>
                <w:lang w:val="en-US"/>
              </w:rPr>
            </w:pPr>
          </w:p>
        </w:tc>
      </w:tr>
      <w:tr w:rsidR="0034056B" w:rsidRPr="00B57EE0" w14:paraId="00E315C5" w14:textId="77777777" w:rsidTr="00E92A69">
        <w:tc>
          <w:tcPr>
            <w:tcW w:w="2453" w:type="dxa"/>
          </w:tcPr>
          <w:p w14:paraId="1EB40DDC" w14:textId="77777777" w:rsidR="0034056B" w:rsidRPr="00CB7006" w:rsidRDefault="0034056B" w:rsidP="00511C7E">
            <w:pPr>
              <w:pStyle w:val="NormalUmU"/>
              <w:rPr>
                <w:lang w:val="en-US"/>
              </w:rPr>
            </w:pPr>
          </w:p>
        </w:tc>
        <w:tc>
          <w:tcPr>
            <w:tcW w:w="2454" w:type="dxa"/>
          </w:tcPr>
          <w:p w14:paraId="38AAA03B" w14:textId="62C0EF95" w:rsidR="0034056B" w:rsidRPr="00CB7006" w:rsidRDefault="0034056B" w:rsidP="00511C7E">
            <w:pPr>
              <w:pStyle w:val="NormalUmU"/>
              <w:rPr>
                <w:lang w:val="en-US"/>
              </w:rPr>
            </w:pPr>
          </w:p>
        </w:tc>
        <w:tc>
          <w:tcPr>
            <w:tcW w:w="2454" w:type="dxa"/>
          </w:tcPr>
          <w:p w14:paraId="04D1D4F3" w14:textId="77777777" w:rsidR="0034056B" w:rsidRPr="00CB7006" w:rsidRDefault="0034056B" w:rsidP="00511C7E">
            <w:pPr>
              <w:pStyle w:val="NormalUmU"/>
              <w:rPr>
                <w:lang w:val="en-US"/>
              </w:rPr>
            </w:pPr>
          </w:p>
        </w:tc>
      </w:tr>
      <w:tr w:rsidR="0034056B" w:rsidRPr="00B57EE0" w14:paraId="1B5C976E" w14:textId="77777777" w:rsidTr="00E92A69">
        <w:tc>
          <w:tcPr>
            <w:tcW w:w="2453" w:type="dxa"/>
          </w:tcPr>
          <w:p w14:paraId="65254B26" w14:textId="77777777" w:rsidR="0034056B" w:rsidRPr="00CB7006" w:rsidRDefault="0034056B" w:rsidP="00511C7E">
            <w:pPr>
              <w:pStyle w:val="NormalUmU"/>
              <w:rPr>
                <w:lang w:val="en-US"/>
              </w:rPr>
            </w:pPr>
          </w:p>
        </w:tc>
        <w:tc>
          <w:tcPr>
            <w:tcW w:w="2454" w:type="dxa"/>
          </w:tcPr>
          <w:p w14:paraId="22C6CF7B" w14:textId="67453594" w:rsidR="0034056B" w:rsidRPr="00CB7006" w:rsidRDefault="0034056B" w:rsidP="00511C7E">
            <w:pPr>
              <w:pStyle w:val="NormalUmU"/>
              <w:rPr>
                <w:lang w:val="en-US"/>
              </w:rPr>
            </w:pPr>
          </w:p>
        </w:tc>
        <w:tc>
          <w:tcPr>
            <w:tcW w:w="2454" w:type="dxa"/>
          </w:tcPr>
          <w:p w14:paraId="40125BE8" w14:textId="77777777" w:rsidR="0034056B" w:rsidRPr="00CB7006" w:rsidRDefault="0034056B" w:rsidP="00511C7E">
            <w:pPr>
              <w:pStyle w:val="NormalUmU"/>
              <w:rPr>
                <w:lang w:val="en-US"/>
              </w:rPr>
            </w:pPr>
          </w:p>
        </w:tc>
      </w:tr>
    </w:tbl>
    <w:p w14:paraId="16C80E36" w14:textId="53D1398A" w:rsidR="00E92A69" w:rsidRDefault="00E92A69" w:rsidP="00C02223">
      <w:pPr>
        <w:rPr>
          <w:lang w:val="en-US"/>
        </w:rPr>
      </w:pPr>
    </w:p>
    <w:sectPr w:rsidR="00E92A69" w:rsidSect="002523DB">
      <w:headerReference w:type="default" r:id="rId8"/>
      <w:footerReference w:type="default" r:id="rId9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9004" w14:textId="77777777" w:rsidR="00C831E0" w:rsidRDefault="00C831E0" w:rsidP="00190C50">
      <w:pPr>
        <w:spacing w:line="240" w:lineRule="auto"/>
      </w:pPr>
      <w:r>
        <w:separator/>
      </w:r>
    </w:p>
  </w:endnote>
  <w:endnote w:type="continuationSeparator" w:id="0">
    <w:p w14:paraId="1C5BC090" w14:textId="77777777" w:rsidR="00C831E0" w:rsidRDefault="00C831E0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"/>
      <w:tblDescription w:val="Address information"/>
    </w:tblPr>
    <w:tblGrid>
      <w:gridCol w:w="1737"/>
      <w:gridCol w:w="6809"/>
      <w:gridCol w:w="1737"/>
    </w:tblGrid>
    <w:tr w:rsidR="006D7F85" w:rsidRPr="00B57EE0" w14:paraId="2CC2E660" w14:textId="77777777" w:rsidTr="005C1616">
      <w:trPr>
        <w:trHeight w:val="426"/>
        <w:tblHeader/>
      </w:trPr>
      <w:tc>
        <w:tcPr>
          <w:tcW w:w="1752" w:type="dxa"/>
          <w:vAlign w:val="bottom"/>
        </w:tcPr>
        <w:p w14:paraId="27AC1D11" w14:textId="77777777" w:rsidR="006D7F85" w:rsidRDefault="006D7F85" w:rsidP="006D7F85">
          <w:pPr>
            <w:pStyle w:val="Header"/>
          </w:pPr>
        </w:p>
      </w:tc>
      <w:tc>
        <w:tcPr>
          <w:tcW w:w="6854" w:type="dxa"/>
          <w:vAlign w:val="bottom"/>
        </w:tcPr>
        <w:p w14:paraId="10E3EB59" w14:textId="77777777" w:rsidR="006D7F85" w:rsidRPr="00281C80" w:rsidRDefault="00281C80" w:rsidP="00EE3F4E">
          <w:pPr>
            <w:pStyle w:val="Footer"/>
            <w:rPr>
              <w:lang w:val="en-US"/>
            </w:rPr>
          </w:pPr>
          <w:r w:rsidRPr="00281C80">
            <w:rPr>
              <w:lang w:val="en-US"/>
            </w:rPr>
            <w:t>Department/office or equivalent</w:t>
          </w:r>
          <w:r w:rsidR="006D7F85" w:rsidRPr="00281C80">
            <w:rPr>
              <w:lang w:val="en-US"/>
            </w:rPr>
            <w:t> </w:t>
          </w:r>
          <w:r w:rsidRPr="00281C80">
            <w:rPr>
              <w:lang w:val="en-US"/>
            </w:rPr>
            <w:t>SE-</w:t>
          </w:r>
          <w:r w:rsidR="006D7F85" w:rsidRPr="00281C80">
            <w:rPr>
              <w:lang w:val="en-US"/>
            </w:rPr>
            <w:t>901 87 Umeå www.umu.se</w:t>
          </w:r>
          <w:r w:rsidRPr="00281C80">
            <w:rPr>
              <w:lang w:val="en-US"/>
            </w:rPr>
            <w:t>/english</w:t>
          </w:r>
        </w:p>
      </w:tc>
      <w:tc>
        <w:tcPr>
          <w:tcW w:w="1752" w:type="dxa"/>
          <w:vAlign w:val="bottom"/>
        </w:tcPr>
        <w:p w14:paraId="12C86477" w14:textId="77777777" w:rsidR="006D7F85" w:rsidRPr="00281C80" w:rsidRDefault="006D7F85" w:rsidP="006D7F85">
          <w:pPr>
            <w:pStyle w:val="Header"/>
            <w:jc w:val="right"/>
            <w:rPr>
              <w:lang w:val="en-US"/>
            </w:rPr>
          </w:pPr>
          <w:r w:rsidRPr="00281C80">
            <w:rPr>
              <w:lang w:val="en-US"/>
            </w:rPr>
            <w:t xml:space="preserve"> </w:t>
          </w:r>
        </w:p>
      </w:tc>
    </w:tr>
  </w:tbl>
  <w:p w14:paraId="4C0CACBE" w14:textId="77777777" w:rsidR="000E14EA" w:rsidRPr="00281C80" w:rsidRDefault="000E14EA" w:rsidP="007B47F4">
    <w:pPr>
      <w:pStyle w:val="Footer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7EAD" w14:textId="77777777" w:rsidR="00C831E0" w:rsidRDefault="00C831E0" w:rsidP="004B461A">
      <w:pPr>
        <w:spacing w:after="0" w:line="240" w:lineRule="auto"/>
      </w:pPr>
      <w:r>
        <w:separator/>
      </w:r>
    </w:p>
  </w:footnote>
  <w:footnote w:type="continuationSeparator" w:id="0">
    <w:p w14:paraId="21037D76" w14:textId="77777777" w:rsidR="00C831E0" w:rsidRDefault="00C831E0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FEB7" w14:textId="77777777" w:rsidR="00427F56" w:rsidRDefault="00427F56" w:rsidP="000E14EA">
    <w:pPr>
      <w:pStyle w:val="Tomtstycke"/>
    </w:pPr>
  </w:p>
  <w:tbl>
    <w:tblPr>
      <w:tblStyle w:val="TableGrid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cument header"/>
      <w:tblDescription w:val="Document header"/>
    </w:tblPr>
    <w:tblGrid>
      <w:gridCol w:w="3429"/>
      <w:gridCol w:w="3434"/>
      <w:gridCol w:w="3420"/>
    </w:tblGrid>
    <w:tr w:rsidR="00904ECD" w14:paraId="39728B1A" w14:textId="77777777" w:rsidTr="005C1616">
      <w:trPr>
        <w:trHeight w:val="426"/>
        <w:tblHeader/>
      </w:trPr>
      <w:tc>
        <w:tcPr>
          <w:tcW w:w="3437" w:type="dxa"/>
        </w:tcPr>
        <w:p w14:paraId="10166AC1" w14:textId="24A9C655" w:rsidR="00904ECD" w:rsidRPr="00B57EE0" w:rsidRDefault="00B57EE0" w:rsidP="00904ECD">
          <w:pPr>
            <w:pStyle w:val="Header"/>
            <w:rPr>
              <w:lang w:val="en-US"/>
            </w:rPr>
          </w:pPr>
          <w:r w:rsidRPr="00B57EE0">
            <w:rPr>
              <w:lang w:val="en-US"/>
            </w:rPr>
            <w:t>Errata sheet</w:t>
          </w:r>
        </w:p>
        <w:p w14:paraId="470A3166" w14:textId="1A097105" w:rsidR="00281C80" w:rsidRPr="00B57EE0" w:rsidRDefault="00B57EE0" w:rsidP="00904ECD">
          <w:pPr>
            <w:pStyle w:val="Header"/>
            <w:rPr>
              <w:lang w:val="en-US"/>
            </w:rPr>
          </w:pPr>
          <w:r w:rsidRPr="00B57EE0">
            <w:rPr>
              <w:lang w:val="en-US"/>
            </w:rPr>
            <w:t>Title of t</w:t>
          </w:r>
          <w:r>
            <w:rPr>
              <w:lang w:val="en-US"/>
            </w:rPr>
            <w:t>hesis</w:t>
          </w:r>
        </w:p>
        <w:p w14:paraId="500EFEE8" w14:textId="2A560737" w:rsidR="00103FF6" w:rsidRDefault="00281C80" w:rsidP="00904ECD">
          <w:pPr>
            <w:pStyle w:val="Header"/>
          </w:pPr>
          <w:r w:rsidRPr="002523DB">
            <w:t>firstname.surname@umu.se</w:t>
          </w:r>
        </w:p>
      </w:tc>
      <w:tc>
        <w:tcPr>
          <w:tcW w:w="3438" w:type="dxa"/>
        </w:tcPr>
        <w:p w14:paraId="6A55F6ED" w14:textId="4C194FCB" w:rsidR="00904ECD" w:rsidRDefault="0087575E" w:rsidP="00904ECD">
          <w:pPr>
            <w:pStyle w:val="Header"/>
            <w:spacing w:before="40" w:after="20"/>
            <w:jc w:val="center"/>
          </w:pPr>
          <w:r>
            <w:drawing>
              <wp:inline distT="0" distB="0" distL="0" distR="0" wp14:anchorId="02170E52" wp14:editId="25AA63B6">
                <wp:extent cx="1769385" cy="601200"/>
                <wp:effectExtent l="0" t="0" r="8890" b="8890"/>
                <wp:docPr id="3" name="Logotyp" descr="Umeå University logotype&#10;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yp" descr="Umeå University logotype&#10;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9385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7EEECA78" w14:textId="77777777" w:rsidR="00904ECD" w:rsidRDefault="00281C80" w:rsidP="00904ECD">
          <w:pPr>
            <w:pStyle w:val="Header"/>
            <w:jc w:val="right"/>
          </w:pPr>
          <w:r>
            <w:t>Date</w:t>
          </w:r>
        </w:p>
        <w:p w14:paraId="29DA5EC6" w14:textId="77777777" w:rsidR="00904ECD" w:rsidRDefault="00281C80" w:rsidP="00904ECD">
          <w:pPr>
            <w:pStyle w:val="Header"/>
            <w:jc w:val="right"/>
          </w:pPr>
          <w:r>
            <w:t>Page</w:t>
          </w:r>
          <w:r w:rsidR="00904ECD">
            <w:t xml:space="preserve"> </w:t>
          </w:r>
          <w:r w:rsidR="00904ECD" w:rsidRPr="00546880">
            <w:fldChar w:fldCharType="begin"/>
          </w:r>
          <w:r w:rsidR="00904ECD" w:rsidRPr="00546880">
            <w:instrText>PAGE  \* Arabic  \* MERGEFORMAT</w:instrText>
          </w:r>
          <w:r w:rsidR="00904ECD" w:rsidRPr="00546880">
            <w:fldChar w:fldCharType="separate"/>
          </w:r>
          <w:r w:rsidR="000C7056">
            <w:t>1</w:t>
          </w:r>
          <w:r w:rsidR="00904ECD" w:rsidRPr="00546880">
            <w:fldChar w:fldCharType="end"/>
          </w:r>
          <w:r w:rsidR="00904ECD">
            <w:t xml:space="preserve"> (</w:t>
          </w:r>
          <w:r w:rsidR="004E5F55">
            <w:fldChar w:fldCharType="begin"/>
          </w:r>
          <w:r w:rsidR="004E5F55">
            <w:instrText>NUMPAGES  \* Arabic  \* MERGEFORMAT</w:instrText>
          </w:r>
          <w:r w:rsidR="004E5F55">
            <w:fldChar w:fldCharType="separate"/>
          </w:r>
          <w:r w:rsidR="000C7056">
            <w:t>1</w:t>
          </w:r>
          <w:r w:rsidR="004E5F55">
            <w:fldChar w:fldCharType="end"/>
          </w:r>
          <w:r w:rsidR="00904ECD">
            <w:t xml:space="preserve">) </w:t>
          </w:r>
        </w:p>
      </w:tc>
    </w:tr>
  </w:tbl>
  <w:p w14:paraId="7A4F2E9F" w14:textId="77777777" w:rsidR="00904ECD" w:rsidRPr="006F5914" w:rsidRDefault="00904ECD" w:rsidP="000E14EA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3.25pt;height:63.7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10"/>
  </w:num>
  <w:num w:numId="10">
    <w:abstractNumId w:val="1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revisionView w:inkAnnotations="0"/>
  <w:defaultTabStop w:val="720"/>
  <w:hyphenationZone w:val="425"/>
  <w:defaultTableStyle w:val="Tabellutanstdlinjer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71"/>
    <w:rsid w:val="00022CEE"/>
    <w:rsid w:val="0002598E"/>
    <w:rsid w:val="000365B4"/>
    <w:rsid w:val="00040301"/>
    <w:rsid w:val="000438CB"/>
    <w:rsid w:val="00057450"/>
    <w:rsid w:val="00074F1D"/>
    <w:rsid w:val="00091AD5"/>
    <w:rsid w:val="000972BF"/>
    <w:rsid w:val="000B5233"/>
    <w:rsid w:val="000C1302"/>
    <w:rsid w:val="000C4CDC"/>
    <w:rsid w:val="000C7056"/>
    <w:rsid w:val="000E14EA"/>
    <w:rsid w:val="000E49A7"/>
    <w:rsid w:val="000E7725"/>
    <w:rsid w:val="000E7A47"/>
    <w:rsid w:val="000F2DC6"/>
    <w:rsid w:val="00103FF6"/>
    <w:rsid w:val="00112353"/>
    <w:rsid w:val="00112DF4"/>
    <w:rsid w:val="00120BBE"/>
    <w:rsid w:val="00123F5D"/>
    <w:rsid w:val="001306A0"/>
    <w:rsid w:val="00190C50"/>
    <w:rsid w:val="001A38ED"/>
    <w:rsid w:val="002148F6"/>
    <w:rsid w:val="002231C8"/>
    <w:rsid w:val="00231104"/>
    <w:rsid w:val="00232749"/>
    <w:rsid w:val="00234EA6"/>
    <w:rsid w:val="00241369"/>
    <w:rsid w:val="002519DB"/>
    <w:rsid w:val="002523DB"/>
    <w:rsid w:val="00253AFF"/>
    <w:rsid w:val="002710E6"/>
    <w:rsid w:val="002743E9"/>
    <w:rsid w:val="00281C80"/>
    <w:rsid w:val="0028246C"/>
    <w:rsid w:val="002861E6"/>
    <w:rsid w:val="002861FA"/>
    <w:rsid w:val="002919E1"/>
    <w:rsid w:val="00293DD7"/>
    <w:rsid w:val="002B06BD"/>
    <w:rsid w:val="002B7851"/>
    <w:rsid w:val="002C3E1B"/>
    <w:rsid w:val="002D599E"/>
    <w:rsid w:val="002D5CE0"/>
    <w:rsid w:val="002F104F"/>
    <w:rsid w:val="002F3861"/>
    <w:rsid w:val="00300F86"/>
    <w:rsid w:val="003061E9"/>
    <w:rsid w:val="0031302F"/>
    <w:rsid w:val="00314ACC"/>
    <w:rsid w:val="003165B3"/>
    <w:rsid w:val="00320BB4"/>
    <w:rsid w:val="00326F3D"/>
    <w:rsid w:val="0034056B"/>
    <w:rsid w:val="00342672"/>
    <w:rsid w:val="00343CC4"/>
    <w:rsid w:val="003450C9"/>
    <w:rsid w:val="003533FA"/>
    <w:rsid w:val="0035470D"/>
    <w:rsid w:val="0037424A"/>
    <w:rsid w:val="00382A73"/>
    <w:rsid w:val="00397CDB"/>
    <w:rsid w:val="003A22F0"/>
    <w:rsid w:val="003A520D"/>
    <w:rsid w:val="003A53BF"/>
    <w:rsid w:val="003D4F90"/>
    <w:rsid w:val="003E3385"/>
    <w:rsid w:val="003E5F14"/>
    <w:rsid w:val="003F6440"/>
    <w:rsid w:val="00401038"/>
    <w:rsid w:val="00411542"/>
    <w:rsid w:val="00415FF6"/>
    <w:rsid w:val="00420792"/>
    <w:rsid w:val="00422226"/>
    <w:rsid w:val="0042712B"/>
    <w:rsid w:val="00427F56"/>
    <w:rsid w:val="00475882"/>
    <w:rsid w:val="004837B1"/>
    <w:rsid w:val="004A09E8"/>
    <w:rsid w:val="004A2573"/>
    <w:rsid w:val="004A4CF0"/>
    <w:rsid w:val="004B040C"/>
    <w:rsid w:val="004B461A"/>
    <w:rsid w:val="004C1357"/>
    <w:rsid w:val="004C5FCE"/>
    <w:rsid w:val="004D2A0E"/>
    <w:rsid w:val="004E2266"/>
    <w:rsid w:val="004E5000"/>
    <w:rsid w:val="004E5F55"/>
    <w:rsid w:val="005158B7"/>
    <w:rsid w:val="00524B2C"/>
    <w:rsid w:val="00541C03"/>
    <w:rsid w:val="00546880"/>
    <w:rsid w:val="00551A46"/>
    <w:rsid w:val="005606CF"/>
    <w:rsid w:val="0056435D"/>
    <w:rsid w:val="00582D90"/>
    <w:rsid w:val="005C1616"/>
    <w:rsid w:val="005C2938"/>
    <w:rsid w:val="005C540D"/>
    <w:rsid w:val="005D54C4"/>
    <w:rsid w:val="005E30B9"/>
    <w:rsid w:val="005F152C"/>
    <w:rsid w:val="0060265A"/>
    <w:rsid w:val="00603661"/>
    <w:rsid w:val="006315D7"/>
    <w:rsid w:val="006339E7"/>
    <w:rsid w:val="00635A9A"/>
    <w:rsid w:val="00636F42"/>
    <w:rsid w:val="00637AD4"/>
    <w:rsid w:val="0064791A"/>
    <w:rsid w:val="006631D4"/>
    <w:rsid w:val="0067375F"/>
    <w:rsid w:val="00674B19"/>
    <w:rsid w:val="00694CB2"/>
    <w:rsid w:val="006B2272"/>
    <w:rsid w:val="006C2846"/>
    <w:rsid w:val="006D2DA7"/>
    <w:rsid w:val="006D7F85"/>
    <w:rsid w:val="006E7C14"/>
    <w:rsid w:val="006F5914"/>
    <w:rsid w:val="00707887"/>
    <w:rsid w:val="007175E0"/>
    <w:rsid w:val="00721F2A"/>
    <w:rsid w:val="0074731E"/>
    <w:rsid w:val="00756388"/>
    <w:rsid w:val="00757EBB"/>
    <w:rsid w:val="00761CD4"/>
    <w:rsid w:val="007677B7"/>
    <w:rsid w:val="00792503"/>
    <w:rsid w:val="007A02AB"/>
    <w:rsid w:val="007B3DAB"/>
    <w:rsid w:val="007B47F4"/>
    <w:rsid w:val="007B543B"/>
    <w:rsid w:val="007C5FEF"/>
    <w:rsid w:val="00801F09"/>
    <w:rsid w:val="0080309B"/>
    <w:rsid w:val="00803482"/>
    <w:rsid w:val="00830A70"/>
    <w:rsid w:val="00853894"/>
    <w:rsid w:val="0087575E"/>
    <w:rsid w:val="00880C1E"/>
    <w:rsid w:val="00891619"/>
    <w:rsid w:val="008972D2"/>
    <w:rsid w:val="008A08F5"/>
    <w:rsid w:val="008A5676"/>
    <w:rsid w:val="008C028D"/>
    <w:rsid w:val="008C58F0"/>
    <w:rsid w:val="008D48B5"/>
    <w:rsid w:val="00900BBA"/>
    <w:rsid w:val="00904ECD"/>
    <w:rsid w:val="00905A45"/>
    <w:rsid w:val="009134A3"/>
    <w:rsid w:val="00961561"/>
    <w:rsid w:val="00966CCC"/>
    <w:rsid w:val="00981761"/>
    <w:rsid w:val="009858C3"/>
    <w:rsid w:val="00993BD0"/>
    <w:rsid w:val="009A615A"/>
    <w:rsid w:val="009B7A32"/>
    <w:rsid w:val="009C2054"/>
    <w:rsid w:val="009C6DBF"/>
    <w:rsid w:val="009C77F0"/>
    <w:rsid w:val="009D7EF4"/>
    <w:rsid w:val="009E3549"/>
    <w:rsid w:val="009E6779"/>
    <w:rsid w:val="009F3E95"/>
    <w:rsid w:val="00A01592"/>
    <w:rsid w:val="00A0215C"/>
    <w:rsid w:val="00A37A46"/>
    <w:rsid w:val="00A45AA1"/>
    <w:rsid w:val="00A46220"/>
    <w:rsid w:val="00A53494"/>
    <w:rsid w:val="00A53E0B"/>
    <w:rsid w:val="00A54EBF"/>
    <w:rsid w:val="00A81710"/>
    <w:rsid w:val="00A8790F"/>
    <w:rsid w:val="00A95D9B"/>
    <w:rsid w:val="00AA0C49"/>
    <w:rsid w:val="00AA1068"/>
    <w:rsid w:val="00AA1E4E"/>
    <w:rsid w:val="00AE3F3C"/>
    <w:rsid w:val="00AF10ED"/>
    <w:rsid w:val="00AF43CB"/>
    <w:rsid w:val="00B11F7A"/>
    <w:rsid w:val="00B41E11"/>
    <w:rsid w:val="00B4202B"/>
    <w:rsid w:val="00B42DB4"/>
    <w:rsid w:val="00B57EE0"/>
    <w:rsid w:val="00B8715F"/>
    <w:rsid w:val="00B92795"/>
    <w:rsid w:val="00B928F3"/>
    <w:rsid w:val="00BB0027"/>
    <w:rsid w:val="00BD33C3"/>
    <w:rsid w:val="00BE238C"/>
    <w:rsid w:val="00BF1A2F"/>
    <w:rsid w:val="00BF2DB9"/>
    <w:rsid w:val="00BF413F"/>
    <w:rsid w:val="00C02223"/>
    <w:rsid w:val="00C047D7"/>
    <w:rsid w:val="00C12971"/>
    <w:rsid w:val="00C1676B"/>
    <w:rsid w:val="00C23067"/>
    <w:rsid w:val="00C233BB"/>
    <w:rsid w:val="00C43500"/>
    <w:rsid w:val="00C65FC8"/>
    <w:rsid w:val="00C81B55"/>
    <w:rsid w:val="00C831E0"/>
    <w:rsid w:val="00CB51EE"/>
    <w:rsid w:val="00CB70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31071"/>
    <w:rsid w:val="00D43B89"/>
    <w:rsid w:val="00D94FF2"/>
    <w:rsid w:val="00D9723F"/>
    <w:rsid w:val="00DC7465"/>
    <w:rsid w:val="00DD4BFA"/>
    <w:rsid w:val="00DF3D9D"/>
    <w:rsid w:val="00DF4057"/>
    <w:rsid w:val="00E01ABB"/>
    <w:rsid w:val="00E0676E"/>
    <w:rsid w:val="00E17F2E"/>
    <w:rsid w:val="00E26435"/>
    <w:rsid w:val="00E31D6F"/>
    <w:rsid w:val="00E57EB9"/>
    <w:rsid w:val="00E66823"/>
    <w:rsid w:val="00E91E30"/>
    <w:rsid w:val="00E92A69"/>
    <w:rsid w:val="00E9667A"/>
    <w:rsid w:val="00EA593C"/>
    <w:rsid w:val="00EB34D2"/>
    <w:rsid w:val="00EC3E1E"/>
    <w:rsid w:val="00ED450F"/>
    <w:rsid w:val="00EE3F4E"/>
    <w:rsid w:val="00F014BC"/>
    <w:rsid w:val="00F05B6F"/>
    <w:rsid w:val="00F31BC4"/>
    <w:rsid w:val="00F3675D"/>
    <w:rsid w:val="00F36CA7"/>
    <w:rsid w:val="00F4367D"/>
    <w:rsid w:val="00F44871"/>
    <w:rsid w:val="00F4790F"/>
    <w:rsid w:val="00F5787C"/>
    <w:rsid w:val="00F62FC4"/>
    <w:rsid w:val="00F70FD3"/>
    <w:rsid w:val="00F9213E"/>
    <w:rsid w:val="00F94541"/>
    <w:rsid w:val="00FB49F5"/>
    <w:rsid w:val="00FC19CB"/>
    <w:rsid w:val="00FD53CA"/>
    <w:rsid w:val="00FE2F08"/>
    <w:rsid w:val="00FE5183"/>
    <w:rsid w:val="00FE777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DCA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6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5787C"/>
  </w:style>
  <w:style w:type="paragraph" w:styleId="Heading1">
    <w:name w:val="heading 1"/>
    <w:basedOn w:val="Normal"/>
    <w:next w:val="Normal"/>
    <w:link w:val="Heading1Char"/>
    <w:qFormat/>
    <w:rsid w:val="008C028D"/>
    <w:pPr>
      <w:keepNext/>
      <w:keepLines/>
      <w:spacing w:before="260" w:line="276" w:lineRule="auto"/>
      <w:outlineLvl w:val="0"/>
    </w:pPr>
    <w:rPr>
      <w:rFonts w:cs="Arial"/>
      <w:bCs/>
      <w:sz w:val="40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112DF4"/>
    <w:pPr>
      <w:keepNext/>
      <w:keepLines/>
      <w:spacing w:before="260" w:line="276" w:lineRule="auto"/>
      <w:outlineLvl w:val="1"/>
    </w:pPr>
    <w:rPr>
      <w:rFonts w:cs="Arial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AA0C49"/>
    <w:pPr>
      <w:keepNext/>
      <w:keepLines/>
      <w:spacing w:before="260" w:line="276" w:lineRule="auto"/>
      <w:outlineLvl w:val="2"/>
    </w:pPr>
    <w:rPr>
      <w:rFonts w:cs="Arial"/>
      <w:bCs/>
      <w:sz w:val="26"/>
    </w:rPr>
  </w:style>
  <w:style w:type="paragraph" w:styleId="Heading4">
    <w:name w:val="heading 4"/>
    <w:basedOn w:val="Normal"/>
    <w:next w:val="Normal"/>
    <w:link w:val="Heading4Char"/>
    <w:semiHidden/>
    <w:rsid w:val="00BB0027"/>
    <w:pPr>
      <w:keepNext/>
      <w:outlineLvl w:val="3"/>
    </w:pPr>
    <w:rPr>
      <w:rFonts w:cs="Arial"/>
      <w:bCs/>
      <w:iCs/>
    </w:rPr>
  </w:style>
  <w:style w:type="paragraph" w:styleId="Heading5">
    <w:name w:val="heading 5"/>
    <w:basedOn w:val="Normal"/>
    <w:next w:val="Normal"/>
    <w:link w:val="Heading5Char"/>
    <w:semiHidden/>
    <w:rsid w:val="00BB0027"/>
    <w:pPr>
      <w:keepNext/>
      <w:outlineLvl w:val="4"/>
    </w:pPr>
    <w:rPr>
      <w:rFonts w:cs="Arial"/>
    </w:rPr>
  </w:style>
  <w:style w:type="paragraph" w:styleId="Heading6">
    <w:name w:val="heading 6"/>
    <w:basedOn w:val="Normal"/>
    <w:next w:val="Normal"/>
    <w:link w:val="Heading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Heading7">
    <w:name w:val="heading 7"/>
    <w:basedOn w:val="Normal"/>
    <w:next w:val="Normal"/>
    <w:link w:val="Heading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C028D"/>
    <w:rPr>
      <w:rFonts w:cs="Arial"/>
      <w:bCs/>
      <w:sz w:val="40"/>
      <w:szCs w:val="28"/>
      <w:lang w:val="en-US"/>
    </w:rPr>
  </w:style>
  <w:style w:type="character" w:customStyle="1" w:styleId="Heading2Char">
    <w:name w:val="Heading 2 Char"/>
    <w:link w:val="Heading2"/>
    <w:rsid w:val="00112DF4"/>
    <w:rPr>
      <w:rFonts w:cs="Arial"/>
      <w:bCs/>
      <w:sz w:val="32"/>
      <w:szCs w:val="26"/>
    </w:rPr>
  </w:style>
  <w:style w:type="character" w:customStyle="1" w:styleId="Heading3Char">
    <w:name w:val="Heading 3 Char"/>
    <w:link w:val="Heading3"/>
    <w:rsid w:val="00AA0C49"/>
    <w:rPr>
      <w:rFonts w:cs="Arial"/>
      <w:bCs/>
      <w:sz w:val="26"/>
    </w:rPr>
  </w:style>
  <w:style w:type="character" w:customStyle="1" w:styleId="Heading4Char">
    <w:name w:val="Heading 4 Char"/>
    <w:link w:val="Heading4"/>
    <w:semiHidden/>
    <w:rsid w:val="00343CC4"/>
    <w:rPr>
      <w:rFonts w:cs="Arial"/>
      <w:bCs/>
      <w:iCs/>
    </w:rPr>
  </w:style>
  <w:style w:type="character" w:customStyle="1" w:styleId="Heading5Char">
    <w:name w:val="Heading 5 Char"/>
    <w:link w:val="Heading5"/>
    <w:semiHidden/>
    <w:rsid w:val="00343CC4"/>
    <w:rPr>
      <w:rFonts w:cs="Arial"/>
    </w:rPr>
  </w:style>
  <w:style w:type="character" w:customStyle="1" w:styleId="Heading6Char">
    <w:name w:val="Heading 6 Char"/>
    <w:link w:val="Heading6"/>
    <w:semiHidden/>
    <w:rsid w:val="00343CC4"/>
    <w:rPr>
      <w:rFonts w:cs="Arial"/>
      <w:iCs/>
    </w:rPr>
  </w:style>
  <w:style w:type="numbering" w:customStyle="1" w:styleId="CompanyList">
    <w:name w:val="Company_List"/>
    <w:basedOn w:val="NoList"/>
    <w:rsid w:val="00190C50"/>
    <w:pPr>
      <w:numPr>
        <w:numId w:val="4"/>
      </w:numPr>
    </w:pPr>
  </w:style>
  <w:style w:type="numbering" w:customStyle="1" w:styleId="CompanyListBullet">
    <w:name w:val="Company_ListBullet"/>
    <w:basedOn w:val="NoList"/>
    <w:rsid w:val="00190C50"/>
    <w:pPr>
      <w:numPr>
        <w:numId w:val="5"/>
      </w:numPr>
    </w:pPr>
  </w:style>
  <w:style w:type="paragraph" w:styleId="ListBullet">
    <w:name w:val="List Bullet"/>
    <w:basedOn w:val="Normal"/>
    <w:uiPriority w:val="1"/>
    <w:qFormat/>
    <w:rsid w:val="001A38ED"/>
    <w:pPr>
      <w:numPr>
        <w:numId w:val="10"/>
      </w:numPr>
      <w:ind w:left="357" w:hanging="357"/>
    </w:pPr>
  </w:style>
  <w:style w:type="paragraph" w:styleId="Header">
    <w:name w:val="header"/>
    <w:basedOn w:val="Normal"/>
    <w:link w:val="HeaderChar"/>
    <w:uiPriority w:val="99"/>
    <w:rsid w:val="00EE3F4E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 w:cs="Arial"/>
      <w:noProof/>
      <w:sz w:val="14"/>
    </w:rPr>
  </w:style>
  <w:style w:type="character" w:customStyle="1" w:styleId="HeaderChar">
    <w:name w:val="Header Char"/>
    <w:link w:val="Header"/>
    <w:uiPriority w:val="99"/>
    <w:rsid w:val="00EE3F4E"/>
    <w:rPr>
      <w:rFonts w:asciiTheme="majorHAnsi" w:hAnsiTheme="majorHAnsi" w:cs="Arial"/>
      <w:noProof/>
      <w:sz w:val="14"/>
    </w:rPr>
  </w:style>
  <w:style w:type="paragraph" w:styleId="Footer">
    <w:name w:val="footer"/>
    <w:basedOn w:val="Normal"/>
    <w:link w:val="FooterChar"/>
    <w:uiPriority w:val="99"/>
    <w:rsid w:val="00EE3F4E"/>
    <w:pPr>
      <w:tabs>
        <w:tab w:val="center" w:pos="4536"/>
        <w:tab w:val="right" w:pos="9072"/>
      </w:tabs>
      <w:spacing w:after="0" w:line="240" w:lineRule="auto"/>
      <w:jc w:val="center"/>
    </w:pPr>
    <w:rPr>
      <w:rFonts w:asciiTheme="majorHAnsi" w:hAnsiTheme="majorHAnsi"/>
      <w:sz w:val="14"/>
    </w:rPr>
  </w:style>
  <w:style w:type="paragraph" w:styleId="TOC1">
    <w:name w:val="toc 1"/>
    <w:basedOn w:val="Normal"/>
    <w:next w:val="Normal"/>
    <w:uiPriority w:val="39"/>
    <w:semiHidden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TOC2">
    <w:name w:val="toc 2"/>
    <w:basedOn w:val="Normal"/>
    <w:next w:val="Normal"/>
    <w:uiPriority w:val="39"/>
    <w:semiHidden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TOC3">
    <w:name w:val="toc 3"/>
    <w:basedOn w:val="Normal"/>
    <w:next w:val="Normal"/>
    <w:uiPriority w:val="39"/>
    <w:semiHidden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TOC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2B7851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2B7851"/>
    <w:pPr>
      <w:spacing w:before="40" w:after="200" w:line="160" w:lineRule="atLeast"/>
    </w:pPr>
    <w:rPr>
      <w:sz w:val="16"/>
      <w:szCs w:val="12"/>
      <w:lang w:val="en-US"/>
    </w:rPr>
  </w:style>
  <w:style w:type="character" w:styleId="FootnoteReference">
    <w:name w:val="footnote reference"/>
    <w:basedOn w:val="DefaultParagraphFont"/>
    <w:uiPriority w:val="2"/>
    <w:semiHidden/>
    <w:rsid w:val="002B7851"/>
    <w:rPr>
      <w:vertAlign w:val="superscript"/>
    </w:rPr>
  </w:style>
  <w:style w:type="paragraph" w:styleId="FootnoteText">
    <w:name w:val="footnote text"/>
    <w:basedOn w:val="Normal"/>
    <w:link w:val="FootnoteTextChar"/>
    <w:uiPriority w:val="2"/>
    <w:semiHidden/>
    <w:rsid w:val="002B7851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2"/>
    <w:semiHidden/>
    <w:rsid w:val="002B7851"/>
    <w:rPr>
      <w:sz w:val="16"/>
    </w:rPr>
  </w:style>
  <w:style w:type="character" w:styleId="Hyperlink">
    <w:name w:val="Hyperlink"/>
    <w:basedOn w:val="DefaultParagraphFont"/>
    <w:uiPriority w:val="99"/>
    <w:rsid w:val="00F4367D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NoList"/>
    <w:uiPriority w:val="99"/>
    <w:rsid w:val="00D16E62"/>
    <w:pPr>
      <w:numPr>
        <w:numId w:val="6"/>
      </w:numPr>
    </w:pPr>
  </w:style>
  <w:style w:type="paragraph" w:styleId="ListNumber">
    <w:name w:val="List Number"/>
    <w:basedOn w:val="Normal"/>
    <w:uiPriority w:val="1"/>
    <w:qFormat/>
    <w:rsid w:val="00057450"/>
    <w:pPr>
      <w:numPr>
        <w:numId w:val="8"/>
      </w:numPr>
      <w:ind w:left="357" w:hanging="357"/>
    </w:pPr>
  </w:style>
  <w:style w:type="paragraph" w:customStyle="1" w:styleId="Onumreradrubrik1">
    <w:name w:val="Onumrerad rubrik 1"/>
    <w:basedOn w:val="Heading1"/>
    <w:uiPriority w:val="4"/>
    <w:semiHidden/>
    <w:rsid w:val="00D16E62"/>
    <w:pPr>
      <w:outlineLvl w:val="9"/>
    </w:pPr>
  </w:style>
  <w:style w:type="character" w:styleId="PlaceholderText">
    <w:name w:val="Placeholder Text"/>
    <w:basedOn w:val="DefaultParagraphFont"/>
    <w:semiHidden/>
    <w:rsid w:val="00D16E62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EE3F4E"/>
    <w:rPr>
      <w:rFonts w:asciiTheme="majorHAnsi" w:hAnsiTheme="majorHAnsi"/>
      <w:sz w:val="14"/>
    </w:rPr>
  </w:style>
  <w:style w:type="character" w:customStyle="1" w:styleId="Heading7Char">
    <w:name w:val="Heading 7 Char"/>
    <w:basedOn w:val="DefaultParagraphFont"/>
    <w:link w:val="Heading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F4367D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semiHidden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TOCHeading">
    <w:name w:val="TOC Heading"/>
    <w:basedOn w:val="Heading1"/>
    <w:next w:val="Normal"/>
    <w:uiPriority w:val="39"/>
    <w:semiHidden/>
    <w:qFormat/>
    <w:rsid w:val="00300F86"/>
    <w:pPr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table" w:customStyle="1" w:styleId="UmeUniversity">
    <w:name w:val="Umeå University"/>
    <w:basedOn w:val="TableNormal"/>
    <w:uiPriority w:val="99"/>
    <w:rsid w:val="0034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</w:tblStylePr>
  </w:style>
  <w:style w:type="paragraph" w:customStyle="1" w:styleId="Omslag-Huvudrubrik">
    <w:name w:val="Omslag - Huvudrubrik"/>
    <w:basedOn w:val="Heading1"/>
    <w:uiPriority w:val="2"/>
    <w:semiHidden/>
    <w:qFormat/>
    <w:rsid w:val="00EB34D2"/>
    <w:pPr>
      <w:spacing w:before="560" w:after="360" w:line="240" w:lineRule="auto"/>
      <w:ind w:left="567" w:right="567"/>
      <w:jc w:val="center"/>
    </w:pPr>
    <w:rPr>
      <w:rFonts w:asciiTheme="majorHAnsi" w:hAnsiTheme="majorHAnsi"/>
      <w:b/>
      <w:caps/>
      <w:sz w:val="56"/>
    </w:rPr>
  </w:style>
  <w:style w:type="paragraph" w:customStyle="1" w:styleId="Omslag-Namn">
    <w:name w:val="Omslag - Namn"/>
    <w:basedOn w:val="Normal"/>
    <w:uiPriority w:val="3"/>
    <w:semiHidden/>
    <w:qFormat/>
    <w:rsid w:val="00EB34D2"/>
    <w:pPr>
      <w:spacing w:after="0" w:line="276" w:lineRule="auto"/>
      <w:ind w:left="567" w:right="567"/>
      <w:jc w:val="center"/>
    </w:pPr>
    <w:rPr>
      <w:sz w:val="20"/>
      <w:szCs w:val="20"/>
      <w:lang w:val="en-US"/>
    </w:rPr>
  </w:style>
  <w:style w:type="paragraph" w:customStyle="1" w:styleId="Omslag-Underrubrik">
    <w:name w:val="Omslag - Underrubrik"/>
    <w:basedOn w:val="Heading1"/>
    <w:uiPriority w:val="2"/>
    <w:semiHidden/>
    <w:qFormat/>
    <w:rsid w:val="00EB34D2"/>
    <w:pPr>
      <w:spacing w:line="240" w:lineRule="auto"/>
      <w:ind w:left="567" w:right="567"/>
      <w:jc w:val="center"/>
    </w:pPr>
    <w:rPr>
      <w:rFonts w:asciiTheme="majorHAnsi" w:hAnsiTheme="majorHAnsi"/>
      <w:b/>
    </w:rPr>
  </w:style>
  <w:style w:type="table" w:customStyle="1" w:styleId="Tabellutanstdlinjer">
    <w:name w:val="Tabell utan stödlinjer"/>
    <w:basedOn w:val="TableNormal"/>
    <w:uiPriority w:val="99"/>
    <w:rsid w:val="00761CD4"/>
    <w:pPr>
      <w:spacing w:after="0" w:line="240" w:lineRule="auto"/>
    </w:pPr>
    <w:tblPr>
      <w:tblCellMar>
        <w:top w:w="85" w:type="dxa"/>
        <w:left w:w="85" w:type="dxa"/>
        <w:bottom w:w="85" w:type="dxa"/>
        <w:right w:w="85" w:type="dxa"/>
      </w:tblCellMar>
    </w:tblPr>
  </w:style>
  <w:style w:type="paragraph" w:styleId="Caption">
    <w:name w:val="caption"/>
    <w:basedOn w:val="Normal"/>
    <w:next w:val="Normal"/>
    <w:uiPriority w:val="5"/>
    <w:semiHidden/>
    <w:qFormat/>
    <w:rsid w:val="002B7851"/>
    <w:pPr>
      <w:spacing w:line="240" w:lineRule="auto"/>
    </w:pPr>
    <w:rPr>
      <w:i/>
      <w:iCs/>
      <w:szCs w:val="18"/>
    </w:rPr>
  </w:style>
  <w:style w:type="paragraph" w:customStyle="1" w:styleId="Bild">
    <w:name w:val="Bild"/>
    <w:basedOn w:val="Normal"/>
    <w:next w:val="Normal"/>
    <w:uiPriority w:val="4"/>
    <w:semiHidden/>
    <w:qFormat/>
    <w:rsid w:val="002B7851"/>
    <w:pPr>
      <w:keepNext/>
      <w:spacing w:before="120" w:after="120" w:line="240" w:lineRule="auto"/>
    </w:pPr>
    <w:rPr>
      <w:rFonts w:ascii="Georgia" w:eastAsiaTheme="minorHAnsi" w:hAnsi="Georgia" w:cstheme="minorBidi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6"/>
    <w:semiHidden/>
    <w:rsid w:val="002B7851"/>
    <w:pPr>
      <w:spacing w:before="260"/>
      <w:ind w:left="567" w:right="567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6"/>
    <w:semiHidden/>
    <w:rsid w:val="00F5787C"/>
    <w:rPr>
      <w:i/>
      <w:iCs/>
      <w:color w:val="404040" w:themeColor="text1" w:themeTint="BF"/>
    </w:rPr>
  </w:style>
  <w:style w:type="paragraph" w:customStyle="1" w:styleId="NormalUmU">
    <w:name w:val="Normal UmU"/>
    <w:qFormat/>
    <w:rsid w:val="00C022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A5EEC-C021-1142-BC06-02BFD99B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mall-errata.dotx</Template>
  <TotalTime>187</TotalTime>
  <Pages>1</Pages>
  <Words>106</Words>
  <Characters>644</Characters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2019-02-28T10:08:00Z</dcterms:created>
  <dcterms:modified xsi:type="dcterms:W3CDTF">2021-11-29T10:09:00Z</dcterms:modified>
</cp:coreProperties>
</file>