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82BA" w14:textId="77777777" w:rsidR="009C5929" w:rsidRPr="006157A4" w:rsidRDefault="009C5929" w:rsidP="009C5929">
      <w:pPr>
        <w:pStyle w:val="Rubrik2"/>
      </w:pPr>
      <w:r w:rsidRPr="006157A4">
        <w:t>Aktivitetsplan</w:t>
      </w:r>
    </w:p>
    <w:p w14:paraId="455FD763" w14:textId="77777777" w:rsidR="00ED629C" w:rsidRPr="00ED629C" w:rsidRDefault="00ED629C" w:rsidP="00ED629C">
      <w:r w:rsidRPr="00ED629C">
        <w:t>En kommunikationsplan kan kompletteras med en mer konkret aktivi</w:t>
      </w:r>
      <w:r>
        <w:t>tetsplan som visar vad som ska göras i vilka kanaler, riktat mot vem och när.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1354"/>
        <w:gridCol w:w="2585"/>
        <w:gridCol w:w="1289"/>
        <w:gridCol w:w="1247"/>
        <w:gridCol w:w="1409"/>
        <w:gridCol w:w="964"/>
        <w:gridCol w:w="1191"/>
        <w:gridCol w:w="1291"/>
        <w:gridCol w:w="1530"/>
      </w:tblGrid>
      <w:tr w:rsidR="0025367C" w14:paraId="355EC39B" w14:textId="77777777" w:rsidTr="00247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7" w:type="dxa"/>
          </w:tcPr>
          <w:p w14:paraId="08D6C530" w14:textId="77777777" w:rsidR="009C5929" w:rsidRPr="0025367C" w:rsidRDefault="009C5929" w:rsidP="002472C2">
            <w:r w:rsidRPr="0025367C">
              <w:t>Målgrupp</w:t>
            </w:r>
          </w:p>
        </w:tc>
        <w:tc>
          <w:tcPr>
            <w:tcW w:w="2585" w:type="dxa"/>
          </w:tcPr>
          <w:p w14:paraId="32577C35" w14:textId="77777777" w:rsidR="009C5929" w:rsidRPr="0025367C" w:rsidRDefault="009C5929" w:rsidP="002472C2">
            <w:r w:rsidRPr="0025367C">
              <w:t>Kommunikationsmål</w:t>
            </w:r>
          </w:p>
        </w:tc>
        <w:tc>
          <w:tcPr>
            <w:tcW w:w="1295" w:type="dxa"/>
          </w:tcPr>
          <w:p w14:paraId="6144D8D1" w14:textId="77777777" w:rsidR="009C5929" w:rsidRPr="0025367C" w:rsidRDefault="009C5929" w:rsidP="002472C2">
            <w:r w:rsidRPr="0025367C">
              <w:t xml:space="preserve">Budskap </w:t>
            </w:r>
          </w:p>
        </w:tc>
        <w:tc>
          <w:tcPr>
            <w:tcW w:w="1254" w:type="dxa"/>
          </w:tcPr>
          <w:p w14:paraId="293EA26B" w14:textId="77777777" w:rsidR="009C5929" w:rsidRPr="0025367C" w:rsidRDefault="009C5929" w:rsidP="002472C2">
            <w:r w:rsidRPr="0025367C">
              <w:t>Kanaler</w:t>
            </w:r>
          </w:p>
        </w:tc>
        <w:tc>
          <w:tcPr>
            <w:tcW w:w="1410" w:type="dxa"/>
          </w:tcPr>
          <w:p w14:paraId="62E9AA33" w14:textId="77777777" w:rsidR="009C5929" w:rsidRPr="0025367C" w:rsidRDefault="009C5929" w:rsidP="002472C2">
            <w:r w:rsidRPr="0025367C">
              <w:t>Aktiviteter</w:t>
            </w:r>
          </w:p>
        </w:tc>
        <w:tc>
          <w:tcPr>
            <w:tcW w:w="982" w:type="dxa"/>
          </w:tcPr>
          <w:p w14:paraId="393363BC" w14:textId="77777777" w:rsidR="009C5929" w:rsidRPr="0025367C" w:rsidRDefault="009C5929" w:rsidP="002472C2">
            <w:r w:rsidRPr="0025367C">
              <w:t>Tid</w:t>
            </w:r>
          </w:p>
        </w:tc>
        <w:tc>
          <w:tcPr>
            <w:tcW w:w="1200" w:type="dxa"/>
          </w:tcPr>
          <w:p w14:paraId="0385EAC8" w14:textId="77777777" w:rsidR="009C5929" w:rsidRPr="0025367C" w:rsidRDefault="009C5929" w:rsidP="002472C2">
            <w:r w:rsidRPr="0025367C">
              <w:t>Budget</w:t>
            </w:r>
          </w:p>
        </w:tc>
        <w:tc>
          <w:tcPr>
            <w:tcW w:w="1304" w:type="dxa"/>
          </w:tcPr>
          <w:p w14:paraId="438CB912" w14:textId="77777777" w:rsidR="009C5929" w:rsidRPr="0025367C" w:rsidRDefault="009C5929" w:rsidP="002472C2">
            <w:r w:rsidRPr="0025367C">
              <w:t>Ansva</w:t>
            </w:r>
            <w:r w:rsidR="0025367C" w:rsidRPr="0025367C">
              <w:t>r</w:t>
            </w:r>
          </w:p>
        </w:tc>
        <w:tc>
          <w:tcPr>
            <w:tcW w:w="1530" w:type="dxa"/>
          </w:tcPr>
          <w:p w14:paraId="08A4CD25" w14:textId="77777777" w:rsidR="009C5929" w:rsidRPr="0025367C" w:rsidRDefault="009C5929" w:rsidP="002472C2">
            <w:r w:rsidRPr="0025367C">
              <w:t>Uppföljning</w:t>
            </w:r>
          </w:p>
        </w:tc>
      </w:tr>
      <w:tr w:rsidR="0025367C" w14:paraId="102AB1C2" w14:textId="77777777" w:rsidTr="002472C2">
        <w:tc>
          <w:tcPr>
            <w:tcW w:w="1357" w:type="dxa"/>
          </w:tcPr>
          <w:p w14:paraId="0F82EFD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D38FA55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 xml:space="preserve">Veta: </w:t>
            </w:r>
          </w:p>
          <w:p w14:paraId="7DE84AD1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 xml:space="preserve">Känna/tycka: </w:t>
            </w:r>
          </w:p>
          <w:p w14:paraId="538B401E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 xml:space="preserve">Göra: </w:t>
            </w:r>
          </w:p>
        </w:tc>
        <w:tc>
          <w:tcPr>
            <w:tcW w:w="1295" w:type="dxa"/>
          </w:tcPr>
          <w:p w14:paraId="2027930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40E62A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9CA929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B660FE2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057C1BF5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5494B1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D276F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133F0D26" w14:textId="77777777" w:rsidTr="002472C2">
        <w:tc>
          <w:tcPr>
            <w:tcW w:w="1357" w:type="dxa"/>
          </w:tcPr>
          <w:p w14:paraId="50F212A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71C26CD4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 xml:space="preserve">Veta: </w:t>
            </w:r>
          </w:p>
          <w:p w14:paraId="4AD5EAE4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 xml:space="preserve">Känna/tycka: </w:t>
            </w:r>
          </w:p>
          <w:p w14:paraId="0BA0F9A2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 w:rsidRPr="0025367C">
              <w:rPr>
                <w:b/>
                <w:bCs/>
                <w:sz w:val="20"/>
                <w:szCs w:val="20"/>
              </w:rPr>
              <w:t>Göra:</w:t>
            </w:r>
          </w:p>
        </w:tc>
        <w:tc>
          <w:tcPr>
            <w:tcW w:w="1295" w:type="dxa"/>
          </w:tcPr>
          <w:p w14:paraId="3995764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5E80F2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29A71A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A072B1A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200D3B98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6B40412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0CF5D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041EF153" w14:textId="77777777" w:rsidTr="002472C2">
        <w:tc>
          <w:tcPr>
            <w:tcW w:w="1357" w:type="dxa"/>
          </w:tcPr>
          <w:p w14:paraId="74E82373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8A4D8E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72205F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F4A90D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AA475D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72493668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DB91F4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1F2BFF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BC1FD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4D84A229" w14:textId="77777777" w:rsidTr="002472C2">
        <w:tc>
          <w:tcPr>
            <w:tcW w:w="1357" w:type="dxa"/>
          </w:tcPr>
          <w:p w14:paraId="321CABA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0F32AB3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5BB9CB8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1C0C95E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BF9C2C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7B2763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346EA4C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3B43CF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946F7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473F9F6F" w14:textId="77777777" w:rsidTr="002472C2">
        <w:tc>
          <w:tcPr>
            <w:tcW w:w="1357" w:type="dxa"/>
          </w:tcPr>
          <w:p w14:paraId="744DE3B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B2702F5" w14:textId="77777777" w:rsidR="009C5929" w:rsidRPr="0025367C" w:rsidRDefault="009C5929" w:rsidP="002472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A9527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4CE450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83AD93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44AAD06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80970E1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D3C5EC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0DAA01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486862" w14:paraId="53FFA850" w14:textId="77777777" w:rsidTr="002472C2">
        <w:tc>
          <w:tcPr>
            <w:tcW w:w="1357" w:type="dxa"/>
          </w:tcPr>
          <w:p w14:paraId="6ED45291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2707E6F" w14:textId="77777777" w:rsidR="00486862" w:rsidRPr="0025367C" w:rsidRDefault="00486862" w:rsidP="002472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AF489C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F814BCF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E461473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18B47DC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75092B8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91987D7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D2BA1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</w:tr>
    </w:tbl>
    <w:p w14:paraId="11E8E353" w14:textId="77777777" w:rsidR="00041BA4" w:rsidRPr="00041BA4" w:rsidRDefault="00041BA4" w:rsidP="00041BA4">
      <w:pPr>
        <w:tabs>
          <w:tab w:val="left" w:pos="4636"/>
        </w:tabs>
        <w:rPr>
          <w:lang w:val="en-US"/>
        </w:rPr>
      </w:pPr>
    </w:p>
    <w:sectPr w:rsidR="00041BA4" w:rsidRPr="00041BA4" w:rsidSect="009B674C">
      <w:headerReference w:type="default" r:id="rId8"/>
      <w:footerReference w:type="default" r:id="rId9"/>
      <w:pgSz w:w="16839" w:h="11907" w:orient="landscape" w:code="9"/>
      <w:pgMar w:top="2268" w:right="2268" w:bottom="2268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5296" w14:textId="77777777" w:rsidR="008E20A7" w:rsidRDefault="008E20A7" w:rsidP="00190C50">
      <w:pPr>
        <w:spacing w:line="240" w:lineRule="auto"/>
      </w:pPr>
      <w:r>
        <w:separator/>
      </w:r>
    </w:p>
  </w:endnote>
  <w:endnote w:type="continuationSeparator" w:id="0">
    <w:p w14:paraId="790D5BA9" w14:textId="77777777" w:rsidR="008E20A7" w:rsidRDefault="008E20A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0" w:type="pct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537"/>
      <w:gridCol w:w="10114"/>
      <w:gridCol w:w="2536"/>
    </w:tblGrid>
    <w:tr w:rsidR="00755435" w14:paraId="693584E4" w14:textId="77777777" w:rsidTr="00755435">
      <w:trPr>
        <w:trHeight w:val="426"/>
        <w:tblHeader/>
      </w:trPr>
      <w:tc>
        <w:tcPr>
          <w:tcW w:w="3037" w:type="dxa"/>
          <w:vAlign w:val="bottom"/>
        </w:tcPr>
        <w:p w14:paraId="66F13D25" w14:textId="77777777" w:rsidR="00755435" w:rsidRDefault="00755435" w:rsidP="00755435">
          <w:pPr>
            <w:pStyle w:val="Sidhuvud"/>
          </w:pPr>
        </w:p>
      </w:tc>
      <w:tc>
        <w:tcPr>
          <w:tcW w:w="11880" w:type="dxa"/>
          <w:vAlign w:val="bottom"/>
        </w:tcPr>
        <w:p w14:paraId="4FC3B0E6" w14:textId="77777777" w:rsidR="00755435" w:rsidRDefault="00755435" w:rsidP="0075543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3037" w:type="dxa"/>
          <w:vAlign w:val="bottom"/>
        </w:tcPr>
        <w:p w14:paraId="21663615" w14:textId="77777777" w:rsidR="00755435" w:rsidRDefault="00755435" w:rsidP="00755435">
          <w:pPr>
            <w:pStyle w:val="Sidhuvud"/>
            <w:jc w:val="right"/>
          </w:pPr>
          <w:r>
            <w:t xml:space="preserve"> </w:t>
          </w:r>
        </w:p>
      </w:tc>
    </w:tr>
  </w:tbl>
  <w:p w14:paraId="453800AF" w14:textId="77777777" w:rsidR="00755435" w:rsidRDefault="007554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482E" w14:textId="77777777" w:rsidR="008E20A7" w:rsidRDefault="008E20A7" w:rsidP="00190C50">
      <w:pPr>
        <w:spacing w:line="240" w:lineRule="auto"/>
      </w:pPr>
      <w:r>
        <w:separator/>
      </w:r>
    </w:p>
  </w:footnote>
  <w:footnote w:type="continuationSeparator" w:id="0">
    <w:p w14:paraId="75838C46" w14:textId="77777777" w:rsidR="008E20A7" w:rsidRDefault="008E20A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0" w:type="pct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5061"/>
      <w:gridCol w:w="5063"/>
      <w:gridCol w:w="5063"/>
    </w:tblGrid>
    <w:tr w:rsidR="009B674C" w14:paraId="018E9B7E" w14:textId="77777777" w:rsidTr="009B674C">
      <w:trPr>
        <w:trHeight w:val="426"/>
        <w:tblHeader/>
      </w:trPr>
      <w:tc>
        <w:tcPr>
          <w:tcW w:w="3437" w:type="dxa"/>
        </w:tcPr>
        <w:p w14:paraId="1D88BB1C" w14:textId="77777777" w:rsidR="009B674C" w:rsidRPr="002F104F" w:rsidRDefault="009B674C" w:rsidP="009B674C">
          <w:pPr>
            <w:pStyle w:val="Sidhuvud"/>
          </w:pPr>
          <w:r>
            <w:t>Kommunikationsplan</w:t>
          </w:r>
        </w:p>
        <w:p w14:paraId="217EDDF1" w14:textId="77777777" w:rsidR="009B674C" w:rsidRPr="002F104F" w:rsidRDefault="009B674C" w:rsidP="009B674C">
          <w:pPr>
            <w:pStyle w:val="Sidhuvud"/>
          </w:pPr>
          <w:r>
            <w:t>Enhet</w:t>
          </w:r>
        </w:p>
        <w:p w14:paraId="1B1525F1" w14:textId="77777777" w:rsidR="009B674C" w:rsidRPr="002F104F" w:rsidRDefault="009B674C" w:rsidP="009B674C">
          <w:pPr>
            <w:pStyle w:val="Sidhuvud"/>
          </w:pPr>
          <w:r>
            <w:t>Projekt/uppdrag/beslut</w:t>
          </w:r>
        </w:p>
        <w:p w14:paraId="155D5BA8" w14:textId="77777777" w:rsidR="009B674C" w:rsidRPr="002F104F" w:rsidRDefault="009B674C" w:rsidP="009B674C">
          <w:pPr>
            <w:pStyle w:val="Sidhuvud"/>
          </w:pPr>
        </w:p>
        <w:p w14:paraId="3991EBFC" w14:textId="77777777" w:rsidR="009B674C" w:rsidRDefault="009B674C" w:rsidP="009B674C">
          <w:pPr>
            <w:pStyle w:val="Sidhuvud"/>
          </w:pPr>
        </w:p>
      </w:tc>
      <w:tc>
        <w:tcPr>
          <w:tcW w:w="3438" w:type="dxa"/>
        </w:tcPr>
        <w:p w14:paraId="2E1705FA" w14:textId="77777777" w:rsidR="009B674C" w:rsidRDefault="009B674C" w:rsidP="009B674C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C5962C" wp14:editId="3D1EFB5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4D2315" w14:textId="77777777" w:rsidR="009B674C" w:rsidRDefault="009B674C" w:rsidP="009B674C">
          <w:pPr>
            <w:pStyle w:val="Sidhuvud"/>
            <w:jc w:val="right"/>
          </w:pPr>
          <w:r>
            <w:t>Datum</w:t>
          </w:r>
        </w:p>
        <w:p w14:paraId="5E47BF9C" w14:textId="77777777" w:rsidR="009B674C" w:rsidRDefault="009B674C" w:rsidP="009B674C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1</w:t>
            </w:r>
          </w:fldSimple>
          <w:r>
            <w:t xml:space="preserve">) </w:t>
          </w:r>
        </w:p>
      </w:tc>
    </w:tr>
  </w:tbl>
  <w:p w14:paraId="56EFDFC1" w14:textId="77777777" w:rsidR="007676FE" w:rsidRDefault="007676FE" w:rsidP="007676FE">
    <w:pPr>
      <w:pStyle w:val="Tomtstyck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35pt;height:63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5694449">
    <w:abstractNumId w:val="14"/>
  </w:num>
  <w:num w:numId="2" w16cid:durableId="1763910202">
    <w:abstractNumId w:val="15"/>
  </w:num>
  <w:num w:numId="3" w16cid:durableId="2131512033">
    <w:abstractNumId w:val="10"/>
  </w:num>
  <w:num w:numId="4" w16cid:durableId="1880123662">
    <w:abstractNumId w:val="11"/>
  </w:num>
  <w:num w:numId="5" w16cid:durableId="1251770153">
    <w:abstractNumId w:val="13"/>
  </w:num>
  <w:num w:numId="6" w16cid:durableId="868491725">
    <w:abstractNumId w:val="12"/>
  </w:num>
  <w:num w:numId="7" w16cid:durableId="1550917811">
    <w:abstractNumId w:val="9"/>
  </w:num>
  <w:num w:numId="8" w16cid:durableId="1300770181">
    <w:abstractNumId w:val="9"/>
  </w:num>
  <w:num w:numId="9" w16cid:durableId="119424840">
    <w:abstractNumId w:val="20"/>
  </w:num>
  <w:num w:numId="10" w16cid:durableId="1651981467">
    <w:abstractNumId w:val="10"/>
  </w:num>
  <w:num w:numId="11" w16cid:durableId="1907253050">
    <w:abstractNumId w:val="20"/>
  </w:num>
  <w:num w:numId="12" w16cid:durableId="634678608">
    <w:abstractNumId w:val="20"/>
  </w:num>
  <w:num w:numId="13" w16cid:durableId="900675429">
    <w:abstractNumId w:val="20"/>
  </w:num>
  <w:num w:numId="14" w16cid:durableId="1530490446">
    <w:abstractNumId w:val="20"/>
  </w:num>
  <w:num w:numId="15" w16cid:durableId="776559996">
    <w:abstractNumId w:val="20"/>
  </w:num>
  <w:num w:numId="16" w16cid:durableId="731544136">
    <w:abstractNumId w:val="20"/>
  </w:num>
  <w:num w:numId="17" w16cid:durableId="96023740">
    <w:abstractNumId w:val="20"/>
  </w:num>
  <w:num w:numId="18" w16cid:durableId="545681128">
    <w:abstractNumId w:val="20"/>
  </w:num>
  <w:num w:numId="19" w16cid:durableId="1133788688">
    <w:abstractNumId w:val="19"/>
  </w:num>
  <w:num w:numId="20" w16cid:durableId="211356659">
    <w:abstractNumId w:val="5"/>
  </w:num>
  <w:num w:numId="21" w16cid:durableId="1514222509">
    <w:abstractNumId w:val="6"/>
  </w:num>
  <w:num w:numId="22" w16cid:durableId="1787581745">
    <w:abstractNumId w:val="7"/>
  </w:num>
  <w:num w:numId="23" w16cid:durableId="653222081">
    <w:abstractNumId w:val="8"/>
  </w:num>
  <w:num w:numId="24" w16cid:durableId="2073845900">
    <w:abstractNumId w:val="1"/>
  </w:num>
  <w:num w:numId="25" w16cid:durableId="724063086">
    <w:abstractNumId w:val="2"/>
  </w:num>
  <w:num w:numId="26" w16cid:durableId="1605989831">
    <w:abstractNumId w:val="3"/>
  </w:num>
  <w:num w:numId="27" w16cid:durableId="1286892662">
    <w:abstractNumId w:val="4"/>
  </w:num>
  <w:num w:numId="28" w16cid:durableId="1552889352">
    <w:abstractNumId w:val="0"/>
  </w:num>
  <w:num w:numId="29" w16cid:durableId="15290242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D"/>
    <w:rsid w:val="00022CEE"/>
    <w:rsid w:val="0002598E"/>
    <w:rsid w:val="000365B4"/>
    <w:rsid w:val="00040301"/>
    <w:rsid w:val="00041BA4"/>
    <w:rsid w:val="000438CB"/>
    <w:rsid w:val="00067B6C"/>
    <w:rsid w:val="00074F1D"/>
    <w:rsid w:val="000919B0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8355D"/>
    <w:rsid w:val="00190C50"/>
    <w:rsid w:val="001A0C53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67C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0311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0BCB"/>
    <w:rsid w:val="003A22F0"/>
    <w:rsid w:val="003A520D"/>
    <w:rsid w:val="003A53BF"/>
    <w:rsid w:val="003B5A7F"/>
    <w:rsid w:val="003D4F90"/>
    <w:rsid w:val="003D6485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86862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2902"/>
    <w:rsid w:val="00524B2C"/>
    <w:rsid w:val="00540A7E"/>
    <w:rsid w:val="00541C03"/>
    <w:rsid w:val="00543057"/>
    <w:rsid w:val="00546880"/>
    <w:rsid w:val="00551A46"/>
    <w:rsid w:val="005606CF"/>
    <w:rsid w:val="0056435D"/>
    <w:rsid w:val="00572C79"/>
    <w:rsid w:val="00580943"/>
    <w:rsid w:val="00582D90"/>
    <w:rsid w:val="005C2938"/>
    <w:rsid w:val="005C42E0"/>
    <w:rsid w:val="005C540D"/>
    <w:rsid w:val="005D54C4"/>
    <w:rsid w:val="005E30B9"/>
    <w:rsid w:val="005E32ED"/>
    <w:rsid w:val="005E3B04"/>
    <w:rsid w:val="005F152C"/>
    <w:rsid w:val="0060265A"/>
    <w:rsid w:val="006157A4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C2ADF"/>
    <w:rsid w:val="006D2DA7"/>
    <w:rsid w:val="006D7F85"/>
    <w:rsid w:val="006E7C14"/>
    <w:rsid w:val="006F5914"/>
    <w:rsid w:val="007065FA"/>
    <w:rsid w:val="007069CD"/>
    <w:rsid w:val="00707887"/>
    <w:rsid w:val="007175E0"/>
    <w:rsid w:val="00720CD6"/>
    <w:rsid w:val="00721F2A"/>
    <w:rsid w:val="00724054"/>
    <w:rsid w:val="0073255F"/>
    <w:rsid w:val="00737F4C"/>
    <w:rsid w:val="00745119"/>
    <w:rsid w:val="00755435"/>
    <w:rsid w:val="00756388"/>
    <w:rsid w:val="00757EBB"/>
    <w:rsid w:val="007676FE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20A7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B674C"/>
    <w:rsid w:val="009C2054"/>
    <w:rsid w:val="009C5929"/>
    <w:rsid w:val="009C77F0"/>
    <w:rsid w:val="009D4954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356D1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18A4"/>
    <w:rsid w:val="00C43500"/>
    <w:rsid w:val="00C60D4D"/>
    <w:rsid w:val="00C65FC8"/>
    <w:rsid w:val="00C81B55"/>
    <w:rsid w:val="00CB705B"/>
    <w:rsid w:val="00CC2F59"/>
    <w:rsid w:val="00CC311E"/>
    <w:rsid w:val="00CD3668"/>
    <w:rsid w:val="00CD4B30"/>
    <w:rsid w:val="00CD6E41"/>
    <w:rsid w:val="00CD7A00"/>
    <w:rsid w:val="00CF5451"/>
    <w:rsid w:val="00D057AD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675E8"/>
    <w:rsid w:val="00E70713"/>
    <w:rsid w:val="00E91E30"/>
    <w:rsid w:val="00EA593C"/>
    <w:rsid w:val="00EC3E1E"/>
    <w:rsid w:val="00EC52CA"/>
    <w:rsid w:val="00ED450F"/>
    <w:rsid w:val="00ED629C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653B5"/>
  <w15:docId w15:val="{7184E6F6-62BC-9A4B-88AA-32124EA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Sidnummer">
    <w:name w:val="page number"/>
    <w:basedOn w:val="Standardstycketeckensnitt"/>
    <w:semiHidden/>
    <w:unhideWhenUsed/>
    <w:rsid w:val="007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rika/Documents/Kommunikationsguide/Kommunikationsplanering/Tillga&#776;ngligshetsanpassade%20mallar/Kommunikationsplan_tillganglighetsanpassad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Kommunikationsplan_tillganglighetsanpassad.dotx</Template>
  <TotalTime>2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Ulrika Bergfors</cp:lastModifiedBy>
  <cp:revision>2</cp:revision>
  <cp:lastPrinted>2022-12-01T13:55:00Z</cp:lastPrinted>
  <dcterms:created xsi:type="dcterms:W3CDTF">2023-02-03T07:47:00Z</dcterms:created>
  <dcterms:modified xsi:type="dcterms:W3CDTF">2023-02-03T07:49:00Z</dcterms:modified>
</cp:coreProperties>
</file>