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0F9CE" w14:textId="72189CD4" w:rsidR="007A02AB" w:rsidRDefault="00374D44" w:rsidP="007A02AB">
      <w:pPr>
        <w:pStyle w:val="Rubrik2"/>
      </w:pPr>
      <w:r>
        <w:t>Årsplanering</w:t>
      </w:r>
      <w:r w:rsidR="000A2D28">
        <w:t xml:space="preserve"> vid universitetsförvaltningen </w:t>
      </w:r>
      <w:r w:rsidR="00C23DF8">
        <w:t>2018</w:t>
      </w:r>
    </w:p>
    <w:p w14:paraId="26F9C3B3" w14:textId="553C331D" w:rsidR="008230CD" w:rsidRDefault="008230CD" w:rsidP="009C2054">
      <w:r>
        <w:t>Nedan visas de inrapporterings- och dialogdatum som gäller för 2018.</w:t>
      </w:r>
      <w:r w:rsidR="00E0520D">
        <w:t xml:space="preserve"> </w:t>
      </w:r>
      <w:r w:rsidR="00F86559">
        <w:t>Nytt för i år är att inrapportering av preliminär VP i augusti tagits bort, och att tidpunkten för prognos 1 är ändrad.</w:t>
      </w:r>
      <w:r w:rsidR="00D86AA1">
        <w:t xml:space="preserve"> Även de universitetsgemensamma chefs- och prefektträffarna samt universitetsförvaltningens chefsseminarier </w:t>
      </w:r>
      <w:r>
        <w:t>ingår i listan över viktiga datum nedan</w:t>
      </w:r>
      <w:r w:rsidR="00D86AA1">
        <w:t>.</w:t>
      </w:r>
      <w:r>
        <w:t xml:space="preserve"> Inför respektive inrapporterings- eller dialogtillfälle kommer närmare anvisningar att skickas ut.</w:t>
      </w:r>
    </w:p>
    <w:p w14:paraId="59F70D2C" w14:textId="77777777" w:rsidR="00E0520D" w:rsidRDefault="00E0520D" w:rsidP="009C2054"/>
    <w:p w14:paraId="10D95834" w14:textId="3802F249" w:rsidR="00B90B35" w:rsidRPr="00844D1D" w:rsidRDefault="00844D1D" w:rsidP="009C2054">
      <w:pPr>
        <w:rPr>
          <w:b/>
        </w:rPr>
      </w:pPr>
      <w:r w:rsidRPr="00844D1D">
        <w:rPr>
          <w:b/>
        </w:rPr>
        <w:t>Vårtermin</w:t>
      </w:r>
      <w:r w:rsidR="0093484B">
        <w:rPr>
          <w:b/>
        </w:rPr>
        <w:t>en</w:t>
      </w:r>
    </w:p>
    <w:tbl>
      <w:tblPr>
        <w:tblStyle w:val="Listaitabellformat6frg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108"/>
        <w:gridCol w:w="1844"/>
        <w:gridCol w:w="2786"/>
      </w:tblGrid>
      <w:tr w:rsidR="00D86AA1" w14:paraId="0BC41931" w14:textId="77777777" w:rsidTr="00D86A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7D198174" w14:textId="77777777" w:rsidR="00CD6555" w:rsidRDefault="00CD6555" w:rsidP="009C2054">
            <w:r>
              <w:t>Datum</w:t>
            </w:r>
          </w:p>
        </w:tc>
        <w:tc>
          <w:tcPr>
            <w:tcW w:w="2108" w:type="dxa"/>
          </w:tcPr>
          <w:p w14:paraId="3A872A0B" w14:textId="1462D556" w:rsidR="00CD6555" w:rsidRDefault="00CD6555" w:rsidP="009C2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Uppgift</w:t>
            </w:r>
          </w:p>
        </w:tc>
        <w:tc>
          <w:tcPr>
            <w:tcW w:w="1844" w:type="dxa"/>
          </w:tcPr>
          <w:p w14:paraId="7D079187" w14:textId="59B3E136" w:rsidR="00CD6555" w:rsidRDefault="00CD6555" w:rsidP="009C2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</w:t>
            </w:r>
            <w:r w:rsidR="00C23DF8">
              <w:t>/deltar</w:t>
            </w:r>
          </w:p>
        </w:tc>
        <w:tc>
          <w:tcPr>
            <w:tcW w:w="2786" w:type="dxa"/>
          </w:tcPr>
          <w:p w14:paraId="420D1AA6" w14:textId="77777777" w:rsidR="00CD6555" w:rsidRDefault="00CD6555" w:rsidP="009C2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Instruktioner</w:t>
            </w:r>
          </w:p>
        </w:tc>
      </w:tr>
      <w:tr w:rsidR="00F5630F" w14:paraId="2D11BD75" w14:textId="77777777" w:rsidTr="00D8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5BF260F1" w14:textId="258F4972" w:rsidR="00F5630F" w:rsidRDefault="00F5630F" w:rsidP="009C2054">
            <w:r>
              <w:t>14 februari kl. 13-16, Professorn</w:t>
            </w:r>
          </w:p>
        </w:tc>
        <w:tc>
          <w:tcPr>
            <w:tcW w:w="2108" w:type="dxa"/>
          </w:tcPr>
          <w:p w14:paraId="7C7DEDF1" w14:textId="681916DF" w:rsidR="00F5630F" w:rsidRDefault="00F5630F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Chefsseminarium 1</w:t>
            </w:r>
          </w:p>
        </w:tc>
        <w:tc>
          <w:tcPr>
            <w:tcW w:w="1844" w:type="dxa"/>
          </w:tcPr>
          <w:p w14:paraId="061E2214" w14:textId="05016B7E" w:rsidR="00F5630F" w:rsidRDefault="00F5630F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Enhetschefer, områdeschefer</w:t>
            </w:r>
          </w:p>
        </w:tc>
        <w:tc>
          <w:tcPr>
            <w:tcW w:w="2786" w:type="dxa"/>
          </w:tcPr>
          <w:p w14:paraId="4D0DFF8E" w14:textId="2285626B" w:rsidR="00F5630F" w:rsidRDefault="00F5630F" w:rsidP="00F24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Seminarium för chefer inom förvaltningen</w:t>
            </w:r>
          </w:p>
        </w:tc>
      </w:tr>
      <w:tr w:rsidR="00D86AA1" w14:paraId="0E7D8C44" w14:textId="77777777" w:rsidTr="00D86AA1">
        <w:trPr>
          <w:trHeight w:val="1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755BEBBB" w14:textId="77777777" w:rsidR="00995938" w:rsidRDefault="00995938" w:rsidP="00D45394">
            <w:r>
              <w:t>28 februari</w:t>
            </w:r>
          </w:p>
        </w:tc>
        <w:tc>
          <w:tcPr>
            <w:tcW w:w="2108" w:type="dxa"/>
          </w:tcPr>
          <w:p w14:paraId="626F6CED" w14:textId="44C1BEF7" w:rsidR="00995938" w:rsidRDefault="00995938" w:rsidP="00D45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Budgetunderlag 2019</w:t>
            </w:r>
            <w:r w:rsidR="00805B6A">
              <w:t xml:space="preserve"> samt underlag för dialoger</w:t>
            </w:r>
          </w:p>
        </w:tc>
        <w:tc>
          <w:tcPr>
            <w:tcW w:w="1844" w:type="dxa"/>
          </w:tcPr>
          <w:p w14:paraId="67B2B402" w14:textId="77777777" w:rsidR="00995938" w:rsidRDefault="00995938" w:rsidP="00D45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Enhetschefer</w:t>
            </w:r>
          </w:p>
        </w:tc>
        <w:tc>
          <w:tcPr>
            <w:tcW w:w="2786" w:type="dxa"/>
          </w:tcPr>
          <w:p w14:paraId="4DB0B0DA" w14:textId="77777777" w:rsidR="00995938" w:rsidRDefault="00995938" w:rsidP="00D45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Mall och instruktioner för budgetunderlag skickas ut av Anneli.</w:t>
            </w:r>
            <w:r>
              <w:br/>
              <w:t>Budgetunderlaget skickas till VO-chef. VO-chef skickar till Anneli.</w:t>
            </w:r>
          </w:p>
        </w:tc>
      </w:tr>
      <w:tr w:rsidR="00D86AA1" w14:paraId="2B6A638D" w14:textId="77777777" w:rsidTr="00D8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7D0719D4" w14:textId="18217CA1" w:rsidR="00CD6555" w:rsidRDefault="00CD6555" w:rsidP="009C2054">
            <w:r>
              <w:t>1 mars</w:t>
            </w:r>
          </w:p>
        </w:tc>
        <w:tc>
          <w:tcPr>
            <w:tcW w:w="2108" w:type="dxa"/>
          </w:tcPr>
          <w:p w14:paraId="2B55D5F1" w14:textId="28EC83C3" w:rsidR="00CD6555" w:rsidRDefault="00CD6555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Bokslut 201</w:t>
            </w:r>
            <w:r w:rsidR="00C23DF8">
              <w:t>7</w:t>
            </w:r>
          </w:p>
        </w:tc>
        <w:tc>
          <w:tcPr>
            <w:tcW w:w="1844" w:type="dxa"/>
          </w:tcPr>
          <w:p w14:paraId="5389DA69" w14:textId="6E64C7E7" w:rsidR="00CD6555" w:rsidRDefault="00CD6555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Enhetschefer</w:t>
            </w:r>
          </w:p>
        </w:tc>
        <w:tc>
          <w:tcPr>
            <w:tcW w:w="2786" w:type="dxa"/>
          </w:tcPr>
          <w:p w14:paraId="2F92BD06" w14:textId="71A4B957" w:rsidR="00CD6555" w:rsidRDefault="00CD6555" w:rsidP="00F24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Mall för bokslut skickas ut av Anneli.</w:t>
            </w:r>
            <w:r>
              <w:br/>
              <w:t>Bokslutet skickas till VO-chef.</w:t>
            </w:r>
            <w:r w:rsidR="000B1602">
              <w:t xml:space="preserve"> VO-chef skickar till Anneli.</w:t>
            </w:r>
          </w:p>
        </w:tc>
      </w:tr>
      <w:tr w:rsidR="00D86AA1" w14:paraId="19B7A4EC" w14:textId="77777777" w:rsidTr="00D8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2B79DFEE" w14:textId="4EE26493" w:rsidR="00CD6555" w:rsidRDefault="00CD6555" w:rsidP="009C2054">
            <w:r>
              <w:t>1 mars</w:t>
            </w:r>
          </w:p>
        </w:tc>
        <w:tc>
          <w:tcPr>
            <w:tcW w:w="2108" w:type="dxa"/>
          </w:tcPr>
          <w:p w14:paraId="0C1E7514" w14:textId="31A81F5A" w:rsidR="00CD6555" w:rsidRDefault="00CD6555" w:rsidP="009C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VB 201</w:t>
            </w:r>
            <w:r w:rsidR="00C23DF8">
              <w:t>7</w:t>
            </w:r>
          </w:p>
        </w:tc>
        <w:tc>
          <w:tcPr>
            <w:tcW w:w="1844" w:type="dxa"/>
          </w:tcPr>
          <w:p w14:paraId="37762DFC" w14:textId="16FD3D1E" w:rsidR="00CD6555" w:rsidRDefault="00CD6555" w:rsidP="009C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Enhetschefer</w:t>
            </w:r>
          </w:p>
        </w:tc>
        <w:tc>
          <w:tcPr>
            <w:tcW w:w="2786" w:type="dxa"/>
          </w:tcPr>
          <w:p w14:paraId="2BA951E6" w14:textId="2913D2BA" w:rsidR="00CD6555" w:rsidRDefault="00CD6555" w:rsidP="00F24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Mall för VB skickas ut av Inger.</w:t>
            </w:r>
            <w:r>
              <w:br/>
              <w:t>VB skickas till VO-chef.</w:t>
            </w:r>
            <w:r w:rsidR="000B1602">
              <w:t xml:space="preserve"> VO-chef skickar till Inger.</w:t>
            </w:r>
          </w:p>
        </w:tc>
      </w:tr>
      <w:tr w:rsidR="00995938" w14:paraId="7BF1199E" w14:textId="77777777" w:rsidTr="00D8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50F08D5D" w14:textId="38C59BB5" w:rsidR="00CD6555" w:rsidRDefault="00FC064C" w:rsidP="009C2054">
            <w:r>
              <w:t>6, 8</w:t>
            </w:r>
            <w:r w:rsidR="00CD6555">
              <w:t xml:space="preserve"> mars</w:t>
            </w:r>
          </w:p>
        </w:tc>
        <w:tc>
          <w:tcPr>
            <w:tcW w:w="2108" w:type="dxa"/>
          </w:tcPr>
          <w:p w14:paraId="10180BC0" w14:textId="0F8470A0" w:rsidR="00CD6555" w:rsidRDefault="00C23DF8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Dialog med UD ang bokslut 2017</w:t>
            </w:r>
            <w:r w:rsidR="00CD6555">
              <w:t>, budget 201</w:t>
            </w:r>
            <w:r>
              <w:t>9</w:t>
            </w:r>
          </w:p>
        </w:tc>
        <w:tc>
          <w:tcPr>
            <w:tcW w:w="1844" w:type="dxa"/>
          </w:tcPr>
          <w:p w14:paraId="5CE6301C" w14:textId="0FF33F4E" w:rsidR="00CD6555" w:rsidRDefault="00CD6555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VO-chefer</w:t>
            </w:r>
            <w:r w:rsidR="00FC064C">
              <w:t xml:space="preserve"> (enhetschefer vid behov)</w:t>
            </w:r>
          </w:p>
        </w:tc>
        <w:tc>
          <w:tcPr>
            <w:tcW w:w="2786" w:type="dxa"/>
          </w:tcPr>
          <w:p w14:paraId="44549551" w14:textId="3C1D3B2D" w:rsidR="00CD6555" w:rsidRDefault="00CD6555" w:rsidP="00773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Tidpunkter för respektive VO skickas via mötesinbjudan </w:t>
            </w:r>
            <w:r>
              <w:br/>
              <w:t>Frågor skickas ut innan dialogerna.</w:t>
            </w:r>
          </w:p>
        </w:tc>
      </w:tr>
      <w:tr w:rsidR="00D86AA1" w14:paraId="7C576222" w14:textId="77777777" w:rsidTr="00D8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51EEC4EC" w14:textId="79DC308B" w:rsidR="00D432BC" w:rsidRDefault="00D432BC" w:rsidP="009C2054">
            <w:r>
              <w:t>20 mars kl. 14-</w:t>
            </w:r>
            <w:r w:rsidR="00F5630F">
              <w:t>17, hörsal F Humhuset</w:t>
            </w:r>
          </w:p>
        </w:tc>
        <w:tc>
          <w:tcPr>
            <w:tcW w:w="2108" w:type="dxa"/>
          </w:tcPr>
          <w:p w14:paraId="50056D4C" w14:textId="0F3F4D52" w:rsidR="00D432BC" w:rsidRDefault="00F5630F" w:rsidP="009B16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Prefekt- och chefsträff</w:t>
            </w:r>
          </w:p>
        </w:tc>
        <w:tc>
          <w:tcPr>
            <w:tcW w:w="1844" w:type="dxa"/>
          </w:tcPr>
          <w:p w14:paraId="7B3ED519" w14:textId="0A85E9FB" w:rsidR="00D432BC" w:rsidRDefault="00F5630F" w:rsidP="009C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Enhetschefer</w:t>
            </w:r>
          </w:p>
        </w:tc>
        <w:tc>
          <w:tcPr>
            <w:tcW w:w="2786" w:type="dxa"/>
          </w:tcPr>
          <w:p w14:paraId="34820DC7" w14:textId="78228805" w:rsidR="00D432BC" w:rsidRDefault="00F5630F" w:rsidP="00B00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Informationsmöte för prefekter och chefer</w:t>
            </w:r>
          </w:p>
        </w:tc>
      </w:tr>
      <w:tr w:rsidR="00D86AA1" w14:paraId="7C9ECB46" w14:textId="77777777" w:rsidTr="00D8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3408B870" w14:textId="13103ACB" w:rsidR="00CD6555" w:rsidRDefault="00F86559" w:rsidP="009C2054">
            <w:r>
              <w:t>28</w:t>
            </w:r>
            <w:r w:rsidR="00CD6555">
              <w:t xml:space="preserve"> mars</w:t>
            </w:r>
          </w:p>
        </w:tc>
        <w:tc>
          <w:tcPr>
            <w:tcW w:w="2108" w:type="dxa"/>
          </w:tcPr>
          <w:p w14:paraId="66B56999" w14:textId="6F43A971" w:rsidR="00CD6555" w:rsidRDefault="00CD6555" w:rsidP="009B16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Underlag </w:t>
            </w:r>
            <w:r w:rsidR="009B1637">
              <w:t>kring IT-system, lokaler och lokalvård</w:t>
            </w:r>
            <w:r>
              <w:t xml:space="preserve"> 201</w:t>
            </w:r>
            <w:r w:rsidR="00C23DF8">
              <w:t>9</w:t>
            </w:r>
          </w:p>
        </w:tc>
        <w:tc>
          <w:tcPr>
            <w:tcW w:w="1844" w:type="dxa"/>
          </w:tcPr>
          <w:p w14:paraId="4D987BA6" w14:textId="117A1343" w:rsidR="00CD6555" w:rsidRDefault="00CD6555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Enhetschef</w:t>
            </w:r>
            <w:r w:rsidR="00844D1D">
              <w:t>er</w:t>
            </w:r>
            <w:r>
              <w:t xml:space="preserve"> IT, LOK, US</w:t>
            </w:r>
          </w:p>
        </w:tc>
        <w:tc>
          <w:tcPr>
            <w:tcW w:w="2786" w:type="dxa"/>
          </w:tcPr>
          <w:p w14:paraId="58DBA03B" w14:textId="7D9A4DAD" w:rsidR="00666CDC" w:rsidRDefault="00666CDC" w:rsidP="00B00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Skickas till </w:t>
            </w:r>
            <w:r w:rsidR="0013519F">
              <w:t>Carina Henningsson</w:t>
            </w:r>
          </w:p>
        </w:tc>
      </w:tr>
      <w:tr w:rsidR="00D86AA1" w14:paraId="2B7D6AAB" w14:textId="77777777" w:rsidTr="00D8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13B065E3" w14:textId="66CF8064" w:rsidR="00CD6555" w:rsidRPr="0013519F" w:rsidRDefault="00F86559" w:rsidP="00F8655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CD6555" w:rsidRPr="0013519F">
              <w:rPr>
                <w:lang w:val="en-US"/>
              </w:rPr>
              <w:t xml:space="preserve"> april</w:t>
            </w:r>
            <w:r w:rsidR="0013519F" w:rsidRPr="0013519F">
              <w:rPr>
                <w:lang w:val="en-US"/>
              </w:rPr>
              <w:t xml:space="preserve"> kl. </w:t>
            </w:r>
            <w:r>
              <w:rPr>
                <w:lang w:val="en-US"/>
              </w:rPr>
              <w:t>8.30-10, Union</w:t>
            </w:r>
          </w:p>
        </w:tc>
        <w:tc>
          <w:tcPr>
            <w:tcW w:w="2108" w:type="dxa"/>
          </w:tcPr>
          <w:p w14:paraId="0C9F2652" w14:textId="1D474527" w:rsidR="00CD6555" w:rsidRDefault="00CD6555" w:rsidP="00F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Dialog</w:t>
            </w:r>
            <w:r w:rsidR="009B1637">
              <w:t xml:space="preserve"> med PLE ang lokal</w:t>
            </w:r>
            <w:r>
              <w:t>er 201</w:t>
            </w:r>
            <w:r w:rsidR="00C23DF8">
              <w:t>9</w:t>
            </w:r>
          </w:p>
        </w:tc>
        <w:tc>
          <w:tcPr>
            <w:tcW w:w="1844" w:type="dxa"/>
          </w:tcPr>
          <w:p w14:paraId="71418470" w14:textId="1F08C341" w:rsidR="00CD6555" w:rsidRDefault="00F86559" w:rsidP="00F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Enhetschef</w:t>
            </w:r>
            <w:r w:rsidR="00CD6555">
              <w:t xml:space="preserve"> LOK</w:t>
            </w:r>
          </w:p>
        </w:tc>
        <w:tc>
          <w:tcPr>
            <w:tcW w:w="2786" w:type="dxa"/>
          </w:tcPr>
          <w:p w14:paraId="246AAD0C" w14:textId="5A1D4F36" w:rsidR="00CD6555" w:rsidRDefault="00CD6555" w:rsidP="00F8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Utifrån inlämna</w:t>
            </w:r>
            <w:r w:rsidR="00F86559">
              <w:t>t</w:t>
            </w:r>
            <w:r>
              <w:t xml:space="preserve"> underlag</w:t>
            </w:r>
          </w:p>
        </w:tc>
      </w:tr>
      <w:tr w:rsidR="00995938" w14:paraId="029116A4" w14:textId="77777777" w:rsidTr="00D8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5FDCB64E" w14:textId="10CE777A" w:rsidR="00F86559" w:rsidRDefault="00F86559" w:rsidP="009C2054">
            <w:r>
              <w:t>11 april kl. 10-11.30, Union</w:t>
            </w:r>
          </w:p>
        </w:tc>
        <w:tc>
          <w:tcPr>
            <w:tcW w:w="2108" w:type="dxa"/>
          </w:tcPr>
          <w:p w14:paraId="314AB1D8" w14:textId="5234AEED" w:rsidR="00F86559" w:rsidRDefault="00F86559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Dialog med PLE ang IT 2019</w:t>
            </w:r>
          </w:p>
        </w:tc>
        <w:tc>
          <w:tcPr>
            <w:tcW w:w="1844" w:type="dxa"/>
          </w:tcPr>
          <w:p w14:paraId="19956757" w14:textId="7A626239" w:rsidR="00F86559" w:rsidRDefault="00F86559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Enhetschef IT</w:t>
            </w:r>
          </w:p>
        </w:tc>
        <w:tc>
          <w:tcPr>
            <w:tcW w:w="2786" w:type="dxa"/>
          </w:tcPr>
          <w:p w14:paraId="13AA2D1B" w14:textId="2B5F1C5E" w:rsidR="00F86559" w:rsidRDefault="00F86559" w:rsidP="00281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Utifrån inlämnat underlag</w:t>
            </w:r>
          </w:p>
        </w:tc>
      </w:tr>
      <w:tr w:rsidR="00D86AA1" w14:paraId="28C9A252" w14:textId="77777777" w:rsidTr="00D8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36FEAA49" w14:textId="7A02A3D2" w:rsidR="00F5630F" w:rsidRDefault="00F5630F" w:rsidP="00F5630F">
            <w:r>
              <w:t>17 april kl. 13-16, S210 Samhällsvetarhuset</w:t>
            </w:r>
          </w:p>
        </w:tc>
        <w:tc>
          <w:tcPr>
            <w:tcW w:w="2108" w:type="dxa"/>
          </w:tcPr>
          <w:p w14:paraId="62D777FA" w14:textId="5253A826" w:rsidR="00F5630F" w:rsidRDefault="00F5630F" w:rsidP="009C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Chefsseminarium 2</w:t>
            </w:r>
          </w:p>
        </w:tc>
        <w:tc>
          <w:tcPr>
            <w:tcW w:w="1844" w:type="dxa"/>
          </w:tcPr>
          <w:p w14:paraId="7F229A44" w14:textId="6E669331" w:rsidR="00F5630F" w:rsidRDefault="00F5630F" w:rsidP="009C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Enhetschefer, områdeschefer</w:t>
            </w:r>
          </w:p>
        </w:tc>
        <w:tc>
          <w:tcPr>
            <w:tcW w:w="2786" w:type="dxa"/>
          </w:tcPr>
          <w:p w14:paraId="6D852AD8" w14:textId="7029B363" w:rsidR="00F5630F" w:rsidRDefault="00F5630F" w:rsidP="0028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Seminarium för chefer inom förvaltningen</w:t>
            </w:r>
          </w:p>
        </w:tc>
      </w:tr>
      <w:tr w:rsidR="00D86AA1" w14:paraId="6C153319" w14:textId="77777777" w:rsidTr="00D8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5F603E20" w14:textId="22AA0CD6" w:rsidR="00CD6555" w:rsidRDefault="00E61FBB" w:rsidP="00F86559">
            <w:r>
              <w:t>18</w:t>
            </w:r>
            <w:r w:rsidR="00CD6555">
              <w:t xml:space="preserve"> </w:t>
            </w:r>
            <w:r w:rsidR="00F86559">
              <w:t>maj</w:t>
            </w:r>
          </w:p>
        </w:tc>
        <w:tc>
          <w:tcPr>
            <w:tcW w:w="2108" w:type="dxa"/>
          </w:tcPr>
          <w:p w14:paraId="6D3FA467" w14:textId="0E633D56" w:rsidR="00CD6555" w:rsidRDefault="00CD6555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Prognos 1 201</w:t>
            </w:r>
            <w:r w:rsidR="00C23DF8">
              <w:t>8</w:t>
            </w:r>
          </w:p>
        </w:tc>
        <w:tc>
          <w:tcPr>
            <w:tcW w:w="1844" w:type="dxa"/>
          </w:tcPr>
          <w:p w14:paraId="0A3C4B50" w14:textId="508DDC0C" w:rsidR="00CD6555" w:rsidRDefault="00CD6555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Enhetschefer</w:t>
            </w:r>
          </w:p>
        </w:tc>
        <w:tc>
          <w:tcPr>
            <w:tcW w:w="2786" w:type="dxa"/>
          </w:tcPr>
          <w:p w14:paraId="1ED853D7" w14:textId="152B12B3" w:rsidR="00CD6555" w:rsidRDefault="00CD6555" w:rsidP="00281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Mall för prognos 1 skickas ut av Anneli.</w:t>
            </w:r>
            <w:r>
              <w:br/>
              <w:t xml:space="preserve">Prognosen skickas till </w:t>
            </w:r>
            <w:r w:rsidR="00E11D06">
              <w:t xml:space="preserve">VO-chef. VO-chef skickar till Anneli. </w:t>
            </w:r>
            <w:r>
              <w:t xml:space="preserve">Prognosen ska även </w:t>
            </w:r>
            <w:r>
              <w:lastRenderedPageBreak/>
              <w:t>vara inlagd i Budget &amp; Prognos.</w:t>
            </w:r>
          </w:p>
        </w:tc>
      </w:tr>
      <w:tr w:rsidR="00D86AA1" w14:paraId="107B954A" w14:textId="77777777" w:rsidTr="00D86A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1D5C1261" w14:textId="6B1F9494" w:rsidR="00F5630F" w:rsidRDefault="00F5630F" w:rsidP="009C2054">
            <w:r>
              <w:lastRenderedPageBreak/>
              <w:t>24 maj kl. 13-16, Professorn</w:t>
            </w:r>
          </w:p>
        </w:tc>
        <w:tc>
          <w:tcPr>
            <w:tcW w:w="2108" w:type="dxa"/>
          </w:tcPr>
          <w:p w14:paraId="7039D28D" w14:textId="3593E7A1" w:rsidR="00F5630F" w:rsidRDefault="00F5630F" w:rsidP="009C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Chefsseminarium 3</w:t>
            </w:r>
          </w:p>
        </w:tc>
        <w:tc>
          <w:tcPr>
            <w:tcW w:w="1844" w:type="dxa"/>
          </w:tcPr>
          <w:p w14:paraId="754F57B7" w14:textId="0629DAB1" w:rsidR="00F5630F" w:rsidRDefault="00F5630F" w:rsidP="009C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Enhetschefer, områdeschefer</w:t>
            </w:r>
          </w:p>
        </w:tc>
        <w:tc>
          <w:tcPr>
            <w:tcW w:w="2786" w:type="dxa"/>
          </w:tcPr>
          <w:p w14:paraId="7FE50847" w14:textId="0EB76B8E" w:rsidR="00F5630F" w:rsidRDefault="00F5630F" w:rsidP="0028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Seminarium för chefer inom förvaltningen</w:t>
            </w:r>
          </w:p>
        </w:tc>
      </w:tr>
      <w:tr w:rsidR="00D86AA1" w14:paraId="5B0EE1FF" w14:textId="77777777" w:rsidTr="00D86A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3" w:type="dxa"/>
          </w:tcPr>
          <w:p w14:paraId="2550DE5A" w14:textId="6F0D827E" w:rsidR="00F86559" w:rsidRDefault="00F86559" w:rsidP="009C2054">
            <w:r>
              <w:t>1 juni kl. 9-10, Union</w:t>
            </w:r>
          </w:p>
        </w:tc>
        <w:tc>
          <w:tcPr>
            <w:tcW w:w="2108" w:type="dxa"/>
          </w:tcPr>
          <w:p w14:paraId="2A6EE4C9" w14:textId="745410A9" w:rsidR="00F86559" w:rsidRDefault="00F86559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Samråd arbetsmiljö</w:t>
            </w:r>
          </w:p>
        </w:tc>
        <w:tc>
          <w:tcPr>
            <w:tcW w:w="1844" w:type="dxa"/>
          </w:tcPr>
          <w:p w14:paraId="7B4BAE6F" w14:textId="58100B05" w:rsidR="00F86559" w:rsidRDefault="00F86559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Enhetschef LOK, PE</w:t>
            </w:r>
          </w:p>
        </w:tc>
        <w:tc>
          <w:tcPr>
            <w:tcW w:w="2786" w:type="dxa"/>
          </w:tcPr>
          <w:p w14:paraId="216FDA1A" w14:textId="77777777" w:rsidR="00F86559" w:rsidRDefault="00F86559" w:rsidP="00281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F1E1937" w14:textId="38F23C81" w:rsidR="00844D1D" w:rsidRDefault="00844D1D">
      <w:pPr>
        <w:rPr>
          <w:b/>
          <w:bCs/>
        </w:rPr>
      </w:pPr>
    </w:p>
    <w:p w14:paraId="5BAD8724" w14:textId="6415B58E" w:rsidR="00844D1D" w:rsidRDefault="00844D1D">
      <w:r>
        <w:rPr>
          <w:b/>
          <w:bCs/>
        </w:rPr>
        <w:t>Hösttermin</w:t>
      </w:r>
      <w:r w:rsidR="0093484B">
        <w:rPr>
          <w:b/>
          <w:bCs/>
        </w:rPr>
        <w:t>en</w:t>
      </w:r>
    </w:p>
    <w:tbl>
      <w:tblPr>
        <w:tblStyle w:val="Listaitabellformat6frg"/>
        <w:tblW w:w="0" w:type="auto"/>
        <w:tblLook w:val="04A0" w:firstRow="1" w:lastRow="0" w:firstColumn="1" w:lastColumn="0" w:noHBand="0" w:noVBand="1"/>
      </w:tblPr>
      <w:tblGrid>
        <w:gridCol w:w="1568"/>
        <w:gridCol w:w="1842"/>
        <w:gridCol w:w="1601"/>
        <w:gridCol w:w="243"/>
        <w:gridCol w:w="2597"/>
        <w:gridCol w:w="243"/>
      </w:tblGrid>
      <w:tr w:rsidR="00F86559" w14:paraId="52028CB0" w14:textId="77777777" w:rsidTr="00D45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7573CEAC" w14:textId="77777777" w:rsidR="00F86559" w:rsidRDefault="00F86559" w:rsidP="00D45394">
            <w:r>
              <w:t>Datum</w:t>
            </w:r>
          </w:p>
        </w:tc>
        <w:tc>
          <w:tcPr>
            <w:tcW w:w="1842" w:type="dxa"/>
          </w:tcPr>
          <w:p w14:paraId="76CC99B0" w14:textId="77777777" w:rsidR="00F86559" w:rsidRDefault="00F86559" w:rsidP="00D45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Uppgift</w:t>
            </w:r>
          </w:p>
        </w:tc>
        <w:tc>
          <w:tcPr>
            <w:tcW w:w="1844" w:type="dxa"/>
            <w:gridSpan w:val="2"/>
          </w:tcPr>
          <w:p w14:paraId="2230E2DC" w14:textId="77777777" w:rsidR="00F86559" w:rsidRDefault="00F86559" w:rsidP="00D45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Ansvarig/deltar</w:t>
            </w:r>
          </w:p>
        </w:tc>
        <w:tc>
          <w:tcPr>
            <w:tcW w:w="2840" w:type="dxa"/>
            <w:gridSpan w:val="2"/>
          </w:tcPr>
          <w:p w14:paraId="487BD761" w14:textId="77777777" w:rsidR="00F86559" w:rsidRDefault="00F86559" w:rsidP="00D45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Instruktioner</w:t>
            </w:r>
          </w:p>
        </w:tc>
      </w:tr>
      <w:tr w:rsidR="00844D1D" w14:paraId="3E7EDDB0" w14:textId="77777777" w:rsidTr="00844D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6B82BA59" w14:textId="40566988" w:rsidR="00CD6555" w:rsidRDefault="00CD6555" w:rsidP="00F86559">
            <w:r>
              <w:t>5-</w:t>
            </w:r>
            <w:r w:rsidR="00F86559">
              <w:t>6</w:t>
            </w:r>
            <w:r>
              <w:t xml:space="preserve"> september</w:t>
            </w:r>
          </w:p>
        </w:tc>
        <w:tc>
          <w:tcPr>
            <w:tcW w:w="1842" w:type="dxa"/>
          </w:tcPr>
          <w:p w14:paraId="45E007E4" w14:textId="1182134E" w:rsidR="00CD6555" w:rsidRDefault="00CD6555" w:rsidP="00281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Dialog med UD ang budget och VP inför 201</w:t>
            </w:r>
            <w:r w:rsidR="00C23DF8">
              <w:t>9</w:t>
            </w:r>
          </w:p>
        </w:tc>
        <w:tc>
          <w:tcPr>
            <w:tcW w:w="1601" w:type="dxa"/>
          </w:tcPr>
          <w:p w14:paraId="1133D86E" w14:textId="46DC1DB8" w:rsidR="00CD6555" w:rsidRDefault="00CD6555" w:rsidP="00281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VO- chefer</w:t>
            </w:r>
            <w:r w:rsidR="00F86559">
              <w:t xml:space="preserve"> (enhetschefer vid behov)</w:t>
            </w:r>
          </w:p>
        </w:tc>
        <w:tc>
          <w:tcPr>
            <w:tcW w:w="2840" w:type="dxa"/>
            <w:gridSpan w:val="2"/>
          </w:tcPr>
          <w:p w14:paraId="3A7F3E1E" w14:textId="48B11065" w:rsidR="00CD6555" w:rsidRDefault="00CD6555" w:rsidP="007732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Tidpunkter för respektive VO skickas via mötesinbjudan.</w:t>
            </w:r>
            <w:r>
              <w:br/>
              <w:t>Underlag skickas ut innan dialogerna.</w:t>
            </w:r>
          </w:p>
        </w:tc>
      </w:tr>
      <w:tr w:rsidR="00F5630F" w14:paraId="1FE5B76B" w14:textId="77777777" w:rsidTr="00844D1D">
        <w:trPr>
          <w:gridAfter w:val="1"/>
          <w:wAfter w:w="2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1F601785" w14:textId="6A060829" w:rsidR="00F5630F" w:rsidRDefault="00F5630F" w:rsidP="004C712B">
            <w:r>
              <w:t>19 september kl. 13-16, Professorn</w:t>
            </w:r>
          </w:p>
        </w:tc>
        <w:tc>
          <w:tcPr>
            <w:tcW w:w="1842" w:type="dxa"/>
          </w:tcPr>
          <w:p w14:paraId="4472FE37" w14:textId="0473EB02" w:rsidR="00F5630F" w:rsidRDefault="00F5630F" w:rsidP="009C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Chefsseminarium 4</w:t>
            </w:r>
          </w:p>
        </w:tc>
        <w:tc>
          <w:tcPr>
            <w:tcW w:w="1601" w:type="dxa"/>
          </w:tcPr>
          <w:p w14:paraId="0A8F66F7" w14:textId="6E0B6498" w:rsidR="00F5630F" w:rsidRDefault="00F5630F" w:rsidP="009C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Enhetschefer, områdeschefer</w:t>
            </w:r>
          </w:p>
        </w:tc>
        <w:tc>
          <w:tcPr>
            <w:tcW w:w="2840" w:type="dxa"/>
            <w:gridSpan w:val="2"/>
          </w:tcPr>
          <w:p w14:paraId="3A6DC32F" w14:textId="461F1640" w:rsidR="00F5630F" w:rsidRDefault="00F5630F" w:rsidP="00281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Seminarium för chefer inom förvaltningen</w:t>
            </w:r>
          </w:p>
        </w:tc>
      </w:tr>
      <w:tr w:rsidR="00844D1D" w14:paraId="284C1A3D" w14:textId="77777777" w:rsidTr="00844D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1BCFACF9" w14:textId="2D9FF1F2" w:rsidR="00CD6555" w:rsidRDefault="00D81851" w:rsidP="004C712B">
            <w:r>
              <w:t>21</w:t>
            </w:r>
            <w:r w:rsidR="00CD6555">
              <w:t xml:space="preserve"> september</w:t>
            </w:r>
          </w:p>
        </w:tc>
        <w:tc>
          <w:tcPr>
            <w:tcW w:w="1842" w:type="dxa"/>
          </w:tcPr>
          <w:p w14:paraId="71A3FC20" w14:textId="047D6F46" w:rsidR="00CD6555" w:rsidRDefault="00CD6555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Prognos 2 201</w:t>
            </w:r>
            <w:r w:rsidR="00C23DF8">
              <w:t>8</w:t>
            </w:r>
          </w:p>
        </w:tc>
        <w:tc>
          <w:tcPr>
            <w:tcW w:w="1601" w:type="dxa"/>
          </w:tcPr>
          <w:p w14:paraId="092B9A29" w14:textId="3E9B94B0" w:rsidR="00CD6555" w:rsidRDefault="00CD6555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Enhetschefer</w:t>
            </w:r>
          </w:p>
        </w:tc>
        <w:tc>
          <w:tcPr>
            <w:tcW w:w="2840" w:type="dxa"/>
            <w:gridSpan w:val="2"/>
          </w:tcPr>
          <w:p w14:paraId="09053843" w14:textId="523D2CD3" w:rsidR="00CD6555" w:rsidRDefault="00CD6555" w:rsidP="00281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Mall för prognos 2 skickas ut av Anneli.</w:t>
            </w:r>
            <w:r>
              <w:br/>
              <w:t xml:space="preserve">Prognosen skickas till VO-chef. </w:t>
            </w:r>
            <w:r w:rsidR="00E11D06">
              <w:t xml:space="preserve">VO-chef skickar till Anneli. </w:t>
            </w:r>
            <w:r>
              <w:t>Prognosen ska även vara inlagd i Budget &amp; Prognos.</w:t>
            </w:r>
          </w:p>
        </w:tc>
      </w:tr>
      <w:tr w:rsidR="00A13EFB" w14:paraId="3A5C53C1" w14:textId="77777777" w:rsidTr="00844D1D">
        <w:trPr>
          <w:gridAfter w:val="1"/>
          <w:wAfter w:w="243" w:type="dxa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75313A80" w14:textId="0305DD12" w:rsidR="00A13EFB" w:rsidRDefault="00A13EFB" w:rsidP="004D3933">
            <w:r>
              <w:t>9 oktober kl. 13-14, Union</w:t>
            </w:r>
          </w:p>
        </w:tc>
        <w:tc>
          <w:tcPr>
            <w:tcW w:w="1842" w:type="dxa"/>
          </w:tcPr>
          <w:p w14:paraId="7C9E2D11" w14:textId="12FEB9BC" w:rsidR="00A13EFB" w:rsidRDefault="00A13EFB" w:rsidP="004D3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Genomgång budget</w:t>
            </w:r>
          </w:p>
        </w:tc>
        <w:tc>
          <w:tcPr>
            <w:tcW w:w="1601" w:type="dxa"/>
          </w:tcPr>
          <w:p w14:paraId="5B33ED05" w14:textId="51280BA2" w:rsidR="00A13EFB" w:rsidRDefault="00A13EFB" w:rsidP="0064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VO-chefer</w:t>
            </w:r>
          </w:p>
        </w:tc>
        <w:tc>
          <w:tcPr>
            <w:tcW w:w="2840" w:type="dxa"/>
            <w:gridSpan w:val="2"/>
          </w:tcPr>
          <w:p w14:paraId="7218BECB" w14:textId="08532863" w:rsidR="00A13EFB" w:rsidRDefault="00A13EFB" w:rsidP="007100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Genomgång av budgetfördelning</w:t>
            </w:r>
          </w:p>
        </w:tc>
      </w:tr>
      <w:tr w:rsidR="00844D1D" w14:paraId="52FB0BB4" w14:textId="77777777" w:rsidTr="00844D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3" w:type="dxa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6BABE6D1" w14:textId="1A24D21B" w:rsidR="00CD6555" w:rsidRDefault="00CD6555" w:rsidP="004D3933">
            <w:r>
              <w:t>1</w:t>
            </w:r>
            <w:r w:rsidR="004D3933">
              <w:t>2</w:t>
            </w:r>
            <w:r>
              <w:t xml:space="preserve"> oktober</w:t>
            </w:r>
          </w:p>
        </w:tc>
        <w:tc>
          <w:tcPr>
            <w:tcW w:w="1842" w:type="dxa"/>
          </w:tcPr>
          <w:p w14:paraId="625E9F86" w14:textId="119D138D" w:rsidR="00CD6555" w:rsidRDefault="00CD6555" w:rsidP="004D3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Checklista intern styrning och kontroll</w:t>
            </w:r>
          </w:p>
        </w:tc>
        <w:tc>
          <w:tcPr>
            <w:tcW w:w="1601" w:type="dxa"/>
          </w:tcPr>
          <w:p w14:paraId="3CC2DF3B" w14:textId="3B0C4FD0" w:rsidR="00CD6555" w:rsidRDefault="00CD6555" w:rsidP="00644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Enhetschefer</w:t>
            </w:r>
          </w:p>
        </w:tc>
        <w:tc>
          <w:tcPr>
            <w:tcW w:w="2840" w:type="dxa"/>
            <w:gridSpan w:val="2"/>
          </w:tcPr>
          <w:p w14:paraId="1CA3CCF8" w14:textId="2A2C4257" w:rsidR="00CD6555" w:rsidRDefault="00CD6555" w:rsidP="007100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Checklista skickas ut av Inger.</w:t>
            </w:r>
            <w:r>
              <w:br/>
              <w:t xml:space="preserve">Ifylld checklista </w:t>
            </w:r>
            <w:r w:rsidR="00710062">
              <w:t>skickas till VO-chef.</w:t>
            </w:r>
            <w:r w:rsidR="00E11D06">
              <w:t xml:space="preserve"> VO-chef skickar till Inger.</w:t>
            </w:r>
          </w:p>
        </w:tc>
      </w:tr>
      <w:tr w:rsidR="00F5630F" w14:paraId="4EDCF5FC" w14:textId="77777777" w:rsidTr="00844D1D">
        <w:trPr>
          <w:gridAfter w:val="1"/>
          <w:wAfter w:w="243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40F0054D" w14:textId="0DD5B398" w:rsidR="00F5630F" w:rsidRDefault="00F5630F" w:rsidP="009C2054">
            <w:r>
              <w:t>16 oktober kl. 14-17, hörsal F Humhuset</w:t>
            </w:r>
          </w:p>
        </w:tc>
        <w:tc>
          <w:tcPr>
            <w:tcW w:w="1842" w:type="dxa"/>
          </w:tcPr>
          <w:p w14:paraId="53083B8E" w14:textId="5A578909" w:rsidR="00F5630F" w:rsidRDefault="00F5630F" w:rsidP="009C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Prefekt- och chefsträff</w:t>
            </w:r>
          </w:p>
        </w:tc>
        <w:tc>
          <w:tcPr>
            <w:tcW w:w="1601" w:type="dxa"/>
          </w:tcPr>
          <w:p w14:paraId="7DE19597" w14:textId="540C54EA" w:rsidR="00F5630F" w:rsidRDefault="00F5630F" w:rsidP="009C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Enhetschefer</w:t>
            </w:r>
          </w:p>
        </w:tc>
        <w:tc>
          <w:tcPr>
            <w:tcW w:w="2840" w:type="dxa"/>
            <w:gridSpan w:val="2"/>
          </w:tcPr>
          <w:p w14:paraId="5234CE58" w14:textId="6B310EA9" w:rsidR="00F5630F" w:rsidRDefault="00F5630F" w:rsidP="007732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Informationsmöte för prefekter och chefer</w:t>
            </w:r>
          </w:p>
        </w:tc>
      </w:tr>
      <w:tr w:rsidR="004D3933" w14:paraId="00606120" w14:textId="77777777" w:rsidTr="00844D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3" w:type="dxa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1775016B" w14:textId="0C0D909E" w:rsidR="00CD6555" w:rsidRDefault="00CD6555" w:rsidP="00B071CE">
            <w:r>
              <w:t>1</w:t>
            </w:r>
            <w:r w:rsidR="00B071CE">
              <w:t>4</w:t>
            </w:r>
            <w:r>
              <w:t xml:space="preserve"> december</w:t>
            </w:r>
          </w:p>
        </w:tc>
        <w:tc>
          <w:tcPr>
            <w:tcW w:w="1842" w:type="dxa"/>
          </w:tcPr>
          <w:p w14:paraId="3388A053" w14:textId="36388F2B" w:rsidR="00CD6555" w:rsidRDefault="00C23DF8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Budget 2019</w:t>
            </w:r>
            <w:r w:rsidR="00CD6555">
              <w:t xml:space="preserve"> fastställd</w:t>
            </w:r>
          </w:p>
        </w:tc>
        <w:tc>
          <w:tcPr>
            <w:tcW w:w="1601" w:type="dxa"/>
          </w:tcPr>
          <w:p w14:paraId="7EC418E5" w14:textId="00C8D464" w:rsidR="00CD6555" w:rsidRDefault="00CD6555" w:rsidP="009C20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Enhetschefer</w:t>
            </w:r>
          </w:p>
        </w:tc>
        <w:tc>
          <w:tcPr>
            <w:tcW w:w="2840" w:type="dxa"/>
            <w:gridSpan w:val="2"/>
          </w:tcPr>
          <w:p w14:paraId="3543AD69" w14:textId="7C8DEB75" w:rsidR="00CD6555" w:rsidRDefault="00FE60E1" w:rsidP="00FE6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Budgetmall skickas ut av Anneli.</w:t>
            </w:r>
            <w:r>
              <w:br/>
              <w:t xml:space="preserve">Budgetmall skickas till VO-chef. VO-chef skickar till Anneli. </w:t>
            </w:r>
            <w:r w:rsidR="00CD6555">
              <w:t xml:space="preserve">Budget </w:t>
            </w:r>
            <w:r>
              <w:t>ska vara</w:t>
            </w:r>
            <w:r w:rsidR="00CD6555">
              <w:t xml:space="preserve"> inlagd i Budget &amp; Prognos</w:t>
            </w:r>
            <w:r>
              <w:t>.</w:t>
            </w:r>
          </w:p>
        </w:tc>
      </w:tr>
      <w:tr w:rsidR="00A13EFB" w14:paraId="255C0ACD" w14:textId="77777777" w:rsidTr="00844D1D">
        <w:trPr>
          <w:gridAfter w:val="1"/>
          <w:wAfter w:w="243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</w:tcPr>
          <w:p w14:paraId="7B7ABA76" w14:textId="47DD7012" w:rsidR="00CD6555" w:rsidRDefault="00B071CE" w:rsidP="009C2054">
            <w:r>
              <w:t>14</w:t>
            </w:r>
            <w:r w:rsidR="00CD6555">
              <w:t xml:space="preserve"> december</w:t>
            </w:r>
          </w:p>
        </w:tc>
        <w:tc>
          <w:tcPr>
            <w:tcW w:w="1842" w:type="dxa"/>
          </w:tcPr>
          <w:p w14:paraId="66174F8B" w14:textId="53FBBE01" w:rsidR="00CD6555" w:rsidRDefault="00C23DF8" w:rsidP="009C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VP 2019</w:t>
            </w:r>
            <w:r w:rsidR="00CD6555">
              <w:t xml:space="preserve"> fastställd</w:t>
            </w:r>
          </w:p>
        </w:tc>
        <w:tc>
          <w:tcPr>
            <w:tcW w:w="1601" w:type="dxa"/>
          </w:tcPr>
          <w:p w14:paraId="2E503D66" w14:textId="1B7B5923" w:rsidR="00CD6555" w:rsidRDefault="00CD6555" w:rsidP="009C2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Enhetschefer</w:t>
            </w:r>
          </w:p>
        </w:tc>
        <w:tc>
          <w:tcPr>
            <w:tcW w:w="2840" w:type="dxa"/>
            <w:gridSpan w:val="2"/>
          </w:tcPr>
          <w:p w14:paraId="3DDB691B" w14:textId="7ED1B996" w:rsidR="00CD6555" w:rsidRDefault="00CD6555" w:rsidP="00E02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Fastställd VP </w:t>
            </w:r>
            <w:r w:rsidR="00E0214E">
              <w:t>skickas till VO-chef.</w:t>
            </w:r>
            <w:r w:rsidR="00E11D06">
              <w:t xml:space="preserve"> VO-chef skickar till Inger.</w:t>
            </w:r>
          </w:p>
        </w:tc>
      </w:tr>
    </w:tbl>
    <w:p w14:paraId="353EA656" w14:textId="77777777" w:rsidR="00B90B35" w:rsidRDefault="00B90B35" w:rsidP="009C2054"/>
    <w:p w14:paraId="3ACF7D9A" w14:textId="77777777" w:rsidR="0013519F" w:rsidRDefault="0013519F" w:rsidP="0013519F">
      <w:r>
        <w:t>Förkortningar:</w:t>
      </w:r>
    </w:p>
    <w:p w14:paraId="45123F1B" w14:textId="77777777" w:rsidR="0013519F" w:rsidRDefault="0013519F" w:rsidP="0013519F">
      <w:pPr>
        <w:pStyle w:val="Liststycke"/>
        <w:numPr>
          <w:ilvl w:val="0"/>
          <w:numId w:val="20"/>
        </w:numPr>
      </w:pPr>
      <w:r>
        <w:t>VB: Verksamhetsberättelse</w:t>
      </w:r>
    </w:p>
    <w:p w14:paraId="680BD78E" w14:textId="77777777" w:rsidR="0013519F" w:rsidRDefault="0013519F" w:rsidP="0013519F">
      <w:pPr>
        <w:pStyle w:val="Liststycke"/>
        <w:numPr>
          <w:ilvl w:val="0"/>
          <w:numId w:val="20"/>
        </w:numPr>
      </w:pPr>
      <w:r>
        <w:t>VP: Verksamhetsplan</w:t>
      </w:r>
    </w:p>
    <w:p w14:paraId="2959603E" w14:textId="77777777" w:rsidR="0013519F" w:rsidRDefault="0013519F" w:rsidP="0013519F">
      <w:pPr>
        <w:pStyle w:val="Liststycke"/>
        <w:numPr>
          <w:ilvl w:val="0"/>
          <w:numId w:val="20"/>
        </w:numPr>
      </w:pPr>
      <w:r>
        <w:t>UD: Universitetsdirektör</w:t>
      </w:r>
    </w:p>
    <w:p w14:paraId="6BF9DA5B" w14:textId="25F0A111" w:rsidR="00CB67EF" w:rsidRPr="00A8790F" w:rsidRDefault="0013519F" w:rsidP="0013519F">
      <w:pPr>
        <w:pStyle w:val="Liststycke"/>
        <w:numPr>
          <w:ilvl w:val="0"/>
          <w:numId w:val="20"/>
        </w:numPr>
      </w:pPr>
      <w:bookmarkStart w:id="0" w:name="_GoBack"/>
      <w:bookmarkEnd w:id="0"/>
      <w:r>
        <w:t>VO: Verksamhetsområde</w:t>
      </w:r>
    </w:p>
    <w:sectPr w:rsidR="00CB67EF" w:rsidRPr="00A8790F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E07C" w14:textId="77777777" w:rsidR="006C409F" w:rsidRDefault="006C409F" w:rsidP="00190C50">
      <w:pPr>
        <w:spacing w:line="240" w:lineRule="auto"/>
      </w:pPr>
      <w:r>
        <w:separator/>
      </w:r>
    </w:p>
  </w:endnote>
  <w:endnote w:type="continuationSeparator" w:id="0">
    <w:p w14:paraId="68519A6F" w14:textId="77777777" w:rsidR="006C409F" w:rsidRDefault="006C409F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4588A6EC" w14:textId="77777777" w:rsidTr="00E0520D">
      <w:trPr>
        <w:trHeight w:val="392"/>
      </w:trPr>
      <w:tc>
        <w:tcPr>
          <w:tcW w:w="1752" w:type="dxa"/>
          <w:vAlign w:val="bottom"/>
        </w:tcPr>
        <w:p w14:paraId="504BB25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03067C65" w14:textId="77777777" w:rsidR="006D7F85" w:rsidRDefault="00E0520D" w:rsidP="006D7F85">
          <w:pPr>
            <w:pStyle w:val="Sidhuvud"/>
            <w:spacing w:before="40"/>
            <w:jc w:val="center"/>
          </w:pPr>
          <w:r>
            <w:t>Universitetsförvaltningen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2ADEEF22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267885BA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E308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6F553E29" w14:textId="77777777" w:rsidTr="008B2776">
      <w:trPr>
        <w:trHeight w:val="426"/>
      </w:trPr>
      <w:tc>
        <w:tcPr>
          <w:tcW w:w="1752" w:type="dxa"/>
          <w:vAlign w:val="bottom"/>
        </w:tcPr>
        <w:p w14:paraId="68466EFD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711CCBE1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78C66D1F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343EAD7F" w14:textId="77777777" w:rsidR="00904ECD" w:rsidRDefault="00904ECD" w:rsidP="00801F09">
    <w:pPr>
      <w:pStyle w:val="Tomtstycke"/>
    </w:pPr>
  </w:p>
  <w:p w14:paraId="6392ABB0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CE18A" w14:textId="77777777" w:rsidR="006C409F" w:rsidRDefault="006C409F" w:rsidP="00190C50">
      <w:pPr>
        <w:spacing w:line="240" w:lineRule="auto"/>
      </w:pPr>
      <w:r>
        <w:separator/>
      </w:r>
    </w:p>
  </w:footnote>
  <w:footnote w:type="continuationSeparator" w:id="0">
    <w:p w14:paraId="16F727FB" w14:textId="77777777" w:rsidR="006C409F" w:rsidRDefault="006C409F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D6BB9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618A93E2" w14:textId="77777777" w:rsidTr="008B2776">
      <w:trPr>
        <w:trHeight w:val="426"/>
      </w:trPr>
      <w:tc>
        <w:tcPr>
          <w:tcW w:w="3437" w:type="dxa"/>
        </w:tcPr>
        <w:p w14:paraId="471A85AD" w14:textId="77777777" w:rsidR="005E3B04" w:rsidRPr="002F104F" w:rsidRDefault="000A2D28" w:rsidP="005E3B04">
          <w:pPr>
            <w:pStyle w:val="Sidhuvud"/>
          </w:pPr>
          <w:r>
            <w:t>Anvisningar</w:t>
          </w:r>
        </w:p>
        <w:p w14:paraId="5F872625" w14:textId="53E4E9C1" w:rsidR="005E3B04" w:rsidRDefault="00CB5D3C" w:rsidP="005E3B04">
          <w:pPr>
            <w:pStyle w:val="Sidhuvud"/>
          </w:pPr>
          <w:r>
            <w:t>Inger Duchek, verksamhetscontroller</w:t>
          </w:r>
        </w:p>
        <w:p w14:paraId="41A9D340" w14:textId="2B1A17CA" w:rsidR="006E071D" w:rsidRPr="002F104F" w:rsidRDefault="006E071D" w:rsidP="005E3B04">
          <w:pPr>
            <w:pStyle w:val="Sidhuvud"/>
          </w:pPr>
          <w:r>
            <w:t>Anneli Enström, ekonomicontroller</w:t>
          </w:r>
        </w:p>
        <w:p w14:paraId="5ECF53A6" w14:textId="77777777" w:rsidR="00904ECD" w:rsidRDefault="00904ECD" w:rsidP="005E3B04">
          <w:pPr>
            <w:pStyle w:val="Sidhuvud"/>
          </w:pPr>
        </w:p>
      </w:tc>
      <w:tc>
        <w:tcPr>
          <w:tcW w:w="3438" w:type="dxa"/>
        </w:tcPr>
        <w:p w14:paraId="52C8EAF5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D5C491F" wp14:editId="786DEB85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0EAA92D" w14:textId="46AAACC2" w:rsidR="00904ECD" w:rsidRDefault="000A2D28" w:rsidP="00904ECD">
          <w:pPr>
            <w:pStyle w:val="Sidhuvud"/>
            <w:jc w:val="right"/>
          </w:pPr>
          <w:r>
            <w:t>201</w:t>
          </w:r>
          <w:r w:rsidR="00C23DF8">
            <w:t>8</w:t>
          </w:r>
          <w:r>
            <w:t>-01-1</w:t>
          </w:r>
          <w:r w:rsidR="0064752B">
            <w:t>8</w:t>
          </w:r>
        </w:p>
        <w:p w14:paraId="4568D39A" w14:textId="3A4BB061" w:rsidR="00904ECD" w:rsidRDefault="00904ECD" w:rsidP="008230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6C409F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6C409F">
              <w:t>1</w:t>
            </w:r>
          </w:fldSimple>
          <w:r w:rsidR="008230CD">
            <w:t>9</w:t>
          </w:r>
          <w:r>
            <w:t xml:space="preserve"> </w:t>
          </w:r>
        </w:p>
      </w:tc>
    </w:tr>
  </w:tbl>
  <w:p w14:paraId="1C5841B6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C812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06C5DC61" w14:textId="77777777" w:rsidTr="008B2776">
      <w:trPr>
        <w:trHeight w:val="426"/>
      </w:trPr>
      <w:tc>
        <w:tcPr>
          <w:tcW w:w="3437" w:type="dxa"/>
        </w:tcPr>
        <w:p w14:paraId="41A44FF4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579C0F51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190481C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2BF1558A" wp14:editId="646B4B4C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5CF4541C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244BB0AF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0A2D28">
              <w:t>1</w:t>
            </w:r>
          </w:fldSimple>
          <w:r>
            <w:t xml:space="preserve">) </w:t>
          </w:r>
        </w:p>
      </w:tc>
    </w:tr>
  </w:tbl>
  <w:p w14:paraId="6FA42E8E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3pt;height:64pt;visibility:visible;mso-wrap-style:square" o:bullet="t">
        <v:imagedata r:id="rId1" o:title=""/>
      </v:shape>
    </w:pict>
  </w:numPicBullet>
  <w:abstractNum w:abstractNumId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5E5262E"/>
    <w:multiLevelType w:val="hybridMultilevel"/>
    <w:tmpl w:val="E7A41258"/>
    <w:lvl w:ilvl="0" w:tplc="FDC4DEDA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28"/>
    <w:rsid w:val="00022CEE"/>
    <w:rsid w:val="0002598E"/>
    <w:rsid w:val="00034114"/>
    <w:rsid w:val="000365B4"/>
    <w:rsid w:val="00040301"/>
    <w:rsid w:val="000438CB"/>
    <w:rsid w:val="00074F1D"/>
    <w:rsid w:val="00091AD5"/>
    <w:rsid w:val="000972BF"/>
    <w:rsid w:val="000A2D28"/>
    <w:rsid w:val="000B1602"/>
    <w:rsid w:val="000B5233"/>
    <w:rsid w:val="000C1302"/>
    <w:rsid w:val="000C438B"/>
    <w:rsid w:val="000C4CDC"/>
    <w:rsid w:val="000E14EA"/>
    <w:rsid w:val="000E49A7"/>
    <w:rsid w:val="000E7725"/>
    <w:rsid w:val="000F2DC6"/>
    <w:rsid w:val="000F4071"/>
    <w:rsid w:val="00112353"/>
    <w:rsid w:val="00120BBE"/>
    <w:rsid w:val="00123F5D"/>
    <w:rsid w:val="001306A0"/>
    <w:rsid w:val="0013519F"/>
    <w:rsid w:val="00190C50"/>
    <w:rsid w:val="00196376"/>
    <w:rsid w:val="001A20E0"/>
    <w:rsid w:val="00206244"/>
    <w:rsid w:val="002148F6"/>
    <w:rsid w:val="00216BB5"/>
    <w:rsid w:val="00216ED3"/>
    <w:rsid w:val="002231C8"/>
    <w:rsid w:val="00231104"/>
    <w:rsid w:val="00232749"/>
    <w:rsid w:val="00234EA6"/>
    <w:rsid w:val="00241369"/>
    <w:rsid w:val="002519DB"/>
    <w:rsid w:val="00253AFF"/>
    <w:rsid w:val="00262F9A"/>
    <w:rsid w:val="002710E6"/>
    <w:rsid w:val="002743E9"/>
    <w:rsid w:val="00281FBA"/>
    <w:rsid w:val="0028246C"/>
    <w:rsid w:val="002861FA"/>
    <w:rsid w:val="002919E1"/>
    <w:rsid w:val="00293DD7"/>
    <w:rsid w:val="002B06BD"/>
    <w:rsid w:val="002C3E1B"/>
    <w:rsid w:val="002D4125"/>
    <w:rsid w:val="002D5CE0"/>
    <w:rsid w:val="002F104F"/>
    <w:rsid w:val="002F3861"/>
    <w:rsid w:val="00300F86"/>
    <w:rsid w:val="00307560"/>
    <w:rsid w:val="0031302F"/>
    <w:rsid w:val="00314ACC"/>
    <w:rsid w:val="003165B3"/>
    <w:rsid w:val="00316F3C"/>
    <w:rsid w:val="00320BB4"/>
    <w:rsid w:val="00326F3D"/>
    <w:rsid w:val="00342672"/>
    <w:rsid w:val="00343CC4"/>
    <w:rsid w:val="0035470D"/>
    <w:rsid w:val="0037424A"/>
    <w:rsid w:val="00374D44"/>
    <w:rsid w:val="00376295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47B80"/>
    <w:rsid w:val="00475882"/>
    <w:rsid w:val="004837B1"/>
    <w:rsid w:val="0049356C"/>
    <w:rsid w:val="004A09E8"/>
    <w:rsid w:val="004A4CF0"/>
    <w:rsid w:val="004B6C64"/>
    <w:rsid w:val="004C1357"/>
    <w:rsid w:val="004C1D09"/>
    <w:rsid w:val="004C4C0C"/>
    <w:rsid w:val="004C4F81"/>
    <w:rsid w:val="004C712B"/>
    <w:rsid w:val="004D0B18"/>
    <w:rsid w:val="004D2A0E"/>
    <w:rsid w:val="004D3933"/>
    <w:rsid w:val="004E2266"/>
    <w:rsid w:val="004E5000"/>
    <w:rsid w:val="00504287"/>
    <w:rsid w:val="005158B7"/>
    <w:rsid w:val="00524B2C"/>
    <w:rsid w:val="00541C03"/>
    <w:rsid w:val="005453EA"/>
    <w:rsid w:val="00546880"/>
    <w:rsid w:val="00551A46"/>
    <w:rsid w:val="005606CF"/>
    <w:rsid w:val="0056435D"/>
    <w:rsid w:val="00582D90"/>
    <w:rsid w:val="005A4356"/>
    <w:rsid w:val="005C2938"/>
    <w:rsid w:val="005C540D"/>
    <w:rsid w:val="005D54C4"/>
    <w:rsid w:val="005E30B9"/>
    <w:rsid w:val="005E32ED"/>
    <w:rsid w:val="005E3B04"/>
    <w:rsid w:val="005F152C"/>
    <w:rsid w:val="0060265A"/>
    <w:rsid w:val="006315D7"/>
    <w:rsid w:val="006339E7"/>
    <w:rsid w:val="00637AD4"/>
    <w:rsid w:val="0064752B"/>
    <w:rsid w:val="0064791A"/>
    <w:rsid w:val="006631D4"/>
    <w:rsid w:val="00666CDC"/>
    <w:rsid w:val="0067375F"/>
    <w:rsid w:val="00674B19"/>
    <w:rsid w:val="00681721"/>
    <w:rsid w:val="00694CB2"/>
    <w:rsid w:val="006A59DF"/>
    <w:rsid w:val="006C2846"/>
    <w:rsid w:val="006C409F"/>
    <w:rsid w:val="006D2DA7"/>
    <w:rsid w:val="006D38EB"/>
    <w:rsid w:val="006D5D86"/>
    <w:rsid w:val="006D7F85"/>
    <w:rsid w:val="006E071D"/>
    <w:rsid w:val="006E7C14"/>
    <w:rsid w:val="006F5914"/>
    <w:rsid w:val="00707887"/>
    <w:rsid w:val="00710062"/>
    <w:rsid w:val="00712BCB"/>
    <w:rsid w:val="007175E0"/>
    <w:rsid w:val="00721F2A"/>
    <w:rsid w:val="00737507"/>
    <w:rsid w:val="00742B18"/>
    <w:rsid w:val="00756388"/>
    <w:rsid w:val="00757EBB"/>
    <w:rsid w:val="007677B7"/>
    <w:rsid w:val="007732CA"/>
    <w:rsid w:val="00792503"/>
    <w:rsid w:val="007A02AB"/>
    <w:rsid w:val="007B3DAB"/>
    <w:rsid w:val="007B47F4"/>
    <w:rsid w:val="007B543B"/>
    <w:rsid w:val="007B6C77"/>
    <w:rsid w:val="007C5FEF"/>
    <w:rsid w:val="00801F09"/>
    <w:rsid w:val="0080309B"/>
    <w:rsid w:val="00803482"/>
    <w:rsid w:val="00805B6A"/>
    <w:rsid w:val="008230CD"/>
    <w:rsid w:val="00830A70"/>
    <w:rsid w:val="00834FE5"/>
    <w:rsid w:val="00844D1D"/>
    <w:rsid w:val="00853894"/>
    <w:rsid w:val="00880C1E"/>
    <w:rsid w:val="00891619"/>
    <w:rsid w:val="008972D2"/>
    <w:rsid w:val="008A5676"/>
    <w:rsid w:val="008D48B5"/>
    <w:rsid w:val="00900BBA"/>
    <w:rsid w:val="00904ECD"/>
    <w:rsid w:val="00905A45"/>
    <w:rsid w:val="009134A3"/>
    <w:rsid w:val="0093484B"/>
    <w:rsid w:val="00961561"/>
    <w:rsid w:val="00966CCC"/>
    <w:rsid w:val="00981761"/>
    <w:rsid w:val="009858C3"/>
    <w:rsid w:val="00993BD0"/>
    <w:rsid w:val="00995938"/>
    <w:rsid w:val="009A615A"/>
    <w:rsid w:val="009A7F14"/>
    <w:rsid w:val="009B1637"/>
    <w:rsid w:val="009C2054"/>
    <w:rsid w:val="009C77F0"/>
    <w:rsid w:val="009D05C2"/>
    <w:rsid w:val="009D7EF4"/>
    <w:rsid w:val="009E3549"/>
    <w:rsid w:val="009E6779"/>
    <w:rsid w:val="009F3E95"/>
    <w:rsid w:val="00A010FB"/>
    <w:rsid w:val="00A01592"/>
    <w:rsid w:val="00A0215C"/>
    <w:rsid w:val="00A063B9"/>
    <w:rsid w:val="00A13EFB"/>
    <w:rsid w:val="00A21001"/>
    <w:rsid w:val="00A37A46"/>
    <w:rsid w:val="00A40A97"/>
    <w:rsid w:val="00A45AA1"/>
    <w:rsid w:val="00A46220"/>
    <w:rsid w:val="00A53E0B"/>
    <w:rsid w:val="00A54EBF"/>
    <w:rsid w:val="00A56A8D"/>
    <w:rsid w:val="00A57B82"/>
    <w:rsid w:val="00A81710"/>
    <w:rsid w:val="00A8790F"/>
    <w:rsid w:val="00A95D9B"/>
    <w:rsid w:val="00AA1068"/>
    <w:rsid w:val="00AA1E4E"/>
    <w:rsid w:val="00AD4227"/>
    <w:rsid w:val="00AE3F3C"/>
    <w:rsid w:val="00AF10ED"/>
    <w:rsid w:val="00AF4336"/>
    <w:rsid w:val="00AF43CB"/>
    <w:rsid w:val="00B000BC"/>
    <w:rsid w:val="00B071CE"/>
    <w:rsid w:val="00B20732"/>
    <w:rsid w:val="00B41E11"/>
    <w:rsid w:val="00B4202B"/>
    <w:rsid w:val="00B42DB4"/>
    <w:rsid w:val="00B5120D"/>
    <w:rsid w:val="00B8715F"/>
    <w:rsid w:val="00B90B35"/>
    <w:rsid w:val="00B91050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23DF8"/>
    <w:rsid w:val="00C43500"/>
    <w:rsid w:val="00C5619D"/>
    <w:rsid w:val="00C65FC8"/>
    <w:rsid w:val="00C81B55"/>
    <w:rsid w:val="00CB5D3C"/>
    <w:rsid w:val="00CB67EF"/>
    <w:rsid w:val="00CB705B"/>
    <w:rsid w:val="00CC2F59"/>
    <w:rsid w:val="00CD3668"/>
    <w:rsid w:val="00CD6555"/>
    <w:rsid w:val="00CF5451"/>
    <w:rsid w:val="00D06E18"/>
    <w:rsid w:val="00D07521"/>
    <w:rsid w:val="00D1664A"/>
    <w:rsid w:val="00D16E62"/>
    <w:rsid w:val="00D21F8E"/>
    <w:rsid w:val="00D22D49"/>
    <w:rsid w:val="00D2488E"/>
    <w:rsid w:val="00D31071"/>
    <w:rsid w:val="00D4102E"/>
    <w:rsid w:val="00D432BC"/>
    <w:rsid w:val="00D43B89"/>
    <w:rsid w:val="00D5145E"/>
    <w:rsid w:val="00D74C47"/>
    <w:rsid w:val="00D81851"/>
    <w:rsid w:val="00D86AA1"/>
    <w:rsid w:val="00D94FF2"/>
    <w:rsid w:val="00DC1BE5"/>
    <w:rsid w:val="00DD4BFA"/>
    <w:rsid w:val="00DF3D9D"/>
    <w:rsid w:val="00DF4057"/>
    <w:rsid w:val="00E01ABB"/>
    <w:rsid w:val="00E0214E"/>
    <w:rsid w:val="00E0520D"/>
    <w:rsid w:val="00E0676E"/>
    <w:rsid w:val="00E11D06"/>
    <w:rsid w:val="00E26435"/>
    <w:rsid w:val="00E31D6F"/>
    <w:rsid w:val="00E35A91"/>
    <w:rsid w:val="00E57EB9"/>
    <w:rsid w:val="00E61FBB"/>
    <w:rsid w:val="00E66823"/>
    <w:rsid w:val="00E709A8"/>
    <w:rsid w:val="00E91E30"/>
    <w:rsid w:val="00E925D0"/>
    <w:rsid w:val="00EA292F"/>
    <w:rsid w:val="00EA593C"/>
    <w:rsid w:val="00EC3E1E"/>
    <w:rsid w:val="00ED450F"/>
    <w:rsid w:val="00ED5DC5"/>
    <w:rsid w:val="00ED6A1E"/>
    <w:rsid w:val="00F05B6F"/>
    <w:rsid w:val="00F24FF3"/>
    <w:rsid w:val="00F31BC4"/>
    <w:rsid w:val="00F36CA7"/>
    <w:rsid w:val="00F4050E"/>
    <w:rsid w:val="00F44871"/>
    <w:rsid w:val="00F4790F"/>
    <w:rsid w:val="00F5630F"/>
    <w:rsid w:val="00F62FC4"/>
    <w:rsid w:val="00F86559"/>
    <w:rsid w:val="00F9213E"/>
    <w:rsid w:val="00F94541"/>
    <w:rsid w:val="00FB49F5"/>
    <w:rsid w:val="00FB570C"/>
    <w:rsid w:val="00FC064C"/>
    <w:rsid w:val="00FC19CB"/>
    <w:rsid w:val="00FD1570"/>
    <w:rsid w:val="00FE2F08"/>
    <w:rsid w:val="00FE5183"/>
    <w:rsid w:val="00FE60E1"/>
    <w:rsid w:val="00FF07ED"/>
    <w:rsid w:val="00FF0CB5"/>
    <w:rsid w:val="00FF4B5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50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styleId="Listaitabellformat3-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styleId="Listaitabellformat6frg">
    <w:name w:val="List Table 6 Colorful"/>
    <w:basedOn w:val="Normaltabell"/>
    <w:uiPriority w:val="51"/>
    <w:rsid w:val="00B90B35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erduchek/Library/Group%20Containers/UBF8T346G9.Office/User%20Content.localized/Templates.localized/Dokument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FAC6-B42B-BC41-902E-1C485A05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Dokument.dotx</Template>
  <TotalTime>43</TotalTime>
  <Pages>2</Pages>
  <Words>567</Words>
  <Characters>3008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Årsplanering vid universitetsförvaltningen 2018</vt:lpstr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Duchek</dc:creator>
  <cp:lastModifiedBy>Inger Duchek</cp:lastModifiedBy>
  <cp:revision>15</cp:revision>
  <dcterms:created xsi:type="dcterms:W3CDTF">2018-01-12T13:30:00Z</dcterms:created>
  <dcterms:modified xsi:type="dcterms:W3CDTF">2018-01-19T12:28:00Z</dcterms:modified>
</cp:coreProperties>
</file>