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0BD90" w14:textId="31E9F542" w:rsidR="00B44AD7" w:rsidRPr="00B44AD7" w:rsidRDefault="00EB5312" w:rsidP="007C7665">
      <w:pPr>
        <w:pStyle w:val="Rubrik1"/>
        <w:tabs>
          <w:tab w:val="left" w:pos="426"/>
        </w:tabs>
      </w:pPr>
      <w:r>
        <w:t>Ansökan om dispens för beloppsgräns och/eller antal inköpskonton</w:t>
      </w:r>
    </w:p>
    <w:p w14:paraId="129B1BA9" w14:textId="37DEE960" w:rsidR="00B75E5D" w:rsidRDefault="00B75E5D" w:rsidP="007C7665">
      <w:pPr>
        <w:tabs>
          <w:tab w:val="left" w:pos="426"/>
        </w:tabs>
      </w:pPr>
      <w:r>
        <w:t>Inköps</w:t>
      </w:r>
      <w:r w:rsidR="003F7169">
        <w:t>ko</w:t>
      </w:r>
      <w:r w:rsidR="00937EB8">
        <w:t xml:space="preserve">rt </w:t>
      </w:r>
      <w:r w:rsidR="00927FF1">
        <w:t xml:space="preserve">där myndigheten står som betalningsansvarig, </w:t>
      </w:r>
      <w:r w:rsidR="00937EB8">
        <w:t xml:space="preserve">är numera ett </w:t>
      </w:r>
      <w:r w:rsidR="00937EB8" w:rsidRPr="00927FF1">
        <w:rPr>
          <w:b/>
        </w:rPr>
        <w:t>kortlöst inköpskonto</w:t>
      </w:r>
      <w:r w:rsidR="00695FDC">
        <w:t xml:space="preserve"> och i följande text </w:t>
      </w:r>
      <w:r>
        <w:t>används genomgående beteckningen inköpskonto</w:t>
      </w:r>
      <w:r w:rsidR="00927FF1">
        <w:t>.</w:t>
      </w:r>
      <w:r w:rsidR="00937EB8">
        <w:t xml:space="preserve"> </w:t>
      </w:r>
      <w:r w:rsidR="00AC7D82">
        <w:t>Ekonomienheten ansvarar för hanteringen av inköpskonto.</w:t>
      </w:r>
      <w:r w:rsidR="00EB5312">
        <w:t xml:space="preserve"> Regel </w:t>
      </w:r>
      <w:r w:rsidR="00937EB8">
        <w:t xml:space="preserve">för inköpskort/inköpskonto </w:t>
      </w:r>
      <w:r w:rsidR="00EB5312">
        <w:t>FS 1.1-1876-17 beskriver hanteringen</w:t>
      </w:r>
      <w:r w:rsidR="00937EB8">
        <w:t>.</w:t>
      </w:r>
    </w:p>
    <w:p w14:paraId="6380EA8C" w14:textId="77777777" w:rsidR="00B75E5D" w:rsidRDefault="00B75E5D" w:rsidP="007C7665">
      <w:pPr>
        <w:tabs>
          <w:tab w:val="left" w:pos="426"/>
        </w:tabs>
      </w:pPr>
    </w:p>
    <w:p w14:paraId="295FE9B5" w14:textId="62187887" w:rsidR="0068020D" w:rsidRDefault="00B75E5D" w:rsidP="007C7665">
      <w:pPr>
        <w:tabs>
          <w:tab w:val="left" w:pos="426"/>
        </w:tabs>
        <w:rPr>
          <w:rStyle w:val="Kommentarsreferens"/>
        </w:rPr>
      </w:pPr>
      <w:r>
        <w:t>Samtliga inköp som görs via inköpsko</w:t>
      </w:r>
      <w:r w:rsidR="00B54D38">
        <w:t>nto</w:t>
      </w:r>
      <w:r>
        <w:t xml:space="preserve"> eller via betalkort där universitetet ska betala kostnaden, ska på samma sätt som andra inköp följa universitetets gällande </w:t>
      </w:r>
      <w:r w:rsidR="00937EB8">
        <w:t xml:space="preserve">policy och regler för </w:t>
      </w:r>
      <w:r>
        <w:t>inköp- och upphandling</w:t>
      </w:r>
      <w:r w:rsidR="00937EB8">
        <w:t>.</w:t>
      </w:r>
      <w:r w:rsidR="00B36018" w:rsidDel="00B36018">
        <w:rPr>
          <w:rStyle w:val="Kommentarsreferens"/>
        </w:rPr>
        <w:t xml:space="preserve"> </w:t>
      </w:r>
    </w:p>
    <w:p w14:paraId="7DABD4F9" w14:textId="77777777" w:rsidR="00EB5312" w:rsidRDefault="00EB5312" w:rsidP="007C7665">
      <w:pPr>
        <w:tabs>
          <w:tab w:val="left" w:pos="426"/>
        </w:tabs>
        <w:rPr>
          <w:rStyle w:val="Kommentarsreferens"/>
        </w:rPr>
      </w:pPr>
    </w:p>
    <w:p w14:paraId="44165123" w14:textId="338076E5" w:rsidR="00EB5312" w:rsidRDefault="00CF7358" w:rsidP="007C7665">
      <w:pPr>
        <w:tabs>
          <w:tab w:val="left" w:pos="426"/>
        </w:tabs>
      </w:pPr>
      <w:r>
        <w:t>B</w:t>
      </w:r>
      <w:r w:rsidR="00EB5312" w:rsidRPr="00EB5312">
        <w:t>eloppsgränse</w:t>
      </w:r>
      <w:r>
        <w:t>n</w:t>
      </w:r>
      <w:r w:rsidR="00EB5312" w:rsidRPr="00EB5312">
        <w:t xml:space="preserve"> för inköpskort</w:t>
      </w:r>
      <w:r>
        <w:t xml:space="preserve"> sätts i normalfallet till 20 tkr</w:t>
      </w:r>
      <w:r w:rsidR="00EB5312" w:rsidRPr="00EB5312">
        <w:t xml:space="preserve">. </w:t>
      </w:r>
      <w:r w:rsidR="00EB5312">
        <w:t xml:space="preserve">I undantagsfall kan beloppsgränsen höjas. Institutionen ska då skicka in denna ansökan som prövas individuellt. </w:t>
      </w:r>
    </w:p>
    <w:p w14:paraId="4147F8FA" w14:textId="27B17C28" w:rsidR="00EB5312" w:rsidRDefault="00EB5312" w:rsidP="007C7665">
      <w:pPr>
        <w:tabs>
          <w:tab w:val="left" w:pos="426"/>
        </w:tabs>
      </w:pPr>
      <w:r>
        <w:t xml:space="preserve">Beloppsgränsen kan då höjas tillfälligt eller permanent. </w:t>
      </w:r>
    </w:p>
    <w:p w14:paraId="277E491D" w14:textId="27EEE03E" w:rsidR="003376F9" w:rsidRDefault="00EB5312" w:rsidP="007C7665">
      <w:pPr>
        <w:tabs>
          <w:tab w:val="left" w:pos="426"/>
        </w:tabs>
      </w:pPr>
      <w:r>
        <w:t xml:space="preserve">Särskild prövning sker också om institution önskar fler än ett inköpskonto. </w:t>
      </w:r>
    </w:p>
    <w:tbl>
      <w:tblPr>
        <w:tblStyle w:val="Tabellrutnt"/>
        <w:tblW w:w="9634" w:type="dxa"/>
        <w:tblLayout w:type="fixed"/>
        <w:tblLook w:val="04A0" w:firstRow="1" w:lastRow="0" w:firstColumn="1" w:lastColumn="0" w:noHBand="0" w:noVBand="1"/>
      </w:tblPr>
      <w:tblGrid>
        <w:gridCol w:w="2540"/>
        <w:gridCol w:w="716"/>
        <w:gridCol w:w="1984"/>
        <w:gridCol w:w="1843"/>
        <w:gridCol w:w="2551"/>
      </w:tblGrid>
      <w:tr w:rsidR="008F0AD1" w:rsidRPr="008F0AD1" w14:paraId="0D213204" w14:textId="77777777" w:rsidTr="0021114B">
        <w:tc>
          <w:tcPr>
            <w:tcW w:w="2540" w:type="dxa"/>
          </w:tcPr>
          <w:p w14:paraId="5076AE63" w14:textId="77777777" w:rsidR="008F0AD1" w:rsidRPr="008F0AD1" w:rsidRDefault="008F0AD1" w:rsidP="007C7665">
            <w:pPr>
              <w:tabs>
                <w:tab w:val="left" w:pos="426"/>
              </w:tabs>
              <w:rPr>
                <w:rFonts w:asciiTheme="minorHAnsi" w:hAnsiTheme="minorHAnsi"/>
                <w:sz w:val="16"/>
                <w:szCs w:val="16"/>
              </w:rPr>
            </w:pPr>
            <w:r w:rsidRPr="008F0AD1">
              <w:rPr>
                <w:rFonts w:asciiTheme="minorHAnsi" w:hAnsiTheme="minorHAnsi"/>
                <w:sz w:val="16"/>
                <w:szCs w:val="16"/>
              </w:rPr>
              <w:t>Institution/enhet</w:t>
            </w:r>
          </w:p>
          <w:sdt>
            <w:sdtPr>
              <w:rPr>
                <w:sz w:val="16"/>
                <w:szCs w:val="16"/>
              </w:rPr>
              <w:id w:val="-1410455220"/>
              <w:placeholder>
                <w:docPart w:val="8D51D66D8F07451CABEBEDDED0B46B56"/>
              </w:placeholder>
              <w:showingPlcHdr/>
              <w:text/>
            </w:sdtPr>
            <w:sdtEndPr/>
            <w:sdtContent>
              <w:p w14:paraId="025A8140" w14:textId="4489306F" w:rsidR="008F0AD1" w:rsidRPr="008F0AD1" w:rsidRDefault="00840FC8" w:rsidP="007C7665">
                <w:pPr>
                  <w:tabs>
                    <w:tab w:val="left" w:pos="426"/>
                  </w:tabs>
                  <w:rPr>
                    <w:rFonts w:asciiTheme="minorHAnsi" w:hAnsiTheme="minorHAnsi"/>
                    <w:sz w:val="16"/>
                    <w:szCs w:val="16"/>
                  </w:rPr>
                </w:pPr>
                <w:r w:rsidRPr="00623BB6">
                  <w:rPr>
                    <w:rStyle w:val="Platshllartext"/>
                    <w:sz w:val="16"/>
                    <w:szCs w:val="16"/>
                  </w:rPr>
                  <w:t>Klicka här för att ange text.</w:t>
                </w:r>
              </w:p>
            </w:sdtContent>
          </w:sdt>
        </w:tc>
        <w:tc>
          <w:tcPr>
            <w:tcW w:w="716" w:type="dxa"/>
          </w:tcPr>
          <w:p w14:paraId="54FEF54A" w14:textId="77777777" w:rsidR="008F0AD1" w:rsidRPr="00623BB6" w:rsidRDefault="008F0AD1" w:rsidP="007C7665">
            <w:pPr>
              <w:tabs>
                <w:tab w:val="left" w:pos="426"/>
              </w:tabs>
              <w:rPr>
                <w:rFonts w:asciiTheme="minorHAnsi" w:hAnsiTheme="minorHAnsi"/>
                <w:sz w:val="16"/>
                <w:szCs w:val="16"/>
              </w:rPr>
            </w:pPr>
            <w:r w:rsidRPr="00623BB6">
              <w:rPr>
                <w:rFonts w:asciiTheme="minorHAnsi" w:hAnsiTheme="minorHAnsi"/>
                <w:sz w:val="16"/>
                <w:szCs w:val="16"/>
              </w:rPr>
              <w:t>Org nr</w:t>
            </w:r>
          </w:p>
          <w:sdt>
            <w:sdtPr>
              <w:rPr>
                <w:sz w:val="16"/>
                <w:szCs w:val="16"/>
              </w:rPr>
              <w:id w:val="898174680"/>
              <w:placeholder>
                <w:docPart w:val="0D6A2BC39D8C4ACB81211C6AFD6FECEE"/>
              </w:placeholder>
              <w:showingPlcHdr/>
              <w:text/>
            </w:sdtPr>
            <w:sdtEndPr/>
            <w:sdtContent>
              <w:p w14:paraId="651D1DFC" w14:textId="68D90F72" w:rsidR="008F0AD1" w:rsidRPr="00623BB6" w:rsidRDefault="0021114B" w:rsidP="007C7665">
                <w:pPr>
                  <w:tabs>
                    <w:tab w:val="left" w:pos="426"/>
                  </w:tabs>
                  <w:rPr>
                    <w:rFonts w:asciiTheme="minorHAnsi" w:hAnsiTheme="minorHAnsi"/>
                    <w:sz w:val="16"/>
                    <w:szCs w:val="16"/>
                  </w:rPr>
                </w:pPr>
                <w:r w:rsidRPr="00623BB6">
                  <w:rPr>
                    <w:rStyle w:val="Platshllartext"/>
                    <w:sz w:val="16"/>
                    <w:szCs w:val="16"/>
                  </w:rPr>
                  <w:t>Klicka här för att ange text.</w:t>
                </w:r>
              </w:p>
            </w:sdtContent>
          </w:sdt>
        </w:tc>
        <w:tc>
          <w:tcPr>
            <w:tcW w:w="1984" w:type="dxa"/>
          </w:tcPr>
          <w:p w14:paraId="42E613BE" w14:textId="77777777" w:rsidR="008F0AD1" w:rsidRPr="00623BB6" w:rsidRDefault="008F0AD1" w:rsidP="007C7665">
            <w:pPr>
              <w:tabs>
                <w:tab w:val="left" w:pos="426"/>
              </w:tabs>
              <w:rPr>
                <w:rFonts w:asciiTheme="minorHAnsi" w:hAnsiTheme="minorHAnsi"/>
                <w:sz w:val="16"/>
                <w:szCs w:val="16"/>
              </w:rPr>
            </w:pPr>
            <w:r w:rsidRPr="00623BB6">
              <w:rPr>
                <w:rFonts w:asciiTheme="minorHAnsi" w:hAnsiTheme="minorHAnsi"/>
                <w:sz w:val="16"/>
                <w:szCs w:val="16"/>
              </w:rPr>
              <w:t>Kontaktperson namn</w:t>
            </w:r>
          </w:p>
          <w:sdt>
            <w:sdtPr>
              <w:rPr>
                <w:sz w:val="16"/>
                <w:szCs w:val="16"/>
              </w:rPr>
              <w:id w:val="819237174"/>
              <w:placeholder>
                <w:docPart w:val="2E19F6884C824766A8E6B3B043A61260"/>
              </w:placeholder>
              <w:showingPlcHdr/>
              <w:text/>
            </w:sdtPr>
            <w:sdtEndPr/>
            <w:sdtContent>
              <w:p w14:paraId="2CBA4B65" w14:textId="19C2A1C9" w:rsidR="008F0AD1" w:rsidRPr="00623BB6" w:rsidRDefault="0021114B" w:rsidP="007C7665">
                <w:pPr>
                  <w:tabs>
                    <w:tab w:val="left" w:pos="426"/>
                  </w:tabs>
                  <w:rPr>
                    <w:rFonts w:asciiTheme="minorHAnsi" w:hAnsiTheme="minorHAnsi"/>
                    <w:sz w:val="16"/>
                    <w:szCs w:val="16"/>
                  </w:rPr>
                </w:pPr>
                <w:r w:rsidRPr="00623BB6">
                  <w:rPr>
                    <w:rStyle w:val="Platshllartext"/>
                    <w:sz w:val="16"/>
                    <w:szCs w:val="16"/>
                  </w:rPr>
                  <w:t>Klicka här för att ange text.</w:t>
                </w:r>
              </w:p>
            </w:sdtContent>
          </w:sdt>
          <w:p w14:paraId="29142D0F" w14:textId="11840373" w:rsidR="008F0AD1" w:rsidRPr="00623BB6" w:rsidRDefault="008F0AD1" w:rsidP="007C7665">
            <w:pPr>
              <w:tabs>
                <w:tab w:val="left" w:pos="426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79DFD3D" w14:textId="35B59224" w:rsidR="008F0AD1" w:rsidRPr="008F0AD1" w:rsidRDefault="008F0AD1" w:rsidP="007C7665">
            <w:pPr>
              <w:tabs>
                <w:tab w:val="left" w:pos="426"/>
              </w:tabs>
              <w:rPr>
                <w:rFonts w:asciiTheme="minorHAnsi" w:hAnsiTheme="minorHAnsi"/>
                <w:sz w:val="16"/>
                <w:szCs w:val="16"/>
              </w:rPr>
            </w:pPr>
            <w:r w:rsidRPr="008F0AD1">
              <w:rPr>
                <w:rFonts w:asciiTheme="minorHAnsi" w:hAnsiTheme="minorHAnsi"/>
                <w:sz w:val="16"/>
                <w:szCs w:val="16"/>
              </w:rPr>
              <w:t>Telefonnr</w:t>
            </w:r>
          </w:p>
          <w:sdt>
            <w:sdtPr>
              <w:rPr>
                <w:sz w:val="16"/>
                <w:szCs w:val="16"/>
              </w:rPr>
              <w:id w:val="2141148343"/>
              <w:placeholder>
                <w:docPart w:val="DD6ABC1B2BCC44E8A4758BF0FB9AB425"/>
              </w:placeholder>
              <w:showingPlcHdr/>
              <w:text/>
            </w:sdtPr>
            <w:sdtEndPr/>
            <w:sdtContent>
              <w:p w14:paraId="06116122" w14:textId="1DE7B551" w:rsidR="008F0AD1" w:rsidRPr="008F0AD1" w:rsidRDefault="0021114B" w:rsidP="007C7665">
                <w:pPr>
                  <w:tabs>
                    <w:tab w:val="left" w:pos="426"/>
                  </w:tabs>
                  <w:rPr>
                    <w:rFonts w:asciiTheme="minorHAnsi" w:hAnsiTheme="minorHAnsi"/>
                    <w:sz w:val="16"/>
                    <w:szCs w:val="16"/>
                  </w:rPr>
                </w:pPr>
                <w:r w:rsidRPr="00623BB6">
                  <w:rPr>
                    <w:rStyle w:val="Platshllartext"/>
                    <w:sz w:val="16"/>
                    <w:szCs w:val="16"/>
                  </w:rPr>
                  <w:t>Klicka här för att ange text.</w:t>
                </w:r>
              </w:p>
            </w:sdtContent>
          </w:sdt>
        </w:tc>
        <w:tc>
          <w:tcPr>
            <w:tcW w:w="2551" w:type="dxa"/>
          </w:tcPr>
          <w:p w14:paraId="4B55BCF1" w14:textId="77777777" w:rsidR="008F0AD1" w:rsidRPr="008F0AD1" w:rsidRDefault="008F0AD1" w:rsidP="007C7665">
            <w:pPr>
              <w:tabs>
                <w:tab w:val="left" w:pos="426"/>
              </w:tabs>
              <w:rPr>
                <w:rFonts w:asciiTheme="minorHAnsi" w:hAnsiTheme="minorHAnsi"/>
                <w:sz w:val="16"/>
                <w:szCs w:val="16"/>
              </w:rPr>
            </w:pPr>
            <w:r w:rsidRPr="008F0AD1">
              <w:rPr>
                <w:rFonts w:asciiTheme="minorHAnsi" w:hAnsiTheme="minorHAnsi"/>
                <w:sz w:val="16"/>
                <w:szCs w:val="16"/>
              </w:rPr>
              <w:t>e-post</w:t>
            </w:r>
          </w:p>
          <w:sdt>
            <w:sdtPr>
              <w:rPr>
                <w:sz w:val="16"/>
                <w:szCs w:val="16"/>
              </w:rPr>
              <w:id w:val="-2141171854"/>
              <w:placeholder>
                <w:docPart w:val="CAFFE4F1AA3441108A8358AEDF5EADCA"/>
              </w:placeholder>
              <w:showingPlcHdr/>
              <w:text/>
            </w:sdtPr>
            <w:sdtEndPr/>
            <w:sdtContent>
              <w:p w14:paraId="63C8102B" w14:textId="0B6E0D0B" w:rsidR="008F0AD1" w:rsidRPr="008F0AD1" w:rsidRDefault="0021114B" w:rsidP="007C7665">
                <w:pPr>
                  <w:tabs>
                    <w:tab w:val="left" w:pos="426"/>
                  </w:tabs>
                  <w:rPr>
                    <w:rFonts w:asciiTheme="minorHAnsi" w:hAnsiTheme="minorHAnsi"/>
                    <w:sz w:val="16"/>
                    <w:szCs w:val="16"/>
                  </w:rPr>
                </w:pPr>
                <w:r w:rsidRPr="00623BB6">
                  <w:rPr>
                    <w:rStyle w:val="Platshllartext"/>
                    <w:sz w:val="16"/>
                    <w:szCs w:val="16"/>
                  </w:rPr>
                  <w:t>Klicka här för att ange text.</w:t>
                </w:r>
              </w:p>
            </w:sdtContent>
          </w:sdt>
        </w:tc>
      </w:tr>
    </w:tbl>
    <w:p w14:paraId="7772B48C" w14:textId="54024C8B" w:rsidR="00EB5312" w:rsidRDefault="00EB5312" w:rsidP="007C7665">
      <w:pPr>
        <w:tabs>
          <w:tab w:val="left" w:pos="426"/>
        </w:tabs>
      </w:pPr>
    </w:p>
    <w:p w14:paraId="41BD5678" w14:textId="5C4CCEE7" w:rsidR="001A0699" w:rsidRDefault="001A0699" w:rsidP="007C7665">
      <w:pPr>
        <w:tabs>
          <w:tab w:val="left" w:pos="426"/>
        </w:tabs>
      </w:pPr>
      <w:r>
        <w:t>Institutionen önskar (ange ett eller flera alternativ)</w:t>
      </w:r>
    </w:p>
    <w:p w14:paraId="0DBF0BFF" w14:textId="6D9A1726" w:rsidR="00EB5312" w:rsidRDefault="00ED1F52" w:rsidP="007C7665">
      <w:pPr>
        <w:tabs>
          <w:tab w:val="left" w:pos="426"/>
        </w:tabs>
      </w:pPr>
      <w:sdt>
        <w:sdtPr>
          <w:id w:val="-179003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14B">
            <w:rPr>
              <w:rFonts w:ascii="MS Gothic" w:eastAsia="MS Gothic" w:hAnsi="MS Gothic" w:hint="eastAsia"/>
            </w:rPr>
            <w:t>☐</w:t>
          </w:r>
        </w:sdtContent>
      </w:sdt>
      <w:r w:rsidR="00CF7358">
        <w:tab/>
        <w:t>höjd beloppsgräns till 50 tkr</w:t>
      </w:r>
    </w:p>
    <w:p w14:paraId="159BD885" w14:textId="4C51B0EF" w:rsidR="00EB5312" w:rsidRDefault="00ED1F52" w:rsidP="00AF4961">
      <w:pPr>
        <w:tabs>
          <w:tab w:val="left" w:pos="426"/>
          <w:tab w:val="left" w:pos="6345"/>
        </w:tabs>
      </w:pPr>
      <w:sdt>
        <w:sdtPr>
          <w:id w:val="-143851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14B">
            <w:rPr>
              <w:rFonts w:ascii="MS Gothic" w:eastAsia="MS Gothic" w:hAnsi="MS Gothic" w:hint="eastAsia"/>
            </w:rPr>
            <w:t>☐</w:t>
          </w:r>
        </w:sdtContent>
      </w:sdt>
      <w:r w:rsidR="008F0AD1">
        <w:tab/>
        <w:t>höjd beloppsgräns till 100 tkr</w:t>
      </w:r>
      <w:r w:rsidR="005865FA">
        <w:t xml:space="preserve"> (striktare krav tillämpas)</w:t>
      </w:r>
      <w:r w:rsidR="00AF4961">
        <w:tab/>
      </w:r>
    </w:p>
    <w:p w14:paraId="6E413DE1" w14:textId="1485F6C5" w:rsidR="002C3B60" w:rsidRDefault="00ED1F52" w:rsidP="007C7665">
      <w:pPr>
        <w:tabs>
          <w:tab w:val="left" w:pos="426"/>
        </w:tabs>
      </w:pPr>
      <w:sdt>
        <w:sdtPr>
          <w:id w:val="-71303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14B">
            <w:rPr>
              <w:rFonts w:ascii="MS Gothic" w:eastAsia="MS Gothic" w:hAnsi="MS Gothic" w:hint="eastAsia"/>
            </w:rPr>
            <w:t>☐</w:t>
          </w:r>
        </w:sdtContent>
      </w:sdt>
      <w:r w:rsidR="008F0AD1">
        <w:tab/>
        <w:t>höjd beloppsgräns under perioden</w:t>
      </w:r>
      <w:r w:rsidR="0021114B">
        <w:t>:</w:t>
      </w:r>
      <w:r w:rsidR="008F0AD1">
        <w:t xml:space="preserve"> </w:t>
      </w:r>
      <w:sdt>
        <w:sdtPr>
          <w:id w:val="64001278"/>
          <w:placeholder>
            <w:docPart w:val="A9B16E4F627644C1B59E4552031D6588"/>
          </w:placeholder>
          <w:showingPlcHdr/>
          <w:text/>
        </w:sdtPr>
        <w:sdtEndPr/>
        <w:sdtContent>
          <w:r w:rsidR="0021114B" w:rsidRPr="00623BB6">
            <w:rPr>
              <w:rStyle w:val="Platshllartext"/>
              <w:sz w:val="16"/>
              <w:szCs w:val="16"/>
            </w:rPr>
            <w:t>Klicka här för att ange text.</w:t>
          </w:r>
        </w:sdtContent>
      </w:sdt>
    </w:p>
    <w:p w14:paraId="7264AB41" w14:textId="03878F97" w:rsidR="008F0AD1" w:rsidRDefault="001A0699" w:rsidP="007C7665">
      <w:pPr>
        <w:tabs>
          <w:tab w:val="left" w:pos="4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01B6AA" wp14:editId="4D2A9943">
                <wp:simplePos x="0" y="0"/>
                <wp:positionH relativeFrom="column">
                  <wp:posOffset>2271799</wp:posOffset>
                </wp:positionH>
                <wp:positionV relativeFrom="paragraph">
                  <wp:posOffset>140335</wp:posOffset>
                </wp:positionV>
                <wp:extent cx="471055" cy="165735"/>
                <wp:effectExtent l="0" t="0" r="24765" b="2476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55" cy="165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2558F" id="Rektangel 9" o:spid="_x0000_s1026" style="position:absolute;margin-left:178.9pt;margin-top:11.05pt;width:37.1pt;height:1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" filled="f" strokecolor="black [3213]" strokeweight=".5pt"/>
            </w:pict>
          </mc:Fallback>
        </mc:AlternateContent>
      </w:r>
      <w:sdt>
        <w:sdtPr>
          <w:id w:val="-74456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14B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8F0AD1">
        <w:t>höjd beloppsgräns permanent</w:t>
      </w:r>
    </w:p>
    <w:p w14:paraId="4663A15C" w14:textId="3DAD7213" w:rsidR="001A0699" w:rsidRDefault="00ED1F52" w:rsidP="007C7665">
      <w:pPr>
        <w:tabs>
          <w:tab w:val="left" w:pos="426"/>
        </w:tabs>
      </w:pPr>
      <w:sdt>
        <w:sdtPr>
          <w:id w:val="-140051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14B">
            <w:rPr>
              <w:rFonts w:ascii="MS Gothic" w:eastAsia="MS Gothic" w:hAnsi="MS Gothic" w:hint="eastAsia"/>
            </w:rPr>
            <w:t>☐</w:t>
          </w:r>
        </w:sdtContent>
      </w:sdt>
      <w:r w:rsidR="001A0699">
        <w:tab/>
        <w:t>fler än ett inköpskonto. Ange antal:</w:t>
      </w:r>
      <w:r w:rsidR="007C7665">
        <w:tab/>
      </w:r>
      <w:sdt>
        <w:sdtPr>
          <w:id w:val="-973516693"/>
          <w:placeholder>
            <w:docPart w:val="D765515427A44FD28C4A7FC02A5FB97F"/>
          </w:placeholder>
          <w:showingPlcHdr/>
        </w:sdtPr>
        <w:sdtEndPr/>
        <w:sdtContent>
          <w:r w:rsidR="0021114B" w:rsidRPr="00623BB6">
            <w:rPr>
              <w:rStyle w:val="Platshllartext"/>
              <w:sz w:val="16"/>
              <w:szCs w:val="16"/>
            </w:rPr>
            <w:t>Klicka här för att ange text.</w:t>
          </w:r>
        </w:sdtContent>
      </w:sdt>
      <w:r w:rsidR="001A0699">
        <w:t xml:space="preserve"> </w:t>
      </w:r>
    </w:p>
    <w:p w14:paraId="545C5486" w14:textId="77777777" w:rsidR="008F0AD1" w:rsidRDefault="008F0AD1" w:rsidP="007C7665">
      <w:pPr>
        <w:tabs>
          <w:tab w:val="left" w:pos="426"/>
        </w:tabs>
      </w:pPr>
    </w:p>
    <w:p w14:paraId="752375AA" w14:textId="23722F07" w:rsidR="008F0AD1" w:rsidRDefault="002C3B60" w:rsidP="007C7665">
      <w:pPr>
        <w:tabs>
          <w:tab w:val="left" w:pos="4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86670" wp14:editId="3EEFDC2B">
                <wp:simplePos x="0" y="0"/>
                <wp:positionH relativeFrom="column">
                  <wp:posOffset>231</wp:posOffset>
                </wp:positionH>
                <wp:positionV relativeFrom="paragraph">
                  <wp:posOffset>164176</wp:posOffset>
                </wp:positionV>
                <wp:extent cx="6123709" cy="1174866"/>
                <wp:effectExtent l="0" t="0" r="10795" b="2540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709" cy="117486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C574F" id="Rektangel 6" o:spid="_x0000_s1026" style="position:absolute;margin-left:0;margin-top:12.95pt;width:482.2pt;height:9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" filled="f" strokecolor="black [3213]" strokeweight=".5pt"/>
            </w:pict>
          </mc:Fallback>
        </mc:AlternateContent>
      </w:r>
      <w:r w:rsidR="008F0AD1">
        <w:t>Motivering:</w:t>
      </w:r>
    </w:p>
    <w:sdt>
      <w:sdtPr>
        <w:id w:val="786398486"/>
        <w:placeholder>
          <w:docPart w:val="3E10D7D9ECB44A29ABAE0E2CF780B9A5"/>
        </w:placeholder>
        <w:showingPlcHdr/>
        <w:text/>
      </w:sdtPr>
      <w:sdtEndPr/>
      <w:sdtContent>
        <w:p w14:paraId="6C65E48E" w14:textId="03F303C4" w:rsidR="008F0AD1" w:rsidRDefault="0021114B" w:rsidP="007C7665">
          <w:pPr>
            <w:tabs>
              <w:tab w:val="left" w:pos="426"/>
            </w:tabs>
          </w:pPr>
          <w:r w:rsidRPr="00866C1D">
            <w:rPr>
              <w:rStyle w:val="Platshllartext"/>
            </w:rPr>
            <w:t>Klicka här för att ange text.</w:t>
          </w:r>
        </w:p>
      </w:sdtContent>
    </w:sdt>
    <w:p w14:paraId="32D2EABB" w14:textId="77777777" w:rsidR="002C3B60" w:rsidRDefault="002C3B60" w:rsidP="007C7665">
      <w:pPr>
        <w:tabs>
          <w:tab w:val="left" w:pos="426"/>
        </w:tabs>
      </w:pPr>
    </w:p>
    <w:tbl>
      <w:tblPr>
        <w:tblStyle w:val="Tabellrutnt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1134"/>
        <w:gridCol w:w="3969"/>
      </w:tblGrid>
      <w:tr w:rsidR="007C7665" w:rsidRPr="008F0AD1" w14:paraId="2193E5D1" w14:textId="77777777" w:rsidTr="00CF7358">
        <w:tc>
          <w:tcPr>
            <w:tcW w:w="1696" w:type="dxa"/>
          </w:tcPr>
          <w:p w14:paraId="540EF2E7" w14:textId="2E8DD1DC" w:rsidR="007C7665" w:rsidRPr="008F0AD1" w:rsidRDefault="007C7665" w:rsidP="007C7665">
            <w:pPr>
              <w:tabs>
                <w:tab w:val="left" w:pos="426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Datum för ansökan</w:t>
            </w:r>
            <w:r w:rsidR="00924260">
              <w:rPr>
                <w:rFonts w:asciiTheme="minorHAnsi" w:hAnsiTheme="minorHAnsi"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1422948548"/>
                <w:placeholder>
                  <w:docPart w:val="3933916D7F9A4F978DC6A3D04C29A9E3"/>
                </w:placeholder>
                <w:showingPlcHdr/>
                <w:text/>
              </w:sdtPr>
              <w:sdtEndPr/>
              <w:sdtContent>
                <w:r w:rsidR="00924260" w:rsidRPr="00623BB6">
                  <w:rPr>
                    <w:rStyle w:val="Platshllartext"/>
                    <w:sz w:val="16"/>
                    <w:szCs w:val="16"/>
                  </w:rPr>
                  <w:t>Klicka här för att ange text.</w:t>
                </w:r>
              </w:sdtContent>
            </w:sdt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14:paraId="11B8A00B" w14:textId="77777777" w:rsidR="007C7665" w:rsidRDefault="007C7665" w:rsidP="007C7665">
            <w:pPr>
              <w:tabs>
                <w:tab w:val="left" w:pos="426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Prefekt/enhetschef namn</w:t>
            </w:r>
          </w:p>
          <w:sdt>
            <w:sdtPr>
              <w:rPr>
                <w:sz w:val="16"/>
                <w:szCs w:val="16"/>
              </w:rPr>
              <w:id w:val="883139172"/>
              <w:placeholder>
                <w:docPart w:val="53292BCADB614BD2B25717E35990B9A9"/>
              </w:placeholder>
              <w:showingPlcHdr/>
              <w:text/>
            </w:sdtPr>
            <w:sdtEndPr/>
            <w:sdtContent>
              <w:p w14:paraId="68B2D14E" w14:textId="178505C9" w:rsidR="00924260" w:rsidRPr="008F0AD1" w:rsidRDefault="00924260" w:rsidP="007C7665">
                <w:pPr>
                  <w:tabs>
                    <w:tab w:val="left" w:pos="426"/>
                  </w:tabs>
                  <w:rPr>
                    <w:sz w:val="16"/>
                    <w:szCs w:val="16"/>
                  </w:rPr>
                </w:pPr>
                <w:r w:rsidRPr="00623BB6">
                  <w:rPr>
                    <w:rStyle w:val="Platshllartext"/>
                    <w:sz w:val="16"/>
                    <w:szCs w:val="16"/>
                  </w:rPr>
                  <w:t>Klicka här för att ange text.</w:t>
                </w:r>
              </w:p>
            </w:sdtContent>
          </w:sdt>
        </w:tc>
        <w:tc>
          <w:tcPr>
            <w:tcW w:w="1134" w:type="dxa"/>
          </w:tcPr>
          <w:p w14:paraId="653BAA29" w14:textId="77777777" w:rsidR="007C7665" w:rsidRDefault="007C7665" w:rsidP="007C7665">
            <w:pPr>
              <w:tabs>
                <w:tab w:val="left" w:pos="426"/>
              </w:tabs>
              <w:rPr>
                <w:rFonts w:asciiTheme="minorHAnsi" w:hAnsiTheme="minorHAnsi"/>
                <w:sz w:val="16"/>
                <w:szCs w:val="16"/>
              </w:rPr>
            </w:pPr>
            <w:r w:rsidRPr="008F0AD1">
              <w:rPr>
                <w:rFonts w:asciiTheme="minorHAnsi" w:hAnsiTheme="minorHAnsi"/>
                <w:sz w:val="16"/>
                <w:szCs w:val="16"/>
              </w:rPr>
              <w:t>Telefonnr</w:t>
            </w:r>
          </w:p>
          <w:sdt>
            <w:sdtPr>
              <w:rPr>
                <w:sz w:val="16"/>
                <w:szCs w:val="16"/>
              </w:rPr>
              <w:id w:val="-2037492689"/>
              <w:placeholder>
                <w:docPart w:val="5C70A70E5CEC4B9CAA64C64AA433190A"/>
              </w:placeholder>
              <w:showingPlcHdr/>
              <w:text/>
            </w:sdtPr>
            <w:sdtEndPr/>
            <w:sdtContent>
              <w:p w14:paraId="31062002" w14:textId="6C82D840" w:rsidR="00924260" w:rsidRPr="008F0AD1" w:rsidRDefault="00924260" w:rsidP="007C7665">
                <w:pPr>
                  <w:tabs>
                    <w:tab w:val="left" w:pos="426"/>
                  </w:tabs>
                  <w:rPr>
                    <w:rFonts w:asciiTheme="minorHAnsi" w:hAnsiTheme="minorHAnsi"/>
                    <w:sz w:val="16"/>
                    <w:szCs w:val="16"/>
                  </w:rPr>
                </w:pPr>
                <w:r w:rsidRPr="00623BB6">
                  <w:rPr>
                    <w:rStyle w:val="Platshllartext"/>
                    <w:sz w:val="16"/>
                    <w:szCs w:val="16"/>
                  </w:rPr>
                  <w:t>Klicka här för att ange text.</w:t>
                </w:r>
              </w:p>
            </w:sdtContent>
          </w:sdt>
        </w:tc>
        <w:tc>
          <w:tcPr>
            <w:tcW w:w="3969" w:type="dxa"/>
          </w:tcPr>
          <w:p w14:paraId="76F46830" w14:textId="77777777" w:rsidR="007C7665" w:rsidRDefault="007C7665" w:rsidP="007C7665">
            <w:pPr>
              <w:tabs>
                <w:tab w:val="left" w:pos="426"/>
              </w:tabs>
              <w:rPr>
                <w:rFonts w:asciiTheme="minorHAnsi" w:hAnsiTheme="minorHAnsi"/>
                <w:sz w:val="16"/>
                <w:szCs w:val="16"/>
              </w:rPr>
            </w:pPr>
            <w:r w:rsidRPr="008F0AD1">
              <w:rPr>
                <w:rFonts w:asciiTheme="minorHAnsi" w:hAnsiTheme="minorHAnsi"/>
                <w:sz w:val="16"/>
                <w:szCs w:val="16"/>
              </w:rPr>
              <w:t>e-post</w:t>
            </w:r>
          </w:p>
          <w:sdt>
            <w:sdtPr>
              <w:rPr>
                <w:sz w:val="16"/>
                <w:szCs w:val="16"/>
              </w:rPr>
              <w:id w:val="-1946230570"/>
              <w:placeholder>
                <w:docPart w:val="D16A4E0CBE7D4E118B88CC0BDBC7E78B"/>
              </w:placeholder>
              <w:showingPlcHdr/>
              <w:text/>
            </w:sdtPr>
            <w:sdtEndPr/>
            <w:sdtContent>
              <w:p w14:paraId="4527C3EB" w14:textId="75E775E1" w:rsidR="007C7665" w:rsidRPr="008F0AD1" w:rsidRDefault="00924260" w:rsidP="007C7665">
                <w:pPr>
                  <w:tabs>
                    <w:tab w:val="left" w:pos="426"/>
                  </w:tabs>
                  <w:rPr>
                    <w:rFonts w:asciiTheme="minorHAnsi" w:hAnsiTheme="minorHAnsi"/>
                    <w:sz w:val="16"/>
                    <w:szCs w:val="16"/>
                  </w:rPr>
                </w:pPr>
                <w:r w:rsidRPr="00623BB6">
                  <w:rPr>
                    <w:rStyle w:val="Platshllartext"/>
                    <w:sz w:val="16"/>
                    <w:szCs w:val="16"/>
                  </w:rPr>
                  <w:t>Klicka här för att ange text.</w:t>
                </w:r>
              </w:p>
            </w:sdtContent>
          </w:sdt>
        </w:tc>
      </w:tr>
    </w:tbl>
    <w:p w14:paraId="250E5116" w14:textId="764EA4C2" w:rsidR="007C7665" w:rsidRDefault="007C7665" w:rsidP="007C7665">
      <w:pPr>
        <w:tabs>
          <w:tab w:val="left" w:pos="4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13AD1F" wp14:editId="067C7EE3">
                <wp:simplePos x="0" y="0"/>
                <wp:positionH relativeFrom="column">
                  <wp:posOffset>231</wp:posOffset>
                </wp:positionH>
                <wp:positionV relativeFrom="paragraph">
                  <wp:posOffset>231</wp:posOffset>
                </wp:positionV>
                <wp:extent cx="6123709" cy="1003069"/>
                <wp:effectExtent l="0" t="0" r="10795" b="2603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709" cy="10030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545FD" id="Rektangel 15" o:spid="_x0000_s1026" style="position:absolute;margin-left:0;margin-top:0;width:482.2pt;height:7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" filled="f" strokecolor="black [3213]" strokeweight=".5pt"/>
            </w:pict>
          </mc:Fallback>
        </mc:AlternateContent>
      </w:r>
    </w:p>
    <w:p w14:paraId="59708701" w14:textId="38E28AEA" w:rsidR="007C7665" w:rsidRDefault="007C7665" w:rsidP="007C7665">
      <w:pPr>
        <w:tabs>
          <w:tab w:val="left" w:pos="4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C46C29" wp14:editId="5A7620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6378" cy="138545"/>
                <wp:effectExtent l="0" t="0" r="17145" b="1397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78" cy="138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E8061" id="Rektangel 13" o:spid="_x0000_s1026" style="position:absolute;margin-left:0;margin-top:0;width:9.15pt;height:10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" filled="f" strokecolor="black [3213]" strokeweight="1pt"/>
            </w:pict>
          </mc:Fallback>
        </mc:AlternateContent>
      </w:r>
      <w:r>
        <w:tab/>
        <w:t>Beviljas</w:t>
      </w:r>
    </w:p>
    <w:p w14:paraId="2AD7EE6D" w14:textId="1B78258D" w:rsidR="007C7665" w:rsidRDefault="007C7665" w:rsidP="007C7665">
      <w:pPr>
        <w:tabs>
          <w:tab w:val="left" w:pos="4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32B3B8" wp14:editId="352595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6378" cy="138545"/>
                <wp:effectExtent l="0" t="0" r="17145" b="1397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78" cy="138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B7A12" id="Rektangel 14" o:spid="_x0000_s1026" style="position:absolute;margin-left:0;margin-top:0;width:9.15pt;height:10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" filled="f" strokecolor="black [3213]" strokeweight="1pt"/>
            </w:pict>
          </mc:Fallback>
        </mc:AlternateContent>
      </w:r>
      <w:r>
        <w:tab/>
        <w:t xml:space="preserve">Beviljas ej. Motivering: </w:t>
      </w:r>
    </w:p>
    <w:p w14:paraId="18875943" w14:textId="77777777" w:rsidR="007C7665" w:rsidRDefault="007C7665" w:rsidP="007C7665">
      <w:pPr>
        <w:tabs>
          <w:tab w:val="left" w:pos="426"/>
        </w:tabs>
      </w:pPr>
    </w:p>
    <w:tbl>
      <w:tblPr>
        <w:tblStyle w:val="Tabellrutnt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7938"/>
      </w:tblGrid>
      <w:tr w:rsidR="007C7665" w:rsidRPr="008F0AD1" w14:paraId="5F72CACB" w14:textId="77777777" w:rsidTr="002B274A">
        <w:tc>
          <w:tcPr>
            <w:tcW w:w="1696" w:type="dxa"/>
          </w:tcPr>
          <w:p w14:paraId="0A826CE4" w14:textId="77777777" w:rsidR="007C7665" w:rsidRDefault="007C7665" w:rsidP="0052076E">
            <w:pPr>
              <w:tabs>
                <w:tab w:val="left" w:pos="426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Datum för beslut </w:t>
            </w:r>
          </w:p>
          <w:p w14:paraId="47F5C91B" w14:textId="77777777" w:rsidR="007C7665" w:rsidRPr="008F0AD1" w:rsidRDefault="007C7665" w:rsidP="0052076E">
            <w:pPr>
              <w:tabs>
                <w:tab w:val="left" w:pos="426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38" w:type="dxa"/>
          </w:tcPr>
          <w:p w14:paraId="3B30EFF8" w14:textId="4E6FBF3D" w:rsidR="007C7665" w:rsidRPr="008F0AD1" w:rsidRDefault="007C7665" w:rsidP="0052076E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</w:tbl>
    <w:p w14:paraId="4349327A" w14:textId="50DCCEA2" w:rsidR="008F0AD1" w:rsidRDefault="008F0AD1" w:rsidP="007C7665">
      <w:pPr>
        <w:tabs>
          <w:tab w:val="left" w:pos="426"/>
        </w:tabs>
      </w:pPr>
      <w:r>
        <w:t xml:space="preserve">Blanketten insändes till Ekonomienheten tillsammans med kontoansökan. </w:t>
      </w:r>
    </w:p>
    <w:sectPr w:rsidR="008F0AD1" w:rsidSect="005D54C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3463C" w14:textId="77777777" w:rsidR="00ED1F52" w:rsidRDefault="00ED1F52" w:rsidP="00190C50">
      <w:pPr>
        <w:spacing w:line="240" w:lineRule="auto"/>
      </w:pPr>
      <w:r>
        <w:separator/>
      </w:r>
    </w:p>
  </w:endnote>
  <w:endnote w:type="continuationSeparator" w:id="0">
    <w:p w14:paraId="15F46CCD" w14:textId="77777777" w:rsidR="00ED1F52" w:rsidRDefault="00ED1F52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14:paraId="4D427D85" w14:textId="77777777" w:rsidTr="008B2776">
      <w:trPr>
        <w:trHeight w:val="426"/>
      </w:trPr>
      <w:tc>
        <w:tcPr>
          <w:tcW w:w="1752" w:type="dxa"/>
          <w:vAlign w:val="bottom"/>
        </w:tcPr>
        <w:p w14:paraId="3E8FA621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27E526B7" w14:textId="77777777" w:rsidR="006D7F85" w:rsidRDefault="00711C39" w:rsidP="006D7F85">
          <w:pPr>
            <w:pStyle w:val="Sidhuvud"/>
            <w:spacing w:before="40"/>
            <w:jc w:val="center"/>
          </w:pPr>
          <w:r>
            <w:t>Ekonomienheten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1D0B1572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0AD63F9F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A4492" w14:textId="77777777"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59DF42F8" w14:textId="77777777" w:rsidTr="008B2776">
      <w:trPr>
        <w:trHeight w:val="426"/>
      </w:trPr>
      <w:tc>
        <w:tcPr>
          <w:tcW w:w="1752" w:type="dxa"/>
          <w:vAlign w:val="bottom"/>
        </w:tcPr>
        <w:p w14:paraId="6B955327" w14:textId="77777777"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5AA3EF42" w14:textId="77777777"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5E1EACFD" w14:textId="77777777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651914DC" w14:textId="77777777" w:rsidR="00904ECD" w:rsidRDefault="00904ECD" w:rsidP="00801F09">
    <w:pPr>
      <w:pStyle w:val="Tomtstycke"/>
    </w:pPr>
  </w:p>
  <w:p w14:paraId="0E4223ED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9DFDE" w14:textId="77777777" w:rsidR="00ED1F52" w:rsidRDefault="00ED1F52" w:rsidP="00190C50">
      <w:pPr>
        <w:spacing w:line="240" w:lineRule="auto"/>
      </w:pPr>
      <w:r>
        <w:separator/>
      </w:r>
    </w:p>
  </w:footnote>
  <w:footnote w:type="continuationSeparator" w:id="0">
    <w:p w14:paraId="436BCE89" w14:textId="77777777" w:rsidR="00ED1F52" w:rsidRDefault="00ED1F52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A05D0" w14:textId="77777777"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1783E87C" w14:textId="77777777" w:rsidTr="008B2776">
      <w:trPr>
        <w:trHeight w:val="426"/>
      </w:trPr>
      <w:tc>
        <w:tcPr>
          <w:tcW w:w="3437" w:type="dxa"/>
        </w:tcPr>
        <w:p w14:paraId="44ADEF94" w14:textId="5359A86D" w:rsidR="00B75E5D" w:rsidRDefault="00EB5312" w:rsidP="005E3B04">
          <w:pPr>
            <w:pStyle w:val="Sidhuvud"/>
          </w:pPr>
          <w:r>
            <w:t>Ansökan dispens beloppsgräns inköpskonto</w:t>
          </w:r>
        </w:p>
        <w:p w14:paraId="4FE2C9E1" w14:textId="4696F8E8" w:rsidR="005E3B04" w:rsidRPr="002F104F" w:rsidRDefault="00EB5312" w:rsidP="005E3B04">
          <w:pPr>
            <w:pStyle w:val="Sidhuvud"/>
          </w:pPr>
          <w:r>
            <w:t>Ekonomienheten</w:t>
          </w:r>
        </w:p>
        <w:p w14:paraId="4A6791A2" w14:textId="2705EB53" w:rsidR="005E3B04" w:rsidRPr="002F104F" w:rsidRDefault="005E3B04" w:rsidP="005E3B04">
          <w:pPr>
            <w:pStyle w:val="Sidhuvud"/>
          </w:pPr>
        </w:p>
        <w:p w14:paraId="024AC5FA" w14:textId="28D7C3C2" w:rsidR="00904ECD" w:rsidRDefault="00904ECD" w:rsidP="005E3B04">
          <w:pPr>
            <w:pStyle w:val="Sidhuvud"/>
          </w:pPr>
        </w:p>
      </w:tc>
      <w:tc>
        <w:tcPr>
          <w:tcW w:w="3438" w:type="dxa"/>
        </w:tcPr>
        <w:p w14:paraId="0999BE4C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418836BB" wp14:editId="21A888A4">
                <wp:extent cx="1761254" cy="614181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6A261F1C" w14:textId="0AD7B651" w:rsidR="00904ECD" w:rsidRDefault="00B75E5D" w:rsidP="00904ECD">
          <w:pPr>
            <w:pStyle w:val="Sidhuvud"/>
            <w:jc w:val="right"/>
          </w:pPr>
          <w:r>
            <w:t>2017-</w:t>
          </w:r>
          <w:r w:rsidR="00EB5312">
            <w:t>12-08</w:t>
          </w:r>
        </w:p>
        <w:p w14:paraId="53845A2A" w14:textId="5D4D9A38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8C126A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8C126A">
              <w:t>1</w:t>
            </w:r>
          </w:fldSimple>
          <w:r>
            <w:t xml:space="preserve">) </w:t>
          </w:r>
        </w:p>
      </w:tc>
    </w:tr>
  </w:tbl>
  <w:p w14:paraId="3A7A8DC0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9822E" w14:textId="77777777"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452AADA3" w14:textId="77777777" w:rsidTr="008B2776">
      <w:trPr>
        <w:trHeight w:val="426"/>
      </w:trPr>
      <w:tc>
        <w:tcPr>
          <w:tcW w:w="3437" w:type="dxa"/>
        </w:tcPr>
        <w:p w14:paraId="4343E884" w14:textId="77777777" w:rsidR="00904ECD" w:rsidRDefault="00904ECD" w:rsidP="00904ECD">
          <w:pPr>
            <w:pStyle w:val="Sidhuvud"/>
          </w:pPr>
          <w:r w:rsidRPr="002F104F">
            <w:t>Dokumenttyp</w:t>
          </w:r>
        </w:p>
        <w:p w14:paraId="1F3BE693" w14:textId="77777777"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580947FA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598EB3D9" wp14:editId="5296757B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771B32F6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697EEBD8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CF7358">
              <w:t>1</w:t>
            </w:r>
          </w:fldSimple>
          <w:r>
            <w:t xml:space="preserve">) </w:t>
          </w:r>
        </w:p>
      </w:tc>
    </w:tr>
  </w:tbl>
  <w:p w14:paraId="11541CD6" w14:textId="77777777"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2.5pt;height:64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82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26E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2A2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6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E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CC7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4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14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1E47525F"/>
    <w:multiLevelType w:val="hybridMultilevel"/>
    <w:tmpl w:val="12AC9432"/>
    <w:lvl w:ilvl="0" w:tplc="70A01384">
      <w:numFmt w:val="bullet"/>
      <w:lvlText w:val="-"/>
      <w:lvlJc w:val="left"/>
      <w:pPr>
        <w:ind w:left="928" w:hanging="360"/>
      </w:pPr>
      <w:rPr>
        <w:rFonts w:ascii="Georgia" w:eastAsia="Cambria" w:hAnsi="Georgia" w:cs="Times New Roman" w:hint="default"/>
        <w:b w:val="0"/>
      </w:rPr>
    </w:lvl>
    <w:lvl w:ilvl="1" w:tplc="041D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5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6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0CF5815"/>
    <w:multiLevelType w:val="hybridMultilevel"/>
    <w:tmpl w:val="B5E0CBD8"/>
    <w:lvl w:ilvl="0" w:tplc="D188EE6E">
      <w:numFmt w:val="bullet"/>
      <w:lvlText w:val="-"/>
      <w:lvlJc w:val="left"/>
      <w:pPr>
        <w:ind w:left="720" w:hanging="360"/>
      </w:pPr>
      <w:rPr>
        <w:rFonts w:ascii="Georgia" w:eastAsia="Cambr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1"/>
  </w:num>
  <w:num w:numId="5">
    <w:abstractNumId w:val="14"/>
  </w:num>
  <w:num w:numId="6">
    <w:abstractNumId w:val="13"/>
  </w:num>
  <w:num w:numId="7">
    <w:abstractNumId w:val="9"/>
  </w:num>
  <w:num w:numId="8">
    <w:abstractNumId w:val="9"/>
  </w:num>
  <w:num w:numId="9">
    <w:abstractNumId w:val="21"/>
  </w:num>
  <w:num w:numId="10">
    <w:abstractNumId w:val="10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20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0"/>
  </w:num>
  <w:num w:numId="29">
    <w:abstractNumId w:val="18"/>
  </w:num>
  <w:num w:numId="30">
    <w:abstractNumId w:val="12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QeQ0sbtxWMRfGJEmjUWwJVZPYRPdtH/cjHCXfWDfv4tOI8gUF8iF6KJdJ9eBUdT0chOpN3umYoL9AolNh2Abw==" w:salt="niob+t2LFjt2tcusGklLA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49"/>
    <w:rsid w:val="000153EA"/>
    <w:rsid w:val="00022CEE"/>
    <w:rsid w:val="0002598E"/>
    <w:rsid w:val="000365B4"/>
    <w:rsid w:val="0003661E"/>
    <w:rsid w:val="00040301"/>
    <w:rsid w:val="000438CB"/>
    <w:rsid w:val="00067B6C"/>
    <w:rsid w:val="00074F1D"/>
    <w:rsid w:val="00091AD5"/>
    <w:rsid w:val="000972BF"/>
    <w:rsid w:val="000B3769"/>
    <w:rsid w:val="000B5233"/>
    <w:rsid w:val="000C1302"/>
    <w:rsid w:val="000C4CDC"/>
    <w:rsid w:val="000E14EA"/>
    <w:rsid w:val="000E49A7"/>
    <w:rsid w:val="000E7725"/>
    <w:rsid w:val="000F2DC6"/>
    <w:rsid w:val="00112353"/>
    <w:rsid w:val="00120BBE"/>
    <w:rsid w:val="00123F5D"/>
    <w:rsid w:val="0012413D"/>
    <w:rsid w:val="001306A0"/>
    <w:rsid w:val="00190C50"/>
    <w:rsid w:val="001A0699"/>
    <w:rsid w:val="001E6049"/>
    <w:rsid w:val="00202E08"/>
    <w:rsid w:val="0021114B"/>
    <w:rsid w:val="002148F6"/>
    <w:rsid w:val="002231C8"/>
    <w:rsid w:val="00231104"/>
    <w:rsid w:val="00232749"/>
    <w:rsid w:val="002334CE"/>
    <w:rsid w:val="00234EA6"/>
    <w:rsid w:val="00241369"/>
    <w:rsid w:val="002429E3"/>
    <w:rsid w:val="002519DB"/>
    <w:rsid w:val="00253AFF"/>
    <w:rsid w:val="002710E6"/>
    <w:rsid w:val="002743E9"/>
    <w:rsid w:val="0028246C"/>
    <w:rsid w:val="002861FA"/>
    <w:rsid w:val="00286F33"/>
    <w:rsid w:val="002905AF"/>
    <w:rsid w:val="002919E1"/>
    <w:rsid w:val="00293DD7"/>
    <w:rsid w:val="002B06BD"/>
    <w:rsid w:val="002B274A"/>
    <w:rsid w:val="002C3B60"/>
    <w:rsid w:val="002C3E1B"/>
    <w:rsid w:val="002D19F0"/>
    <w:rsid w:val="002D5CE0"/>
    <w:rsid w:val="002F104F"/>
    <w:rsid w:val="002F3861"/>
    <w:rsid w:val="00300F86"/>
    <w:rsid w:val="0031302F"/>
    <w:rsid w:val="00313C1A"/>
    <w:rsid w:val="00314ACC"/>
    <w:rsid w:val="003165B3"/>
    <w:rsid w:val="00320BB4"/>
    <w:rsid w:val="00326F3D"/>
    <w:rsid w:val="00336327"/>
    <w:rsid w:val="003376F9"/>
    <w:rsid w:val="00342672"/>
    <w:rsid w:val="00343CC4"/>
    <w:rsid w:val="0035470D"/>
    <w:rsid w:val="00367CCB"/>
    <w:rsid w:val="0037424A"/>
    <w:rsid w:val="00382A73"/>
    <w:rsid w:val="00397CDB"/>
    <w:rsid w:val="003A22F0"/>
    <w:rsid w:val="003A520D"/>
    <w:rsid w:val="003A53BF"/>
    <w:rsid w:val="003B5A7F"/>
    <w:rsid w:val="003D4F90"/>
    <w:rsid w:val="003E3385"/>
    <w:rsid w:val="003E56F4"/>
    <w:rsid w:val="003E5F14"/>
    <w:rsid w:val="003E7241"/>
    <w:rsid w:val="003F6440"/>
    <w:rsid w:val="003F69D1"/>
    <w:rsid w:val="003F7169"/>
    <w:rsid w:val="00401038"/>
    <w:rsid w:val="00411542"/>
    <w:rsid w:val="00415FF6"/>
    <w:rsid w:val="00420792"/>
    <w:rsid w:val="00422226"/>
    <w:rsid w:val="004253EE"/>
    <w:rsid w:val="0042712B"/>
    <w:rsid w:val="00427F56"/>
    <w:rsid w:val="00475882"/>
    <w:rsid w:val="004837B1"/>
    <w:rsid w:val="00487763"/>
    <w:rsid w:val="004A09E8"/>
    <w:rsid w:val="004A0C70"/>
    <w:rsid w:val="004A4CF0"/>
    <w:rsid w:val="004C1357"/>
    <w:rsid w:val="004C4C0C"/>
    <w:rsid w:val="004C4F81"/>
    <w:rsid w:val="004D2A0E"/>
    <w:rsid w:val="004E2266"/>
    <w:rsid w:val="004E5000"/>
    <w:rsid w:val="005158B7"/>
    <w:rsid w:val="00524B2C"/>
    <w:rsid w:val="00541C03"/>
    <w:rsid w:val="00546880"/>
    <w:rsid w:val="00551A46"/>
    <w:rsid w:val="005606CF"/>
    <w:rsid w:val="0056435D"/>
    <w:rsid w:val="00580FCB"/>
    <w:rsid w:val="00582D90"/>
    <w:rsid w:val="005865FA"/>
    <w:rsid w:val="005C2938"/>
    <w:rsid w:val="005C540D"/>
    <w:rsid w:val="005D54C4"/>
    <w:rsid w:val="005E30B9"/>
    <w:rsid w:val="005E32ED"/>
    <w:rsid w:val="005E3B04"/>
    <w:rsid w:val="005E4F18"/>
    <w:rsid w:val="005E7498"/>
    <w:rsid w:val="005F152C"/>
    <w:rsid w:val="0060265A"/>
    <w:rsid w:val="00623BB6"/>
    <w:rsid w:val="006315D7"/>
    <w:rsid w:val="006339E7"/>
    <w:rsid w:val="00637AD4"/>
    <w:rsid w:val="0064791A"/>
    <w:rsid w:val="006631D4"/>
    <w:rsid w:val="0067375F"/>
    <w:rsid w:val="00674B19"/>
    <w:rsid w:val="0068020D"/>
    <w:rsid w:val="006863E9"/>
    <w:rsid w:val="00694CB2"/>
    <w:rsid w:val="00695FDC"/>
    <w:rsid w:val="006B2CDB"/>
    <w:rsid w:val="006C2846"/>
    <w:rsid w:val="006C2CAF"/>
    <w:rsid w:val="006D2DA7"/>
    <w:rsid w:val="006D7F85"/>
    <w:rsid w:val="006E7C14"/>
    <w:rsid w:val="006F5914"/>
    <w:rsid w:val="007069CD"/>
    <w:rsid w:val="00707887"/>
    <w:rsid w:val="00711C39"/>
    <w:rsid w:val="007175E0"/>
    <w:rsid w:val="00721F2A"/>
    <w:rsid w:val="00724054"/>
    <w:rsid w:val="00745119"/>
    <w:rsid w:val="00756388"/>
    <w:rsid w:val="00757EBB"/>
    <w:rsid w:val="0076519F"/>
    <w:rsid w:val="007677B7"/>
    <w:rsid w:val="00792047"/>
    <w:rsid w:val="00792503"/>
    <w:rsid w:val="007A02AB"/>
    <w:rsid w:val="007B3DAB"/>
    <w:rsid w:val="007B47F4"/>
    <w:rsid w:val="007B543B"/>
    <w:rsid w:val="007C0541"/>
    <w:rsid w:val="007C5FEF"/>
    <w:rsid w:val="007C7665"/>
    <w:rsid w:val="007D0600"/>
    <w:rsid w:val="007F44E8"/>
    <w:rsid w:val="00801F09"/>
    <w:rsid w:val="0080309B"/>
    <w:rsid w:val="00803482"/>
    <w:rsid w:val="00830A70"/>
    <w:rsid w:val="00834FE5"/>
    <w:rsid w:val="00837C9C"/>
    <w:rsid w:val="008402B3"/>
    <w:rsid w:val="00840FC8"/>
    <w:rsid w:val="00853894"/>
    <w:rsid w:val="00876027"/>
    <w:rsid w:val="00880C1E"/>
    <w:rsid w:val="00891619"/>
    <w:rsid w:val="00894E61"/>
    <w:rsid w:val="008972D2"/>
    <w:rsid w:val="008A5676"/>
    <w:rsid w:val="008C126A"/>
    <w:rsid w:val="008D06FB"/>
    <w:rsid w:val="008D48B5"/>
    <w:rsid w:val="008F0AD1"/>
    <w:rsid w:val="00900BBA"/>
    <w:rsid w:val="00904ECD"/>
    <w:rsid w:val="00905A45"/>
    <w:rsid w:val="009134A3"/>
    <w:rsid w:val="00924260"/>
    <w:rsid w:val="00927FF1"/>
    <w:rsid w:val="00932882"/>
    <w:rsid w:val="00934569"/>
    <w:rsid w:val="009345A5"/>
    <w:rsid w:val="00937EB8"/>
    <w:rsid w:val="00950C8C"/>
    <w:rsid w:val="00961561"/>
    <w:rsid w:val="0096641E"/>
    <w:rsid w:val="00966CCC"/>
    <w:rsid w:val="00981761"/>
    <w:rsid w:val="009858C3"/>
    <w:rsid w:val="00993BD0"/>
    <w:rsid w:val="009959A2"/>
    <w:rsid w:val="009A1F3D"/>
    <w:rsid w:val="009A3AF9"/>
    <w:rsid w:val="009A615A"/>
    <w:rsid w:val="009C2054"/>
    <w:rsid w:val="009C77F0"/>
    <w:rsid w:val="009D2861"/>
    <w:rsid w:val="009D7EF4"/>
    <w:rsid w:val="009E3549"/>
    <w:rsid w:val="009E6779"/>
    <w:rsid w:val="009F3E95"/>
    <w:rsid w:val="00A01592"/>
    <w:rsid w:val="00A0215C"/>
    <w:rsid w:val="00A1222D"/>
    <w:rsid w:val="00A21001"/>
    <w:rsid w:val="00A222BD"/>
    <w:rsid w:val="00A26CC6"/>
    <w:rsid w:val="00A371B6"/>
    <w:rsid w:val="00A37A46"/>
    <w:rsid w:val="00A45AA1"/>
    <w:rsid w:val="00A46220"/>
    <w:rsid w:val="00A4760D"/>
    <w:rsid w:val="00A53E0B"/>
    <w:rsid w:val="00A54EBF"/>
    <w:rsid w:val="00A724A4"/>
    <w:rsid w:val="00A81710"/>
    <w:rsid w:val="00A8790F"/>
    <w:rsid w:val="00A95D9B"/>
    <w:rsid w:val="00AA1068"/>
    <w:rsid w:val="00AA1E4E"/>
    <w:rsid w:val="00AC7D82"/>
    <w:rsid w:val="00AD55E1"/>
    <w:rsid w:val="00AE2FD5"/>
    <w:rsid w:val="00AE3F3C"/>
    <w:rsid w:val="00AF10ED"/>
    <w:rsid w:val="00AF43CB"/>
    <w:rsid w:val="00AF4961"/>
    <w:rsid w:val="00B27291"/>
    <w:rsid w:val="00B27FDD"/>
    <w:rsid w:val="00B36018"/>
    <w:rsid w:val="00B36398"/>
    <w:rsid w:val="00B41E11"/>
    <w:rsid w:val="00B4202B"/>
    <w:rsid w:val="00B42DB4"/>
    <w:rsid w:val="00B44AD7"/>
    <w:rsid w:val="00B4630F"/>
    <w:rsid w:val="00B50AF5"/>
    <w:rsid w:val="00B54D38"/>
    <w:rsid w:val="00B7503F"/>
    <w:rsid w:val="00B75E5D"/>
    <w:rsid w:val="00B8715F"/>
    <w:rsid w:val="00B92795"/>
    <w:rsid w:val="00B928F3"/>
    <w:rsid w:val="00B92A65"/>
    <w:rsid w:val="00B97A2D"/>
    <w:rsid w:val="00BA6CCA"/>
    <w:rsid w:val="00BB0027"/>
    <w:rsid w:val="00BD33C3"/>
    <w:rsid w:val="00BD7E36"/>
    <w:rsid w:val="00BE238C"/>
    <w:rsid w:val="00BF2DB9"/>
    <w:rsid w:val="00BF413F"/>
    <w:rsid w:val="00C047D7"/>
    <w:rsid w:val="00C1676B"/>
    <w:rsid w:val="00C23067"/>
    <w:rsid w:val="00C233BB"/>
    <w:rsid w:val="00C43500"/>
    <w:rsid w:val="00C63888"/>
    <w:rsid w:val="00C65FC8"/>
    <w:rsid w:val="00C81B55"/>
    <w:rsid w:val="00C82388"/>
    <w:rsid w:val="00CA1D8C"/>
    <w:rsid w:val="00CB705B"/>
    <w:rsid w:val="00CC2F59"/>
    <w:rsid w:val="00CD3668"/>
    <w:rsid w:val="00CF3F8F"/>
    <w:rsid w:val="00CF5451"/>
    <w:rsid w:val="00CF7358"/>
    <w:rsid w:val="00D06E18"/>
    <w:rsid w:val="00D07521"/>
    <w:rsid w:val="00D148D8"/>
    <w:rsid w:val="00D16E62"/>
    <w:rsid w:val="00D21F8E"/>
    <w:rsid w:val="00D22D49"/>
    <w:rsid w:val="00D2488E"/>
    <w:rsid w:val="00D24A43"/>
    <w:rsid w:val="00D31071"/>
    <w:rsid w:val="00D43B89"/>
    <w:rsid w:val="00D83F02"/>
    <w:rsid w:val="00D87C78"/>
    <w:rsid w:val="00D94FF2"/>
    <w:rsid w:val="00DA5D14"/>
    <w:rsid w:val="00DD0106"/>
    <w:rsid w:val="00DD4BFA"/>
    <w:rsid w:val="00DE76ED"/>
    <w:rsid w:val="00DF3D9D"/>
    <w:rsid w:val="00DF4057"/>
    <w:rsid w:val="00E00C08"/>
    <w:rsid w:val="00E01ABB"/>
    <w:rsid w:val="00E0676E"/>
    <w:rsid w:val="00E26435"/>
    <w:rsid w:val="00E31D6F"/>
    <w:rsid w:val="00E57EB9"/>
    <w:rsid w:val="00E657CD"/>
    <w:rsid w:val="00E66823"/>
    <w:rsid w:val="00E700E9"/>
    <w:rsid w:val="00E70713"/>
    <w:rsid w:val="00E74869"/>
    <w:rsid w:val="00E91E30"/>
    <w:rsid w:val="00EA593C"/>
    <w:rsid w:val="00EA5EEF"/>
    <w:rsid w:val="00EB5312"/>
    <w:rsid w:val="00EC3E1E"/>
    <w:rsid w:val="00ED197A"/>
    <w:rsid w:val="00ED1F52"/>
    <w:rsid w:val="00ED450F"/>
    <w:rsid w:val="00F05B6F"/>
    <w:rsid w:val="00F31BC4"/>
    <w:rsid w:val="00F35752"/>
    <w:rsid w:val="00F36CA7"/>
    <w:rsid w:val="00F44871"/>
    <w:rsid w:val="00F4790F"/>
    <w:rsid w:val="00F57821"/>
    <w:rsid w:val="00F61A71"/>
    <w:rsid w:val="00F62FC4"/>
    <w:rsid w:val="00F7368E"/>
    <w:rsid w:val="00F7689A"/>
    <w:rsid w:val="00F80C0E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57A3DA"/>
  <w15:docId w15:val="{90DF8E10-4DF6-49BE-ABB1-0CED16FD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character" w:styleId="Kommentarsreferens">
    <w:name w:val="annotation reference"/>
    <w:basedOn w:val="Standardstycketeckensnitt"/>
    <w:semiHidden/>
    <w:unhideWhenUsed/>
    <w:rsid w:val="00937EB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937EB8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semiHidden/>
    <w:rsid w:val="00937EB8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937EB8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37EB8"/>
    <w:rPr>
      <w:b/>
      <w:bCs/>
    </w:rPr>
  </w:style>
  <w:style w:type="paragraph" w:styleId="Revision">
    <w:name w:val="Revision"/>
    <w:hidden/>
    <w:uiPriority w:val="99"/>
    <w:semiHidden/>
    <w:rsid w:val="009D286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d0001\AppData\Local\Temp\Temp1_dokument-se-en.zip\Dokument%20umu%20SE%20v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51D66D8F07451CABEBEDDED0B46B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7BDDD7-EF58-478D-A99C-D1173E39AD07}"/>
      </w:docPartPr>
      <w:docPartBody>
        <w:p w:rsidR="00226B95" w:rsidRDefault="00F56025" w:rsidP="00F56025">
          <w:pPr>
            <w:pStyle w:val="8D51D66D8F07451CABEBEDDED0B46B562"/>
          </w:pPr>
          <w:r w:rsidRPr="00866C1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D6A2BC39D8C4ACB81211C6AFD6FEC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A78A3E-3BA2-4A9D-BC13-C9E094855C41}"/>
      </w:docPartPr>
      <w:docPartBody>
        <w:p w:rsidR="00226B95" w:rsidRDefault="00F56025" w:rsidP="00F56025">
          <w:pPr>
            <w:pStyle w:val="0D6A2BC39D8C4ACB81211C6AFD6FECEE2"/>
          </w:pPr>
          <w:r w:rsidRPr="00866C1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E19F6884C824766A8E6B3B043A612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CECD06-1412-468D-83BD-E11CC34165C6}"/>
      </w:docPartPr>
      <w:docPartBody>
        <w:p w:rsidR="00226B95" w:rsidRDefault="00F56025" w:rsidP="00F56025">
          <w:pPr>
            <w:pStyle w:val="2E19F6884C824766A8E6B3B043A612602"/>
          </w:pPr>
          <w:r w:rsidRPr="00866C1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D6ABC1B2BCC44E8A4758BF0FB9AB4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83A631-731E-46DA-831B-181FA68C5001}"/>
      </w:docPartPr>
      <w:docPartBody>
        <w:p w:rsidR="00226B95" w:rsidRDefault="00F56025" w:rsidP="00F56025">
          <w:pPr>
            <w:pStyle w:val="DD6ABC1B2BCC44E8A4758BF0FB9AB4252"/>
          </w:pPr>
          <w:r w:rsidRPr="00866C1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AFFE4F1AA3441108A8358AEDF5EAD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84BF89-3AAD-449A-AC28-63C3E47B559A}"/>
      </w:docPartPr>
      <w:docPartBody>
        <w:p w:rsidR="00226B95" w:rsidRDefault="00F56025" w:rsidP="00F56025">
          <w:pPr>
            <w:pStyle w:val="CAFFE4F1AA3441108A8358AEDF5EADCA2"/>
          </w:pPr>
          <w:r w:rsidRPr="00866C1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E10D7D9ECB44A29ABAE0E2CF780B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B4B8C6-DE86-437E-A548-7EB16B0AB7D3}"/>
      </w:docPartPr>
      <w:docPartBody>
        <w:p w:rsidR="00226B95" w:rsidRDefault="00F56025" w:rsidP="00F56025">
          <w:pPr>
            <w:pStyle w:val="3E10D7D9ECB44A29ABAE0E2CF780B9A52"/>
          </w:pPr>
          <w:r w:rsidRPr="00866C1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9B16E4F627644C1B59E4552031D65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EAEEB5-7D12-4B1D-AD87-A99FF53C9068}"/>
      </w:docPartPr>
      <w:docPartBody>
        <w:p w:rsidR="00226B95" w:rsidRDefault="00F56025" w:rsidP="00F56025">
          <w:pPr>
            <w:pStyle w:val="A9B16E4F627644C1B59E4552031D65881"/>
          </w:pPr>
          <w:r w:rsidRPr="00866C1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765515427A44FD28C4A7FC02A5FB9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88ED41-C490-452A-8113-D25EBC70A343}"/>
      </w:docPartPr>
      <w:docPartBody>
        <w:p w:rsidR="00226B95" w:rsidRDefault="00F56025" w:rsidP="00F56025">
          <w:pPr>
            <w:pStyle w:val="D765515427A44FD28C4A7FC02A5FB97F1"/>
          </w:pPr>
          <w:r w:rsidRPr="00866C1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933916D7F9A4F978DC6A3D04C29A9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013839-F0DE-4192-9D26-72A6DFBD1299}"/>
      </w:docPartPr>
      <w:docPartBody>
        <w:p w:rsidR="00226B95" w:rsidRDefault="00F56025" w:rsidP="00F56025">
          <w:pPr>
            <w:pStyle w:val="3933916D7F9A4F978DC6A3D04C29A9E3"/>
          </w:pPr>
          <w:r w:rsidRPr="00866C1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3292BCADB614BD2B25717E35990B9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F25501-2CD2-49B1-A620-ED7291DDF9F6}"/>
      </w:docPartPr>
      <w:docPartBody>
        <w:p w:rsidR="00226B95" w:rsidRDefault="00F56025" w:rsidP="00F56025">
          <w:pPr>
            <w:pStyle w:val="53292BCADB614BD2B25717E35990B9A9"/>
          </w:pPr>
          <w:r w:rsidRPr="00866C1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C70A70E5CEC4B9CAA64C64AA43319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52E8FC-1ABD-4C2F-BF54-36FD9F4AEFC6}"/>
      </w:docPartPr>
      <w:docPartBody>
        <w:p w:rsidR="00226B95" w:rsidRDefault="00F56025" w:rsidP="00F56025">
          <w:pPr>
            <w:pStyle w:val="5C70A70E5CEC4B9CAA64C64AA433190A"/>
          </w:pPr>
          <w:r w:rsidRPr="00866C1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16A4E0CBE7D4E118B88CC0BDBC7E7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8D4096-B6C7-49EC-B10C-4DEDA06D3679}"/>
      </w:docPartPr>
      <w:docPartBody>
        <w:p w:rsidR="00226B95" w:rsidRDefault="00F56025" w:rsidP="00F56025">
          <w:pPr>
            <w:pStyle w:val="D16A4E0CBE7D4E118B88CC0BDBC7E78B"/>
          </w:pPr>
          <w:r w:rsidRPr="00866C1D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25"/>
    <w:rsid w:val="00226B95"/>
    <w:rsid w:val="00A50182"/>
    <w:rsid w:val="00E6205B"/>
    <w:rsid w:val="00F56025"/>
    <w:rsid w:val="00FE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semiHidden/>
    <w:rsid w:val="00F56025"/>
    <w:rPr>
      <w:color w:val="808080"/>
    </w:rPr>
  </w:style>
  <w:style w:type="paragraph" w:customStyle="1" w:styleId="8D51D66D8F07451CABEBEDDED0B46B56">
    <w:name w:val="8D51D66D8F07451CABEBEDDED0B46B56"/>
    <w:rsid w:val="00F56025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0D6A2BC39D8C4ACB81211C6AFD6FECEE">
    <w:name w:val="0D6A2BC39D8C4ACB81211C6AFD6FECEE"/>
    <w:rsid w:val="00F56025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2E19F6884C824766A8E6B3B043A61260">
    <w:name w:val="2E19F6884C824766A8E6B3B043A61260"/>
    <w:rsid w:val="00F56025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DD6ABC1B2BCC44E8A4758BF0FB9AB425">
    <w:name w:val="DD6ABC1B2BCC44E8A4758BF0FB9AB425"/>
    <w:rsid w:val="00F56025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CAFFE4F1AA3441108A8358AEDF5EADCA">
    <w:name w:val="CAFFE4F1AA3441108A8358AEDF5EADCA"/>
    <w:rsid w:val="00F56025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3E10D7D9ECB44A29ABAE0E2CF780B9A5">
    <w:name w:val="3E10D7D9ECB44A29ABAE0E2CF780B9A5"/>
    <w:rsid w:val="00F56025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8D51D66D8F07451CABEBEDDED0B46B561">
    <w:name w:val="8D51D66D8F07451CABEBEDDED0B46B561"/>
    <w:rsid w:val="00F56025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0D6A2BC39D8C4ACB81211C6AFD6FECEE1">
    <w:name w:val="0D6A2BC39D8C4ACB81211C6AFD6FECEE1"/>
    <w:rsid w:val="00F56025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2E19F6884C824766A8E6B3B043A612601">
    <w:name w:val="2E19F6884C824766A8E6B3B043A612601"/>
    <w:rsid w:val="00F56025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DD6ABC1B2BCC44E8A4758BF0FB9AB4251">
    <w:name w:val="DD6ABC1B2BCC44E8A4758BF0FB9AB4251"/>
    <w:rsid w:val="00F56025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CAFFE4F1AA3441108A8358AEDF5EADCA1">
    <w:name w:val="CAFFE4F1AA3441108A8358AEDF5EADCA1"/>
    <w:rsid w:val="00F56025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A9B16E4F627644C1B59E4552031D6588">
    <w:name w:val="A9B16E4F627644C1B59E4552031D6588"/>
    <w:rsid w:val="00F56025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D765515427A44FD28C4A7FC02A5FB97F">
    <w:name w:val="D765515427A44FD28C4A7FC02A5FB97F"/>
    <w:rsid w:val="00F56025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3E10D7D9ECB44A29ABAE0E2CF780B9A51">
    <w:name w:val="3E10D7D9ECB44A29ABAE0E2CF780B9A51"/>
    <w:rsid w:val="00F56025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8D51D66D8F07451CABEBEDDED0B46B562">
    <w:name w:val="8D51D66D8F07451CABEBEDDED0B46B562"/>
    <w:rsid w:val="00F56025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0D6A2BC39D8C4ACB81211C6AFD6FECEE2">
    <w:name w:val="0D6A2BC39D8C4ACB81211C6AFD6FECEE2"/>
    <w:rsid w:val="00F56025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2E19F6884C824766A8E6B3B043A612602">
    <w:name w:val="2E19F6884C824766A8E6B3B043A612602"/>
    <w:rsid w:val="00F56025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DD6ABC1B2BCC44E8A4758BF0FB9AB4252">
    <w:name w:val="DD6ABC1B2BCC44E8A4758BF0FB9AB4252"/>
    <w:rsid w:val="00F56025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CAFFE4F1AA3441108A8358AEDF5EADCA2">
    <w:name w:val="CAFFE4F1AA3441108A8358AEDF5EADCA2"/>
    <w:rsid w:val="00F56025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A9B16E4F627644C1B59E4552031D65881">
    <w:name w:val="A9B16E4F627644C1B59E4552031D65881"/>
    <w:rsid w:val="00F56025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D765515427A44FD28C4A7FC02A5FB97F1">
    <w:name w:val="D765515427A44FD28C4A7FC02A5FB97F1"/>
    <w:rsid w:val="00F56025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3E10D7D9ECB44A29ABAE0E2CF780B9A52">
    <w:name w:val="3E10D7D9ECB44A29ABAE0E2CF780B9A52"/>
    <w:rsid w:val="00F56025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3933916D7F9A4F978DC6A3D04C29A9E3">
    <w:name w:val="3933916D7F9A4F978DC6A3D04C29A9E3"/>
    <w:rsid w:val="00F56025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53292BCADB614BD2B25717E35990B9A9">
    <w:name w:val="53292BCADB614BD2B25717E35990B9A9"/>
    <w:rsid w:val="00F56025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5C70A70E5CEC4B9CAA64C64AA433190A">
    <w:name w:val="5C70A70E5CEC4B9CAA64C64AA433190A"/>
    <w:rsid w:val="00F56025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customStyle="1" w:styleId="D16A4E0CBE7D4E118B88CC0BDBC7E78B">
    <w:name w:val="D16A4E0CBE7D4E118B88CC0BDBC7E78B"/>
    <w:rsid w:val="00F56025"/>
    <w:pPr>
      <w:spacing w:after="0" w:line="260" w:lineRule="atLeast"/>
    </w:pPr>
    <w:rPr>
      <w:rFonts w:eastAsia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C6851-F4D4-4B80-B3B8-B6AB2C02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umu SE v01</Template>
  <TotalTime>0</TotalTime>
  <Pages>1</Pages>
  <Words>285</Words>
  <Characters>1512</Characters>
  <Application>Microsoft Office Word</Application>
  <DocSecurity>0</DocSecurity>
  <Lines>12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Rubrik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Adolfsson</dc:creator>
  <cp:lastModifiedBy>Christina Adolfsson</cp:lastModifiedBy>
  <cp:revision>2</cp:revision>
  <cp:lastPrinted>2017-12-08T11:55:00Z</cp:lastPrinted>
  <dcterms:created xsi:type="dcterms:W3CDTF">2018-01-12T12:12:00Z</dcterms:created>
  <dcterms:modified xsi:type="dcterms:W3CDTF">2018-01-12T12:12:00Z</dcterms:modified>
</cp:coreProperties>
</file>