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D9" w:rsidRDefault="00D719D9" w:rsidP="00D719D9">
      <w:pPr>
        <w:pStyle w:val="UmURubrik1"/>
      </w:pPr>
      <w:r>
        <w:t>B</w:t>
      </w:r>
      <w:bookmarkStart w:id="0" w:name="_GoBack"/>
      <w:bookmarkEnd w:id="0"/>
      <w:r>
        <w:t>egäran om projektmedel från universitetsförvaltningen</w:t>
      </w:r>
    </w:p>
    <w:p w:rsidR="00D719D9" w:rsidRPr="00F27169" w:rsidRDefault="00D719D9" w:rsidP="00D719D9">
      <w:pPr>
        <w:pStyle w:val="UmURubrik2"/>
        <w:rPr>
          <w:sz w:val="20"/>
        </w:rPr>
      </w:pPr>
      <w:r w:rsidRPr="00F27169">
        <w:rPr>
          <w:sz w:val="20"/>
        </w:rPr>
        <w:t>Benämning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1"/>
      </w:tblGrid>
      <w:tr w:rsidR="00D719D9" w:rsidRPr="00F27169" w:rsidTr="00A849F0">
        <w:tc>
          <w:tcPr>
            <w:tcW w:w="9204" w:type="dxa"/>
            <w:shd w:val="clear" w:color="auto" w:fill="auto"/>
          </w:tcPr>
          <w:p w:rsidR="00D719D9" w:rsidRPr="00F27169" w:rsidRDefault="00D719D9" w:rsidP="00A849F0">
            <w:pPr>
              <w:pStyle w:val="UmUNormal"/>
            </w:pPr>
          </w:p>
        </w:tc>
      </w:tr>
    </w:tbl>
    <w:p w:rsidR="00D719D9" w:rsidRPr="00F27169" w:rsidRDefault="00D719D9" w:rsidP="00D719D9">
      <w:pPr>
        <w:pStyle w:val="UmURubrik2"/>
        <w:rPr>
          <w:sz w:val="20"/>
        </w:rPr>
      </w:pPr>
      <w:r w:rsidRPr="00F27169">
        <w:rPr>
          <w:sz w:val="20"/>
        </w:rPr>
        <w:t xml:space="preserve">Kort beskrivning av projektet och dess status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1"/>
      </w:tblGrid>
      <w:tr w:rsidR="00D719D9" w:rsidRPr="00F27169" w:rsidTr="00A849F0">
        <w:trPr>
          <w:trHeight w:val="2312"/>
        </w:trPr>
        <w:tc>
          <w:tcPr>
            <w:tcW w:w="9204" w:type="dxa"/>
            <w:shd w:val="clear" w:color="auto" w:fill="auto"/>
          </w:tcPr>
          <w:p w:rsidR="00D719D9" w:rsidRPr="00F27169" w:rsidRDefault="00D719D9" w:rsidP="00A849F0">
            <w:pPr>
              <w:pStyle w:val="Ingetavstnd"/>
            </w:pPr>
          </w:p>
          <w:p w:rsidR="00D719D9" w:rsidRPr="00F27169" w:rsidRDefault="00D719D9" w:rsidP="00A849F0">
            <w:pPr>
              <w:pStyle w:val="Ingetavstnd"/>
            </w:pPr>
          </w:p>
          <w:p w:rsidR="00D719D9" w:rsidRPr="00F27169" w:rsidRDefault="00D719D9" w:rsidP="00A849F0">
            <w:pPr>
              <w:pStyle w:val="Ingetavstnd"/>
            </w:pPr>
          </w:p>
          <w:p w:rsidR="00D719D9" w:rsidRPr="00F27169" w:rsidRDefault="00D719D9" w:rsidP="00A849F0">
            <w:pPr>
              <w:pStyle w:val="Ingetavstnd"/>
            </w:pPr>
          </w:p>
          <w:p w:rsidR="00D719D9" w:rsidRPr="00F27169" w:rsidRDefault="00D719D9" w:rsidP="00A849F0">
            <w:pPr>
              <w:pStyle w:val="Ingetavstnd"/>
            </w:pPr>
          </w:p>
          <w:p w:rsidR="00D719D9" w:rsidRPr="00F27169" w:rsidRDefault="00D719D9" w:rsidP="00A849F0">
            <w:pPr>
              <w:pStyle w:val="Ingetavstnd"/>
            </w:pPr>
          </w:p>
          <w:p w:rsidR="00D719D9" w:rsidRPr="00F27169" w:rsidRDefault="00D719D9" w:rsidP="00A849F0">
            <w:pPr>
              <w:pStyle w:val="Ingetavstnd"/>
            </w:pPr>
          </w:p>
          <w:p w:rsidR="00D719D9" w:rsidRPr="00F27169" w:rsidRDefault="00D719D9" w:rsidP="00A849F0">
            <w:pPr>
              <w:pStyle w:val="Ingetavstnd"/>
            </w:pPr>
          </w:p>
          <w:p w:rsidR="00D719D9" w:rsidRPr="00F27169" w:rsidRDefault="00D719D9" w:rsidP="00A849F0">
            <w:pPr>
              <w:pStyle w:val="Ingetavstnd"/>
            </w:pPr>
          </w:p>
        </w:tc>
      </w:tr>
    </w:tbl>
    <w:p w:rsidR="00D719D9" w:rsidRPr="00F27169" w:rsidRDefault="00D719D9" w:rsidP="00D719D9">
      <w:pPr>
        <w:pStyle w:val="UmURubrik2"/>
        <w:tabs>
          <w:tab w:val="left" w:pos="5103"/>
        </w:tabs>
        <w:rPr>
          <w:sz w:val="20"/>
        </w:rPr>
      </w:pPr>
      <w:r w:rsidRPr="00F27169">
        <w:rPr>
          <w:sz w:val="20"/>
        </w:rPr>
        <w:t>Enhet</w:t>
      </w:r>
      <w:r w:rsidRPr="00F27169">
        <w:rPr>
          <w:sz w:val="20"/>
        </w:rPr>
        <w:tab/>
      </w:r>
      <w:proofErr w:type="spellStart"/>
      <w:r w:rsidRPr="00F27169">
        <w:rPr>
          <w:sz w:val="20"/>
        </w:rPr>
        <w:t>Projektkonto</w:t>
      </w:r>
      <w:proofErr w:type="spellEnd"/>
      <w:r w:rsidRPr="00F27169">
        <w:rPr>
          <w:sz w:val="20"/>
        </w:rPr>
        <w:t xml:space="preserve"> och verksamhet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3918"/>
      </w:tblGrid>
      <w:tr w:rsidR="00D719D9" w:rsidRPr="00F27169" w:rsidTr="00A849F0">
        <w:tc>
          <w:tcPr>
            <w:tcW w:w="5070" w:type="dxa"/>
            <w:shd w:val="clear" w:color="auto" w:fill="auto"/>
          </w:tcPr>
          <w:p w:rsidR="00D719D9" w:rsidRPr="00F27169" w:rsidRDefault="00D719D9" w:rsidP="00A849F0">
            <w:pPr>
              <w:pStyle w:val="UmUNormal"/>
            </w:pPr>
          </w:p>
        </w:tc>
        <w:tc>
          <w:tcPr>
            <w:tcW w:w="4134" w:type="dxa"/>
            <w:shd w:val="clear" w:color="auto" w:fill="auto"/>
          </w:tcPr>
          <w:p w:rsidR="00D719D9" w:rsidRPr="00F27169" w:rsidRDefault="00D719D9" w:rsidP="00A849F0">
            <w:pPr>
              <w:pStyle w:val="UmUNormal"/>
            </w:pPr>
          </w:p>
        </w:tc>
      </w:tr>
    </w:tbl>
    <w:p w:rsidR="00D719D9" w:rsidRPr="00F27169" w:rsidRDefault="00D719D9" w:rsidP="00D719D9">
      <w:pPr>
        <w:pStyle w:val="UmURubrik2"/>
        <w:rPr>
          <w:sz w:val="20"/>
        </w:rPr>
      </w:pPr>
      <w:r w:rsidRPr="00F27169">
        <w:rPr>
          <w:sz w:val="20"/>
        </w:rPr>
        <w:t>Begär följande belopp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1"/>
      </w:tblGrid>
      <w:tr w:rsidR="00D719D9" w:rsidRPr="00F27169" w:rsidTr="00A849F0">
        <w:tc>
          <w:tcPr>
            <w:tcW w:w="9204" w:type="dxa"/>
            <w:shd w:val="clear" w:color="auto" w:fill="auto"/>
          </w:tcPr>
          <w:p w:rsidR="00D719D9" w:rsidRPr="00F27169" w:rsidRDefault="00D719D9" w:rsidP="00A849F0">
            <w:pPr>
              <w:pStyle w:val="UmUNormal"/>
            </w:pPr>
          </w:p>
        </w:tc>
      </w:tr>
    </w:tbl>
    <w:p w:rsidR="00D719D9" w:rsidRPr="00F27169" w:rsidRDefault="00D719D9" w:rsidP="00D719D9">
      <w:pPr>
        <w:pStyle w:val="UmURubrik2"/>
        <w:rPr>
          <w:sz w:val="20"/>
        </w:rPr>
      </w:pPr>
      <w:r w:rsidRPr="00F27169">
        <w:rPr>
          <w:sz w:val="20"/>
        </w:rPr>
        <w:t>Bilagor (projektutdrag)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1"/>
      </w:tblGrid>
      <w:tr w:rsidR="00D719D9" w:rsidRPr="00F27169" w:rsidTr="00A849F0">
        <w:tc>
          <w:tcPr>
            <w:tcW w:w="9204" w:type="dxa"/>
            <w:shd w:val="clear" w:color="auto" w:fill="auto"/>
          </w:tcPr>
          <w:p w:rsidR="00D719D9" w:rsidRPr="00F27169" w:rsidRDefault="00D719D9" w:rsidP="00A849F0">
            <w:pPr>
              <w:pStyle w:val="UmUNormal"/>
            </w:pPr>
          </w:p>
        </w:tc>
      </w:tr>
    </w:tbl>
    <w:p w:rsidR="00D719D9" w:rsidRPr="00F27169" w:rsidRDefault="00D719D9" w:rsidP="00D719D9">
      <w:pPr>
        <w:pStyle w:val="UmURubrik2"/>
        <w:tabs>
          <w:tab w:val="left" w:pos="3544"/>
        </w:tabs>
        <w:rPr>
          <w:sz w:val="20"/>
        </w:rPr>
      </w:pPr>
      <w:r w:rsidRPr="00F27169">
        <w:rPr>
          <w:sz w:val="20"/>
        </w:rPr>
        <w:t>Datum</w:t>
      </w:r>
      <w:r w:rsidRPr="00F27169">
        <w:rPr>
          <w:sz w:val="20"/>
        </w:rPr>
        <w:tab/>
        <w:t>Underskrift av enhetschef (kan ske i dator)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5392"/>
      </w:tblGrid>
      <w:tr w:rsidR="00D719D9" w:rsidTr="00A849F0">
        <w:tc>
          <w:tcPr>
            <w:tcW w:w="3510" w:type="dxa"/>
            <w:shd w:val="clear" w:color="auto" w:fill="auto"/>
          </w:tcPr>
          <w:p w:rsidR="00D719D9" w:rsidRDefault="00D719D9" w:rsidP="00A849F0">
            <w:pPr>
              <w:pStyle w:val="UmUNormal"/>
            </w:pPr>
          </w:p>
        </w:tc>
        <w:tc>
          <w:tcPr>
            <w:tcW w:w="5694" w:type="dxa"/>
            <w:shd w:val="clear" w:color="auto" w:fill="auto"/>
          </w:tcPr>
          <w:p w:rsidR="00D719D9" w:rsidRDefault="00D719D9" w:rsidP="00A849F0">
            <w:pPr>
              <w:pStyle w:val="UmUNormal"/>
            </w:pPr>
          </w:p>
        </w:tc>
      </w:tr>
    </w:tbl>
    <w:p w:rsidR="00D719D9" w:rsidRDefault="00D719D9" w:rsidP="00D719D9">
      <w:pPr>
        <w:pStyle w:val="UmUNormal"/>
      </w:pPr>
      <w:r>
        <w:t xml:space="preserve">Blanketten skickas till förvaltningens </w:t>
      </w:r>
      <w:r w:rsidR="00785020">
        <w:t>ekonomi</w:t>
      </w:r>
      <w:r>
        <w:t>controller</w:t>
      </w:r>
    </w:p>
    <w:p w:rsidR="00D719D9" w:rsidRDefault="00D719D9" w:rsidP="00D719D9">
      <w:pPr>
        <w:pStyle w:val="UmURubrik2"/>
        <w:rPr>
          <w:sz w:val="24"/>
        </w:rPr>
      </w:pPr>
    </w:p>
    <w:p w:rsidR="00D719D9" w:rsidRDefault="00D719D9" w:rsidP="00D719D9">
      <w:pPr>
        <w:pStyle w:val="UmURubrik2"/>
        <w:rPr>
          <w:sz w:val="24"/>
        </w:rPr>
      </w:pPr>
    </w:p>
    <w:p w:rsidR="00D719D9" w:rsidRPr="00E15212" w:rsidRDefault="00D719D9" w:rsidP="00D719D9">
      <w:pPr>
        <w:pStyle w:val="UmURubrik2"/>
        <w:rPr>
          <w:sz w:val="24"/>
        </w:rPr>
      </w:pPr>
      <w:r>
        <w:rPr>
          <w:sz w:val="24"/>
        </w:rPr>
        <w:t>Beslut</w:t>
      </w:r>
      <w:r w:rsidRPr="00E15212">
        <w:rPr>
          <w:sz w:val="24"/>
        </w:rPr>
        <w:t xml:space="preserve"> om utbetalning</w:t>
      </w:r>
    </w:p>
    <w:p w:rsidR="00D719D9" w:rsidRPr="00900D93" w:rsidRDefault="00D719D9" w:rsidP="00D719D9">
      <w:pPr>
        <w:pStyle w:val="UmURubrik2"/>
        <w:tabs>
          <w:tab w:val="left" w:pos="1701"/>
          <w:tab w:val="left" w:pos="3544"/>
        </w:tabs>
        <w:rPr>
          <w:sz w:val="20"/>
        </w:rPr>
      </w:pPr>
      <w:r w:rsidRPr="00900D93">
        <w:rPr>
          <w:sz w:val="20"/>
        </w:rPr>
        <w:t>Datum</w:t>
      </w:r>
      <w:r w:rsidRPr="00900D93">
        <w:rPr>
          <w:sz w:val="20"/>
        </w:rPr>
        <w:tab/>
        <w:t>Belopp</w:t>
      </w:r>
      <w:r w:rsidRPr="00900D93">
        <w:rPr>
          <w:sz w:val="20"/>
        </w:rPr>
        <w:tab/>
        <w:t xml:space="preserve">Underskrift av </w:t>
      </w:r>
      <w:r>
        <w:rPr>
          <w:sz w:val="20"/>
        </w:rPr>
        <w:t>universitetsdirektör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1750"/>
        <w:gridCol w:w="5384"/>
      </w:tblGrid>
      <w:tr w:rsidR="00D719D9" w:rsidTr="00A849F0">
        <w:tc>
          <w:tcPr>
            <w:tcW w:w="1668" w:type="dxa"/>
            <w:shd w:val="clear" w:color="auto" w:fill="auto"/>
          </w:tcPr>
          <w:p w:rsidR="00D719D9" w:rsidRDefault="00D719D9" w:rsidP="00A849F0">
            <w:pPr>
              <w:pStyle w:val="UmUNormal"/>
            </w:pPr>
          </w:p>
        </w:tc>
        <w:tc>
          <w:tcPr>
            <w:tcW w:w="1842" w:type="dxa"/>
            <w:shd w:val="clear" w:color="auto" w:fill="auto"/>
          </w:tcPr>
          <w:p w:rsidR="00D719D9" w:rsidRDefault="00D719D9" w:rsidP="00A849F0">
            <w:pPr>
              <w:pStyle w:val="UmUNormal"/>
            </w:pPr>
          </w:p>
        </w:tc>
        <w:tc>
          <w:tcPr>
            <w:tcW w:w="5694" w:type="dxa"/>
            <w:shd w:val="clear" w:color="auto" w:fill="auto"/>
          </w:tcPr>
          <w:p w:rsidR="00D719D9" w:rsidRDefault="00D719D9" w:rsidP="00A849F0">
            <w:pPr>
              <w:pStyle w:val="UmUNormal"/>
            </w:pPr>
          </w:p>
        </w:tc>
      </w:tr>
    </w:tbl>
    <w:p w:rsidR="004D4FB7" w:rsidRPr="00851A03" w:rsidRDefault="004D4FB7" w:rsidP="00851A03"/>
    <w:sectPr w:rsidR="004D4FB7" w:rsidRPr="00851A03" w:rsidSect="00B902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DE" w:rsidRDefault="00D01FDE" w:rsidP="00190C50">
      <w:pPr>
        <w:spacing w:line="240" w:lineRule="auto"/>
      </w:pPr>
      <w:r>
        <w:separator/>
      </w:r>
    </w:p>
  </w:endnote>
  <w:endnote w:type="continuationSeparator" w:id="0">
    <w:p w:rsidR="00D01FDE" w:rsidRDefault="00D01FDE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CB705B" w:rsidTr="00462ACA">
      <w:trPr>
        <w:trHeight w:val="426"/>
      </w:trPr>
      <w:tc>
        <w:tcPr>
          <w:tcW w:w="1752" w:type="dxa"/>
          <w:vAlign w:val="bottom"/>
        </w:tcPr>
        <w:p w:rsidR="00CB705B" w:rsidRDefault="00CB705B" w:rsidP="00A8790F">
          <w:pPr>
            <w:pStyle w:val="Sidhuvud"/>
          </w:pPr>
        </w:p>
      </w:tc>
      <w:tc>
        <w:tcPr>
          <w:tcW w:w="6854" w:type="dxa"/>
          <w:vAlign w:val="bottom"/>
        </w:tcPr>
        <w:p w:rsidR="00CB705B" w:rsidRDefault="00CB705B" w:rsidP="00A8790F">
          <w:pPr>
            <w:pStyle w:val="Sidhuvud"/>
            <w:spacing w:before="40"/>
            <w:jc w:val="center"/>
          </w:pPr>
          <w:r>
            <w:t>Institution/enhet eller mot</w:t>
          </w:r>
          <w:r w:rsidR="00A8790F">
            <w:t>svarande 901 87 Umeå www.umu.se</w:t>
          </w:r>
        </w:p>
      </w:tc>
      <w:tc>
        <w:tcPr>
          <w:tcW w:w="1752" w:type="dxa"/>
          <w:vAlign w:val="bottom"/>
        </w:tcPr>
        <w:p w:rsidR="00CB705B" w:rsidRDefault="00CB705B" w:rsidP="00A8790F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462ACA" w:rsidTr="008B2776">
      <w:trPr>
        <w:trHeight w:val="426"/>
      </w:trPr>
      <w:tc>
        <w:tcPr>
          <w:tcW w:w="1752" w:type="dxa"/>
          <w:vAlign w:val="bottom"/>
        </w:tcPr>
        <w:p w:rsidR="00462ACA" w:rsidRDefault="00462ACA" w:rsidP="00462ACA">
          <w:pPr>
            <w:pStyle w:val="Sidhuvud"/>
          </w:pPr>
        </w:p>
      </w:tc>
      <w:tc>
        <w:tcPr>
          <w:tcW w:w="6854" w:type="dxa"/>
          <w:vAlign w:val="bottom"/>
        </w:tcPr>
        <w:p w:rsidR="00462ACA" w:rsidRDefault="00462ACA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462ACA" w:rsidRDefault="00462ACA" w:rsidP="00462ACA">
          <w:pPr>
            <w:pStyle w:val="Sidhuvud"/>
            <w:jc w:val="right"/>
          </w:pPr>
          <w:r>
            <w:t xml:space="preserve"> </w:t>
          </w:r>
        </w:p>
      </w:tc>
    </w:tr>
  </w:tbl>
  <w:p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DE" w:rsidRDefault="00D01FDE" w:rsidP="00190C50">
      <w:pPr>
        <w:spacing w:line="240" w:lineRule="auto"/>
      </w:pPr>
      <w:r>
        <w:separator/>
      </w:r>
    </w:p>
  </w:footnote>
  <w:footnote w:type="continuationSeparator" w:id="0">
    <w:p w:rsidR="00D01FDE" w:rsidRDefault="00D01FDE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81761" w:rsidTr="005668B0">
      <w:trPr>
        <w:trHeight w:val="426"/>
      </w:trPr>
      <w:tc>
        <w:tcPr>
          <w:tcW w:w="3437" w:type="dxa"/>
        </w:tcPr>
        <w:p w:rsidR="00981761" w:rsidRDefault="001C3B1E" w:rsidP="00981761">
          <w:pPr>
            <w:pStyle w:val="Sidhuvud"/>
          </w:pPr>
          <w:r>
            <w:t>Rekvirering av medel</w:t>
          </w:r>
        </w:p>
        <w:p w:rsidR="00981761" w:rsidRPr="002F104F" w:rsidRDefault="00981761" w:rsidP="00981761">
          <w:pPr>
            <w:pStyle w:val="Sidhuvud"/>
          </w:pPr>
        </w:p>
        <w:p w:rsidR="00981761" w:rsidRPr="002F104F" w:rsidRDefault="007D0A4A" w:rsidP="00981761">
          <w:pPr>
            <w:pStyle w:val="Sidhuvud"/>
          </w:pPr>
          <w:r>
            <w:t>Namn: Anneli Moström</w:t>
          </w:r>
          <w:r w:rsidR="00851A03">
            <w:t>, ekonomicontroller</w:t>
          </w:r>
        </w:p>
        <w:p w:rsidR="00981761" w:rsidRPr="002F104F" w:rsidRDefault="00851A03" w:rsidP="00981761">
          <w:pPr>
            <w:pStyle w:val="Sidhuvud"/>
          </w:pPr>
          <w:r>
            <w:t>anneli</w:t>
          </w:r>
          <w:r w:rsidR="00981761" w:rsidRPr="002F104F">
            <w:t>.</w:t>
          </w:r>
          <w:r w:rsidR="007D0A4A">
            <w:t>mostrom</w:t>
          </w:r>
          <w:r w:rsidR="00981761" w:rsidRPr="002F104F">
            <w:t>@umu.se</w:t>
          </w:r>
        </w:p>
        <w:p w:rsidR="00981761" w:rsidRPr="002F104F" w:rsidRDefault="00605403" w:rsidP="00981761">
          <w:pPr>
            <w:pStyle w:val="Sidhuvud"/>
          </w:pPr>
          <w:r>
            <w:t>090-786 5</w:t>
          </w:r>
          <w:r w:rsidR="00851A03">
            <w:t>9 46</w:t>
          </w:r>
        </w:p>
        <w:p w:rsidR="00981761" w:rsidRPr="002F104F" w:rsidRDefault="00981761" w:rsidP="00981761">
          <w:pPr>
            <w:pStyle w:val="Sidhuvud"/>
          </w:pPr>
        </w:p>
        <w:p w:rsidR="00981761" w:rsidRDefault="00981761" w:rsidP="00981761">
          <w:pPr>
            <w:pStyle w:val="Sidhuvud"/>
          </w:pPr>
        </w:p>
      </w:tc>
      <w:tc>
        <w:tcPr>
          <w:tcW w:w="3438" w:type="dxa"/>
        </w:tcPr>
        <w:p w:rsidR="00981761" w:rsidRDefault="00981761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2F0128B2" wp14:editId="5A82F58D">
                <wp:extent cx="1761254" cy="614181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81761" w:rsidRDefault="00981761" w:rsidP="00981761">
          <w:pPr>
            <w:pStyle w:val="Sidhuvud"/>
            <w:jc w:val="right"/>
          </w:pPr>
          <w:r>
            <w:t>Datum</w:t>
          </w:r>
        </w:p>
        <w:p w:rsidR="00981761" w:rsidRDefault="00981761" w:rsidP="00981761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7D0A4A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7D0A4A">
              <w:t>1</w:t>
            </w:r>
          </w:fldSimple>
          <w:r>
            <w:t xml:space="preserve">) </w:t>
          </w:r>
        </w:p>
      </w:tc>
    </w:tr>
  </w:tbl>
  <w:p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462ACA" w:rsidTr="008B2776">
      <w:trPr>
        <w:trHeight w:val="426"/>
      </w:trPr>
      <w:tc>
        <w:tcPr>
          <w:tcW w:w="3437" w:type="dxa"/>
        </w:tcPr>
        <w:p w:rsidR="00462ACA" w:rsidRDefault="00462ACA" w:rsidP="00462ACA">
          <w:pPr>
            <w:pStyle w:val="Sidhuvud"/>
          </w:pPr>
          <w:r w:rsidRPr="002F104F">
            <w:t>Dokumenttyp</w:t>
          </w:r>
        </w:p>
        <w:p w:rsidR="00462ACA" w:rsidRPr="002F104F" w:rsidRDefault="00462ACA" w:rsidP="00462ACA">
          <w:pPr>
            <w:pStyle w:val="Sidhuvud"/>
          </w:pPr>
        </w:p>
        <w:p w:rsidR="00462ACA" w:rsidRPr="002F104F" w:rsidRDefault="00462ACA" w:rsidP="00462ACA">
          <w:pPr>
            <w:pStyle w:val="Sidhuvud"/>
          </w:pPr>
          <w:r w:rsidRPr="002F104F">
            <w:t>Namn/roll</w:t>
          </w:r>
        </w:p>
        <w:p w:rsidR="00462ACA" w:rsidRPr="002F104F" w:rsidRDefault="00462ACA" w:rsidP="00462ACA">
          <w:pPr>
            <w:pStyle w:val="Sidhuvud"/>
          </w:pPr>
          <w:r w:rsidRPr="002F104F">
            <w:t>namn.efternamn@umu.se</w:t>
          </w:r>
        </w:p>
        <w:p w:rsidR="00462ACA" w:rsidRPr="002F104F" w:rsidRDefault="00462ACA" w:rsidP="00462ACA">
          <w:pPr>
            <w:pStyle w:val="Sidhuvud"/>
          </w:pPr>
          <w:r w:rsidRPr="002F104F">
            <w:t>090-786 00 00</w:t>
          </w:r>
        </w:p>
        <w:p w:rsidR="00462ACA" w:rsidRPr="002F104F" w:rsidRDefault="00462ACA" w:rsidP="00462ACA">
          <w:pPr>
            <w:pStyle w:val="Sidhuvud"/>
          </w:pPr>
        </w:p>
        <w:p w:rsidR="00462ACA" w:rsidRDefault="00462ACA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462ACA" w:rsidRDefault="00462ACA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6D130799" wp14:editId="0E176F9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462ACA" w:rsidRDefault="00462ACA" w:rsidP="00462ACA">
          <w:pPr>
            <w:pStyle w:val="Sidhuvud"/>
            <w:jc w:val="right"/>
          </w:pPr>
          <w:r>
            <w:t>Datum</w:t>
          </w:r>
        </w:p>
        <w:p w:rsidR="00462ACA" w:rsidRDefault="00462ACA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A096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1C3B1E">
              <w:t>1</w:t>
            </w:r>
          </w:fldSimple>
          <w:r>
            <w:t xml:space="preserve">) </w:t>
          </w:r>
        </w:p>
      </w:tc>
    </w:tr>
  </w:tbl>
  <w:p w:rsidR="00427F56" w:rsidRPr="00427F56" w:rsidRDefault="00427F56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DE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703BF"/>
    <w:rsid w:val="00190C50"/>
    <w:rsid w:val="001C3B1E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62ACA"/>
    <w:rsid w:val="00475882"/>
    <w:rsid w:val="004837B1"/>
    <w:rsid w:val="004A0964"/>
    <w:rsid w:val="004A09E8"/>
    <w:rsid w:val="004A4CF0"/>
    <w:rsid w:val="004C1357"/>
    <w:rsid w:val="004D2A0E"/>
    <w:rsid w:val="004D4FB7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668B0"/>
    <w:rsid w:val="00582D90"/>
    <w:rsid w:val="005906DC"/>
    <w:rsid w:val="005C2938"/>
    <w:rsid w:val="005C540D"/>
    <w:rsid w:val="005E30B9"/>
    <w:rsid w:val="005F152C"/>
    <w:rsid w:val="00605403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E7C14"/>
    <w:rsid w:val="006F5914"/>
    <w:rsid w:val="00707887"/>
    <w:rsid w:val="007175E0"/>
    <w:rsid w:val="00721F2A"/>
    <w:rsid w:val="00756388"/>
    <w:rsid w:val="00757EBB"/>
    <w:rsid w:val="007677B7"/>
    <w:rsid w:val="00785020"/>
    <w:rsid w:val="00790DE9"/>
    <w:rsid w:val="00792503"/>
    <w:rsid w:val="007A02AB"/>
    <w:rsid w:val="007B3DAB"/>
    <w:rsid w:val="007B47F4"/>
    <w:rsid w:val="007B543B"/>
    <w:rsid w:val="007C5FEF"/>
    <w:rsid w:val="007D0A4A"/>
    <w:rsid w:val="00801F09"/>
    <w:rsid w:val="0080309B"/>
    <w:rsid w:val="00803482"/>
    <w:rsid w:val="00830A70"/>
    <w:rsid w:val="00851A03"/>
    <w:rsid w:val="00853894"/>
    <w:rsid w:val="00880C1E"/>
    <w:rsid w:val="00891619"/>
    <w:rsid w:val="008972D2"/>
    <w:rsid w:val="008A5676"/>
    <w:rsid w:val="008D48B5"/>
    <w:rsid w:val="00900BBA"/>
    <w:rsid w:val="00905A45"/>
    <w:rsid w:val="009134A3"/>
    <w:rsid w:val="00961561"/>
    <w:rsid w:val="00966CCC"/>
    <w:rsid w:val="00981761"/>
    <w:rsid w:val="009858C3"/>
    <w:rsid w:val="00993BD0"/>
    <w:rsid w:val="009A615A"/>
    <w:rsid w:val="009C77F0"/>
    <w:rsid w:val="009E3549"/>
    <w:rsid w:val="009E6779"/>
    <w:rsid w:val="009F3E95"/>
    <w:rsid w:val="00A01592"/>
    <w:rsid w:val="00A0215C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0745"/>
    <w:rsid w:val="00AE3F3C"/>
    <w:rsid w:val="00AF10ED"/>
    <w:rsid w:val="00AF43CB"/>
    <w:rsid w:val="00B16352"/>
    <w:rsid w:val="00B41E11"/>
    <w:rsid w:val="00B4202B"/>
    <w:rsid w:val="00B42DB4"/>
    <w:rsid w:val="00B8715F"/>
    <w:rsid w:val="00B902BC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A78BF"/>
    <w:rsid w:val="00CB705B"/>
    <w:rsid w:val="00CD3668"/>
    <w:rsid w:val="00CF5451"/>
    <w:rsid w:val="00D01FDE"/>
    <w:rsid w:val="00D06E18"/>
    <w:rsid w:val="00D07521"/>
    <w:rsid w:val="00D16E62"/>
    <w:rsid w:val="00D21F8E"/>
    <w:rsid w:val="00D22D49"/>
    <w:rsid w:val="00D2488E"/>
    <w:rsid w:val="00D31071"/>
    <w:rsid w:val="00D43B89"/>
    <w:rsid w:val="00D719D9"/>
    <w:rsid w:val="00D94FF2"/>
    <w:rsid w:val="00DB62E6"/>
    <w:rsid w:val="00DD155C"/>
    <w:rsid w:val="00DD4BFA"/>
    <w:rsid w:val="00DF3D9D"/>
    <w:rsid w:val="00DF4057"/>
    <w:rsid w:val="00E01ABB"/>
    <w:rsid w:val="00E0676E"/>
    <w:rsid w:val="00E26435"/>
    <w:rsid w:val="00E30FE6"/>
    <w:rsid w:val="00E31D6F"/>
    <w:rsid w:val="00E57EB9"/>
    <w:rsid w:val="00E60E41"/>
    <w:rsid w:val="00E6682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3E8AF"/>
  <w15:docId w15:val="{F9619CAC-B357-4A2F-BE3B-F27FBBE5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D4FB7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4D4FB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AE0745"/>
    <w:pPr>
      <w:spacing w:after="260"/>
    </w:pPr>
  </w:style>
  <w:style w:type="paragraph" w:customStyle="1" w:styleId="UmURubrik1">
    <w:name w:val="UmU Rubrik1"/>
    <w:basedOn w:val="Normal"/>
    <w:next w:val="UmUNormal"/>
    <w:qFormat/>
    <w:rsid w:val="00D719D9"/>
    <w:pPr>
      <w:spacing w:after="260" w:line="360" w:lineRule="exact"/>
      <w:outlineLvl w:val="0"/>
    </w:pPr>
    <w:rPr>
      <w:rFonts w:ascii="Georgia" w:eastAsia="Cambria" w:hAnsi="Georgia"/>
      <w:sz w:val="32"/>
      <w:szCs w:val="24"/>
      <w:lang w:eastAsia="en-US"/>
    </w:rPr>
  </w:style>
  <w:style w:type="paragraph" w:customStyle="1" w:styleId="UmUNormal">
    <w:name w:val="UmU Normal"/>
    <w:basedOn w:val="Normal"/>
    <w:qFormat/>
    <w:rsid w:val="00D719D9"/>
    <w:pPr>
      <w:spacing w:after="260" w:line="260" w:lineRule="exact"/>
    </w:pPr>
    <w:rPr>
      <w:rFonts w:ascii="Georgia" w:eastAsia="Cambria" w:hAnsi="Georgia"/>
      <w:szCs w:val="24"/>
      <w:lang w:eastAsia="en-US"/>
    </w:rPr>
  </w:style>
  <w:style w:type="paragraph" w:customStyle="1" w:styleId="UmURubrik2">
    <w:name w:val="UmU Rubrik2"/>
    <w:basedOn w:val="Normal"/>
    <w:next w:val="UmUNormal"/>
    <w:qFormat/>
    <w:rsid w:val="00D719D9"/>
    <w:pPr>
      <w:spacing w:before="260" w:line="260" w:lineRule="exact"/>
      <w:outlineLvl w:val="1"/>
    </w:pPr>
    <w:rPr>
      <w:rFonts w:ascii="Georgia" w:eastAsia="Cambria" w:hAnsi="Georgia"/>
      <w:b/>
      <w:sz w:val="22"/>
      <w:szCs w:val="24"/>
      <w:lang w:eastAsia="en-US"/>
    </w:rPr>
  </w:style>
  <w:style w:type="paragraph" w:styleId="Ingetavstnd">
    <w:name w:val="No Spacing"/>
    <w:qFormat/>
    <w:rsid w:val="00D719D9"/>
    <w:pPr>
      <w:spacing w:line="240" w:lineRule="auto"/>
    </w:pPr>
    <w:rPr>
      <w:rFonts w:ascii="Georgia" w:eastAsia="Cambria" w:hAnsi="Georg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n0040\AppData\Local\Temp\Temp1_brev-se-en.zip\Brev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3266-1401-42F6-907D-59CBFBA8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umu SE v01</Template>
  <TotalTime>3</TotalTime>
  <Pages>1</Pages>
  <Words>43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Enström</dc:creator>
  <cp:lastModifiedBy>Anneli Moström</cp:lastModifiedBy>
  <cp:revision>7</cp:revision>
  <dcterms:created xsi:type="dcterms:W3CDTF">2017-06-08T13:01:00Z</dcterms:created>
  <dcterms:modified xsi:type="dcterms:W3CDTF">2019-01-21T09:14:00Z</dcterms:modified>
</cp:coreProperties>
</file>