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AD7" w:rsidRPr="00B44AD7" w:rsidRDefault="00540B8B" w:rsidP="00B44AD7">
      <w:pPr>
        <w:pStyle w:val="Rubrik1"/>
      </w:pPr>
      <w:r>
        <w:t>Vägledning och mall vid avsteg från kursplan</w:t>
      </w:r>
    </w:p>
    <w:p w:rsidR="00540B8B" w:rsidRPr="00540B8B" w:rsidRDefault="00540B8B" w:rsidP="00540B8B">
      <w:pPr>
        <w:pStyle w:val="NormalUmU"/>
      </w:pPr>
      <w:r w:rsidRPr="00540B8B">
        <w:t xml:space="preserve">Enligt </w:t>
      </w:r>
      <w:proofErr w:type="gramStart"/>
      <w:r w:rsidRPr="00540B8B">
        <w:t>rektors beslut</w:t>
      </w:r>
      <w:proofErr w:type="gramEnd"/>
      <w:r w:rsidRPr="00540B8B">
        <w:t xml:space="preserve"> med anledning av utvecklingen av spridningen av coronavirussjukdom covid-19 dnr FS 1.1-677-20 ska bland annat undervisning som innebär fysiska möten ställas in och ersättas med alternativa undervisningsformer. Vidare ska alla examinationsformer som omfattar fysiska möten ställas in, senareläggas eller ersättas av andra examinationsformer. Därmed kan avsteg från fastställda kursplaner behöva göras med kort varsel.</w:t>
      </w:r>
    </w:p>
    <w:p w:rsidR="00540B8B" w:rsidRPr="00540B8B" w:rsidRDefault="00540B8B" w:rsidP="00540B8B">
      <w:pPr>
        <w:pStyle w:val="NormalUmU"/>
      </w:pPr>
      <w:r w:rsidRPr="00540B8B">
        <w:t>Rektor fattade den 17 mars beslut om att medge avsteg från kursplan för att förhindra spridning av Covid-19. Beslutet gäller från och med den 17 mars 2020 till den 7 juni 2020. Den som har delegation att under normala omständigheter fatta beslut om kursplan och examination, fattar beslut om nödvändiga avsteg och säkerställer att beslutet dokumenteras och diarieförs. Se beslut dnr FS 3.1.4-667-20.</w:t>
      </w:r>
    </w:p>
    <w:p w:rsidR="00540B8B" w:rsidRPr="00540B8B" w:rsidRDefault="00540B8B" w:rsidP="00540B8B">
      <w:pPr>
        <w:pStyle w:val="NormalUmU"/>
      </w:pPr>
      <w:r w:rsidRPr="00540B8B">
        <w:t>Avsteg från kursplan kopplad till kurstillfällen under vårterminen 2020 kan behöva göras avseende både undervisnings- och examinationsformer. Utgångspunkten är att de ändringar som bedöms vara nödvändiga i så stor utsträckning som möjligt ska följa befintlig kursplan.</w:t>
      </w:r>
    </w:p>
    <w:p w:rsidR="00540B8B" w:rsidRDefault="00540B8B" w:rsidP="00540B8B">
      <w:pPr>
        <w:pStyle w:val="Rubrik3"/>
      </w:pPr>
      <w:r w:rsidRPr="00540B8B">
        <w:t>Vid avsteg från kursplan bör följande beaktas</w:t>
      </w:r>
    </w:p>
    <w:p w:rsidR="00540B8B" w:rsidRPr="00540B8B" w:rsidRDefault="00540B8B" w:rsidP="00540B8B"/>
    <w:p w:rsidR="00540B8B" w:rsidRPr="00540B8B" w:rsidRDefault="00540B8B" w:rsidP="00540B8B">
      <w:pPr>
        <w:pStyle w:val="NormalUmU"/>
        <w:numPr>
          <w:ilvl w:val="0"/>
          <w:numId w:val="30"/>
        </w:numPr>
      </w:pPr>
      <w:r w:rsidRPr="00540B8B">
        <w:t xml:space="preserve">Avsteg ska utformas så att de förväntade studieresultaten kan uppnås även vid förändring av undervisningsformer, obligatoriska moment och examinationsformer. </w:t>
      </w:r>
    </w:p>
    <w:p w:rsidR="00540B8B" w:rsidRPr="00540B8B" w:rsidRDefault="00540B8B" w:rsidP="00540B8B">
      <w:pPr>
        <w:pStyle w:val="NormalUmU"/>
        <w:numPr>
          <w:ilvl w:val="0"/>
          <w:numId w:val="30"/>
        </w:numPr>
      </w:pPr>
      <w:r w:rsidRPr="00540B8B">
        <w:t xml:space="preserve">Obligatoriska och examinerande uppgifter som inte går att genomföra på det sätt som tidigare meddelats ska ersättas av annan uppgift. </w:t>
      </w:r>
    </w:p>
    <w:p w:rsidR="00540B8B" w:rsidRPr="00540B8B" w:rsidRDefault="00540B8B" w:rsidP="00540B8B">
      <w:pPr>
        <w:pStyle w:val="NormalUmU"/>
        <w:numPr>
          <w:ilvl w:val="0"/>
          <w:numId w:val="30"/>
        </w:numPr>
      </w:pPr>
      <w:r w:rsidRPr="00540B8B">
        <w:t>Inför beslut ska i möjligaste mån samråd med studentrepresentant ske.</w:t>
      </w:r>
    </w:p>
    <w:p w:rsidR="00540B8B" w:rsidRPr="00540B8B" w:rsidRDefault="00540B8B" w:rsidP="00540B8B">
      <w:pPr>
        <w:pStyle w:val="NormalUmU"/>
        <w:numPr>
          <w:ilvl w:val="0"/>
          <w:numId w:val="30"/>
        </w:numPr>
      </w:pPr>
      <w:r w:rsidRPr="00540B8B">
        <w:t xml:space="preserve">Alla avsteg från kursplaner ska dokumenteras med hjälp av nedanstående mall och diarieföras så snart som möjligt. </w:t>
      </w:r>
    </w:p>
    <w:p w:rsidR="00540B8B" w:rsidRDefault="00540B8B" w:rsidP="00A725BC">
      <w:pPr>
        <w:pStyle w:val="NormalUmU"/>
        <w:numPr>
          <w:ilvl w:val="0"/>
          <w:numId w:val="30"/>
        </w:numPr>
      </w:pPr>
      <w:r w:rsidRPr="00540B8B">
        <w:t>Beslutet ska kommuniceras med berörda studenter på ett sådant vis att det i möjligaste mån kan säkerställas att de nåtts av informationen</w:t>
      </w:r>
      <w:r>
        <w:t>.</w:t>
      </w:r>
    </w:p>
    <w:p w:rsidR="00540B8B" w:rsidRDefault="00540B8B" w:rsidP="00540B8B">
      <w:pPr>
        <w:pStyle w:val="NormalUmU"/>
      </w:pPr>
    </w:p>
    <w:p w:rsidR="00540B8B" w:rsidRDefault="00540B8B" w:rsidP="00540B8B">
      <w:pPr>
        <w:pStyle w:val="NormalUmU"/>
      </w:pPr>
    </w:p>
    <w:p w:rsidR="00540B8B" w:rsidRDefault="00540B8B" w:rsidP="00540B8B">
      <w:pPr>
        <w:pStyle w:val="NormalUmU"/>
      </w:pPr>
    </w:p>
    <w:p w:rsidR="00540B8B" w:rsidRDefault="00540B8B" w:rsidP="00540B8B">
      <w:pPr>
        <w:pStyle w:val="NormalUmU"/>
      </w:pPr>
    </w:p>
    <w:p w:rsidR="00540B8B" w:rsidRDefault="00540B8B" w:rsidP="00540B8B">
      <w:pPr>
        <w:pStyle w:val="NormalUmU"/>
      </w:pPr>
    </w:p>
    <w:p w:rsidR="00B8500A" w:rsidRDefault="00B8500A" w:rsidP="00B8500A">
      <w:pPr>
        <w:pStyle w:val="NormalUmU"/>
      </w:pPr>
    </w:p>
    <w:p w:rsidR="00B8500A" w:rsidRDefault="00B8500A" w:rsidP="00B8500A">
      <w:pPr>
        <w:pStyle w:val="NormalUmU"/>
      </w:pPr>
    </w:p>
    <w:p w:rsidR="00B8500A" w:rsidRPr="00B8500A" w:rsidRDefault="00B8500A" w:rsidP="00B8500A">
      <w:pPr>
        <w:pStyle w:val="NormalUmU"/>
        <w:rPr>
          <w:i/>
          <w:iCs/>
        </w:rPr>
      </w:pPr>
      <w:r w:rsidRPr="00B8500A">
        <w:rPr>
          <w:i/>
          <w:iCs/>
        </w:rPr>
        <w:lastRenderedPageBreak/>
        <w:t>(Nedanstående är en mall för beslut om avsteg från kursplan. Kursiverad text ersätts med vad som gäller för det aktuella beslutet)</w:t>
      </w:r>
    </w:p>
    <w:p w:rsidR="00540B8B" w:rsidRPr="00B63DED" w:rsidRDefault="00540B8B" w:rsidP="00B8500A">
      <w:pPr>
        <w:pStyle w:val="Rubrik1"/>
      </w:pPr>
      <w:r>
        <w:t>B</w:t>
      </w:r>
      <w:r w:rsidRPr="00B63DED">
        <w:t xml:space="preserve">eslut om avsteg från </w:t>
      </w:r>
      <w:r>
        <w:t>kursplan</w:t>
      </w:r>
    </w:p>
    <w:p w:rsidR="00540B8B" w:rsidRDefault="00540B8B" w:rsidP="00540B8B">
      <w:pPr>
        <w:pStyle w:val="NormalUmU"/>
      </w:pPr>
      <w:r>
        <w:t xml:space="preserve">Rektor fattade den 17 mars beslut om att medge avsteg från kursplan för att förhindra spridning av Covid-19. Beslutet gäller </w:t>
      </w:r>
      <w:r w:rsidRPr="00B8500A">
        <w:t>från</w:t>
      </w:r>
      <w:bookmarkStart w:id="0" w:name="_GoBack"/>
      <w:bookmarkEnd w:id="0"/>
      <w:r w:rsidRPr="00B8500A">
        <w:t xml:space="preserve"> och med den 17 mars 2020 till </w:t>
      </w:r>
      <w:r>
        <w:t>den 7 juni 2020</w:t>
      </w:r>
      <w:r w:rsidRPr="00B8500A">
        <w:t>.</w:t>
      </w:r>
      <w:r w:rsidRPr="00B8500A">
        <w:t xml:space="preserve"> </w:t>
      </w:r>
      <w:hyperlink r:id="rId8" w:history="1">
        <w:r w:rsidRPr="00B8500A">
          <w:t xml:space="preserve">Se </w:t>
        </w:r>
        <w:r w:rsidRPr="00540B8B">
          <w:t>dnr FS 3.1.4-667-20</w:t>
        </w:r>
      </w:hyperlink>
      <w:r>
        <w:t>.</w:t>
      </w:r>
    </w:p>
    <w:p w:rsidR="00540B8B" w:rsidRPr="00540B8B" w:rsidRDefault="00540B8B" w:rsidP="00540B8B">
      <w:pPr>
        <w:pStyle w:val="NormalUmU"/>
        <w:rPr>
          <w:rFonts w:eastAsia="Calibri"/>
        </w:rPr>
      </w:pPr>
      <w:r w:rsidRPr="00540B8B">
        <w:rPr>
          <w:rFonts w:eastAsia="Calibri"/>
        </w:rPr>
        <w:t xml:space="preserve">Med anledning detta beslut gör institutionen för </w:t>
      </w:r>
      <w:r w:rsidRPr="00540B8B">
        <w:rPr>
          <w:rFonts w:eastAsia="Calibri"/>
          <w:i/>
          <w:iCs/>
        </w:rPr>
        <w:t>XX</w:t>
      </w:r>
      <w:r w:rsidRPr="00540B8B">
        <w:rPr>
          <w:rFonts w:eastAsia="Calibri"/>
        </w:rPr>
        <w:t xml:space="preserve"> avsteg från kursplanen för </w:t>
      </w:r>
      <w:proofErr w:type="spellStart"/>
      <w:r w:rsidRPr="00540B8B">
        <w:rPr>
          <w:rFonts w:eastAsia="Calibri"/>
          <w:i/>
          <w:iCs/>
        </w:rPr>
        <w:t>YY</w:t>
      </w:r>
      <w:proofErr w:type="spellEnd"/>
      <w:r w:rsidRPr="00540B8B">
        <w:rPr>
          <w:rFonts w:eastAsia="Calibri"/>
          <w:i/>
          <w:iCs/>
        </w:rPr>
        <w:t xml:space="preserve"> </w:t>
      </w:r>
      <w:r w:rsidRPr="00540B8B">
        <w:rPr>
          <w:rFonts w:eastAsia="Calibri"/>
        </w:rPr>
        <w:t xml:space="preserve">vid kurstillfället </w:t>
      </w:r>
      <w:r w:rsidRPr="00540B8B">
        <w:rPr>
          <w:rFonts w:eastAsia="Calibri"/>
          <w:i/>
          <w:iCs/>
        </w:rPr>
        <w:t>ange datum för kurstillfälle, samt kod för kurstillfället</w:t>
      </w:r>
      <w:r>
        <w:rPr>
          <w:rFonts w:eastAsia="Calibri"/>
        </w:rPr>
        <w:t>.</w:t>
      </w:r>
    </w:p>
    <w:p w:rsidR="00540B8B" w:rsidRPr="00540B8B" w:rsidRDefault="00540B8B" w:rsidP="00540B8B">
      <w:pPr>
        <w:pStyle w:val="NormalUmU"/>
        <w:rPr>
          <w:rFonts w:eastAsia="Calibri"/>
        </w:rPr>
      </w:pPr>
      <w:r w:rsidRPr="00540B8B">
        <w:rPr>
          <w:rFonts w:eastAsia="Calibri"/>
        </w:rPr>
        <w:t>Istället för vad anges om undervisning och examination i denna kursplan ska följande gälla för detta kurstillfälle:</w:t>
      </w:r>
    </w:p>
    <w:p w:rsidR="00540B8B" w:rsidRPr="00540B8B" w:rsidRDefault="00540B8B" w:rsidP="00540B8B">
      <w:pPr>
        <w:pStyle w:val="NormalUmU"/>
        <w:numPr>
          <w:ilvl w:val="0"/>
          <w:numId w:val="33"/>
        </w:numPr>
        <w:rPr>
          <w:i/>
          <w:iCs/>
        </w:rPr>
      </w:pPr>
      <w:r w:rsidRPr="00540B8B">
        <w:rPr>
          <w:i/>
          <w:iCs/>
        </w:rPr>
        <w:t>ange vilka avsteg som gjorts och vad som i stället gäller</w:t>
      </w:r>
    </w:p>
    <w:p w:rsidR="00540B8B" w:rsidRPr="00540B8B" w:rsidRDefault="00540B8B" w:rsidP="00540B8B">
      <w:pPr>
        <w:pStyle w:val="NormalUmU"/>
        <w:numPr>
          <w:ilvl w:val="0"/>
          <w:numId w:val="33"/>
        </w:numPr>
        <w:rPr>
          <w:i/>
          <w:iCs/>
        </w:rPr>
      </w:pPr>
      <w:r w:rsidRPr="00540B8B">
        <w:rPr>
          <w:i/>
          <w:iCs/>
        </w:rPr>
        <w:t>ange för vilken tid avstegen gäller</w:t>
      </w:r>
    </w:p>
    <w:p w:rsidR="00540B8B" w:rsidRDefault="00540B8B" w:rsidP="00540B8B">
      <w:pPr>
        <w:pStyle w:val="NormalUmU"/>
        <w:numPr>
          <w:ilvl w:val="0"/>
          <w:numId w:val="33"/>
        </w:numPr>
        <w:rPr>
          <w:i/>
          <w:iCs/>
        </w:rPr>
      </w:pPr>
      <w:r w:rsidRPr="00540B8B">
        <w:rPr>
          <w:i/>
          <w:iCs/>
        </w:rPr>
        <w:t>ange hur kommunikation har skett med studenterna avseende avstegen</w:t>
      </w:r>
      <w:r>
        <w:rPr>
          <w:i/>
          <w:iCs/>
        </w:rPr>
        <w:t>.</w:t>
      </w:r>
    </w:p>
    <w:p w:rsidR="00540B8B" w:rsidRPr="00540B8B" w:rsidRDefault="00540B8B" w:rsidP="00540B8B">
      <w:pPr>
        <w:pStyle w:val="NormalUmU"/>
        <w:ind w:left="360"/>
        <w:rPr>
          <w:i/>
          <w:iCs/>
        </w:rPr>
      </w:pPr>
    </w:p>
    <w:p w:rsidR="00540B8B" w:rsidRPr="00540B8B" w:rsidRDefault="00540B8B" w:rsidP="00540B8B">
      <w:pPr>
        <w:pStyle w:val="NormalUmU"/>
      </w:pPr>
      <w:r w:rsidRPr="00540B8B">
        <w:t>Detta beslut har fattats av (</w:t>
      </w:r>
      <w:r w:rsidRPr="00540B8B">
        <w:rPr>
          <w:i/>
          <w:iCs/>
        </w:rPr>
        <w:t>den funktion som beslutar om kursplan i normala fall</w:t>
      </w:r>
      <w:r w:rsidRPr="00540B8B">
        <w:t>).</w:t>
      </w:r>
    </w:p>
    <w:p w:rsidR="00540B8B" w:rsidRPr="00540B8B" w:rsidRDefault="00540B8B" w:rsidP="00540B8B">
      <w:pPr>
        <w:pStyle w:val="NormalUmU"/>
      </w:pPr>
    </w:p>
    <w:p w:rsidR="00540B8B" w:rsidRPr="00540B8B" w:rsidRDefault="00540B8B" w:rsidP="00540B8B">
      <w:pPr>
        <w:pStyle w:val="NormalUmU"/>
      </w:pPr>
      <w:r w:rsidRPr="00540B8B">
        <w:t xml:space="preserve">Umeå den </w:t>
      </w:r>
    </w:p>
    <w:p w:rsidR="00540B8B" w:rsidRDefault="00540B8B" w:rsidP="00540B8B">
      <w:pPr>
        <w:pStyle w:val="NormalUmU"/>
      </w:pPr>
    </w:p>
    <w:p w:rsidR="00540B8B" w:rsidRPr="00540B8B" w:rsidRDefault="00540B8B" w:rsidP="00540B8B">
      <w:pPr>
        <w:pStyle w:val="NormalUmU"/>
      </w:pPr>
    </w:p>
    <w:p w:rsidR="00540B8B" w:rsidRPr="00540B8B" w:rsidRDefault="00540B8B" w:rsidP="00540B8B">
      <w:pPr>
        <w:pStyle w:val="NormalUmU"/>
      </w:pPr>
      <w:r w:rsidRPr="00540B8B">
        <w:t>Underskrift</w:t>
      </w:r>
    </w:p>
    <w:p w:rsidR="00540B8B" w:rsidRDefault="00540B8B" w:rsidP="00540B8B">
      <w:pPr>
        <w:pStyle w:val="NormalUmU"/>
        <w:rPr>
          <w:rFonts w:ascii="Calibri" w:eastAsia="Calibri" w:hAnsi="Calibri"/>
        </w:rPr>
      </w:pPr>
    </w:p>
    <w:p w:rsidR="00B8500A" w:rsidRPr="007E4F7D" w:rsidRDefault="00B8500A" w:rsidP="00B8500A">
      <w:pPr>
        <w:pStyle w:val="Rubrik3"/>
        <w:rPr>
          <w:rFonts w:eastAsia="Calibri"/>
        </w:rPr>
      </w:pPr>
      <w:r>
        <w:rPr>
          <w:rFonts w:eastAsia="Calibri"/>
        </w:rPr>
        <w:t>Expedieras till</w:t>
      </w:r>
    </w:p>
    <w:p w:rsidR="00540B8B" w:rsidRPr="00B8500A" w:rsidRDefault="00B8500A" w:rsidP="00540B8B">
      <w:pPr>
        <w:pStyle w:val="NormalUmU"/>
        <w:rPr>
          <w:i/>
          <w:iCs/>
        </w:rPr>
      </w:pPr>
      <w:r w:rsidRPr="00B8500A">
        <w:rPr>
          <w:i/>
          <w:iCs/>
        </w:rPr>
        <w:t>Ange b</w:t>
      </w:r>
      <w:r w:rsidR="00540B8B" w:rsidRPr="00B8500A">
        <w:rPr>
          <w:i/>
          <w:iCs/>
        </w:rPr>
        <w:t>erörda parter på berörd kurs</w:t>
      </w:r>
      <w:r w:rsidRPr="00B8500A">
        <w:rPr>
          <w:i/>
          <w:iCs/>
        </w:rPr>
        <w:t>, t ex</w:t>
      </w:r>
      <w:r w:rsidR="00540B8B" w:rsidRPr="00B8500A">
        <w:rPr>
          <w:i/>
          <w:iCs/>
        </w:rPr>
        <w:t xml:space="preserve"> lärare, studieadministratöre</w:t>
      </w:r>
      <w:r w:rsidRPr="00B8500A">
        <w:rPr>
          <w:i/>
          <w:iCs/>
        </w:rPr>
        <w:t>r och studenter</w:t>
      </w:r>
      <w:r w:rsidR="00540B8B" w:rsidRPr="00B8500A">
        <w:rPr>
          <w:i/>
          <w:iCs/>
        </w:rPr>
        <w:t>.</w:t>
      </w:r>
    </w:p>
    <w:p w:rsidR="0060265A" w:rsidRDefault="0060265A" w:rsidP="00540B8B">
      <w:pPr>
        <w:pStyle w:val="NormalUmU"/>
      </w:pPr>
    </w:p>
    <w:sectPr w:rsidR="0060265A" w:rsidSect="00B8500A">
      <w:headerReference w:type="default" r:id="rId9"/>
      <w:footerReference w:type="default" r:id="rId10"/>
      <w:headerReference w:type="first" r:id="rId11"/>
      <w:footerReference w:type="first" r:id="rId12"/>
      <w:type w:val="oddPage"/>
      <w:pgSz w:w="11907" w:h="16839" w:code="9"/>
      <w:pgMar w:top="2211" w:right="1588" w:bottom="1701" w:left="158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29" w:rsidRDefault="00880029" w:rsidP="00190C50">
      <w:pPr>
        <w:spacing w:line="240" w:lineRule="auto"/>
      </w:pPr>
      <w:r>
        <w:separator/>
      </w:r>
    </w:p>
  </w:endnote>
  <w:endnote w:type="continuationSeparator" w:id="0">
    <w:p w:rsidR="00880029" w:rsidRDefault="00880029"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6D7F85" w:rsidP="006D7F85">
          <w:pPr>
            <w:pStyle w:val="Sidhuvud"/>
            <w:spacing w:before="40"/>
            <w:jc w:val="center"/>
          </w:pPr>
          <w:r>
            <w:t>Institution/enhet eller motsvarande 901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29" w:rsidRDefault="00880029" w:rsidP="00190C50">
      <w:pPr>
        <w:spacing w:line="240" w:lineRule="auto"/>
      </w:pPr>
      <w:r>
        <w:separator/>
      </w:r>
    </w:p>
  </w:footnote>
  <w:footnote w:type="continuationSeparator" w:id="0">
    <w:p w:rsidR="00880029" w:rsidRDefault="00880029"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540B8B" w:rsidP="005E3B04">
          <w:pPr>
            <w:pStyle w:val="Sidhuvud"/>
          </w:pPr>
          <w:r>
            <w:t>BESLUT</w:t>
          </w:r>
        </w:p>
        <w:p w:rsidR="005E3B04" w:rsidRPr="001478C1" w:rsidRDefault="005E3B04" w:rsidP="005E3B04">
          <w:pPr>
            <w:pStyle w:val="Sidhuvud"/>
            <w:rPr>
              <w:i/>
              <w:iCs/>
            </w:rPr>
          </w:pPr>
          <w:r w:rsidRPr="001478C1">
            <w:rPr>
              <w:i/>
              <w:iCs/>
            </w:rPr>
            <w:t>Namn/roll</w:t>
          </w:r>
        </w:p>
        <w:p w:rsidR="005E3B04" w:rsidRPr="001478C1" w:rsidRDefault="005E3B04" w:rsidP="005E3B04">
          <w:pPr>
            <w:pStyle w:val="Sidhuvud"/>
            <w:rPr>
              <w:i/>
              <w:iCs/>
            </w:rPr>
          </w:pPr>
          <w:r w:rsidRPr="001478C1">
            <w:rPr>
              <w:i/>
              <w:iCs/>
            </w:rPr>
            <w:t>namn.efternamn@umu.se</w:t>
          </w:r>
        </w:p>
        <w:p w:rsidR="005E3B04" w:rsidRPr="002F104F" w:rsidRDefault="004C4C0C" w:rsidP="005E3B04">
          <w:pPr>
            <w:pStyle w:val="Sidhuvud"/>
          </w:pPr>
          <w:r w:rsidRPr="001478C1">
            <w:rPr>
              <w:i/>
              <w:iCs/>
            </w:rPr>
            <w:t>090-786 5</w:t>
          </w:r>
          <w:r w:rsidR="005E3B04" w:rsidRPr="001478C1">
            <w:rPr>
              <w:i/>
              <w:iCs/>
            </w:rPr>
            <w:t>0 00</w:t>
          </w:r>
        </w:p>
        <w:p w:rsidR="005E3B04" w:rsidRPr="002F104F" w:rsidRDefault="005E3B04" w:rsidP="005E3B04">
          <w:pPr>
            <w:pStyle w:val="Sidhuvud"/>
          </w:pPr>
        </w:p>
        <w:p w:rsidR="00904ECD" w:rsidRDefault="00904ECD" w:rsidP="005E3B04">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Pr="001478C1" w:rsidRDefault="00904ECD" w:rsidP="00904ECD">
          <w:pPr>
            <w:pStyle w:val="Sidhuvud"/>
            <w:jc w:val="right"/>
            <w:rPr>
              <w:i/>
              <w:iCs/>
            </w:rPr>
          </w:pPr>
          <w:r w:rsidRPr="001478C1">
            <w:rPr>
              <w:i/>
              <w:iCs/>
            </w:rP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r w:rsidR="00880029">
            <w:fldChar w:fldCharType="begin"/>
          </w:r>
          <w:r w:rsidR="00880029">
            <w:instrText>NUMPAGES  \* Arabic  \* MERGEFORMAT</w:instrText>
          </w:r>
          <w:r w:rsidR="00880029">
            <w:fldChar w:fldCharType="separate"/>
          </w:r>
          <w:r w:rsidR="000B3769">
            <w:t>1</w:t>
          </w:r>
          <w:r w:rsidR="00880029">
            <w:fldChar w:fldCharType="end"/>
          </w:r>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7874"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7"/>
      <w:gridCol w:w="3438"/>
      <w:gridCol w:w="3438"/>
    </w:tblGrid>
    <w:tr w:rsidR="00B8500A" w:rsidTr="00B8500A">
      <w:trPr>
        <w:trHeight w:val="426"/>
      </w:trPr>
      <w:tc>
        <w:tcPr>
          <w:tcW w:w="3437" w:type="dxa"/>
        </w:tcPr>
        <w:p w:rsidR="00B8500A" w:rsidRPr="002F104F" w:rsidRDefault="00B8500A" w:rsidP="00B8500A">
          <w:pPr>
            <w:pStyle w:val="Sidhuvud"/>
          </w:pPr>
          <w:r>
            <w:t>VÄGLEDNING</w:t>
          </w:r>
        </w:p>
        <w:p w:rsidR="00B8500A" w:rsidRPr="002F104F" w:rsidRDefault="00B8500A" w:rsidP="00B8500A">
          <w:pPr>
            <w:pStyle w:val="Sidhuvud"/>
          </w:pPr>
          <w:r w:rsidRPr="002F104F">
            <w:t>l</w:t>
          </w:r>
        </w:p>
        <w:p w:rsidR="00B8500A" w:rsidRDefault="00B8500A" w:rsidP="00B8500A">
          <w:pPr>
            <w:pStyle w:val="Sidhuvud"/>
          </w:pPr>
        </w:p>
      </w:tc>
      <w:tc>
        <w:tcPr>
          <w:tcW w:w="3437" w:type="dxa"/>
        </w:tcPr>
        <w:p w:rsidR="00B8500A" w:rsidRDefault="00B8500A" w:rsidP="00B8500A">
          <w:pPr>
            <w:pStyle w:val="Sidhuvud"/>
          </w:pPr>
          <w:r>
            <w:drawing>
              <wp:inline distT="0" distB="0" distL="0" distR="0" wp14:anchorId="55A24422" wp14:editId="4D1C9DE0">
                <wp:extent cx="1761254" cy="61418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B8500A" w:rsidRDefault="00B8500A" w:rsidP="00B8500A">
          <w:pPr>
            <w:pStyle w:val="Sidhuvud"/>
            <w:spacing w:before="40" w:after="20"/>
            <w:ind w:left="-415"/>
            <w:jc w:val="right"/>
          </w:pPr>
          <w:r>
            <w:t>200320</w:t>
          </w:r>
        </w:p>
      </w:tc>
      <w:tc>
        <w:tcPr>
          <w:tcW w:w="3438" w:type="dxa"/>
        </w:tcPr>
        <w:p w:rsidR="00B8500A" w:rsidRDefault="00B8500A" w:rsidP="00B8500A">
          <w:pPr>
            <w:pStyle w:val="Sidhuvud"/>
            <w:jc w:val="right"/>
          </w:pPr>
          <w:r>
            <w:t>Datum</w:t>
          </w:r>
        </w:p>
        <w:p w:rsidR="00B8500A" w:rsidRDefault="00B8500A" w:rsidP="00B8500A">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6" type="#_x0000_t75" style="width:113.05pt;height:64.2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EF3F21"/>
    <w:multiLevelType w:val="hybridMultilevel"/>
    <w:tmpl w:val="348AE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0D37FB0"/>
    <w:multiLevelType w:val="hybridMultilevel"/>
    <w:tmpl w:val="8F8C9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2B7620"/>
    <w:multiLevelType w:val="hybridMultilevel"/>
    <w:tmpl w:val="8C1A32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6"/>
  </w:num>
  <w:num w:numId="2">
    <w:abstractNumId w:val="17"/>
  </w:num>
  <w:num w:numId="3">
    <w:abstractNumId w:val="10"/>
  </w:num>
  <w:num w:numId="4">
    <w:abstractNumId w:val="12"/>
  </w:num>
  <w:num w:numId="5">
    <w:abstractNumId w:val="15"/>
  </w:num>
  <w:num w:numId="6">
    <w:abstractNumId w:val="14"/>
  </w:num>
  <w:num w:numId="7">
    <w:abstractNumId w:val="9"/>
  </w:num>
  <w:num w:numId="8">
    <w:abstractNumId w:val="9"/>
  </w:num>
  <w:num w:numId="9">
    <w:abstractNumId w:val="22"/>
  </w:num>
  <w:num w:numId="10">
    <w:abstractNumId w:val="10"/>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1"/>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9"/>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8B"/>
    <w:rsid w:val="00022CEE"/>
    <w:rsid w:val="0002598E"/>
    <w:rsid w:val="000365B4"/>
    <w:rsid w:val="00040301"/>
    <w:rsid w:val="000438CB"/>
    <w:rsid w:val="00067B6C"/>
    <w:rsid w:val="00074F1D"/>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478C1"/>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20BB4"/>
    <w:rsid w:val="00326F3D"/>
    <w:rsid w:val="00342672"/>
    <w:rsid w:val="00343CC4"/>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0B8B"/>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3894"/>
    <w:rsid w:val="00876027"/>
    <w:rsid w:val="00880029"/>
    <w:rsid w:val="00880C1E"/>
    <w:rsid w:val="00891619"/>
    <w:rsid w:val="008972D2"/>
    <w:rsid w:val="008A5676"/>
    <w:rsid w:val="008D48B5"/>
    <w:rsid w:val="00900BBA"/>
    <w:rsid w:val="00904ECD"/>
    <w:rsid w:val="00905A45"/>
    <w:rsid w:val="009134A3"/>
    <w:rsid w:val="00934569"/>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7A46"/>
    <w:rsid w:val="00A45AA1"/>
    <w:rsid w:val="00A46220"/>
    <w:rsid w:val="00A53E0B"/>
    <w:rsid w:val="00A54EBF"/>
    <w:rsid w:val="00A81710"/>
    <w:rsid w:val="00A8790F"/>
    <w:rsid w:val="00A95D9B"/>
    <w:rsid w:val="00AA1068"/>
    <w:rsid w:val="00AA1E4E"/>
    <w:rsid w:val="00AE3F3C"/>
    <w:rsid w:val="00AF10ED"/>
    <w:rsid w:val="00AF43CB"/>
    <w:rsid w:val="00B41E11"/>
    <w:rsid w:val="00B4202B"/>
    <w:rsid w:val="00B42DB4"/>
    <w:rsid w:val="00B44AD7"/>
    <w:rsid w:val="00B8500A"/>
    <w:rsid w:val="00B8715F"/>
    <w:rsid w:val="00B92795"/>
    <w:rsid w:val="00B928F3"/>
    <w:rsid w:val="00B97A2D"/>
    <w:rsid w:val="00BB0027"/>
    <w:rsid w:val="00BD33C3"/>
    <w:rsid w:val="00BE238C"/>
    <w:rsid w:val="00BF2DB9"/>
    <w:rsid w:val="00BF413F"/>
    <w:rsid w:val="00C047D7"/>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57EB9"/>
    <w:rsid w:val="00E66823"/>
    <w:rsid w:val="00E70713"/>
    <w:rsid w:val="00E91E30"/>
    <w:rsid w:val="00EA593C"/>
    <w:rsid w:val="00EC3E1E"/>
    <w:rsid w:val="00ED450F"/>
    <w:rsid w:val="00F05B6F"/>
    <w:rsid w:val="00F31BC4"/>
    <w:rsid w:val="00F36CA7"/>
    <w:rsid w:val="00F44871"/>
    <w:rsid w:val="00F4790F"/>
    <w:rsid w:val="00F61A71"/>
    <w:rsid w:val="00F62FC4"/>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C42FB"/>
  <w15:docId w15:val="{D1A3748B-3C49-3D4F-AC48-9AC5048C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5"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lsdException w:name="Grid Table Light" w:semiHidden="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Olstomnmnande">
    <w:name w:val="Unresolved Mention"/>
    <w:basedOn w:val="Standardstycketeckensnitt"/>
    <w:uiPriority w:val="99"/>
    <w:semiHidden/>
    <w:unhideWhenUsed/>
    <w:rsid w:val="00B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u.se/regelverk/utbildning-pa-grund-och-avancerad-niva/avsteg-fran-kursplan-for-att-forhindra-spridning-av-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ru0001/Documents/grafiska_mallar/dokument-se-en-1/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6AA4-D1DD-FD4F-B5AB-F6364D9B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v01.dotx</Template>
  <TotalTime>23</TotalTime>
  <Pages>2</Pages>
  <Words>474</Words>
  <Characters>2513</Characters>
  <Application>Microsoft Office Word</Application>
  <DocSecurity>0</DocSecurity>
  <Lines>20</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2017-01-20T09:22:00Z</cp:lastPrinted>
  <dcterms:created xsi:type="dcterms:W3CDTF">2020-03-20T13:36:00Z</dcterms:created>
  <dcterms:modified xsi:type="dcterms:W3CDTF">2020-03-20T14:02:00Z</dcterms:modified>
</cp:coreProperties>
</file>