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76" w:rsidRDefault="00695B76" w:rsidP="00B44AD7">
      <w:pPr>
        <w:pStyle w:val="Rubrik1"/>
        <w:rPr>
          <w:sz w:val="32"/>
          <w:szCs w:val="32"/>
        </w:rPr>
      </w:pPr>
    </w:p>
    <w:p w:rsidR="00B44AD7" w:rsidRPr="009F3D10" w:rsidRDefault="009F536F" w:rsidP="00B44AD7">
      <w:pPr>
        <w:pStyle w:val="Rubrik1"/>
        <w:rPr>
          <w:sz w:val="32"/>
          <w:szCs w:val="32"/>
        </w:rPr>
      </w:pPr>
      <w:r w:rsidRPr="009F536F">
        <w:rPr>
          <w:sz w:val="32"/>
          <w:szCs w:val="32"/>
          <w:highlight w:val="yellow"/>
        </w:rPr>
        <w:t>MALL</w:t>
      </w:r>
      <w:r>
        <w:rPr>
          <w:sz w:val="32"/>
          <w:szCs w:val="32"/>
        </w:rPr>
        <w:t xml:space="preserve"> </w:t>
      </w:r>
      <w:r w:rsidR="001D2EB8">
        <w:rPr>
          <w:sz w:val="32"/>
          <w:szCs w:val="32"/>
        </w:rPr>
        <w:t>Förslag till beslut</w:t>
      </w:r>
      <w:r w:rsidR="001D2EB8" w:rsidRPr="00662AD6">
        <w:rPr>
          <w:sz w:val="32"/>
          <w:szCs w:val="32"/>
          <w:highlight w:val="yellow"/>
        </w:rPr>
        <w:t xml:space="preserve">: </w:t>
      </w:r>
      <w:r w:rsidR="00662AD6" w:rsidRPr="00662AD6">
        <w:rPr>
          <w:sz w:val="32"/>
          <w:szCs w:val="32"/>
          <w:highlight w:val="yellow"/>
        </w:rPr>
        <w:t>Befattning, enhet</w:t>
      </w:r>
    </w:p>
    <w:p w:rsidR="005B0C35" w:rsidRDefault="003E152F" w:rsidP="005B0C35">
      <w:pPr>
        <w:rPr>
          <w:b/>
        </w:rPr>
      </w:pPr>
      <w:r w:rsidRPr="00D51404">
        <w:rPr>
          <w:b/>
        </w:rPr>
        <w:t>Bakgrund</w:t>
      </w:r>
      <w:bookmarkStart w:id="0" w:name="_GoBack"/>
      <w:bookmarkEnd w:id="0"/>
    </w:p>
    <w:p w:rsidR="00000000" w:rsidRPr="005B0C35" w:rsidRDefault="009F536F" w:rsidP="005B0C35">
      <w:pPr>
        <w:pStyle w:val="Liststycke"/>
        <w:numPr>
          <w:ilvl w:val="0"/>
          <w:numId w:val="35"/>
        </w:numPr>
        <w:rPr>
          <w:b/>
        </w:rPr>
      </w:pPr>
      <w:r w:rsidRPr="005B0C35">
        <w:t>Var och när annonserades anställningen</w:t>
      </w:r>
    </w:p>
    <w:p w:rsidR="005B0C35" w:rsidRDefault="009F536F" w:rsidP="005B0C35">
      <w:pPr>
        <w:pStyle w:val="Liststycke"/>
        <w:numPr>
          <w:ilvl w:val="0"/>
          <w:numId w:val="35"/>
        </w:numPr>
      </w:pPr>
      <w:r w:rsidRPr="005B0C35">
        <w:t>Sista ansökningsdag</w:t>
      </w:r>
    </w:p>
    <w:p w:rsidR="00000000" w:rsidRDefault="009F536F" w:rsidP="005B0C35">
      <w:pPr>
        <w:pStyle w:val="Liststycke"/>
        <w:numPr>
          <w:ilvl w:val="0"/>
          <w:numId w:val="35"/>
        </w:numPr>
      </w:pPr>
      <w:r w:rsidRPr="005B0C35">
        <w:t>Antal sökande, antal män / kvinnor</w:t>
      </w:r>
    </w:p>
    <w:p w:rsidR="005B0C35" w:rsidRDefault="005B0C35" w:rsidP="005B0C35">
      <w:pPr>
        <w:ind w:left="1440"/>
      </w:pPr>
    </w:p>
    <w:p w:rsidR="005B0C35" w:rsidRDefault="005B0C35" w:rsidP="005B0C35">
      <w:pPr>
        <w:pStyle w:val="NormalUmU"/>
        <w:spacing w:after="0"/>
        <w:rPr>
          <w:b/>
        </w:rPr>
      </w:pPr>
      <w:r w:rsidRPr="009F3D10">
        <w:rPr>
          <w:b/>
        </w:rPr>
        <w:t>Arbetsuppgifter</w:t>
      </w:r>
    </w:p>
    <w:p w:rsidR="005B0C35" w:rsidRPr="005B0C35" w:rsidRDefault="005B0C35" w:rsidP="005B0C35">
      <w:pPr>
        <w:pStyle w:val="Liststycke"/>
        <w:numPr>
          <w:ilvl w:val="0"/>
          <w:numId w:val="34"/>
        </w:numPr>
      </w:pPr>
      <w:r w:rsidRPr="005B0C35">
        <w:t>Kort och konkret</w:t>
      </w:r>
    </w:p>
    <w:p w:rsidR="00695B76" w:rsidRDefault="00695B76" w:rsidP="00695B76"/>
    <w:p w:rsidR="005B0C35" w:rsidRDefault="00CB3F17" w:rsidP="00F55170">
      <w:pPr>
        <w:pStyle w:val="NormalUmU"/>
        <w:spacing w:after="0"/>
        <w:rPr>
          <w:b/>
        </w:rPr>
      </w:pPr>
      <w:r w:rsidRPr="009F3D10">
        <w:rPr>
          <w:b/>
        </w:rPr>
        <w:t>Kvalifikationer</w:t>
      </w:r>
    </w:p>
    <w:p w:rsidR="005B0C35" w:rsidRPr="005B0C35" w:rsidRDefault="005B0C35" w:rsidP="005B0C35">
      <w:pPr>
        <w:pStyle w:val="Liststycke"/>
        <w:numPr>
          <w:ilvl w:val="0"/>
          <w:numId w:val="34"/>
        </w:numPr>
      </w:pPr>
      <w:r w:rsidRPr="005B0C35">
        <w:t>Vilka krav fanns i annons. (Gärna i punktform)</w:t>
      </w:r>
    </w:p>
    <w:p w:rsidR="005B0C35" w:rsidRPr="005B0C35" w:rsidRDefault="005B0C35" w:rsidP="005B0C35">
      <w:pPr>
        <w:pStyle w:val="Liststycke"/>
        <w:numPr>
          <w:ilvl w:val="0"/>
          <w:numId w:val="34"/>
        </w:numPr>
      </w:pPr>
      <w:r w:rsidRPr="005B0C35">
        <w:t>Vad ansågs meriterande</w:t>
      </w:r>
    </w:p>
    <w:p w:rsidR="005B0C35" w:rsidRDefault="005B0C35" w:rsidP="00F55170"/>
    <w:p w:rsidR="005B0C35" w:rsidRDefault="009F3D10" w:rsidP="005B0C35">
      <w:pPr>
        <w:pStyle w:val="NormalUmU"/>
        <w:spacing w:after="0" w:line="240" w:lineRule="auto"/>
        <w:rPr>
          <w:b/>
        </w:rPr>
      </w:pPr>
      <w:r>
        <w:rPr>
          <w:b/>
        </w:rPr>
        <w:t>Rekryteringsprocess</w:t>
      </w:r>
    </w:p>
    <w:p w:rsidR="005B0C35" w:rsidRDefault="009F536F" w:rsidP="005B0C35">
      <w:pPr>
        <w:pStyle w:val="NormalUmU"/>
        <w:numPr>
          <w:ilvl w:val="0"/>
          <w:numId w:val="38"/>
        </w:numPr>
        <w:spacing w:after="0" w:line="240" w:lineRule="auto"/>
      </w:pPr>
      <w:r w:rsidRPr="005B0C35">
        <w:t>Vilka ingick i rekryteringsgruppen.</w:t>
      </w:r>
    </w:p>
    <w:p w:rsidR="00000000" w:rsidRPr="005B0C35" w:rsidRDefault="009F536F" w:rsidP="005B0C35">
      <w:pPr>
        <w:pStyle w:val="NormalUmU"/>
        <w:numPr>
          <w:ilvl w:val="0"/>
          <w:numId w:val="37"/>
        </w:numPr>
        <w:spacing w:after="0" w:line="240" w:lineRule="auto"/>
      </w:pPr>
      <w:r w:rsidRPr="005B0C35">
        <w:t>Hur har urval skett (vilka har valt ut kandidaterna och hur?)</w:t>
      </w:r>
    </w:p>
    <w:p w:rsidR="00000000" w:rsidRPr="005B0C35" w:rsidRDefault="009F536F" w:rsidP="005B0C35">
      <w:pPr>
        <w:pStyle w:val="NormalUmU"/>
        <w:numPr>
          <w:ilvl w:val="0"/>
          <w:numId w:val="37"/>
        </w:numPr>
        <w:spacing w:after="0" w:line="240" w:lineRule="auto"/>
      </w:pPr>
      <w:r w:rsidRPr="005B0C35">
        <w:t>Hur många kallades på intervju</w:t>
      </w:r>
    </w:p>
    <w:p w:rsidR="00B86EC3" w:rsidRPr="00D51404" w:rsidRDefault="001C187B" w:rsidP="00B86EC3">
      <w:r>
        <w:t xml:space="preserve"> </w:t>
      </w:r>
    </w:p>
    <w:p w:rsidR="005B0C35" w:rsidRDefault="001C187B" w:rsidP="005B0C35">
      <w:pPr>
        <w:pStyle w:val="NormalUmU"/>
        <w:rPr>
          <w:b/>
        </w:rPr>
      </w:pPr>
      <w:r w:rsidRPr="009F3D10">
        <w:rPr>
          <w:b/>
        </w:rPr>
        <w:t xml:space="preserve">Beskrivning av </w:t>
      </w:r>
      <w:r>
        <w:rPr>
          <w:b/>
        </w:rPr>
        <w:t xml:space="preserve">valda </w:t>
      </w:r>
      <w:r w:rsidRPr="009F3D10">
        <w:rPr>
          <w:b/>
        </w:rPr>
        <w:t>kandidater</w:t>
      </w:r>
      <w:r w:rsidR="005B0C35">
        <w:rPr>
          <w:b/>
        </w:rPr>
        <w:t xml:space="preserve"> (</w:t>
      </w:r>
      <w:r w:rsidR="005B0C35" w:rsidRPr="005B0C35">
        <w:rPr>
          <w:b/>
          <w:i/>
          <w:iCs/>
        </w:rPr>
        <w:t xml:space="preserve">Kandidat 1, Kandidat 2, </w:t>
      </w:r>
      <w:proofErr w:type="gramStart"/>
      <w:r w:rsidR="005B0C35" w:rsidRPr="005B0C35">
        <w:rPr>
          <w:b/>
          <w:i/>
          <w:iCs/>
        </w:rPr>
        <w:t>osv..</w:t>
      </w:r>
      <w:proofErr w:type="gramEnd"/>
      <w:r w:rsidR="005B0C35" w:rsidRPr="005B0C35">
        <w:rPr>
          <w:b/>
          <w:i/>
          <w:iCs/>
        </w:rPr>
        <w:t>)</w:t>
      </w:r>
    </w:p>
    <w:p w:rsidR="00000000" w:rsidRPr="005B0C35" w:rsidRDefault="009F536F" w:rsidP="005B0C35">
      <w:pPr>
        <w:pStyle w:val="NormalUmU"/>
        <w:numPr>
          <w:ilvl w:val="0"/>
          <w:numId w:val="40"/>
        </w:numPr>
        <w:spacing w:after="0" w:line="240" w:lineRule="auto"/>
      </w:pPr>
      <w:r w:rsidRPr="005B0C35">
        <w:t xml:space="preserve">Namn </w:t>
      </w:r>
    </w:p>
    <w:p w:rsidR="00000000" w:rsidRPr="005B0C35" w:rsidRDefault="009F536F" w:rsidP="005B0C35">
      <w:pPr>
        <w:pStyle w:val="NormalUmU"/>
        <w:numPr>
          <w:ilvl w:val="0"/>
          <w:numId w:val="40"/>
        </w:numPr>
        <w:spacing w:after="0" w:line="240" w:lineRule="auto"/>
      </w:pPr>
      <w:r w:rsidRPr="005B0C35">
        <w:t>Utbildningsbakgrund</w:t>
      </w:r>
    </w:p>
    <w:p w:rsidR="005B0C35" w:rsidRDefault="009F536F" w:rsidP="006847CD">
      <w:pPr>
        <w:pStyle w:val="NormalUmU"/>
        <w:numPr>
          <w:ilvl w:val="0"/>
          <w:numId w:val="40"/>
        </w:numPr>
        <w:spacing w:after="0" w:line="240" w:lineRule="auto"/>
      </w:pPr>
      <w:r w:rsidRPr="005B0C35">
        <w:t>Arbetserfarenhet</w:t>
      </w:r>
    </w:p>
    <w:p w:rsidR="009F536F" w:rsidRPr="009F536F" w:rsidRDefault="009F536F" w:rsidP="009F536F">
      <w:pPr>
        <w:pStyle w:val="NormalUmU"/>
        <w:spacing w:after="0" w:line="240" w:lineRule="auto"/>
        <w:ind w:left="720"/>
      </w:pPr>
    </w:p>
    <w:p w:rsidR="009F536F" w:rsidRDefault="009F536F" w:rsidP="000B3769">
      <w:pPr>
        <w:pStyle w:val="NormalUmU"/>
        <w:rPr>
          <w:b/>
        </w:rPr>
      </w:pPr>
      <w:r>
        <w:rPr>
          <w:b/>
        </w:rPr>
        <w:t>Val av kandidat</w:t>
      </w:r>
    </w:p>
    <w:p w:rsidR="009F536F" w:rsidRPr="009F536F" w:rsidRDefault="009F536F" w:rsidP="009F536F">
      <w:pPr>
        <w:pStyle w:val="NormalUmU"/>
        <w:numPr>
          <w:ilvl w:val="0"/>
          <w:numId w:val="41"/>
        </w:numPr>
        <w:spacing w:after="0" w:line="240" w:lineRule="auto"/>
      </w:pPr>
      <w:r w:rsidRPr="009F536F">
        <w:t>Vad var det som gjorde att kandidaten bedömdes som bäst lämpad utifrån förtjänst och skicklighet.</w:t>
      </w:r>
    </w:p>
    <w:p w:rsidR="002211BE" w:rsidRDefault="009F536F" w:rsidP="000B3769">
      <w:pPr>
        <w:pStyle w:val="NormalUmU"/>
        <w:numPr>
          <w:ilvl w:val="0"/>
          <w:numId w:val="41"/>
        </w:numPr>
        <w:spacing w:after="0" w:line="240" w:lineRule="auto"/>
      </w:pPr>
      <w:r w:rsidRPr="009F536F">
        <w:t>Hur möter kandidaten de krav som ställts i utlysningen</w:t>
      </w:r>
    </w:p>
    <w:p w:rsidR="009F536F" w:rsidRDefault="009F536F" w:rsidP="009F536F">
      <w:pPr>
        <w:pStyle w:val="NormalUmU"/>
        <w:spacing w:after="0" w:line="240" w:lineRule="auto"/>
        <w:ind w:left="720"/>
      </w:pPr>
    </w:p>
    <w:p w:rsidR="009F536F" w:rsidRPr="009F536F" w:rsidRDefault="009F3D10" w:rsidP="009F536F">
      <w:pPr>
        <w:pStyle w:val="NormalUmU"/>
        <w:spacing w:after="0" w:line="240" w:lineRule="auto"/>
      </w:pPr>
      <w:r w:rsidRPr="0080315A">
        <w:rPr>
          <w:b/>
        </w:rPr>
        <w:t>Förslag till beslut</w:t>
      </w:r>
    </w:p>
    <w:p w:rsidR="00000000" w:rsidRPr="009F536F" w:rsidRDefault="009F536F" w:rsidP="009F536F">
      <w:pPr>
        <w:pStyle w:val="NormalUmU"/>
        <w:numPr>
          <w:ilvl w:val="0"/>
          <w:numId w:val="41"/>
        </w:numPr>
        <w:spacing w:after="0" w:line="240" w:lineRule="auto"/>
      </w:pPr>
      <w:r w:rsidRPr="009F536F">
        <w:t>Namn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Födelsedatum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Typ av anställning (</w:t>
      </w:r>
      <w:r w:rsidRPr="009F536F">
        <w:t>tillsvidare, visstid</w:t>
      </w:r>
      <w:r w:rsidRPr="009F536F">
        <w:t xml:space="preserve"> eller vikariat)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Befattning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Enhet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Sysselsättningsgrad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Startdatum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Period (</w:t>
      </w:r>
      <w:r w:rsidRPr="009F536F">
        <w:t>vid visstid eller</w:t>
      </w:r>
      <w:r w:rsidRPr="009F536F">
        <w:t xml:space="preserve"> vikariat)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Provanställning? (</w:t>
      </w:r>
      <w:r w:rsidRPr="009F536F">
        <w:t xml:space="preserve">Endast vid tillsvidareanställning, max 6 månader) </w:t>
      </w:r>
    </w:p>
    <w:p w:rsidR="00000000" w:rsidRPr="009F536F" w:rsidRDefault="009F536F" w:rsidP="009F536F">
      <w:pPr>
        <w:pStyle w:val="NormalUmU"/>
        <w:numPr>
          <w:ilvl w:val="0"/>
          <w:numId w:val="42"/>
        </w:numPr>
        <w:spacing w:after="0" w:line="240" w:lineRule="auto"/>
        <w:ind w:left="714" w:hanging="357"/>
      </w:pPr>
      <w:r w:rsidRPr="009F536F">
        <w:t>Lön (kr/mån, heltid)</w:t>
      </w:r>
    </w:p>
    <w:p w:rsidR="00940E1A" w:rsidRDefault="00940E1A" w:rsidP="008E35A1"/>
    <w:p w:rsidR="009F536F" w:rsidRDefault="009F536F" w:rsidP="008E35A1"/>
    <w:p w:rsidR="00940E1A" w:rsidRDefault="00940E1A" w:rsidP="00940E1A">
      <w:pPr>
        <w:pStyle w:val="UmUNormal"/>
        <w:rPr>
          <w:szCs w:val="20"/>
        </w:rPr>
      </w:pPr>
      <w:r>
        <w:rPr>
          <w:szCs w:val="20"/>
        </w:rPr>
        <w:t>För Umeå universitet</w:t>
      </w:r>
    </w:p>
    <w:p w:rsidR="00940E1A" w:rsidRDefault="009F536F" w:rsidP="009F536F">
      <w:pPr>
        <w:pStyle w:val="UmUNormal"/>
      </w:pPr>
      <w:r w:rsidRPr="009F536F">
        <w:rPr>
          <w:szCs w:val="20"/>
          <w:highlight w:val="yellow"/>
        </w:rPr>
        <w:t>Förnamn Efternamn</w:t>
      </w:r>
      <w:r w:rsidR="00D1244E" w:rsidRPr="009F536F">
        <w:rPr>
          <w:szCs w:val="20"/>
          <w:highlight w:val="yellow"/>
        </w:rPr>
        <w:tab/>
      </w:r>
      <w:r w:rsidR="00D1244E" w:rsidRPr="009F536F">
        <w:rPr>
          <w:szCs w:val="20"/>
          <w:highlight w:val="yellow"/>
        </w:rPr>
        <w:tab/>
      </w:r>
      <w:r w:rsidR="00D1244E" w:rsidRPr="009F536F">
        <w:rPr>
          <w:szCs w:val="20"/>
          <w:highlight w:val="yellow"/>
        </w:rPr>
        <w:tab/>
      </w:r>
      <w:r w:rsidR="00D1244E" w:rsidRPr="009F536F">
        <w:rPr>
          <w:szCs w:val="20"/>
          <w:highlight w:val="yellow"/>
        </w:rPr>
        <w:tab/>
      </w:r>
      <w:r w:rsidR="00940E1A" w:rsidRPr="009F536F">
        <w:rPr>
          <w:szCs w:val="20"/>
          <w:highlight w:val="yellow"/>
        </w:rPr>
        <w:br/>
      </w:r>
      <w:r w:rsidRPr="009F536F">
        <w:rPr>
          <w:szCs w:val="20"/>
          <w:highlight w:val="yellow"/>
        </w:rPr>
        <w:t>Befattning</w:t>
      </w:r>
      <w:r w:rsidR="00D1244E">
        <w:rPr>
          <w:szCs w:val="20"/>
        </w:rPr>
        <w:tab/>
      </w:r>
      <w:r w:rsidR="00D1244E">
        <w:rPr>
          <w:szCs w:val="20"/>
        </w:rPr>
        <w:tab/>
      </w:r>
      <w:r w:rsidR="00D1244E">
        <w:rPr>
          <w:szCs w:val="20"/>
        </w:rPr>
        <w:tab/>
      </w:r>
      <w:r w:rsidR="00D1244E">
        <w:rPr>
          <w:szCs w:val="20"/>
        </w:rPr>
        <w:tab/>
        <w:t xml:space="preserve"> </w:t>
      </w:r>
    </w:p>
    <w:sectPr w:rsidR="00940E1A" w:rsidSect="005D54C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47" w:rsidRDefault="00300C47" w:rsidP="00190C50">
      <w:pPr>
        <w:spacing w:line="240" w:lineRule="auto"/>
      </w:pPr>
      <w:r>
        <w:separator/>
      </w:r>
    </w:p>
  </w:endnote>
  <w:endnote w:type="continuationSeparator" w:id="0">
    <w:p w:rsidR="00300C47" w:rsidRDefault="00300C4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6D7F85" w:rsidP="006D7F85">
          <w:pPr>
            <w:pStyle w:val="Sidhuvud"/>
            <w:spacing w:before="40"/>
            <w:jc w:val="center"/>
          </w:pP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47" w:rsidRDefault="00300C47" w:rsidP="00190C50">
      <w:pPr>
        <w:spacing w:line="240" w:lineRule="auto"/>
      </w:pPr>
      <w:r>
        <w:separator/>
      </w:r>
    </w:p>
  </w:footnote>
  <w:footnote w:type="continuationSeparator" w:id="0">
    <w:p w:rsidR="00300C47" w:rsidRDefault="00300C4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CB3F17">
      <w:trPr>
        <w:trHeight w:val="426"/>
      </w:trPr>
      <w:tc>
        <w:tcPr>
          <w:tcW w:w="3437" w:type="dxa"/>
        </w:tcPr>
        <w:p w:rsidR="005E3B04" w:rsidRPr="002F104F" w:rsidRDefault="001D2EB8" w:rsidP="005E3B04">
          <w:pPr>
            <w:pStyle w:val="Sidhuvud"/>
          </w:pPr>
          <w:r>
            <w:t>Förslag till beslut</w:t>
          </w:r>
        </w:p>
        <w:p w:rsidR="005E3B04" w:rsidRPr="00662AD6" w:rsidRDefault="005E3B04" w:rsidP="005E3B04">
          <w:pPr>
            <w:pStyle w:val="Sidhuvud"/>
          </w:pPr>
        </w:p>
        <w:p w:rsidR="00904ECD" w:rsidRPr="00662AD6" w:rsidRDefault="00904ECD" w:rsidP="005E3B04">
          <w:pPr>
            <w:pStyle w:val="Sidhuvud"/>
          </w:pPr>
          <w:r w:rsidRPr="00662AD6">
            <w:rPr>
              <w:highlight w:val="yellow"/>
            </w:rPr>
            <w:t>Dnr</w:t>
          </w:r>
          <w:r w:rsidR="00CB3F17" w:rsidRPr="00662AD6">
            <w:rPr>
              <w:highlight w:val="yellow"/>
            </w:rPr>
            <w:t xml:space="preserve"> AN </w:t>
          </w:r>
          <w:r w:rsidR="00662AD6" w:rsidRPr="00662AD6">
            <w:rPr>
              <w:highlight w:val="yellow"/>
            </w:rPr>
            <w:t>2.2.1-xxxx-xx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D2290A" w:rsidRDefault="007C12DA" w:rsidP="00D2290A">
          <w:pPr>
            <w:pStyle w:val="Sidhuvud"/>
            <w:jc w:val="right"/>
          </w:pPr>
          <w:r w:rsidRPr="00662AD6">
            <w:rPr>
              <w:highlight w:val="yellow"/>
            </w:rPr>
            <w:t>20</w:t>
          </w:r>
          <w:r w:rsidR="00662AD6" w:rsidRPr="00662AD6">
            <w:rPr>
              <w:highlight w:val="yellow"/>
            </w:rPr>
            <w:t>åå-mm-dd</w:t>
          </w:r>
        </w:p>
        <w:p w:rsidR="00904ECD" w:rsidRDefault="00904ECD" w:rsidP="00D2290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1C3E70">
            <w:t>4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C3E70">
              <w:t>4</w:t>
            </w:r>
          </w:fldSimple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47FB2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1D770B74"/>
    <w:multiLevelType w:val="hybridMultilevel"/>
    <w:tmpl w:val="5AF02C3C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F1025"/>
    <w:multiLevelType w:val="hybridMultilevel"/>
    <w:tmpl w:val="3EC2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1EC1398"/>
    <w:multiLevelType w:val="hybridMultilevel"/>
    <w:tmpl w:val="3E9EB78E"/>
    <w:lvl w:ilvl="0" w:tplc="57744DC6">
      <w:start w:val="20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6422F"/>
    <w:multiLevelType w:val="hybridMultilevel"/>
    <w:tmpl w:val="12C46E4E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D0655"/>
    <w:multiLevelType w:val="hybridMultilevel"/>
    <w:tmpl w:val="24A2E566"/>
    <w:lvl w:ilvl="0" w:tplc="3CB2F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D07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007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58A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22A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46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E4B5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02B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693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9" w15:restartNumberingAfterBreak="0">
    <w:nsid w:val="30142896"/>
    <w:multiLevelType w:val="hybridMultilevel"/>
    <w:tmpl w:val="7536F1DE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671B6"/>
    <w:multiLevelType w:val="hybridMultilevel"/>
    <w:tmpl w:val="46B4C4B6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32A3"/>
    <w:multiLevelType w:val="hybridMultilevel"/>
    <w:tmpl w:val="AE00E744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3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3600F0"/>
    <w:multiLevelType w:val="hybridMultilevel"/>
    <w:tmpl w:val="3E76C50E"/>
    <w:lvl w:ilvl="0" w:tplc="3A6495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86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815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961B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20D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60BF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6803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743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E8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3623AB1"/>
    <w:multiLevelType w:val="hybridMultilevel"/>
    <w:tmpl w:val="D402060E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3D01900"/>
    <w:multiLevelType w:val="hybridMultilevel"/>
    <w:tmpl w:val="7FFA0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04397D"/>
    <w:multiLevelType w:val="hybridMultilevel"/>
    <w:tmpl w:val="5AA000DA"/>
    <w:lvl w:ilvl="0" w:tplc="2A10ED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E8F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1651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B46F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A0D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415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B87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C05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E8EF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B5B1811"/>
    <w:multiLevelType w:val="hybridMultilevel"/>
    <w:tmpl w:val="8EB66C3C"/>
    <w:lvl w:ilvl="0" w:tplc="47305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C2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D5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1E4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14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2220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1E6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A80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821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1"/>
  </w:num>
  <w:num w:numId="5">
    <w:abstractNumId w:val="18"/>
  </w:num>
  <w:num w:numId="6">
    <w:abstractNumId w:val="14"/>
  </w:num>
  <w:num w:numId="7">
    <w:abstractNumId w:val="9"/>
  </w:num>
  <w:num w:numId="8">
    <w:abstractNumId w:val="9"/>
  </w:num>
  <w:num w:numId="9">
    <w:abstractNumId w:val="30"/>
  </w:num>
  <w:num w:numId="10">
    <w:abstractNumId w:val="1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2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7"/>
  </w:num>
  <w:num w:numId="30">
    <w:abstractNumId w:val="31"/>
  </w:num>
  <w:num w:numId="31">
    <w:abstractNumId w:val="13"/>
  </w:num>
  <w:num w:numId="32">
    <w:abstractNumId w:val="15"/>
  </w:num>
  <w:num w:numId="33">
    <w:abstractNumId w:val="34"/>
  </w:num>
  <w:num w:numId="34">
    <w:abstractNumId w:val="12"/>
  </w:num>
  <w:num w:numId="35">
    <w:abstractNumId w:val="20"/>
  </w:num>
  <w:num w:numId="36">
    <w:abstractNumId w:val="25"/>
  </w:num>
  <w:num w:numId="37">
    <w:abstractNumId w:val="19"/>
  </w:num>
  <w:num w:numId="38">
    <w:abstractNumId w:val="16"/>
  </w:num>
  <w:num w:numId="39">
    <w:abstractNumId w:val="17"/>
  </w:num>
  <w:num w:numId="40">
    <w:abstractNumId w:val="21"/>
  </w:num>
  <w:num w:numId="41">
    <w:abstractNumId w:val="2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2"/>
    <w:rsid w:val="00022CEE"/>
    <w:rsid w:val="0002598E"/>
    <w:rsid w:val="00030AF1"/>
    <w:rsid w:val="000365B4"/>
    <w:rsid w:val="00040301"/>
    <w:rsid w:val="000410F3"/>
    <w:rsid w:val="000438CB"/>
    <w:rsid w:val="00067B6C"/>
    <w:rsid w:val="00074F1D"/>
    <w:rsid w:val="00075664"/>
    <w:rsid w:val="000851DF"/>
    <w:rsid w:val="00091AD5"/>
    <w:rsid w:val="000972BF"/>
    <w:rsid w:val="000B3769"/>
    <w:rsid w:val="000B5233"/>
    <w:rsid w:val="000B7F6B"/>
    <w:rsid w:val="000C1302"/>
    <w:rsid w:val="000C4CDC"/>
    <w:rsid w:val="000E0211"/>
    <w:rsid w:val="000E14EA"/>
    <w:rsid w:val="000E49A7"/>
    <w:rsid w:val="000E7725"/>
    <w:rsid w:val="000F1B33"/>
    <w:rsid w:val="000F2DC6"/>
    <w:rsid w:val="00112353"/>
    <w:rsid w:val="00113C09"/>
    <w:rsid w:val="00115657"/>
    <w:rsid w:val="00120BBE"/>
    <w:rsid w:val="001210B6"/>
    <w:rsid w:val="00121E73"/>
    <w:rsid w:val="00123F5D"/>
    <w:rsid w:val="00126E56"/>
    <w:rsid w:val="001306A0"/>
    <w:rsid w:val="00146B5A"/>
    <w:rsid w:val="00190C50"/>
    <w:rsid w:val="00194E86"/>
    <w:rsid w:val="001969AE"/>
    <w:rsid w:val="001A39BE"/>
    <w:rsid w:val="001C187B"/>
    <w:rsid w:val="001C3E70"/>
    <w:rsid w:val="001D2EB8"/>
    <w:rsid w:val="001E50F8"/>
    <w:rsid w:val="00202E08"/>
    <w:rsid w:val="002148F6"/>
    <w:rsid w:val="002211BE"/>
    <w:rsid w:val="002231C8"/>
    <w:rsid w:val="00231104"/>
    <w:rsid w:val="00232749"/>
    <w:rsid w:val="00234EA6"/>
    <w:rsid w:val="0024044B"/>
    <w:rsid w:val="00241369"/>
    <w:rsid w:val="00246CB4"/>
    <w:rsid w:val="002519DB"/>
    <w:rsid w:val="00253AFF"/>
    <w:rsid w:val="002710E6"/>
    <w:rsid w:val="002743E9"/>
    <w:rsid w:val="0028246C"/>
    <w:rsid w:val="002861FA"/>
    <w:rsid w:val="00286F33"/>
    <w:rsid w:val="00287C19"/>
    <w:rsid w:val="002919E1"/>
    <w:rsid w:val="00293DD7"/>
    <w:rsid w:val="002B06BD"/>
    <w:rsid w:val="002C3E1B"/>
    <w:rsid w:val="002D19F0"/>
    <w:rsid w:val="002D5CE0"/>
    <w:rsid w:val="002F104F"/>
    <w:rsid w:val="002F3861"/>
    <w:rsid w:val="00300C47"/>
    <w:rsid w:val="00300F86"/>
    <w:rsid w:val="003016EE"/>
    <w:rsid w:val="0031302F"/>
    <w:rsid w:val="00313C1A"/>
    <w:rsid w:val="00314ACC"/>
    <w:rsid w:val="003165B3"/>
    <w:rsid w:val="00320BB4"/>
    <w:rsid w:val="00326F3D"/>
    <w:rsid w:val="00342672"/>
    <w:rsid w:val="0034389E"/>
    <w:rsid w:val="00343CC4"/>
    <w:rsid w:val="0035470D"/>
    <w:rsid w:val="00360290"/>
    <w:rsid w:val="0036747F"/>
    <w:rsid w:val="00373CB8"/>
    <w:rsid w:val="0037424A"/>
    <w:rsid w:val="003760C4"/>
    <w:rsid w:val="00376FB9"/>
    <w:rsid w:val="00380336"/>
    <w:rsid w:val="00382A73"/>
    <w:rsid w:val="003976D2"/>
    <w:rsid w:val="00397CDB"/>
    <w:rsid w:val="003A11F7"/>
    <w:rsid w:val="003A22F0"/>
    <w:rsid w:val="003A520D"/>
    <w:rsid w:val="003A53BF"/>
    <w:rsid w:val="003A53E1"/>
    <w:rsid w:val="003B239B"/>
    <w:rsid w:val="003B5A7F"/>
    <w:rsid w:val="003D4F90"/>
    <w:rsid w:val="003D76BA"/>
    <w:rsid w:val="003E152F"/>
    <w:rsid w:val="003E3385"/>
    <w:rsid w:val="003E56F4"/>
    <w:rsid w:val="003E5F14"/>
    <w:rsid w:val="003F49D4"/>
    <w:rsid w:val="003F6440"/>
    <w:rsid w:val="003F69D1"/>
    <w:rsid w:val="00401038"/>
    <w:rsid w:val="00411542"/>
    <w:rsid w:val="00415FF6"/>
    <w:rsid w:val="00420792"/>
    <w:rsid w:val="00422226"/>
    <w:rsid w:val="00425BB3"/>
    <w:rsid w:val="0042712B"/>
    <w:rsid w:val="00427F56"/>
    <w:rsid w:val="00442058"/>
    <w:rsid w:val="00452C49"/>
    <w:rsid w:val="004615B9"/>
    <w:rsid w:val="0046526E"/>
    <w:rsid w:val="00475882"/>
    <w:rsid w:val="004837B1"/>
    <w:rsid w:val="00492D91"/>
    <w:rsid w:val="004955A6"/>
    <w:rsid w:val="004A09E8"/>
    <w:rsid w:val="004A1746"/>
    <w:rsid w:val="004A4CF0"/>
    <w:rsid w:val="004A5B68"/>
    <w:rsid w:val="004A5B8C"/>
    <w:rsid w:val="004A5E1B"/>
    <w:rsid w:val="004B2585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3464"/>
    <w:rsid w:val="0056435D"/>
    <w:rsid w:val="005758A3"/>
    <w:rsid w:val="00576D18"/>
    <w:rsid w:val="00582D90"/>
    <w:rsid w:val="005920ED"/>
    <w:rsid w:val="0059294C"/>
    <w:rsid w:val="005970AC"/>
    <w:rsid w:val="005B0C35"/>
    <w:rsid w:val="005C2938"/>
    <w:rsid w:val="005C540D"/>
    <w:rsid w:val="005D54C4"/>
    <w:rsid w:val="005E30B9"/>
    <w:rsid w:val="005E32ED"/>
    <w:rsid w:val="005E3B04"/>
    <w:rsid w:val="005E61F6"/>
    <w:rsid w:val="005F0FF1"/>
    <w:rsid w:val="005F152C"/>
    <w:rsid w:val="0060265A"/>
    <w:rsid w:val="006315D7"/>
    <w:rsid w:val="006339E7"/>
    <w:rsid w:val="00637AD4"/>
    <w:rsid w:val="0064296C"/>
    <w:rsid w:val="00646936"/>
    <w:rsid w:val="0064791A"/>
    <w:rsid w:val="00660281"/>
    <w:rsid w:val="00662AD6"/>
    <w:rsid w:val="006631D4"/>
    <w:rsid w:val="0067375F"/>
    <w:rsid w:val="00674B19"/>
    <w:rsid w:val="006847CD"/>
    <w:rsid w:val="00694CB2"/>
    <w:rsid w:val="00695B76"/>
    <w:rsid w:val="006A0DE5"/>
    <w:rsid w:val="006C2846"/>
    <w:rsid w:val="006D00D8"/>
    <w:rsid w:val="006D2DA7"/>
    <w:rsid w:val="006D778D"/>
    <w:rsid w:val="006D7F85"/>
    <w:rsid w:val="006E1929"/>
    <w:rsid w:val="006E7C14"/>
    <w:rsid w:val="006F4FEE"/>
    <w:rsid w:val="006F5914"/>
    <w:rsid w:val="00704798"/>
    <w:rsid w:val="00704CB8"/>
    <w:rsid w:val="007069CD"/>
    <w:rsid w:val="00707887"/>
    <w:rsid w:val="007175E0"/>
    <w:rsid w:val="00721F2A"/>
    <w:rsid w:val="00724054"/>
    <w:rsid w:val="00736470"/>
    <w:rsid w:val="00737C5D"/>
    <w:rsid w:val="00745119"/>
    <w:rsid w:val="00752FA8"/>
    <w:rsid w:val="00754763"/>
    <w:rsid w:val="00756388"/>
    <w:rsid w:val="00757D8F"/>
    <w:rsid w:val="00757EBB"/>
    <w:rsid w:val="007677B7"/>
    <w:rsid w:val="00771530"/>
    <w:rsid w:val="00782D51"/>
    <w:rsid w:val="00792503"/>
    <w:rsid w:val="00795196"/>
    <w:rsid w:val="00795C75"/>
    <w:rsid w:val="00797894"/>
    <w:rsid w:val="007A02AB"/>
    <w:rsid w:val="007A6FB8"/>
    <w:rsid w:val="007B2005"/>
    <w:rsid w:val="007B3DAB"/>
    <w:rsid w:val="007B47F4"/>
    <w:rsid w:val="007B543B"/>
    <w:rsid w:val="007C0541"/>
    <w:rsid w:val="007C12DA"/>
    <w:rsid w:val="007C5FEF"/>
    <w:rsid w:val="007D0600"/>
    <w:rsid w:val="007E2C5D"/>
    <w:rsid w:val="007E7544"/>
    <w:rsid w:val="007F09F1"/>
    <w:rsid w:val="007F72F4"/>
    <w:rsid w:val="0080125D"/>
    <w:rsid w:val="00801F09"/>
    <w:rsid w:val="0080309B"/>
    <w:rsid w:val="0080315A"/>
    <w:rsid w:val="00803482"/>
    <w:rsid w:val="00821639"/>
    <w:rsid w:val="008261A2"/>
    <w:rsid w:val="00830A70"/>
    <w:rsid w:val="00834BAB"/>
    <w:rsid w:val="00834FE5"/>
    <w:rsid w:val="00836B4A"/>
    <w:rsid w:val="00846739"/>
    <w:rsid w:val="008503F4"/>
    <w:rsid w:val="00853894"/>
    <w:rsid w:val="008610CD"/>
    <w:rsid w:val="00870AE8"/>
    <w:rsid w:val="00876027"/>
    <w:rsid w:val="00880C1E"/>
    <w:rsid w:val="00882056"/>
    <w:rsid w:val="00891265"/>
    <w:rsid w:val="00891619"/>
    <w:rsid w:val="008972D2"/>
    <w:rsid w:val="0089772B"/>
    <w:rsid w:val="008A2F6D"/>
    <w:rsid w:val="008A5676"/>
    <w:rsid w:val="008C50C4"/>
    <w:rsid w:val="008C7558"/>
    <w:rsid w:val="008D48B5"/>
    <w:rsid w:val="008D67E9"/>
    <w:rsid w:val="008E35A1"/>
    <w:rsid w:val="00900BBA"/>
    <w:rsid w:val="00904ECD"/>
    <w:rsid w:val="00905A45"/>
    <w:rsid w:val="009134A3"/>
    <w:rsid w:val="00934569"/>
    <w:rsid w:val="00940E1A"/>
    <w:rsid w:val="00947FB2"/>
    <w:rsid w:val="00961561"/>
    <w:rsid w:val="00966CCC"/>
    <w:rsid w:val="009677F2"/>
    <w:rsid w:val="00976E69"/>
    <w:rsid w:val="00980E8A"/>
    <w:rsid w:val="00981761"/>
    <w:rsid w:val="009858C3"/>
    <w:rsid w:val="009864EA"/>
    <w:rsid w:val="00990FDE"/>
    <w:rsid w:val="00993BD0"/>
    <w:rsid w:val="009A4C51"/>
    <w:rsid w:val="009A615A"/>
    <w:rsid w:val="009C2054"/>
    <w:rsid w:val="009C77F0"/>
    <w:rsid w:val="009D7EF4"/>
    <w:rsid w:val="009E3549"/>
    <w:rsid w:val="009E6323"/>
    <w:rsid w:val="009E6779"/>
    <w:rsid w:val="009F3D10"/>
    <w:rsid w:val="009F3E95"/>
    <w:rsid w:val="009F536F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60E7"/>
    <w:rsid w:val="00A8790F"/>
    <w:rsid w:val="00A92EA7"/>
    <w:rsid w:val="00A95D9B"/>
    <w:rsid w:val="00A96BEA"/>
    <w:rsid w:val="00AA1068"/>
    <w:rsid w:val="00AA1E4E"/>
    <w:rsid w:val="00AA32D1"/>
    <w:rsid w:val="00AA3A86"/>
    <w:rsid w:val="00AC30AC"/>
    <w:rsid w:val="00AE3F3C"/>
    <w:rsid w:val="00AF10ED"/>
    <w:rsid w:val="00AF43CB"/>
    <w:rsid w:val="00B0724C"/>
    <w:rsid w:val="00B1693D"/>
    <w:rsid w:val="00B2562C"/>
    <w:rsid w:val="00B322F4"/>
    <w:rsid w:val="00B37B8A"/>
    <w:rsid w:val="00B41E11"/>
    <w:rsid w:val="00B4202B"/>
    <w:rsid w:val="00B42DB4"/>
    <w:rsid w:val="00B44AD7"/>
    <w:rsid w:val="00B47565"/>
    <w:rsid w:val="00B576F3"/>
    <w:rsid w:val="00B67B55"/>
    <w:rsid w:val="00B82BD7"/>
    <w:rsid w:val="00B86EC3"/>
    <w:rsid w:val="00B8715F"/>
    <w:rsid w:val="00B92795"/>
    <w:rsid w:val="00B928F3"/>
    <w:rsid w:val="00B97A2D"/>
    <w:rsid w:val="00BA13E5"/>
    <w:rsid w:val="00BB0027"/>
    <w:rsid w:val="00BB1B4B"/>
    <w:rsid w:val="00BB1F6C"/>
    <w:rsid w:val="00BD33C3"/>
    <w:rsid w:val="00BD764C"/>
    <w:rsid w:val="00BE1F5D"/>
    <w:rsid w:val="00BE22D6"/>
    <w:rsid w:val="00BE238C"/>
    <w:rsid w:val="00BF2DB9"/>
    <w:rsid w:val="00BF413F"/>
    <w:rsid w:val="00C047D7"/>
    <w:rsid w:val="00C16069"/>
    <w:rsid w:val="00C1676B"/>
    <w:rsid w:val="00C17AF3"/>
    <w:rsid w:val="00C23067"/>
    <w:rsid w:val="00C233BB"/>
    <w:rsid w:val="00C43500"/>
    <w:rsid w:val="00C60C3E"/>
    <w:rsid w:val="00C65FC8"/>
    <w:rsid w:val="00C81B55"/>
    <w:rsid w:val="00C82242"/>
    <w:rsid w:val="00CA02AF"/>
    <w:rsid w:val="00CB3F17"/>
    <w:rsid w:val="00CB6429"/>
    <w:rsid w:val="00CB705B"/>
    <w:rsid w:val="00CC2F59"/>
    <w:rsid w:val="00CD0A84"/>
    <w:rsid w:val="00CD3668"/>
    <w:rsid w:val="00CD4AC9"/>
    <w:rsid w:val="00CF1AE1"/>
    <w:rsid w:val="00CF5451"/>
    <w:rsid w:val="00D06E18"/>
    <w:rsid w:val="00D07521"/>
    <w:rsid w:val="00D1244E"/>
    <w:rsid w:val="00D16E62"/>
    <w:rsid w:val="00D21631"/>
    <w:rsid w:val="00D21F8E"/>
    <w:rsid w:val="00D2290A"/>
    <w:rsid w:val="00D22D49"/>
    <w:rsid w:val="00D2488E"/>
    <w:rsid w:val="00D24A43"/>
    <w:rsid w:val="00D26420"/>
    <w:rsid w:val="00D31071"/>
    <w:rsid w:val="00D4039F"/>
    <w:rsid w:val="00D43B89"/>
    <w:rsid w:val="00D7206C"/>
    <w:rsid w:val="00D94FF2"/>
    <w:rsid w:val="00DA58A7"/>
    <w:rsid w:val="00DB6F7A"/>
    <w:rsid w:val="00DB70B5"/>
    <w:rsid w:val="00DD33FD"/>
    <w:rsid w:val="00DD4BFA"/>
    <w:rsid w:val="00DD63B1"/>
    <w:rsid w:val="00DF3D9D"/>
    <w:rsid w:val="00DF4057"/>
    <w:rsid w:val="00E00C08"/>
    <w:rsid w:val="00E01ABB"/>
    <w:rsid w:val="00E0676E"/>
    <w:rsid w:val="00E12CDF"/>
    <w:rsid w:val="00E21184"/>
    <w:rsid w:val="00E26435"/>
    <w:rsid w:val="00E2724C"/>
    <w:rsid w:val="00E31D6F"/>
    <w:rsid w:val="00E35011"/>
    <w:rsid w:val="00E41905"/>
    <w:rsid w:val="00E57EB9"/>
    <w:rsid w:val="00E63DDC"/>
    <w:rsid w:val="00E66823"/>
    <w:rsid w:val="00E70713"/>
    <w:rsid w:val="00E82CF9"/>
    <w:rsid w:val="00E91E30"/>
    <w:rsid w:val="00EA593C"/>
    <w:rsid w:val="00EC3E1E"/>
    <w:rsid w:val="00EC4539"/>
    <w:rsid w:val="00EC59BE"/>
    <w:rsid w:val="00ED450F"/>
    <w:rsid w:val="00EE72EB"/>
    <w:rsid w:val="00EF132A"/>
    <w:rsid w:val="00EF5967"/>
    <w:rsid w:val="00F05B6F"/>
    <w:rsid w:val="00F31BC4"/>
    <w:rsid w:val="00F36CA7"/>
    <w:rsid w:val="00F42BFD"/>
    <w:rsid w:val="00F44871"/>
    <w:rsid w:val="00F4790F"/>
    <w:rsid w:val="00F51A26"/>
    <w:rsid w:val="00F521C6"/>
    <w:rsid w:val="00F535CF"/>
    <w:rsid w:val="00F55170"/>
    <w:rsid w:val="00F61A71"/>
    <w:rsid w:val="00F62FC4"/>
    <w:rsid w:val="00F777F5"/>
    <w:rsid w:val="00F80DB4"/>
    <w:rsid w:val="00F87CA8"/>
    <w:rsid w:val="00F9213E"/>
    <w:rsid w:val="00F94541"/>
    <w:rsid w:val="00FB49F5"/>
    <w:rsid w:val="00FC19CB"/>
    <w:rsid w:val="00FD36B7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9A4BA"/>
  <w15:docId w15:val="{85BD71E4-CAF8-4195-BC21-F1BE447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UmUNormal">
    <w:name w:val="UmU Normal"/>
    <w:basedOn w:val="Normal"/>
    <w:qFormat/>
    <w:rsid w:val="00940E1A"/>
    <w:pPr>
      <w:spacing w:after="260" w:line="260" w:lineRule="exact"/>
    </w:pPr>
    <w:rPr>
      <w:rFonts w:ascii="Georgia" w:eastAsia="Cambria" w:hAnsi="Georg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30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2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4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3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1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7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7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0004\AppData\Local\Temp\Temp3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D2D751F099C48B33B8746FF9EA455" ma:contentTypeVersion="5" ma:contentTypeDescription="Skapa ett nytt dokument." ma:contentTypeScope="" ma:versionID="7ea68e28ff9c3910273ce443cbda7556">
  <xsd:schema xmlns:xsd="http://www.w3.org/2001/XMLSchema" xmlns:xs="http://www.w3.org/2001/XMLSchema" xmlns:p="http://schemas.microsoft.com/office/2006/metadata/properties" xmlns:ns1="http://schemas.microsoft.com/sharepoint/v3" xmlns:ns2="1ba14923-39e3-4877-8dd3-c8f0a34af94a" targetNamespace="http://schemas.microsoft.com/office/2006/metadata/properties" ma:root="true" ma:fieldsID="49555e501aafc3f080cd6b57b859aff2" ns1:_="" ns2:_="">
    <xsd:import namespace="http://schemas.microsoft.com/sharepoint/v3"/>
    <xsd:import namespace="1ba14923-39e3-4877-8dd3-c8f0a34af9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ponsible" minOccurs="0"/>
                <xsd:element ref="ns2:TypeOfDocument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4923-39e3-4877-8dd3-c8f0a34af94a" elementFormDefault="qualified">
    <xsd:import namespace="http://schemas.microsoft.com/office/2006/documentManagement/types"/>
    <xsd:import namespace="http://schemas.microsoft.com/office/infopath/2007/PartnerControls"/>
    <xsd:element name="Responsible" ma:index="10" nillable="true" ma:displayName="Ansvarig" ma:list="UserInfo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11" nillable="true" ma:displayName="Dokumenttyp" ma:internalName="TypeOfDocument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Kravspecifikation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12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Year" ma:index="13" nillable="true" ma:displayName="År" ma:default="2018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1ba14923-39e3-4877-8dd3-c8f0a34af94a">2019</Year>
    <Responsible xmlns="1ba14923-39e3-4877-8dd3-c8f0a34af94a">
      <UserInfo>
        <DisplayName/>
        <AccountId xsi:nil="true"/>
        <AccountType/>
      </UserInfo>
    </Responsible>
    <Process xmlns="1ba14923-39e3-4877-8dd3-c8f0a34af94a" xsi:nil="true"/>
    <PublishingExpirationDate xmlns="http://schemas.microsoft.com/sharepoint/v3" xsi:nil="true"/>
    <PublishingStartDate xmlns="http://schemas.microsoft.com/sharepoint/v3" xsi:nil="true"/>
    <TypeOfDocument xmlns="1ba14923-39e3-4877-8dd3-c8f0a34a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BAA8-AC11-4F43-8C63-20A1AA27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a14923-39e3-4877-8dd3-c8f0a34a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49819-92CA-43B8-A42E-CA6B2DBE6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2DD0A-A9E7-4513-BFF4-3A9F9F3A7EC1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a14923-39e3-4877-8dd3-c8f0a34af94a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981739-C74E-4706-8C93-717F4BE0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13</TotalTime>
  <Pages>1</Pages>
  <Words>157</Words>
  <Characters>872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Lindvall</dc:creator>
  <cp:lastModifiedBy>Tatja Anundsson</cp:lastModifiedBy>
  <cp:revision>3</cp:revision>
  <cp:lastPrinted>2017-01-20T09:22:00Z</cp:lastPrinted>
  <dcterms:created xsi:type="dcterms:W3CDTF">2020-02-24T08:17:00Z</dcterms:created>
  <dcterms:modified xsi:type="dcterms:W3CDTF">2020-02-24T08:29:00Z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0x010100780D2D751F099C48B33B8746FF9EA455</vt:lpwstr>
  </property>
</Properties>
</file>