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191C2" w14:textId="77777777" w:rsidR="00505979" w:rsidRDefault="00505979" w:rsidP="00505979">
      <w:pPr>
        <w:pStyle w:val="Rubrik1"/>
      </w:pPr>
      <w:r>
        <w:t>Institutionens yttrande över ansökan till programmet Linnaeus-Palme partnerskap gällande samarbete mellan (namn på institution) vid Umeå universitet och (namn på institution) vid universitetet i (xxx).</w:t>
      </w:r>
    </w:p>
    <w:p w14:paraId="79A199D6" w14:textId="77777777" w:rsidR="00505979" w:rsidRDefault="00505979" w:rsidP="00505979">
      <w:r>
        <w:t xml:space="preserve">Härmed intygar jag att (namn på institution) vid Umeå universitet, stödjer den aktuella ansökan för samarbete inom programmet Linnaeus-Palme partnerskap för ansökningsomgång 2018. Jag är medveten om att bidrag från programmet inte ger full kostnadstäckning för projektet och att viss medfinansiering krävs. </w:t>
      </w:r>
    </w:p>
    <w:p w14:paraId="4797A931" w14:textId="77777777" w:rsidR="00505979" w:rsidRDefault="00505979" w:rsidP="00505979"/>
    <w:p w14:paraId="20429FC9" w14:textId="77777777" w:rsidR="00505979" w:rsidRDefault="00505979" w:rsidP="00505979"/>
    <w:p w14:paraId="36F89379" w14:textId="77777777" w:rsidR="00505979" w:rsidRDefault="00505979" w:rsidP="00505979"/>
    <w:p w14:paraId="793E5E4C" w14:textId="77777777" w:rsidR="00505979" w:rsidRDefault="00505979" w:rsidP="00505979"/>
    <w:p w14:paraId="68B4858A" w14:textId="77777777" w:rsidR="00505979" w:rsidRDefault="00505979" w:rsidP="00505979">
      <w:r>
        <w:t>Ort, Datum</w:t>
      </w:r>
    </w:p>
    <w:p w14:paraId="7073E9C1" w14:textId="77777777" w:rsidR="00505979" w:rsidRDefault="00505979" w:rsidP="00505979"/>
    <w:p w14:paraId="29DB7D29" w14:textId="77777777" w:rsidR="00505979" w:rsidRDefault="00505979" w:rsidP="00505979"/>
    <w:p w14:paraId="645D6509" w14:textId="77777777" w:rsidR="00505979" w:rsidRDefault="00505979" w:rsidP="00505979"/>
    <w:p w14:paraId="6DF9ED9F" w14:textId="77777777" w:rsidR="00505979" w:rsidRDefault="00505979" w:rsidP="00505979"/>
    <w:p w14:paraId="281DE76C" w14:textId="77777777" w:rsidR="00505979" w:rsidRDefault="00505979" w:rsidP="00505979"/>
    <w:p w14:paraId="1E43DB0D" w14:textId="77777777" w:rsidR="00505979" w:rsidRDefault="00505979" w:rsidP="00505979">
      <w:r>
        <w:t>Prefektens (eller motsvarandes) underskrift</w:t>
      </w:r>
    </w:p>
    <w:p w14:paraId="2C3739C5" w14:textId="77777777" w:rsidR="00505979" w:rsidRDefault="00505979" w:rsidP="00505979"/>
    <w:p w14:paraId="5DB00F4F" w14:textId="77777777" w:rsidR="00505979" w:rsidRDefault="00505979" w:rsidP="00505979"/>
    <w:p w14:paraId="4648343F" w14:textId="77777777" w:rsidR="00505979" w:rsidRDefault="00505979" w:rsidP="00505979"/>
    <w:p w14:paraId="5B0939F7" w14:textId="77777777" w:rsidR="00505979" w:rsidRDefault="00505979" w:rsidP="00505979"/>
    <w:p w14:paraId="0C0193D9" w14:textId="77777777" w:rsidR="00505979" w:rsidRDefault="00505979" w:rsidP="00505979"/>
    <w:p w14:paraId="33919A83" w14:textId="77777777" w:rsidR="00505979" w:rsidRDefault="00505979" w:rsidP="00505979">
      <w:r>
        <w:t>Namnförtydligande</w:t>
      </w:r>
    </w:p>
    <w:p w14:paraId="73E173A5" w14:textId="77777777" w:rsidR="00505979" w:rsidRPr="005C2143" w:rsidRDefault="00505979" w:rsidP="00505979"/>
    <w:p w14:paraId="2B1E7BE6" w14:textId="77777777" w:rsidR="00B44AD7" w:rsidRDefault="00B44AD7" w:rsidP="00B44AD7">
      <w:pPr>
        <w:pStyle w:val="NormalUmU"/>
      </w:pPr>
    </w:p>
    <w:p w14:paraId="4B84033E" w14:textId="77777777" w:rsidR="0060265A" w:rsidRDefault="0060265A" w:rsidP="00B44AD7">
      <w:pPr>
        <w:pStyle w:val="NormalUmU"/>
      </w:pPr>
      <w:bookmarkStart w:id="0" w:name="_GoBack"/>
      <w:bookmarkEnd w:id="0"/>
    </w:p>
    <w:sectPr w:rsidR="0060265A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67342" w14:textId="77777777" w:rsidR="000E130E" w:rsidRDefault="000E130E" w:rsidP="00190C50">
      <w:pPr>
        <w:spacing w:line="240" w:lineRule="auto"/>
      </w:pPr>
      <w:r>
        <w:separator/>
      </w:r>
    </w:p>
  </w:endnote>
  <w:endnote w:type="continuationSeparator" w:id="0">
    <w:p w14:paraId="0654D00B" w14:textId="77777777" w:rsidR="000E130E" w:rsidRDefault="000E130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4D33D248" w14:textId="77777777" w:rsidTr="008B2776">
      <w:trPr>
        <w:trHeight w:val="426"/>
      </w:trPr>
      <w:tc>
        <w:tcPr>
          <w:tcW w:w="1752" w:type="dxa"/>
          <w:vAlign w:val="bottom"/>
        </w:tcPr>
        <w:p w14:paraId="2DDEFCBC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E92810D" w14:textId="77777777" w:rsidR="006D7F85" w:rsidRDefault="00505979" w:rsidP="006D7F85">
          <w:pPr>
            <w:pStyle w:val="Sidhuvud"/>
            <w:spacing w:before="40"/>
            <w:jc w:val="center"/>
          </w:pPr>
          <w:r>
            <w:t>International Office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356DB7E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817000D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AB269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31081826" w14:textId="77777777" w:rsidTr="008B2776">
      <w:trPr>
        <w:trHeight w:val="426"/>
      </w:trPr>
      <w:tc>
        <w:tcPr>
          <w:tcW w:w="1752" w:type="dxa"/>
          <w:vAlign w:val="bottom"/>
        </w:tcPr>
        <w:p w14:paraId="2B5B155A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604EE1CE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D3979F2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E933E7A" w14:textId="77777777" w:rsidR="00904ECD" w:rsidRDefault="00904ECD" w:rsidP="00801F09">
    <w:pPr>
      <w:pStyle w:val="Tomtstycke"/>
    </w:pPr>
  </w:p>
  <w:p w14:paraId="11D08B8A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37BC" w14:textId="77777777" w:rsidR="000E130E" w:rsidRDefault="000E130E" w:rsidP="00190C50">
      <w:pPr>
        <w:spacing w:line="240" w:lineRule="auto"/>
      </w:pPr>
      <w:r>
        <w:separator/>
      </w:r>
    </w:p>
  </w:footnote>
  <w:footnote w:type="continuationSeparator" w:id="0">
    <w:p w14:paraId="19B3729E" w14:textId="77777777" w:rsidR="000E130E" w:rsidRDefault="000E130E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256F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5A28CD9" w14:textId="77777777" w:rsidTr="008B2776">
      <w:trPr>
        <w:trHeight w:val="426"/>
      </w:trPr>
      <w:tc>
        <w:tcPr>
          <w:tcW w:w="3437" w:type="dxa"/>
        </w:tcPr>
        <w:p w14:paraId="4A18079D" w14:textId="77777777" w:rsidR="005E3B04" w:rsidRPr="002F104F" w:rsidRDefault="00505979" w:rsidP="005E3B04">
          <w:pPr>
            <w:pStyle w:val="Sidhuvud"/>
          </w:pPr>
          <w:r>
            <w:t>Yttrande</w:t>
          </w:r>
        </w:p>
        <w:p w14:paraId="16E8E848" w14:textId="77777777" w:rsidR="005E3B04" w:rsidRPr="002F104F" w:rsidRDefault="00505979" w:rsidP="005E3B04">
          <w:pPr>
            <w:pStyle w:val="Sidhuvud"/>
          </w:pPr>
          <w:r>
            <w:t>Monika Larsson</w:t>
          </w:r>
        </w:p>
        <w:p w14:paraId="0023C842" w14:textId="77777777" w:rsidR="005E3B04" w:rsidRPr="002F104F" w:rsidRDefault="00505979" w:rsidP="005E3B04">
          <w:pPr>
            <w:pStyle w:val="Sidhuvud"/>
          </w:pPr>
          <w:r>
            <w:t>Monika.larsson@umu.se</w:t>
          </w:r>
        </w:p>
        <w:p w14:paraId="77C644FE" w14:textId="77777777" w:rsidR="005E3B04" w:rsidRPr="002F104F" w:rsidRDefault="00505979" w:rsidP="005E3B04">
          <w:pPr>
            <w:pStyle w:val="Sidhuvud"/>
          </w:pPr>
          <w:r>
            <w:t>090-786 60 83</w:t>
          </w:r>
        </w:p>
        <w:p w14:paraId="0C51CD3F" w14:textId="77777777" w:rsidR="005E3B04" w:rsidRPr="002F104F" w:rsidRDefault="005E3B04" w:rsidP="005E3B04">
          <w:pPr>
            <w:pStyle w:val="Sidhuvud"/>
          </w:pPr>
        </w:p>
        <w:p w14:paraId="393BAD3F" w14:textId="77777777" w:rsidR="00904ECD" w:rsidRDefault="00904ECD" w:rsidP="005E3B04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41722F0A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C8BDEF2" wp14:editId="2CF4B837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48374B7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52216167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E130E">
            <w:t>1</w:t>
          </w:r>
          <w:r w:rsidRPr="00546880">
            <w:fldChar w:fldCharType="end"/>
          </w:r>
          <w:r>
            <w:t xml:space="preserve"> (</w:t>
          </w:r>
          <w:r w:rsidR="000E130E">
            <w:fldChar w:fldCharType="begin"/>
          </w:r>
          <w:r w:rsidR="000E130E">
            <w:instrText>NUMPAGES  \* Arabic  \* MERGEFORMAT</w:instrText>
          </w:r>
          <w:r w:rsidR="000E130E">
            <w:fldChar w:fldCharType="separate"/>
          </w:r>
          <w:r w:rsidR="000E130E">
            <w:t>1</w:t>
          </w:r>
          <w:r w:rsidR="000E130E">
            <w:fldChar w:fldCharType="end"/>
          </w:r>
          <w:r>
            <w:t xml:space="preserve">) </w:t>
          </w:r>
        </w:p>
      </w:tc>
    </w:tr>
  </w:tbl>
  <w:p w14:paraId="28025845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5CBD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B66AED0" w14:textId="77777777" w:rsidTr="008B2776">
      <w:trPr>
        <w:trHeight w:val="426"/>
      </w:trPr>
      <w:tc>
        <w:tcPr>
          <w:tcW w:w="3437" w:type="dxa"/>
        </w:tcPr>
        <w:p w14:paraId="30939A73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2998F4D0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6BF48A8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34BE8B4" wp14:editId="522B093F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F735B60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27852EF2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0E130E">
            <w:fldChar w:fldCharType="begin"/>
          </w:r>
          <w:r w:rsidR="000E130E">
            <w:instrText>NUMPAGES  \* Arabic  \* MERGEFORMAT</w:instrText>
          </w:r>
          <w:r w:rsidR="000E130E">
            <w:fldChar w:fldCharType="separate"/>
          </w:r>
          <w:r w:rsidR="00505979">
            <w:t>1</w:t>
          </w:r>
          <w:r w:rsidR="000E130E">
            <w:fldChar w:fldCharType="end"/>
          </w:r>
          <w:r>
            <w:t xml:space="preserve">) </w:t>
          </w:r>
        </w:p>
      </w:tc>
    </w:tr>
  </w:tbl>
  <w:p w14:paraId="6D4D448A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65pt;height:64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9"/>
  </w:num>
  <w:num w:numId="9">
    <w:abstractNumId w:val="20"/>
  </w:num>
  <w:num w:numId="10">
    <w:abstractNumId w:val="1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79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30E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05979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91E30"/>
    <w:rsid w:val="00EA593C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937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as0002/Documents/Kommunikation/Mallar/dokument-se-en/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9611-6E86-EA4D-A9C1-13072D60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v01.dotx</Template>
  <TotalTime>2</TotalTime>
  <Pages>1</Pages>
  <Words>95</Words>
  <Characters>505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Rubrik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1</cp:revision>
  <cp:lastPrinted>2017-01-20T09:22:00Z</cp:lastPrinted>
  <dcterms:created xsi:type="dcterms:W3CDTF">2018-02-12T09:38:00Z</dcterms:created>
  <dcterms:modified xsi:type="dcterms:W3CDTF">2018-02-12T09:40:00Z</dcterms:modified>
</cp:coreProperties>
</file>