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69A3" w14:textId="2E501FA8" w:rsidR="007A02AB" w:rsidRPr="00693ABE" w:rsidRDefault="00693ABE" w:rsidP="00693ABE">
      <w:pPr>
        <w:rPr>
          <w:rFonts w:ascii="Georgia" w:hAnsi="Georgia" w:cs="Arial"/>
          <w:sz w:val="35"/>
          <w:szCs w:val="35"/>
          <w:shd w:val="clear" w:color="auto" w:fill="FFFFFF"/>
          <w:lang w:val="en-US"/>
        </w:rPr>
      </w:pPr>
      <w:r w:rsidRPr="00693ABE">
        <w:rPr>
          <w:rFonts w:ascii="Georgia" w:hAnsi="Georgia" w:cs="Arial"/>
          <w:sz w:val="35"/>
          <w:szCs w:val="35"/>
          <w:shd w:val="clear" w:color="auto" w:fill="FFFFFF"/>
          <w:lang w:val="en-US"/>
        </w:rPr>
        <w:t>Application for Travel Grant for participation in the SASUF Research &amp; Innovation week in South Africa, March 27-31, 2023</w:t>
      </w:r>
    </w:p>
    <w:p w14:paraId="270D7CDC" w14:textId="77777777" w:rsidR="00693ABE" w:rsidRDefault="00693ABE" w:rsidP="00CB51EE">
      <w:pPr>
        <w:rPr>
          <w:lang w:val="en-US"/>
        </w:rPr>
      </w:pPr>
    </w:p>
    <w:p w14:paraId="39FBC202" w14:textId="77777777" w:rsidR="00693ABE" w:rsidRPr="00693ABE" w:rsidRDefault="00693ABE" w:rsidP="00693ABE">
      <w:pPr>
        <w:rPr>
          <w:rFonts w:ascii="Georgia" w:hAnsi="Georgia" w:cs="Arial"/>
          <w:shd w:val="clear" w:color="auto" w:fill="FFFFFF"/>
          <w:lang w:val="en-US"/>
        </w:rPr>
      </w:pPr>
      <w:r w:rsidRPr="00693ABE">
        <w:rPr>
          <w:rFonts w:ascii="Georgia" w:hAnsi="Georgia" w:cs="Arial"/>
          <w:shd w:val="clear" w:color="auto" w:fill="FFFFFF"/>
          <w:lang w:val="en-US"/>
        </w:rPr>
        <w:t xml:space="preserve">This letter verifies that the below undersigned agree on the following: </w:t>
      </w:r>
    </w:p>
    <w:p w14:paraId="0A4E8AAE" w14:textId="77777777" w:rsidR="00693ABE" w:rsidRPr="00693ABE" w:rsidRDefault="00693ABE" w:rsidP="00693ABE">
      <w:pPr>
        <w:rPr>
          <w:rFonts w:ascii="Georgia" w:hAnsi="Georgia" w:cs="Arial"/>
          <w:shd w:val="clear" w:color="auto" w:fill="FFFFFF"/>
          <w:lang w:val="en-US"/>
        </w:rPr>
      </w:pPr>
      <w:r w:rsidRPr="00693ABE">
        <w:rPr>
          <w:rFonts w:ascii="Georgia" w:hAnsi="Georgia" w:cs="Arial"/>
          <w:shd w:val="clear" w:color="auto" w:fill="FFFFFF"/>
          <w:lang w:val="en-US"/>
        </w:rPr>
        <w:t xml:space="preserve">The travel grant covers costs up to 28 000 SEK for participation in the SASUF Research &amp; Innovation Week 2023, including overhead costs. Any further costs are agreed to be covered by the department for which the applicant works. </w:t>
      </w:r>
    </w:p>
    <w:p w14:paraId="022AF61A" w14:textId="77777777" w:rsidR="00693ABE" w:rsidRPr="00FC41DD" w:rsidRDefault="00693ABE" w:rsidP="0069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Courier New"/>
          <w:lang w:val="en"/>
        </w:rPr>
      </w:pPr>
      <w:r w:rsidRPr="00FC41DD">
        <w:rPr>
          <w:rFonts w:ascii="Georgia" w:hAnsi="Georgia" w:cs="Courier New"/>
          <w:lang w:val="en"/>
        </w:rPr>
        <w:t xml:space="preserve">Costs for travel and accommodation </w:t>
      </w:r>
      <w:r w:rsidRPr="00D04A68">
        <w:rPr>
          <w:rFonts w:ascii="Georgia" w:hAnsi="Georgia" w:cs="Courier New"/>
          <w:lang w:val="en"/>
        </w:rPr>
        <w:t xml:space="preserve">shall </w:t>
      </w:r>
      <w:r w:rsidRPr="00FC41DD">
        <w:rPr>
          <w:rFonts w:ascii="Georgia" w:hAnsi="Georgia" w:cs="Courier New"/>
          <w:lang w:val="en"/>
        </w:rPr>
        <w:t xml:space="preserve">be accounted the International Office </w:t>
      </w:r>
      <w:r w:rsidRPr="00D04A68">
        <w:rPr>
          <w:rFonts w:ascii="Georgia" w:hAnsi="Georgia" w:cs="Courier New"/>
          <w:lang w:val="en"/>
        </w:rPr>
        <w:t>when</w:t>
      </w:r>
      <w:r w:rsidRPr="00FC41DD">
        <w:rPr>
          <w:rFonts w:ascii="Georgia" w:hAnsi="Georgia" w:cs="Courier New"/>
          <w:lang w:val="en"/>
        </w:rPr>
        <w:t xml:space="preserve"> purchase</w:t>
      </w:r>
      <w:r w:rsidRPr="00D04A68">
        <w:rPr>
          <w:rFonts w:ascii="Georgia" w:hAnsi="Georgia" w:cs="Courier New"/>
          <w:lang w:val="en"/>
        </w:rPr>
        <w:t>d</w:t>
      </w:r>
      <w:r w:rsidRPr="00FC41DD">
        <w:rPr>
          <w:rFonts w:ascii="Georgia" w:hAnsi="Georgia" w:cs="Courier New"/>
          <w:lang w:val="en"/>
        </w:rPr>
        <w:t>.</w:t>
      </w:r>
      <w:r>
        <w:rPr>
          <w:rFonts w:ascii="Georgia" w:hAnsi="Georgia" w:cs="Courier New"/>
          <w:lang w:val="en"/>
        </w:rPr>
        <w:t xml:space="preserve"> </w:t>
      </w:r>
    </w:p>
    <w:p w14:paraId="45300276" w14:textId="77777777" w:rsidR="00693ABE" w:rsidRPr="00FC41DD" w:rsidRDefault="00693ABE" w:rsidP="0069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Courier New"/>
          <w:lang w:val="en"/>
        </w:rPr>
      </w:pPr>
    </w:p>
    <w:p w14:paraId="5DDB397E" w14:textId="77777777" w:rsidR="00693ABE" w:rsidRPr="00FC41DD" w:rsidRDefault="00693ABE" w:rsidP="00693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 w:cs="Courier New"/>
          <w:lang w:val="en-US"/>
        </w:rPr>
      </w:pPr>
      <w:r w:rsidRPr="00FC41DD">
        <w:rPr>
          <w:rFonts w:ascii="Georgia" w:hAnsi="Georgia" w:cs="Courier New"/>
          <w:lang w:val="en"/>
        </w:rPr>
        <w:t>Benefits</w:t>
      </w:r>
      <w:r w:rsidRPr="00D04A68">
        <w:rPr>
          <w:rFonts w:ascii="Georgia" w:hAnsi="Georgia" w:cs="Courier New"/>
          <w:lang w:val="en"/>
        </w:rPr>
        <w:t>/salary supplements</w:t>
      </w:r>
      <w:r w:rsidRPr="00FC41DD">
        <w:rPr>
          <w:rFonts w:ascii="Georgia" w:hAnsi="Georgia" w:cs="Courier New"/>
          <w:lang w:val="en"/>
        </w:rPr>
        <w:t xml:space="preserve"> </w:t>
      </w:r>
      <w:r w:rsidRPr="00D04A68">
        <w:rPr>
          <w:rFonts w:ascii="Georgia" w:hAnsi="Georgia" w:cs="Courier New"/>
          <w:lang w:val="en"/>
        </w:rPr>
        <w:t>(</w:t>
      </w:r>
      <w:proofErr w:type="spellStart"/>
      <w:r w:rsidRPr="00D04A68">
        <w:rPr>
          <w:rFonts w:ascii="Georgia" w:hAnsi="Georgia" w:cs="Courier New"/>
          <w:lang w:val="en"/>
        </w:rPr>
        <w:t>traktamente</w:t>
      </w:r>
      <w:proofErr w:type="spellEnd"/>
      <w:r w:rsidRPr="00D04A68">
        <w:rPr>
          <w:rFonts w:ascii="Georgia" w:hAnsi="Georgia" w:cs="Courier New"/>
          <w:lang w:val="en"/>
        </w:rPr>
        <w:t>) is</w:t>
      </w:r>
      <w:r w:rsidRPr="00FC41DD">
        <w:rPr>
          <w:rFonts w:ascii="Georgia" w:hAnsi="Georgia" w:cs="Courier New"/>
          <w:lang w:val="en"/>
        </w:rPr>
        <w:t xml:space="preserve"> not included</w:t>
      </w:r>
      <w:r w:rsidRPr="00D04A68">
        <w:rPr>
          <w:rFonts w:ascii="Georgia" w:hAnsi="Georgia" w:cs="Courier New"/>
          <w:lang w:val="en"/>
        </w:rPr>
        <w:t xml:space="preserve"> in the travel grant</w:t>
      </w:r>
      <w:r w:rsidRPr="00FC41DD">
        <w:rPr>
          <w:rFonts w:ascii="Georgia" w:hAnsi="Georgia" w:cs="Courier New"/>
          <w:lang w:val="en"/>
        </w:rPr>
        <w:t>.</w:t>
      </w:r>
    </w:p>
    <w:p w14:paraId="3E397256" w14:textId="77777777" w:rsidR="00693ABE" w:rsidRDefault="00693ABE" w:rsidP="00693ABE">
      <w:pPr>
        <w:rPr>
          <w:lang w:val="en-US"/>
        </w:rPr>
      </w:pPr>
    </w:p>
    <w:p w14:paraId="3CE425BC" w14:textId="77777777" w:rsidR="00693ABE" w:rsidRDefault="00693ABE" w:rsidP="00693ABE">
      <w:pPr>
        <w:rPr>
          <w:rFonts w:ascii="Georgia" w:hAnsi="Georgia"/>
          <w:lang w:val="en-US"/>
        </w:rPr>
      </w:pPr>
    </w:p>
    <w:p w14:paraId="178864A2" w14:textId="77777777" w:rsidR="00693ABE" w:rsidRPr="00D04A68" w:rsidRDefault="00693ABE" w:rsidP="00693ABE">
      <w:pPr>
        <w:rPr>
          <w:rFonts w:ascii="Georgia" w:hAnsi="Georgia"/>
          <w:lang w:val="en-US"/>
        </w:rPr>
      </w:pPr>
    </w:p>
    <w:p w14:paraId="66894B54" w14:textId="77777777" w:rsidR="00693ABE" w:rsidRPr="00693ABE" w:rsidRDefault="00693ABE" w:rsidP="00693ABE">
      <w:pPr>
        <w:rPr>
          <w:rFonts w:ascii="Georgia" w:hAnsi="Georgia"/>
          <w:lang w:val="en-US"/>
        </w:rPr>
      </w:pPr>
      <w:r w:rsidRPr="00693ABE">
        <w:rPr>
          <w:rFonts w:ascii="Georgia" w:hAnsi="Georgia"/>
          <w:lang w:val="en-US"/>
        </w:rPr>
        <w:t>___________________________________________________</w:t>
      </w:r>
    </w:p>
    <w:p w14:paraId="3C1BC35C" w14:textId="77777777" w:rsidR="00693ABE" w:rsidRPr="00693ABE" w:rsidRDefault="00693ABE" w:rsidP="00693ABE">
      <w:pPr>
        <w:rPr>
          <w:rFonts w:ascii="Georgia" w:hAnsi="Georgia"/>
          <w:lang w:val="en-US"/>
        </w:rPr>
      </w:pPr>
      <w:r w:rsidRPr="00693ABE">
        <w:rPr>
          <w:rFonts w:ascii="Georgia" w:hAnsi="Georgia"/>
          <w:lang w:val="en-US"/>
        </w:rPr>
        <w:t>Date and signature of applicant</w:t>
      </w:r>
    </w:p>
    <w:p w14:paraId="10228534" w14:textId="77777777" w:rsidR="00693ABE" w:rsidRPr="00693ABE" w:rsidRDefault="00693ABE" w:rsidP="00693ABE">
      <w:pPr>
        <w:rPr>
          <w:rFonts w:ascii="Georgia" w:hAnsi="Georgia"/>
          <w:lang w:val="en-US"/>
        </w:rPr>
      </w:pPr>
    </w:p>
    <w:p w14:paraId="175CDB22" w14:textId="77777777" w:rsidR="00693ABE" w:rsidRPr="00693ABE" w:rsidRDefault="00693ABE" w:rsidP="00693ABE">
      <w:pPr>
        <w:rPr>
          <w:rFonts w:ascii="Georgia" w:hAnsi="Georgia"/>
          <w:lang w:val="en-US"/>
        </w:rPr>
      </w:pPr>
    </w:p>
    <w:p w14:paraId="604F6684" w14:textId="77777777" w:rsidR="00693ABE" w:rsidRPr="00693ABE" w:rsidRDefault="00693ABE" w:rsidP="00693ABE">
      <w:pPr>
        <w:rPr>
          <w:rFonts w:ascii="Georgia" w:hAnsi="Georgia"/>
          <w:lang w:val="en-US"/>
        </w:rPr>
      </w:pPr>
      <w:r w:rsidRPr="00693ABE">
        <w:rPr>
          <w:rFonts w:ascii="Georgia" w:hAnsi="Georgia"/>
          <w:lang w:val="en-US"/>
        </w:rPr>
        <w:t>___________________________________________________</w:t>
      </w:r>
    </w:p>
    <w:p w14:paraId="611CB483" w14:textId="77777777" w:rsidR="00693ABE" w:rsidRPr="00693ABE" w:rsidRDefault="00693ABE" w:rsidP="00693ABE">
      <w:pPr>
        <w:rPr>
          <w:rFonts w:ascii="Georgia" w:hAnsi="Georgia"/>
          <w:lang w:val="en-US"/>
        </w:rPr>
      </w:pPr>
      <w:r w:rsidRPr="00693ABE">
        <w:rPr>
          <w:rFonts w:ascii="Georgia" w:hAnsi="Georgia"/>
          <w:lang w:val="en-US"/>
        </w:rPr>
        <w:t>Date and signature of Head of Department or equivalent</w:t>
      </w:r>
    </w:p>
    <w:p w14:paraId="17ED9833" w14:textId="77777777" w:rsidR="0087575E" w:rsidRDefault="0087575E" w:rsidP="00E17F2E">
      <w:pPr>
        <w:rPr>
          <w:lang w:val="en-US"/>
        </w:rPr>
      </w:pPr>
    </w:p>
    <w:sectPr w:rsidR="0087575E" w:rsidSect="0087575E">
      <w:headerReference w:type="default" r:id="rId8"/>
      <w:footerReference w:type="default" r:id="rId9"/>
      <w:footerReference w:type="first" r:id="rId10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33C9" w14:textId="77777777" w:rsidR="00FC5408" w:rsidRDefault="00FC5408" w:rsidP="00190C50">
      <w:pPr>
        <w:spacing w:line="240" w:lineRule="auto"/>
      </w:pPr>
      <w:r>
        <w:separator/>
      </w:r>
    </w:p>
  </w:endnote>
  <w:endnote w:type="continuationSeparator" w:id="0">
    <w:p w14:paraId="095A947C" w14:textId="77777777" w:rsidR="00FC5408" w:rsidRDefault="00FC540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7"/>
      <w:gridCol w:w="6809"/>
      <w:gridCol w:w="1737"/>
    </w:tblGrid>
    <w:tr w:rsidR="006D7F85" w:rsidRPr="00693ABE" w14:paraId="4D95664B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20777112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13970C5" w14:textId="77777777" w:rsidR="006D7F85" w:rsidRPr="00281C80" w:rsidRDefault="00281C80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281C80">
            <w:rPr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33A7F601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77823498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8898" w14:textId="77777777" w:rsidR="00546880" w:rsidRDefault="00546880" w:rsidP="00801F09">
    <w:pPr>
      <w:pStyle w:val="Tomtstycke"/>
    </w:pPr>
  </w:p>
  <w:p w14:paraId="1C8ADEE0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9CE1" w14:textId="77777777" w:rsidR="00FC5408" w:rsidRDefault="00FC5408" w:rsidP="00190C50">
      <w:pPr>
        <w:spacing w:line="240" w:lineRule="auto"/>
      </w:pPr>
      <w:r>
        <w:separator/>
      </w:r>
    </w:p>
  </w:footnote>
  <w:footnote w:type="continuationSeparator" w:id="0">
    <w:p w14:paraId="7F89A18A" w14:textId="77777777" w:rsidR="00FC5408" w:rsidRDefault="00FC540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3FF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cument header"/>
      <w:tblDescription w:val="Document header"/>
    </w:tblPr>
    <w:tblGrid>
      <w:gridCol w:w="3429"/>
      <w:gridCol w:w="3434"/>
      <w:gridCol w:w="3420"/>
    </w:tblGrid>
    <w:tr w:rsidR="00904ECD" w14:paraId="5E8B3806" w14:textId="77777777" w:rsidTr="005C1616">
      <w:trPr>
        <w:trHeight w:val="426"/>
        <w:tblHeader/>
      </w:trPr>
      <w:tc>
        <w:tcPr>
          <w:tcW w:w="3437" w:type="dxa"/>
        </w:tcPr>
        <w:p w14:paraId="621F74D0" w14:textId="59298608" w:rsidR="00904ECD" w:rsidRPr="00281C80" w:rsidRDefault="00693ABE" w:rsidP="00904ECD">
          <w:pPr>
            <w:pStyle w:val="Sidhuvud"/>
            <w:rPr>
              <w:lang w:val="en-US"/>
            </w:rPr>
          </w:pPr>
          <w:r>
            <w:rPr>
              <w:lang w:val="en-US"/>
            </w:rPr>
            <w:t>Application SASUF R&amp;I week 2023</w:t>
          </w:r>
        </w:p>
        <w:p w14:paraId="6BD12DF8" w14:textId="77777777" w:rsidR="00281C80" w:rsidRPr="00281C80" w:rsidRDefault="00281C80" w:rsidP="00904ECD">
          <w:pPr>
            <w:pStyle w:val="Sidhuvud"/>
            <w:rPr>
              <w:lang w:val="en-US"/>
            </w:rPr>
          </w:pPr>
          <w:r w:rsidRPr="00281C80">
            <w:rPr>
              <w:lang w:val="en-US"/>
            </w:rPr>
            <w:t>Name/title</w:t>
          </w:r>
        </w:p>
        <w:p w14:paraId="52DD7E33" w14:textId="77777777" w:rsidR="00281C80" w:rsidRPr="00281C80" w:rsidRDefault="00281C80" w:rsidP="00904ECD">
          <w:pPr>
            <w:pStyle w:val="Sidhuvud"/>
            <w:rPr>
              <w:lang w:val="en-US"/>
            </w:rPr>
          </w:pPr>
          <w:r w:rsidRPr="00281C80">
            <w:rPr>
              <w:lang w:val="en-US"/>
            </w:rPr>
            <w:t>firstname.surname@umu.se</w:t>
          </w:r>
        </w:p>
        <w:p w14:paraId="163F5527" w14:textId="77777777" w:rsidR="00281C80" w:rsidRDefault="00281C80" w:rsidP="00904ECD">
          <w:pPr>
            <w:pStyle w:val="Sidhuvud"/>
          </w:pPr>
          <w:r w:rsidRPr="00281C80">
            <w:t>+46 (0)90-786 50 00</w:t>
          </w:r>
        </w:p>
        <w:p w14:paraId="16B27EDB" w14:textId="77777777" w:rsidR="00103FF6" w:rsidRDefault="00103FF6" w:rsidP="00904ECD">
          <w:pPr>
            <w:pStyle w:val="Sidhuvud"/>
          </w:pPr>
        </w:p>
        <w:p w14:paraId="58B94830" w14:textId="0B7C4AD3" w:rsidR="00103FF6" w:rsidRDefault="00103FF6" w:rsidP="00904ECD">
          <w:pPr>
            <w:pStyle w:val="Sidhuvud"/>
          </w:pPr>
        </w:p>
      </w:tc>
      <w:tc>
        <w:tcPr>
          <w:tcW w:w="3438" w:type="dxa"/>
        </w:tcPr>
        <w:p w14:paraId="57132EDB" w14:textId="77777777" w:rsidR="00904ECD" w:rsidRDefault="0087575E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E80BEBC" wp14:editId="5C221846">
                <wp:extent cx="1769385" cy="601200"/>
                <wp:effectExtent l="0" t="0" r="8890" b="8890"/>
                <wp:docPr id="3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5F96419" w14:textId="77777777" w:rsidR="00904ECD" w:rsidRDefault="00281C80" w:rsidP="00904ECD">
          <w:pPr>
            <w:pStyle w:val="Sidhuvud"/>
            <w:jc w:val="right"/>
          </w:pPr>
          <w:r>
            <w:t>Date</w:t>
          </w:r>
        </w:p>
        <w:p w14:paraId="1B81D313" w14:textId="77777777" w:rsidR="00904ECD" w:rsidRDefault="00281C80" w:rsidP="00904ECD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="00904ECD" w:rsidRPr="00546880">
            <w:fldChar w:fldCharType="begin"/>
          </w:r>
          <w:r w:rsidR="00904ECD" w:rsidRPr="00546880">
            <w:instrText>PAGE  \* Arabic  \* MERGEFORMAT</w:instrText>
          </w:r>
          <w:r w:rsidR="00904ECD" w:rsidRPr="00546880">
            <w:fldChar w:fldCharType="separate"/>
          </w:r>
          <w:r w:rsidR="000C7056">
            <w:t>1</w:t>
          </w:r>
          <w:r w:rsidR="00904ECD" w:rsidRPr="00546880">
            <w:fldChar w:fldCharType="end"/>
          </w:r>
          <w:r w:rsidR="00904ECD">
            <w:t xml:space="preserve"> (</w:t>
          </w:r>
          <w:fldSimple w:instr="NUMPAGES  \* Arabic  \* MERGEFORMAT">
            <w:r w:rsidR="000C7056">
              <w:t>1</w:t>
            </w:r>
          </w:fldSimple>
          <w:r w:rsidR="00904ECD">
            <w:t xml:space="preserve">) </w:t>
          </w:r>
        </w:p>
      </w:tc>
    </w:tr>
  </w:tbl>
  <w:p w14:paraId="1DF119E5" w14:textId="77777777" w:rsidR="00904ECD" w:rsidRPr="006F5914" w:rsidRDefault="00904ECD" w:rsidP="000E14EA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3.1pt;height:63.7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92658678">
    <w:abstractNumId w:val="5"/>
  </w:num>
  <w:num w:numId="2" w16cid:durableId="580212676">
    <w:abstractNumId w:val="6"/>
  </w:num>
  <w:num w:numId="3" w16cid:durableId="828132854">
    <w:abstractNumId w:val="1"/>
  </w:num>
  <w:num w:numId="4" w16cid:durableId="786582788">
    <w:abstractNumId w:val="2"/>
  </w:num>
  <w:num w:numId="5" w16cid:durableId="439878842">
    <w:abstractNumId w:val="4"/>
  </w:num>
  <w:num w:numId="6" w16cid:durableId="1143237903">
    <w:abstractNumId w:val="3"/>
  </w:num>
  <w:num w:numId="7" w16cid:durableId="31735316">
    <w:abstractNumId w:val="0"/>
  </w:num>
  <w:num w:numId="8" w16cid:durableId="1518815354">
    <w:abstractNumId w:val="0"/>
  </w:num>
  <w:num w:numId="9" w16cid:durableId="1162500538">
    <w:abstractNumId w:val="10"/>
  </w:num>
  <w:num w:numId="10" w16cid:durableId="20329294">
    <w:abstractNumId w:val="1"/>
  </w:num>
  <w:num w:numId="11" w16cid:durableId="223296123">
    <w:abstractNumId w:val="10"/>
  </w:num>
  <w:num w:numId="12" w16cid:durableId="1727795509">
    <w:abstractNumId w:val="10"/>
  </w:num>
  <w:num w:numId="13" w16cid:durableId="1398279602">
    <w:abstractNumId w:val="10"/>
  </w:num>
  <w:num w:numId="14" w16cid:durableId="1375883987">
    <w:abstractNumId w:val="10"/>
  </w:num>
  <w:num w:numId="15" w16cid:durableId="1515418835">
    <w:abstractNumId w:val="10"/>
  </w:num>
  <w:num w:numId="16" w16cid:durableId="1980836769">
    <w:abstractNumId w:val="10"/>
  </w:num>
  <w:num w:numId="17" w16cid:durableId="128591440">
    <w:abstractNumId w:val="10"/>
  </w:num>
  <w:num w:numId="18" w16cid:durableId="1741097648">
    <w:abstractNumId w:val="10"/>
  </w:num>
  <w:num w:numId="19" w16cid:durableId="1472676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27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E7A47"/>
    <w:rsid w:val="000F2DC6"/>
    <w:rsid w:val="00103FF6"/>
    <w:rsid w:val="00112353"/>
    <w:rsid w:val="00120BBE"/>
    <w:rsid w:val="00123F5D"/>
    <w:rsid w:val="001306A0"/>
    <w:rsid w:val="00190C50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B040C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1616"/>
    <w:rsid w:val="005C2938"/>
    <w:rsid w:val="005C540D"/>
    <w:rsid w:val="005D54C4"/>
    <w:rsid w:val="005E30B9"/>
    <w:rsid w:val="005F152C"/>
    <w:rsid w:val="0060265A"/>
    <w:rsid w:val="00603661"/>
    <w:rsid w:val="006315D7"/>
    <w:rsid w:val="006339E7"/>
    <w:rsid w:val="00635A9A"/>
    <w:rsid w:val="00637AD4"/>
    <w:rsid w:val="0064791A"/>
    <w:rsid w:val="006631D4"/>
    <w:rsid w:val="0067375F"/>
    <w:rsid w:val="00674B19"/>
    <w:rsid w:val="00693ABE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494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11F7A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2971"/>
    <w:rsid w:val="00C1676B"/>
    <w:rsid w:val="00C23067"/>
    <w:rsid w:val="00C233BB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7EB9"/>
    <w:rsid w:val="00E66823"/>
    <w:rsid w:val="00E91E30"/>
    <w:rsid w:val="00EA593C"/>
    <w:rsid w:val="00EC3E1E"/>
    <w:rsid w:val="00ED450F"/>
    <w:rsid w:val="00EE7B27"/>
    <w:rsid w:val="00F05B6F"/>
    <w:rsid w:val="00F31BC4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C19CB"/>
    <w:rsid w:val="00FC5408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4CD83"/>
  <w15:docId w15:val="{3ECA1BD5-9DE3-461A-86FC-722B23B7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367D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F4367D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F4367D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F4367D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semiHidden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4367D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Normaltabel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bem99\AppData\Local\Temp\Temp3_grunddokument-umu-se-en-210315.zip\Document%20umu%20EN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5EEC-C021-1142-BC06-02BFD99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v02</Template>
  <TotalTime>3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Jessica Bergström Grahn</dc:creator>
  <cp:lastModifiedBy>Jessica Bergström Grahn</cp:lastModifiedBy>
  <cp:revision>2</cp:revision>
  <dcterms:created xsi:type="dcterms:W3CDTF">2022-11-25T14:10:00Z</dcterms:created>
  <dcterms:modified xsi:type="dcterms:W3CDTF">2022-11-25T14:13:00Z</dcterms:modified>
</cp:coreProperties>
</file>