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B749" w14:textId="7729AE97" w:rsidR="00AB5138" w:rsidRDefault="00C45808" w:rsidP="008B4EF1">
      <w:pPr>
        <w:pStyle w:val="Rubrik1"/>
        <w:rPr>
          <w:rStyle w:val="normaltextrun"/>
          <w:rFonts w:ascii="Calibri" w:hAnsi="Calibri" w:cs="Calibri"/>
          <w:sz w:val="36"/>
          <w:szCs w:val="36"/>
        </w:rPr>
      </w:pPr>
      <w:r>
        <w:rPr>
          <w:rStyle w:val="normaltextrun"/>
          <w:rFonts w:ascii="Calibri" w:hAnsi="Calibri" w:cs="Calibri"/>
          <w:sz w:val="36"/>
          <w:szCs w:val="36"/>
        </w:rPr>
        <w:t>Gemensam c</w:t>
      </w:r>
      <w:r w:rsidR="00857F32">
        <w:rPr>
          <w:rStyle w:val="normaltextrun"/>
          <w:rFonts w:ascii="Calibri" w:hAnsi="Calibri" w:cs="Calibri"/>
          <w:sz w:val="36"/>
          <w:szCs w:val="36"/>
        </w:rPr>
        <w:t>hecklista</w:t>
      </w:r>
      <w:r w:rsidR="004A6338">
        <w:rPr>
          <w:rStyle w:val="normaltextrun"/>
          <w:rFonts w:ascii="Calibri" w:hAnsi="Calibri" w:cs="Calibri"/>
          <w:sz w:val="36"/>
          <w:szCs w:val="36"/>
        </w:rPr>
        <w:t xml:space="preserve"> för </w:t>
      </w:r>
      <w:r>
        <w:rPr>
          <w:rStyle w:val="normaltextrun"/>
          <w:rFonts w:ascii="Calibri" w:hAnsi="Calibri" w:cs="Calibri"/>
          <w:sz w:val="36"/>
          <w:szCs w:val="36"/>
        </w:rPr>
        <w:t xml:space="preserve">chefer och </w:t>
      </w:r>
      <w:r w:rsidR="004A6338">
        <w:rPr>
          <w:rStyle w:val="normaltextrun"/>
          <w:rFonts w:ascii="Calibri" w:hAnsi="Calibri" w:cs="Calibri"/>
          <w:sz w:val="36"/>
          <w:szCs w:val="36"/>
        </w:rPr>
        <w:t>samordningsansvar</w:t>
      </w:r>
      <w:r>
        <w:rPr>
          <w:rStyle w:val="normaltextrun"/>
          <w:rFonts w:ascii="Calibri" w:hAnsi="Calibri" w:cs="Calibri"/>
          <w:sz w:val="36"/>
          <w:szCs w:val="36"/>
        </w:rPr>
        <w:t>iga</w:t>
      </w:r>
    </w:p>
    <w:p w14:paraId="151BD676" w14:textId="04236041" w:rsidR="00C45808" w:rsidRDefault="50C30B07" w:rsidP="62D12545">
      <w:r w:rsidRPr="00C00D2D">
        <w:t>Checklistan är en påminnelse och hjälp som den samordningsansvarige och övriga prefekter/chefer kan använda tillsammans för a</w:t>
      </w:r>
      <w:r w:rsidR="6B5AABAD" w:rsidRPr="00C00D2D">
        <w:t xml:space="preserve">tt se till att kraven för samordning uppfylls. Använd </w:t>
      </w:r>
      <w:proofErr w:type="spellStart"/>
      <w:r w:rsidR="6B5AABAD" w:rsidRPr="00C00D2D">
        <w:t>kommentarsrutan</w:t>
      </w:r>
      <w:proofErr w:type="spellEnd"/>
      <w:r w:rsidR="6B5AABAD" w:rsidRPr="00C00D2D">
        <w:t xml:space="preserve"> för </w:t>
      </w:r>
      <w:r w:rsidR="00B40802" w:rsidRPr="00C00D2D">
        <w:t>förtydliganden</w:t>
      </w:r>
      <w:r w:rsidR="1C7F9F28" w:rsidRPr="00C00D2D">
        <w:t xml:space="preserve"> </w:t>
      </w:r>
      <w:r w:rsidR="005E7C96" w:rsidRPr="00C00D2D">
        <w:t>och</w:t>
      </w:r>
      <w:r w:rsidR="1C7F9F28" w:rsidRPr="00C00D2D">
        <w:t xml:space="preserve"> notera </w:t>
      </w:r>
      <w:r w:rsidR="00F64490" w:rsidRPr="00C00D2D">
        <w:t xml:space="preserve">om någon annan </w:t>
      </w:r>
      <w:r w:rsidR="005E7C96" w:rsidRPr="00C00D2D">
        <w:t>än samordningsansvarig</w:t>
      </w:r>
      <w:r w:rsidR="00C00D2D" w:rsidRPr="00C00D2D">
        <w:t xml:space="preserve"> </w:t>
      </w:r>
      <w:r w:rsidR="1C7F9F28" w:rsidRPr="00C00D2D">
        <w:t>är ansvarig för uppgiften. Längst ned i dokumentet kan fler egendefinierade områden läggas in under övrigt.</w:t>
      </w:r>
      <w:r w:rsidR="6B5AABAD" w:rsidRPr="00C00D2D">
        <w:t xml:space="preserve"> </w:t>
      </w:r>
    </w:p>
    <w:p w14:paraId="62A93504" w14:textId="18DB9391" w:rsidR="37643DEC" w:rsidRDefault="37643DEC" w:rsidP="37643DEC"/>
    <w:p w14:paraId="16D35C6F" w14:textId="33AEEBC0" w:rsidR="6B32447F" w:rsidRDefault="6B32447F" w:rsidP="37643DEC">
      <w:r>
        <w:t xml:space="preserve">I begreppet hantering inbegrips: tillverkning, bearbetning, behandling, förpackning, förvaring, transport, </w:t>
      </w:r>
      <w:r w:rsidR="2370934D">
        <w:t xml:space="preserve">användning, omhändertagande, återvinning, destruktion, saluförande, underhåll, överlåtelse och därmed jämförliga förfaranden. </w:t>
      </w:r>
    </w:p>
    <w:p w14:paraId="2632AEE5" w14:textId="77777777" w:rsidR="00F64ACE" w:rsidRDefault="00F64ACE" w:rsidP="62D12545"/>
    <w:p w14:paraId="75F545B5" w14:textId="46E0660B" w:rsidR="00F64ACE" w:rsidRDefault="5FDD2A43" w:rsidP="62D12545">
      <w:bookmarkStart w:id="0" w:name="_Int_WZhn8qP1"/>
      <w:r>
        <w:t>Datum</w:t>
      </w:r>
      <w:r w:rsidR="51799DA0">
        <w:t>:_</w:t>
      </w:r>
      <w:bookmarkEnd w:id="0"/>
      <w:r w:rsidR="51799DA0">
        <w:t>______________</w:t>
      </w:r>
    </w:p>
    <w:p w14:paraId="41E852F0" w14:textId="77777777" w:rsidR="00BA2FCD" w:rsidRDefault="00BA2FCD" w:rsidP="62D12545"/>
    <w:p w14:paraId="5E46935B" w14:textId="77707852" w:rsidR="00BA2FCD" w:rsidRPr="00C00D2D" w:rsidRDefault="5FDD2A43" w:rsidP="62D12545">
      <w:bookmarkStart w:id="1" w:name="_Int_VcPIGUqN"/>
      <w:r>
        <w:t>Deltagare</w:t>
      </w:r>
      <w:r w:rsidR="19469024">
        <w:t>:</w:t>
      </w:r>
      <w:r w:rsidR="76638348">
        <w:t>_</w:t>
      </w:r>
      <w:bookmarkEnd w:id="1"/>
      <w:r w:rsidR="76638348">
        <w:t>___________________________________________________________</w:t>
      </w:r>
    </w:p>
    <w:p w14:paraId="1E385B29" w14:textId="6BF5AF46" w:rsidR="0C34BDBB" w:rsidRDefault="0C34BDBB" w:rsidP="0C34BDBB"/>
    <w:p w14:paraId="61E32BC1" w14:textId="7C4E72D7" w:rsidR="7F65D53D" w:rsidRDefault="7F65D53D" w:rsidP="0C34BDBB">
      <w:r>
        <w:t>Samordningsansvarig:_______________________</w:t>
      </w:r>
    </w:p>
    <w:p w14:paraId="24F2754B" w14:textId="7E2BC09C" w:rsidR="37643DEC" w:rsidRDefault="37643DEC" w:rsidP="37643DEC"/>
    <w:p w14:paraId="452781D0" w14:textId="315FF1EE" w:rsidR="64D9E735" w:rsidRDefault="4172DAA0" w:rsidP="37643DEC">
      <w:r>
        <w:t>G</w:t>
      </w:r>
      <w:r w:rsidR="64D9E735">
        <w:t>emensamma arbetsstället:___________________________________</w:t>
      </w:r>
      <w:r w:rsidR="4313A4AC">
        <w:t>_____________</w:t>
      </w:r>
    </w:p>
    <w:p w14:paraId="16BE989E" w14:textId="5218D993" w:rsidR="00C45808" w:rsidRPr="00C45808" w:rsidRDefault="00C45808" w:rsidP="0C34BDBB"/>
    <w:p w14:paraId="4324C58C" w14:textId="133685B0" w:rsidR="00C45808" w:rsidRPr="00C45808" w:rsidRDefault="1BE6001A" w:rsidP="0C34BDBB">
      <w:r>
        <w:t>Ange vilken/vilka typer av verksamheter som bedrivs på arbetsstället, exempelv</w:t>
      </w:r>
      <w:r w:rsidR="1CF60992">
        <w:t>is kontor, laborativ verksamhet, verkstad:____________________________________________________</w:t>
      </w:r>
    </w:p>
    <w:p w14:paraId="1FA85608" w14:textId="1A853D7A" w:rsidR="37643DEC" w:rsidRDefault="37643DEC"/>
    <w:p w14:paraId="46498CF6" w14:textId="65C7F732" w:rsidR="37643DEC" w:rsidRDefault="37643DEC" w:rsidP="37643DEC"/>
    <w:tbl>
      <w:tblPr>
        <w:tblStyle w:val="Tabellrutnt"/>
        <w:tblW w:w="9032" w:type="dxa"/>
        <w:tblLook w:val="04A0" w:firstRow="1" w:lastRow="0" w:firstColumn="1" w:lastColumn="0" w:noHBand="0" w:noVBand="1"/>
      </w:tblPr>
      <w:tblGrid>
        <w:gridCol w:w="4498"/>
        <w:gridCol w:w="514"/>
        <w:gridCol w:w="600"/>
        <w:gridCol w:w="870"/>
        <w:gridCol w:w="2550"/>
      </w:tblGrid>
      <w:tr w:rsidR="005915DD" w14:paraId="179A974F" w14:textId="77777777" w:rsidTr="7B08B550">
        <w:tc>
          <w:tcPr>
            <w:tcW w:w="4498" w:type="dxa"/>
          </w:tcPr>
          <w:p w14:paraId="06216E2A" w14:textId="1FE31DED" w:rsidR="00DC5B23" w:rsidRPr="00DC5B23" w:rsidRDefault="00DC5B23" w:rsidP="00627DA1">
            <w:pPr>
              <w:rPr>
                <w:b/>
                <w:bCs/>
              </w:rPr>
            </w:pPr>
            <w:r w:rsidRPr="00DC5B23">
              <w:rPr>
                <w:b/>
                <w:bCs/>
              </w:rPr>
              <w:t>Samordningsansvar</w:t>
            </w:r>
          </w:p>
        </w:tc>
        <w:tc>
          <w:tcPr>
            <w:tcW w:w="514" w:type="dxa"/>
          </w:tcPr>
          <w:p w14:paraId="4B8BF016" w14:textId="179DD668" w:rsidR="00DC5B23" w:rsidRDefault="00DC5B23" w:rsidP="004B4A63">
            <w:pPr>
              <w:jc w:val="center"/>
            </w:pPr>
          </w:p>
        </w:tc>
        <w:tc>
          <w:tcPr>
            <w:tcW w:w="600" w:type="dxa"/>
          </w:tcPr>
          <w:p w14:paraId="528669FC" w14:textId="6E77E411" w:rsidR="00DC5B23" w:rsidRDefault="00DC5B23" w:rsidP="004B4A63">
            <w:pPr>
              <w:jc w:val="center"/>
            </w:pPr>
          </w:p>
        </w:tc>
        <w:tc>
          <w:tcPr>
            <w:tcW w:w="870" w:type="dxa"/>
          </w:tcPr>
          <w:p w14:paraId="099CDB44" w14:textId="34E9B2DE" w:rsidR="00DC5B23" w:rsidRDefault="00DC5B23" w:rsidP="004B4A63">
            <w:pPr>
              <w:jc w:val="center"/>
            </w:pPr>
          </w:p>
        </w:tc>
        <w:tc>
          <w:tcPr>
            <w:tcW w:w="2550" w:type="dxa"/>
          </w:tcPr>
          <w:p w14:paraId="619476B3" w14:textId="13B71C4B" w:rsidR="00DC5B23" w:rsidRDefault="00DC5B23" w:rsidP="00627DA1"/>
        </w:tc>
      </w:tr>
      <w:tr w:rsidR="005915DD" w14:paraId="4AE8B2B8" w14:textId="77777777" w:rsidTr="7B08B550">
        <w:tc>
          <w:tcPr>
            <w:tcW w:w="4498" w:type="dxa"/>
          </w:tcPr>
          <w:p w14:paraId="43CB5FBE" w14:textId="77777777" w:rsidR="00DC5B23" w:rsidRDefault="00DC5B23" w:rsidP="00627DA1"/>
        </w:tc>
        <w:tc>
          <w:tcPr>
            <w:tcW w:w="514" w:type="dxa"/>
          </w:tcPr>
          <w:p w14:paraId="6C24D7CF" w14:textId="611BFED7" w:rsidR="00DC5B23" w:rsidRDefault="00DC5B23" w:rsidP="004B4A63">
            <w:pPr>
              <w:jc w:val="center"/>
            </w:pPr>
            <w:r>
              <w:t>Ja</w:t>
            </w:r>
          </w:p>
        </w:tc>
        <w:tc>
          <w:tcPr>
            <w:tcW w:w="600" w:type="dxa"/>
          </w:tcPr>
          <w:p w14:paraId="5C780D98" w14:textId="4AA7BDF2" w:rsidR="00DC5B23" w:rsidRDefault="00DC5B23" w:rsidP="004B4A63">
            <w:pPr>
              <w:jc w:val="center"/>
            </w:pPr>
            <w:r>
              <w:t>Nej</w:t>
            </w:r>
          </w:p>
        </w:tc>
        <w:tc>
          <w:tcPr>
            <w:tcW w:w="870" w:type="dxa"/>
          </w:tcPr>
          <w:p w14:paraId="04AE618E" w14:textId="1EA09783" w:rsidR="00DC5B23" w:rsidRDefault="00DC5B23" w:rsidP="004B4A63">
            <w:pPr>
              <w:jc w:val="center"/>
            </w:pPr>
            <w:r>
              <w:t>Ej</w:t>
            </w:r>
            <w:r w:rsidR="00C45808">
              <w:t xml:space="preserve"> </w:t>
            </w:r>
            <w:r>
              <w:t>aktuellt</w:t>
            </w:r>
          </w:p>
        </w:tc>
        <w:tc>
          <w:tcPr>
            <w:tcW w:w="2550" w:type="dxa"/>
          </w:tcPr>
          <w:p w14:paraId="30E13631" w14:textId="7CC13B19" w:rsidR="00DC5B23" w:rsidRDefault="00DC5B23" w:rsidP="00627DA1">
            <w:r>
              <w:t>Kommentarer</w:t>
            </w:r>
          </w:p>
        </w:tc>
      </w:tr>
      <w:tr w:rsidR="005915DD" w14:paraId="0220530A" w14:textId="77777777" w:rsidTr="7B08B550">
        <w:tc>
          <w:tcPr>
            <w:tcW w:w="4498" w:type="dxa"/>
          </w:tcPr>
          <w:p w14:paraId="31DC6337" w14:textId="1E9C1EBC" w:rsidR="00DC5B23" w:rsidRDefault="00DC5B23" w:rsidP="00627DA1">
            <w:r>
              <w:t>Har en samordningsansvarig utsetts?</w:t>
            </w:r>
          </w:p>
        </w:tc>
        <w:tc>
          <w:tcPr>
            <w:tcW w:w="514" w:type="dxa"/>
          </w:tcPr>
          <w:p w14:paraId="6ED6FA83" w14:textId="77777777" w:rsidR="00DC5B23" w:rsidRDefault="00DC5B23" w:rsidP="004B4A63">
            <w:pPr>
              <w:jc w:val="center"/>
            </w:pPr>
          </w:p>
        </w:tc>
        <w:tc>
          <w:tcPr>
            <w:tcW w:w="600" w:type="dxa"/>
          </w:tcPr>
          <w:p w14:paraId="48556302" w14:textId="77777777" w:rsidR="00DC5B23" w:rsidRDefault="00DC5B23" w:rsidP="004B4A63">
            <w:pPr>
              <w:jc w:val="center"/>
            </w:pPr>
          </w:p>
        </w:tc>
        <w:tc>
          <w:tcPr>
            <w:tcW w:w="870" w:type="dxa"/>
          </w:tcPr>
          <w:p w14:paraId="0EC42177" w14:textId="77777777" w:rsidR="00DC5B23" w:rsidRDefault="00DC5B23" w:rsidP="004B4A63">
            <w:pPr>
              <w:jc w:val="center"/>
            </w:pPr>
          </w:p>
        </w:tc>
        <w:tc>
          <w:tcPr>
            <w:tcW w:w="2550" w:type="dxa"/>
          </w:tcPr>
          <w:p w14:paraId="15448EA0" w14:textId="721E10CC" w:rsidR="00DC5B23" w:rsidRDefault="00C45808" w:rsidP="00627DA1">
            <w:r>
              <w:br/>
            </w:r>
            <w:r w:rsidR="00521584">
              <w:br/>
            </w:r>
          </w:p>
        </w:tc>
      </w:tr>
      <w:tr w:rsidR="004D6753" w14:paraId="710729ED" w14:textId="77777777" w:rsidTr="7B08B550">
        <w:tc>
          <w:tcPr>
            <w:tcW w:w="4498" w:type="dxa"/>
          </w:tcPr>
          <w:p w14:paraId="2845E4A6" w14:textId="6E67D1D2" w:rsidR="004D6753" w:rsidRDefault="004D6753" w:rsidP="00627DA1">
            <w:r>
              <w:t>Har samtliga medarbetare fått information om vem som är samordningsansvarig?</w:t>
            </w:r>
          </w:p>
        </w:tc>
        <w:tc>
          <w:tcPr>
            <w:tcW w:w="514" w:type="dxa"/>
          </w:tcPr>
          <w:p w14:paraId="1C618229" w14:textId="77777777" w:rsidR="004D6753" w:rsidRDefault="004D6753" w:rsidP="004B4A63">
            <w:pPr>
              <w:jc w:val="center"/>
            </w:pPr>
          </w:p>
        </w:tc>
        <w:tc>
          <w:tcPr>
            <w:tcW w:w="600" w:type="dxa"/>
          </w:tcPr>
          <w:p w14:paraId="63CB134E" w14:textId="77777777" w:rsidR="004D6753" w:rsidRDefault="004D6753" w:rsidP="004B4A63">
            <w:pPr>
              <w:jc w:val="center"/>
            </w:pPr>
          </w:p>
        </w:tc>
        <w:tc>
          <w:tcPr>
            <w:tcW w:w="870" w:type="dxa"/>
          </w:tcPr>
          <w:p w14:paraId="00B08692" w14:textId="77777777" w:rsidR="004D6753" w:rsidRDefault="004D6753" w:rsidP="004B4A63">
            <w:pPr>
              <w:jc w:val="center"/>
            </w:pPr>
          </w:p>
        </w:tc>
        <w:tc>
          <w:tcPr>
            <w:tcW w:w="2550" w:type="dxa"/>
          </w:tcPr>
          <w:p w14:paraId="0F274823" w14:textId="2BCA16FB" w:rsidR="004D6753" w:rsidRDefault="00521584" w:rsidP="00627DA1">
            <w:r>
              <w:br/>
            </w:r>
            <w:r>
              <w:br/>
            </w:r>
          </w:p>
        </w:tc>
      </w:tr>
      <w:tr w:rsidR="004D6753" w14:paraId="7DB2DF15" w14:textId="77777777" w:rsidTr="7B08B550">
        <w:tc>
          <w:tcPr>
            <w:tcW w:w="4498" w:type="dxa"/>
          </w:tcPr>
          <w:p w14:paraId="3C04A50E" w14:textId="72F70BE1" w:rsidR="004D6753" w:rsidRDefault="004D6753" w:rsidP="00627DA1">
            <w:r>
              <w:t>Finns det anslag på arbetsstället om vem som är samordningsansvarig?</w:t>
            </w:r>
          </w:p>
        </w:tc>
        <w:tc>
          <w:tcPr>
            <w:tcW w:w="514" w:type="dxa"/>
          </w:tcPr>
          <w:p w14:paraId="193CEB6C" w14:textId="77777777" w:rsidR="004D6753" w:rsidRDefault="004D6753" w:rsidP="004B4A63">
            <w:pPr>
              <w:jc w:val="center"/>
            </w:pPr>
          </w:p>
        </w:tc>
        <w:tc>
          <w:tcPr>
            <w:tcW w:w="600" w:type="dxa"/>
          </w:tcPr>
          <w:p w14:paraId="51203FD6" w14:textId="77777777" w:rsidR="004D6753" w:rsidRDefault="004D6753" w:rsidP="004B4A63">
            <w:pPr>
              <w:jc w:val="center"/>
            </w:pPr>
          </w:p>
        </w:tc>
        <w:tc>
          <w:tcPr>
            <w:tcW w:w="870" w:type="dxa"/>
          </w:tcPr>
          <w:p w14:paraId="5D3DD805" w14:textId="77777777" w:rsidR="004D6753" w:rsidRDefault="004D6753" w:rsidP="004B4A63">
            <w:pPr>
              <w:jc w:val="center"/>
            </w:pPr>
          </w:p>
        </w:tc>
        <w:tc>
          <w:tcPr>
            <w:tcW w:w="2550" w:type="dxa"/>
          </w:tcPr>
          <w:p w14:paraId="28952B82" w14:textId="784F54D7" w:rsidR="004D6753" w:rsidRDefault="00521584" w:rsidP="00627DA1">
            <w:r>
              <w:br/>
            </w:r>
            <w:r>
              <w:br/>
            </w:r>
          </w:p>
        </w:tc>
      </w:tr>
      <w:tr w:rsidR="004D6753" w14:paraId="7F09B399" w14:textId="77777777" w:rsidTr="7B08B550">
        <w:tc>
          <w:tcPr>
            <w:tcW w:w="4498" w:type="dxa"/>
          </w:tcPr>
          <w:p w14:paraId="3223AB38" w14:textId="6F7B2E39" w:rsidR="004D6753" w:rsidRDefault="004D6753" w:rsidP="00627DA1">
            <w:r>
              <w:t>Är det tydligt vilka arbetsmiljöuppgifter som den samordningsansvarige har?</w:t>
            </w:r>
          </w:p>
        </w:tc>
        <w:tc>
          <w:tcPr>
            <w:tcW w:w="514" w:type="dxa"/>
          </w:tcPr>
          <w:p w14:paraId="1D6C4655" w14:textId="77777777" w:rsidR="004D6753" w:rsidRDefault="004D6753" w:rsidP="004B4A63">
            <w:pPr>
              <w:jc w:val="center"/>
            </w:pPr>
          </w:p>
        </w:tc>
        <w:tc>
          <w:tcPr>
            <w:tcW w:w="600" w:type="dxa"/>
          </w:tcPr>
          <w:p w14:paraId="5DD2ED30" w14:textId="77777777" w:rsidR="004D6753" w:rsidRDefault="004D6753" w:rsidP="004B4A63">
            <w:pPr>
              <w:jc w:val="center"/>
            </w:pPr>
          </w:p>
        </w:tc>
        <w:tc>
          <w:tcPr>
            <w:tcW w:w="870" w:type="dxa"/>
          </w:tcPr>
          <w:p w14:paraId="7FE2411F" w14:textId="77777777" w:rsidR="004D6753" w:rsidRDefault="004D6753" w:rsidP="004B4A63">
            <w:pPr>
              <w:jc w:val="center"/>
            </w:pPr>
          </w:p>
        </w:tc>
        <w:tc>
          <w:tcPr>
            <w:tcW w:w="2550" w:type="dxa"/>
          </w:tcPr>
          <w:p w14:paraId="25E937AD" w14:textId="622C0214" w:rsidR="004D6753" w:rsidRDefault="00521584" w:rsidP="00627DA1">
            <w:r>
              <w:br/>
            </w:r>
            <w:r>
              <w:br/>
            </w:r>
          </w:p>
        </w:tc>
      </w:tr>
      <w:tr w:rsidR="004D6753" w14:paraId="727B886C" w14:textId="77777777" w:rsidTr="7B08B550">
        <w:tc>
          <w:tcPr>
            <w:tcW w:w="4498" w:type="dxa"/>
          </w:tcPr>
          <w:p w14:paraId="6A7B74E2" w14:textId="24BE5B9E" w:rsidR="004D6753" w:rsidRDefault="004D6753" w:rsidP="00627DA1">
            <w:r>
              <w:t>Finns det en skriftlig överenskommelse mellan parterna?</w:t>
            </w:r>
          </w:p>
        </w:tc>
        <w:tc>
          <w:tcPr>
            <w:tcW w:w="514" w:type="dxa"/>
          </w:tcPr>
          <w:p w14:paraId="1D3FDF64" w14:textId="77777777" w:rsidR="004D6753" w:rsidRDefault="004D6753" w:rsidP="004B4A63">
            <w:pPr>
              <w:jc w:val="center"/>
            </w:pPr>
          </w:p>
        </w:tc>
        <w:tc>
          <w:tcPr>
            <w:tcW w:w="600" w:type="dxa"/>
          </w:tcPr>
          <w:p w14:paraId="3669B846" w14:textId="77777777" w:rsidR="004D6753" w:rsidRDefault="004D6753" w:rsidP="004B4A63">
            <w:pPr>
              <w:jc w:val="center"/>
            </w:pPr>
          </w:p>
        </w:tc>
        <w:tc>
          <w:tcPr>
            <w:tcW w:w="870" w:type="dxa"/>
          </w:tcPr>
          <w:p w14:paraId="10CF3112" w14:textId="77777777" w:rsidR="004D6753" w:rsidRDefault="004D6753" w:rsidP="004B4A63">
            <w:pPr>
              <w:jc w:val="center"/>
            </w:pPr>
          </w:p>
        </w:tc>
        <w:tc>
          <w:tcPr>
            <w:tcW w:w="2550" w:type="dxa"/>
          </w:tcPr>
          <w:p w14:paraId="779A38A2" w14:textId="5E4633FB" w:rsidR="004D6753" w:rsidRDefault="00521584" w:rsidP="00627DA1">
            <w:r>
              <w:br/>
            </w:r>
            <w:r>
              <w:br/>
            </w:r>
          </w:p>
        </w:tc>
      </w:tr>
      <w:tr w:rsidR="004D6753" w14:paraId="71B1D8BA" w14:textId="77777777" w:rsidTr="7B08B550">
        <w:tc>
          <w:tcPr>
            <w:tcW w:w="4498" w:type="dxa"/>
          </w:tcPr>
          <w:p w14:paraId="4E27D019" w14:textId="624C623A" w:rsidR="004D6753" w:rsidRDefault="007E4707" w:rsidP="00627DA1">
            <w:r>
              <w:t>Har någon/några samordningsuppgifter fördelats till annan än samordningsansvarig?</w:t>
            </w:r>
          </w:p>
        </w:tc>
        <w:tc>
          <w:tcPr>
            <w:tcW w:w="514" w:type="dxa"/>
          </w:tcPr>
          <w:p w14:paraId="68673595" w14:textId="77777777" w:rsidR="004D6753" w:rsidRDefault="004D6753" w:rsidP="004B4A63">
            <w:pPr>
              <w:jc w:val="center"/>
            </w:pPr>
          </w:p>
        </w:tc>
        <w:tc>
          <w:tcPr>
            <w:tcW w:w="600" w:type="dxa"/>
          </w:tcPr>
          <w:p w14:paraId="5A7F818D" w14:textId="77777777" w:rsidR="004D6753" w:rsidRDefault="004D6753" w:rsidP="004B4A63">
            <w:pPr>
              <w:jc w:val="center"/>
            </w:pPr>
          </w:p>
        </w:tc>
        <w:tc>
          <w:tcPr>
            <w:tcW w:w="870" w:type="dxa"/>
          </w:tcPr>
          <w:p w14:paraId="6899D1B1" w14:textId="77777777" w:rsidR="004D6753" w:rsidRDefault="004D6753" w:rsidP="004B4A63">
            <w:pPr>
              <w:jc w:val="center"/>
            </w:pPr>
          </w:p>
        </w:tc>
        <w:tc>
          <w:tcPr>
            <w:tcW w:w="2550" w:type="dxa"/>
          </w:tcPr>
          <w:p w14:paraId="700E5A79" w14:textId="174FC01E" w:rsidR="004D6753" w:rsidRDefault="00521584" w:rsidP="00627DA1">
            <w:r>
              <w:br/>
            </w:r>
            <w:r>
              <w:br/>
            </w:r>
          </w:p>
        </w:tc>
      </w:tr>
      <w:tr w:rsidR="00866B9B" w14:paraId="342909F8" w14:textId="77777777" w:rsidTr="7B08B550">
        <w:tc>
          <w:tcPr>
            <w:tcW w:w="4498" w:type="dxa"/>
          </w:tcPr>
          <w:p w14:paraId="2BC814F7" w14:textId="2A8125DF" w:rsidR="00866B9B" w:rsidRDefault="00866B9B" w:rsidP="00627DA1">
            <w:r>
              <w:lastRenderedPageBreak/>
              <w:t xml:space="preserve">Vet medarbetarna var de ska vända sig i olika </w:t>
            </w:r>
            <w:r w:rsidR="00CF1F93">
              <w:t>typer av arbetsmiljöfrågor?</w:t>
            </w:r>
          </w:p>
        </w:tc>
        <w:tc>
          <w:tcPr>
            <w:tcW w:w="514" w:type="dxa"/>
          </w:tcPr>
          <w:p w14:paraId="35D90938" w14:textId="77777777" w:rsidR="00866B9B" w:rsidRDefault="00866B9B" w:rsidP="004B4A63">
            <w:pPr>
              <w:jc w:val="center"/>
            </w:pPr>
          </w:p>
        </w:tc>
        <w:tc>
          <w:tcPr>
            <w:tcW w:w="600" w:type="dxa"/>
          </w:tcPr>
          <w:p w14:paraId="624379BD" w14:textId="77777777" w:rsidR="00866B9B" w:rsidRDefault="00866B9B" w:rsidP="004B4A63">
            <w:pPr>
              <w:jc w:val="center"/>
            </w:pPr>
          </w:p>
        </w:tc>
        <w:tc>
          <w:tcPr>
            <w:tcW w:w="870" w:type="dxa"/>
          </w:tcPr>
          <w:p w14:paraId="51A2440A" w14:textId="77777777" w:rsidR="00866B9B" w:rsidRDefault="00866B9B" w:rsidP="004B4A63">
            <w:pPr>
              <w:jc w:val="center"/>
            </w:pPr>
          </w:p>
        </w:tc>
        <w:tc>
          <w:tcPr>
            <w:tcW w:w="2550" w:type="dxa"/>
          </w:tcPr>
          <w:p w14:paraId="5919218D" w14:textId="7C4D0BC5" w:rsidR="00866B9B" w:rsidRDefault="00CF1F93" w:rsidP="00627DA1">
            <w:r>
              <w:br/>
            </w:r>
            <w:r>
              <w:br/>
            </w:r>
          </w:p>
        </w:tc>
      </w:tr>
    </w:tbl>
    <w:p w14:paraId="3972E288" w14:textId="44BBA8F1" w:rsidR="00627DA1" w:rsidRDefault="00627DA1" w:rsidP="00627DA1"/>
    <w:p w14:paraId="6E4D1065" w14:textId="77777777" w:rsidR="0026752C" w:rsidRDefault="0026752C" w:rsidP="00627DA1"/>
    <w:tbl>
      <w:tblPr>
        <w:tblStyle w:val="Tabellrutnt"/>
        <w:tblW w:w="9071" w:type="dxa"/>
        <w:tblLook w:val="04A0" w:firstRow="1" w:lastRow="0" w:firstColumn="1" w:lastColumn="0" w:noHBand="0" w:noVBand="1"/>
      </w:tblPr>
      <w:tblGrid>
        <w:gridCol w:w="4535"/>
        <w:gridCol w:w="516"/>
        <w:gridCol w:w="525"/>
        <w:gridCol w:w="870"/>
        <w:gridCol w:w="2625"/>
      </w:tblGrid>
      <w:tr w:rsidR="00D13FB0" w14:paraId="7BC1AA7C" w14:textId="77777777" w:rsidTr="0E7F9217">
        <w:tc>
          <w:tcPr>
            <w:tcW w:w="4535" w:type="dxa"/>
          </w:tcPr>
          <w:p w14:paraId="17F31F92" w14:textId="3469B432" w:rsidR="00D13FB0" w:rsidRPr="00DC5B23" w:rsidRDefault="00006216">
            <w:pPr>
              <w:rPr>
                <w:b/>
                <w:bCs/>
              </w:rPr>
            </w:pPr>
            <w:r>
              <w:rPr>
                <w:b/>
                <w:bCs/>
              </w:rPr>
              <w:t>Rutiner för s</w:t>
            </w:r>
            <w:r w:rsidR="00D13FB0" w:rsidRPr="00DC5B23">
              <w:rPr>
                <w:b/>
                <w:bCs/>
              </w:rPr>
              <w:t>amordning</w:t>
            </w:r>
          </w:p>
        </w:tc>
        <w:tc>
          <w:tcPr>
            <w:tcW w:w="516" w:type="dxa"/>
          </w:tcPr>
          <w:p w14:paraId="650ED411" w14:textId="77777777" w:rsidR="00D13FB0" w:rsidRDefault="00D13FB0" w:rsidP="004B4A63">
            <w:pPr>
              <w:jc w:val="center"/>
            </w:pPr>
          </w:p>
        </w:tc>
        <w:tc>
          <w:tcPr>
            <w:tcW w:w="525" w:type="dxa"/>
          </w:tcPr>
          <w:p w14:paraId="04EA7A94" w14:textId="77777777" w:rsidR="00D13FB0" w:rsidRDefault="00D13FB0" w:rsidP="004B4A63">
            <w:pPr>
              <w:jc w:val="center"/>
            </w:pPr>
          </w:p>
        </w:tc>
        <w:tc>
          <w:tcPr>
            <w:tcW w:w="870" w:type="dxa"/>
          </w:tcPr>
          <w:p w14:paraId="326D308C" w14:textId="77777777" w:rsidR="00D13FB0" w:rsidRDefault="00D13FB0" w:rsidP="004B4A63">
            <w:pPr>
              <w:jc w:val="center"/>
            </w:pPr>
          </w:p>
        </w:tc>
        <w:tc>
          <w:tcPr>
            <w:tcW w:w="2625" w:type="dxa"/>
          </w:tcPr>
          <w:p w14:paraId="21EC27DA" w14:textId="77777777" w:rsidR="00D13FB0" w:rsidRDefault="00D13FB0"/>
        </w:tc>
      </w:tr>
      <w:tr w:rsidR="00D13FB0" w14:paraId="2D71FDB2" w14:textId="77777777" w:rsidTr="0E7F9217">
        <w:tc>
          <w:tcPr>
            <w:tcW w:w="4535" w:type="dxa"/>
          </w:tcPr>
          <w:p w14:paraId="4FB66483" w14:textId="77777777" w:rsidR="00D13FB0" w:rsidRDefault="00D13FB0"/>
        </w:tc>
        <w:tc>
          <w:tcPr>
            <w:tcW w:w="516" w:type="dxa"/>
          </w:tcPr>
          <w:p w14:paraId="233ACD09" w14:textId="77777777" w:rsidR="00D13FB0" w:rsidRDefault="00D13FB0" w:rsidP="004B4A63">
            <w:pPr>
              <w:jc w:val="center"/>
            </w:pPr>
            <w:r>
              <w:t>Ja</w:t>
            </w:r>
          </w:p>
        </w:tc>
        <w:tc>
          <w:tcPr>
            <w:tcW w:w="525" w:type="dxa"/>
          </w:tcPr>
          <w:p w14:paraId="21D884C6" w14:textId="77777777" w:rsidR="00D13FB0" w:rsidRDefault="00D13FB0" w:rsidP="004B4A63">
            <w:pPr>
              <w:jc w:val="center"/>
            </w:pPr>
            <w:r>
              <w:t>Nej</w:t>
            </w:r>
          </w:p>
        </w:tc>
        <w:tc>
          <w:tcPr>
            <w:tcW w:w="870" w:type="dxa"/>
          </w:tcPr>
          <w:p w14:paraId="0A6A63BE" w14:textId="77777777" w:rsidR="00D13FB0" w:rsidRDefault="00D13FB0" w:rsidP="004B4A63">
            <w:pPr>
              <w:jc w:val="center"/>
            </w:pPr>
            <w:r>
              <w:t>Ej aktuellt</w:t>
            </w:r>
          </w:p>
        </w:tc>
        <w:tc>
          <w:tcPr>
            <w:tcW w:w="2625" w:type="dxa"/>
          </w:tcPr>
          <w:p w14:paraId="2E813243" w14:textId="77777777" w:rsidR="00D13FB0" w:rsidRDefault="00D13FB0">
            <w:r>
              <w:t>Kommentarer</w:t>
            </w:r>
          </w:p>
        </w:tc>
      </w:tr>
      <w:tr w:rsidR="00D13FB0" w14:paraId="078CA8C3" w14:textId="77777777" w:rsidTr="0E7F9217">
        <w:tc>
          <w:tcPr>
            <w:tcW w:w="4535" w:type="dxa"/>
          </w:tcPr>
          <w:p w14:paraId="091E68D7" w14:textId="1CBB6AB2" w:rsidR="00D13FB0" w:rsidRDefault="00C96008">
            <w:r>
              <w:rPr>
                <w:rFonts w:cs="Arial"/>
              </w:rPr>
              <w:t>F</w:t>
            </w:r>
            <w:r w:rsidRPr="00D13FB0">
              <w:rPr>
                <w:rFonts w:cs="Arial"/>
              </w:rPr>
              <w:t xml:space="preserve">inns en dialog mellan samordningsansvarig och övriga </w:t>
            </w:r>
            <w:r w:rsidR="76D5DFD6" w:rsidRPr="0C34BDBB">
              <w:rPr>
                <w:rFonts w:cs="Arial"/>
              </w:rPr>
              <w:t>institutioners/enheters</w:t>
            </w:r>
            <w:r w:rsidRPr="00D13FB0">
              <w:rPr>
                <w:rFonts w:cs="Arial"/>
              </w:rPr>
              <w:t xml:space="preserve"> chefer för att åstadkomma en god arbetsmiljö?</w:t>
            </w:r>
          </w:p>
        </w:tc>
        <w:tc>
          <w:tcPr>
            <w:tcW w:w="516" w:type="dxa"/>
          </w:tcPr>
          <w:p w14:paraId="6EA8A50B" w14:textId="16C17C69" w:rsidR="00D13FB0" w:rsidRDefault="00D13FB0" w:rsidP="004B4A63">
            <w:pPr>
              <w:jc w:val="center"/>
            </w:pPr>
          </w:p>
        </w:tc>
        <w:tc>
          <w:tcPr>
            <w:tcW w:w="525" w:type="dxa"/>
          </w:tcPr>
          <w:p w14:paraId="56D085E4" w14:textId="77777777" w:rsidR="00D13FB0" w:rsidRDefault="00D13FB0" w:rsidP="004B4A63">
            <w:pPr>
              <w:jc w:val="center"/>
            </w:pPr>
          </w:p>
        </w:tc>
        <w:tc>
          <w:tcPr>
            <w:tcW w:w="870" w:type="dxa"/>
          </w:tcPr>
          <w:p w14:paraId="18AD4F14" w14:textId="77777777" w:rsidR="00D13FB0" w:rsidRDefault="00D13FB0" w:rsidP="004B4A63">
            <w:pPr>
              <w:jc w:val="center"/>
            </w:pPr>
          </w:p>
        </w:tc>
        <w:tc>
          <w:tcPr>
            <w:tcW w:w="2625" w:type="dxa"/>
          </w:tcPr>
          <w:p w14:paraId="4BBF5E2C" w14:textId="6D6BCFCD" w:rsidR="00D13FB0" w:rsidRDefault="00521584">
            <w:r>
              <w:br/>
            </w:r>
            <w:r>
              <w:br/>
            </w:r>
          </w:p>
        </w:tc>
      </w:tr>
      <w:tr w:rsidR="00D13FB0" w14:paraId="50D9EEC2" w14:textId="77777777" w:rsidTr="0E7F9217">
        <w:tc>
          <w:tcPr>
            <w:tcW w:w="4535" w:type="dxa"/>
          </w:tcPr>
          <w:p w14:paraId="3A32EE19" w14:textId="6DBF653A" w:rsidR="00D13FB0" w:rsidRDefault="00C96008">
            <w:r w:rsidRPr="00D13FB0">
              <w:rPr>
                <w:rFonts w:cs="Arial"/>
              </w:rPr>
              <w:t>Finns en dialog med arbetsmiljöombuden?</w:t>
            </w:r>
          </w:p>
        </w:tc>
        <w:tc>
          <w:tcPr>
            <w:tcW w:w="516" w:type="dxa"/>
          </w:tcPr>
          <w:p w14:paraId="4EE503D5" w14:textId="77777777" w:rsidR="00D13FB0" w:rsidRDefault="00D13FB0" w:rsidP="004B4A63">
            <w:pPr>
              <w:jc w:val="center"/>
            </w:pPr>
          </w:p>
        </w:tc>
        <w:tc>
          <w:tcPr>
            <w:tcW w:w="525" w:type="dxa"/>
          </w:tcPr>
          <w:p w14:paraId="42D0D88C" w14:textId="77777777" w:rsidR="00D13FB0" w:rsidRDefault="00D13FB0" w:rsidP="004B4A63">
            <w:pPr>
              <w:jc w:val="center"/>
            </w:pPr>
          </w:p>
        </w:tc>
        <w:tc>
          <w:tcPr>
            <w:tcW w:w="870" w:type="dxa"/>
          </w:tcPr>
          <w:p w14:paraId="6110485A" w14:textId="77777777" w:rsidR="00D13FB0" w:rsidRDefault="00D13FB0" w:rsidP="004B4A63">
            <w:pPr>
              <w:jc w:val="center"/>
            </w:pPr>
          </w:p>
        </w:tc>
        <w:tc>
          <w:tcPr>
            <w:tcW w:w="2625" w:type="dxa"/>
          </w:tcPr>
          <w:p w14:paraId="4021F76E" w14:textId="77777777" w:rsidR="00D13FB0" w:rsidRDefault="00D13FB0"/>
          <w:p w14:paraId="48B48833" w14:textId="5C0FE1C8" w:rsidR="00521584" w:rsidRDefault="00521584">
            <w:r>
              <w:br/>
            </w:r>
          </w:p>
        </w:tc>
      </w:tr>
      <w:tr w:rsidR="00D13FB0" w14:paraId="0C30F8E1" w14:textId="77777777" w:rsidTr="0E7F9217">
        <w:tc>
          <w:tcPr>
            <w:tcW w:w="4535" w:type="dxa"/>
          </w:tcPr>
          <w:p w14:paraId="53A96756" w14:textId="5CD41E4A" w:rsidR="00D13FB0" w:rsidRDefault="00C96008">
            <w:r w:rsidRPr="00C96008">
              <w:t>Finns rutiner för introduktion på det gemensamma arbetsstället?</w:t>
            </w:r>
          </w:p>
        </w:tc>
        <w:tc>
          <w:tcPr>
            <w:tcW w:w="516" w:type="dxa"/>
          </w:tcPr>
          <w:p w14:paraId="24EE266F" w14:textId="77777777" w:rsidR="00D13FB0" w:rsidRDefault="00D13FB0" w:rsidP="004B4A63">
            <w:pPr>
              <w:jc w:val="center"/>
            </w:pPr>
          </w:p>
        </w:tc>
        <w:tc>
          <w:tcPr>
            <w:tcW w:w="525" w:type="dxa"/>
          </w:tcPr>
          <w:p w14:paraId="5F454225" w14:textId="77777777" w:rsidR="00D13FB0" w:rsidRDefault="00D13FB0" w:rsidP="004B4A63">
            <w:pPr>
              <w:jc w:val="center"/>
            </w:pPr>
          </w:p>
        </w:tc>
        <w:tc>
          <w:tcPr>
            <w:tcW w:w="870" w:type="dxa"/>
          </w:tcPr>
          <w:p w14:paraId="7F076CC4" w14:textId="77777777" w:rsidR="00D13FB0" w:rsidRDefault="00D13FB0" w:rsidP="004B4A63">
            <w:pPr>
              <w:jc w:val="center"/>
            </w:pPr>
          </w:p>
        </w:tc>
        <w:tc>
          <w:tcPr>
            <w:tcW w:w="2625" w:type="dxa"/>
          </w:tcPr>
          <w:p w14:paraId="5AE4878C" w14:textId="3A1A9702" w:rsidR="00D13FB0" w:rsidRDefault="00521584">
            <w:r>
              <w:br/>
            </w:r>
            <w:r>
              <w:br/>
            </w:r>
          </w:p>
        </w:tc>
      </w:tr>
      <w:tr w:rsidR="00D13FB0" w14:paraId="7995849F" w14:textId="77777777" w:rsidTr="0E7F9217">
        <w:tc>
          <w:tcPr>
            <w:tcW w:w="4535" w:type="dxa"/>
          </w:tcPr>
          <w:p w14:paraId="4DC87C3F" w14:textId="3E112F61" w:rsidR="00D13FB0" w:rsidRDefault="00C96008">
            <w:r>
              <w:t>G</w:t>
            </w:r>
            <w:r w:rsidRPr="00D13FB0">
              <w:rPr>
                <w:rFonts w:cs="Arial"/>
              </w:rPr>
              <w:t xml:space="preserve">enomförs gemensamma </w:t>
            </w:r>
            <w:proofErr w:type="spellStart"/>
            <w:r w:rsidRPr="00D13FB0">
              <w:rPr>
                <w:rFonts w:cs="Arial"/>
              </w:rPr>
              <w:t>arbetsmiljöronder</w:t>
            </w:r>
            <w:proofErr w:type="spellEnd"/>
            <w:r w:rsidRPr="00D13FB0">
              <w:rPr>
                <w:rFonts w:cs="Arial"/>
              </w:rPr>
              <w:t xml:space="preserve"> årligen?</w:t>
            </w:r>
          </w:p>
        </w:tc>
        <w:tc>
          <w:tcPr>
            <w:tcW w:w="516" w:type="dxa"/>
          </w:tcPr>
          <w:p w14:paraId="1F5352AF" w14:textId="77777777" w:rsidR="00D13FB0" w:rsidRDefault="00D13FB0" w:rsidP="004B4A63">
            <w:pPr>
              <w:jc w:val="center"/>
            </w:pPr>
          </w:p>
        </w:tc>
        <w:tc>
          <w:tcPr>
            <w:tcW w:w="525" w:type="dxa"/>
          </w:tcPr>
          <w:p w14:paraId="5A97B639" w14:textId="77777777" w:rsidR="00D13FB0" w:rsidRDefault="00D13FB0" w:rsidP="004B4A63">
            <w:pPr>
              <w:jc w:val="center"/>
            </w:pPr>
          </w:p>
        </w:tc>
        <w:tc>
          <w:tcPr>
            <w:tcW w:w="870" w:type="dxa"/>
          </w:tcPr>
          <w:p w14:paraId="0936A0D2" w14:textId="77777777" w:rsidR="00D13FB0" w:rsidRDefault="00D13FB0" w:rsidP="004B4A63">
            <w:pPr>
              <w:jc w:val="center"/>
            </w:pPr>
          </w:p>
        </w:tc>
        <w:tc>
          <w:tcPr>
            <w:tcW w:w="2625" w:type="dxa"/>
          </w:tcPr>
          <w:p w14:paraId="0FC45249" w14:textId="4DA3956E" w:rsidR="00D13FB0" w:rsidRDefault="00521584">
            <w:r>
              <w:br/>
            </w:r>
            <w:r>
              <w:br/>
            </w:r>
          </w:p>
        </w:tc>
      </w:tr>
      <w:tr w:rsidR="00D13FB0" w14:paraId="0411B4D1" w14:textId="77777777" w:rsidTr="0E7F9217">
        <w:tc>
          <w:tcPr>
            <w:tcW w:w="4535" w:type="dxa"/>
          </w:tcPr>
          <w:p w14:paraId="780DBA40" w14:textId="2C4BAF17" w:rsidR="00D13FB0" w:rsidRDefault="00C96008">
            <w:pPr>
              <w:rPr>
                <w:rFonts w:cs="Arial"/>
              </w:rPr>
            </w:pPr>
            <w:r w:rsidRPr="0E7F9217">
              <w:rPr>
                <w:rFonts w:cs="Arial"/>
              </w:rPr>
              <w:t xml:space="preserve">Genomförs riskbedömningar </w:t>
            </w:r>
            <w:r w:rsidR="3958C0CE" w:rsidRPr="0E7F9217">
              <w:rPr>
                <w:rFonts w:cs="Arial"/>
              </w:rPr>
              <w:t>löpande?</w:t>
            </w:r>
          </w:p>
        </w:tc>
        <w:tc>
          <w:tcPr>
            <w:tcW w:w="516" w:type="dxa"/>
          </w:tcPr>
          <w:p w14:paraId="41AF1812" w14:textId="77777777" w:rsidR="00D13FB0" w:rsidRDefault="00D13FB0" w:rsidP="004B4A63">
            <w:pPr>
              <w:jc w:val="center"/>
            </w:pPr>
          </w:p>
        </w:tc>
        <w:tc>
          <w:tcPr>
            <w:tcW w:w="525" w:type="dxa"/>
          </w:tcPr>
          <w:p w14:paraId="753B36E3" w14:textId="77777777" w:rsidR="00D13FB0" w:rsidRDefault="00D13FB0" w:rsidP="004B4A63">
            <w:pPr>
              <w:jc w:val="center"/>
            </w:pPr>
          </w:p>
        </w:tc>
        <w:tc>
          <w:tcPr>
            <w:tcW w:w="870" w:type="dxa"/>
          </w:tcPr>
          <w:p w14:paraId="7BB5A62F" w14:textId="77777777" w:rsidR="00D13FB0" w:rsidRDefault="00D13FB0" w:rsidP="004B4A63">
            <w:pPr>
              <w:jc w:val="center"/>
            </w:pPr>
          </w:p>
        </w:tc>
        <w:tc>
          <w:tcPr>
            <w:tcW w:w="2625" w:type="dxa"/>
          </w:tcPr>
          <w:p w14:paraId="02B565DE" w14:textId="3771CAA9" w:rsidR="00D13FB0" w:rsidRDefault="00521584">
            <w:r>
              <w:br/>
            </w:r>
            <w:r>
              <w:br/>
            </w:r>
          </w:p>
        </w:tc>
      </w:tr>
      <w:tr w:rsidR="00D13FB0" w14:paraId="6A0D31D3" w14:textId="77777777" w:rsidTr="0E7F9217">
        <w:tc>
          <w:tcPr>
            <w:tcW w:w="4535" w:type="dxa"/>
          </w:tcPr>
          <w:p w14:paraId="36526E20" w14:textId="47CD95E8" w:rsidR="00D13FB0" w:rsidRDefault="0026752C">
            <w:r w:rsidRPr="00D13FB0">
              <w:rPr>
                <w:rFonts w:cs="Arial"/>
              </w:rPr>
              <w:t>Utbyts relevant riskinformation mellan institutionerna/enheterna?</w:t>
            </w:r>
          </w:p>
        </w:tc>
        <w:tc>
          <w:tcPr>
            <w:tcW w:w="516" w:type="dxa"/>
          </w:tcPr>
          <w:p w14:paraId="135794F0" w14:textId="77777777" w:rsidR="00D13FB0" w:rsidRDefault="00D13FB0" w:rsidP="004B4A63">
            <w:pPr>
              <w:jc w:val="center"/>
            </w:pPr>
          </w:p>
        </w:tc>
        <w:tc>
          <w:tcPr>
            <w:tcW w:w="525" w:type="dxa"/>
          </w:tcPr>
          <w:p w14:paraId="21F98525" w14:textId="77777777" w:rsidR="00D13FB0" w:rsidRDefault="00D13FB0" w:rsidP="004B4A63">
            <w:pPr>
              <w:jc w:val="center"/>
            </w:pPr>
          </w:p>
        </w:tc>
        <w:tc>
          <w:tcPr>
            <w:tcW w:w="870" w:type="dxa"/>
          </w:tcPr>
          <w:p w14:paraId="7C759AA1" w14:textId="77777777" w:rsidR="00D13FB0" w:rsidRDefault="00D13FB0" w:rsidP="004B4A63">
            <w:pPr>
              <w:jc w:val="center"/>
            </w:pPr>
          </w:p>
        </w:tc>
        <w:tc>
          <w:tcPr>
            <w:tcW w:w="2625" w:type="dxa"/>
          </w:tcPr>
          <w:p w14:paraId="46BA098D" w14:textId="603623D5" w:rsidR="00D13FB0" w:rsidRDefault="00521584">
            <w:r>
              <w:br/>
            </w:r>
            <w:r>
              <w:br/>
            </w:r>
          </w:p>
        </w:tc>
      </w:tr>
      <w:tr w:rsidR="0026752C" w14:paraId="5DEFA6AC" w14:textId="77777777" w:rsidTr="0E7F9217">
        <w:tc>
          <w:tcPr>
            <w:tcW w:w="4535" w:type="dxa"/>
          </w:tcPr>
          <w:p w14:paraId="39DD519D" w14:textId="3B5898AF" w:rsidR="0026752C" w:rsidRPr="00D13FB0" w:rsidRDefault="0026752C">
            <w:pPr>
              <w:rPr>
                <w:rFonts w:cs="Arial"/>
              </w:rPr>
            </w:pPr>
            <w:r w:rsidRPr="00D13FB0">
              <w:rPr>
                <w:rFonts w:cs="Arial"/>
              </w:rPr>
              <w:t xml:space="preserve">Finns rutiner </w:t>
            </w:r>
            <w:r w:rsidR="005657BC">
              <w:rPr>
                <w:rFonts w:cs="Arial"/>
              </w:rPr>
              <w:t>som tillser att</w:t>
            </w:r>
            <w:r w:rsidRPr="00D13FB0">
              <w:rPr>
                <w:rFonts w:cs="Arial"/>
              </w:rPr>
              <w:t xml:space="preserve"> samtliga medarbetare informeras om risker och skyddsåtgärder på arbetsstället?</w:t>
            </w:r>
          </w:p>
        </w:tc>
        <w:tc>
          <w:tcPr>
            <w:tcW w:w="516" w:type="dxa"/>
          </w:tcPr>
          <w:p w14:paraId="7A90C04F" w14:textId="77777777" w:rsidR="0026752C" w:rsidRDefault="0026752C" w:rsidP="004B4A63">
            <w:pPr>
              <w:jc w:val="center"/>
            </w:pPr>
          </w:p>
        </w:tc>
        <w:tc>
          <w:tcPr>
            <w:tcW w:w="525" w:type="dxa"/>
          </w:tcPr>
          <w:p w14:paraId="1E2E9375" w14:textId="77777777" w:rsidR="0026752C" w:rsidRDefault="0026752C" w:rsidP="004B4A63">
            <w:pPr>
              <w:jc w:val="center"/>
            </w:pPr>
          </w:p>
        </w:tc>
        <w:tc>
          <w:tcPr>
            <w:tcW w:w="870" w:type="dxa"/>
          </w:tcPr>
          <w:p w14:paraId="7BDBB39C" w14:textId="77777777" w:rsidR="0026752C" w:rsidRDefault="0026752C" w:rsidP="004B4A63">
            <w:pPr>
              <w:jc w:val="center"/>
            </w:pPr>
          </w:p>
        </w:tc>
        <w:tc>
          <w:tcPr>
            <w:tcW w:w="2625" w:type="dxa"/>
          </w:tcPr>
          <w:p w14:paraId="36866C25" w14:textId="42FA1375" w:rsidR="0026752C" w:rsidRDefault="00521584">
            <w:r>
              <w:br/>
            </w:r>
            <w:r>
              <w:br/>
            </w:r>
          </w:p>
        </w:tc>
      </w:tr>
      <w:tr w:rsidR="005657BC" w14:paraId="675092CF" w14:textId="77777777" w:rsidTr="0E7F9217">
        <w:tc>
          <w:tcPr>
            <w:tcW w:w="4535" w:type="dxa"/>
          </w:tcPr>
          <w:p w14:paraId="425FE1DE" w14:textId="7538C978" w:rsidR="005657BC" w:rsidRPr="00D13FB0" w:rsidRDefault="005657BC">
            <w:pPr>
              <w:rPr>
                <w:rFonts w:cs="Arial"/>
              </w:rPr>
            </w:pPr>
            <w:r>
              <w:rPr>
                <w:rFonts w:cs="Arial"/>
              </w:rPr>
              <w:t>Finns rutiner för att säkerställa att även tillfällig personal kan arbeta säkert i de gemensamma lokalerna?</w:t>
            </w:r>
          </w:p>
        </w:tc>
        <w:tc>
          <w:tcPr>
            <w:tcW w:w="516" w:type="dxa"/>
          </w:tcPr>
          <w:p w14:paraId="7368E47A" w14:textId="77777777" w:rsidR="005657BC" w:rsidRDefault="005657BC" w:rsidP="004B4A63">
            <w:pPr>
              <w:jc w:val="center"/>
            </w:pPr>
          </w:p>
        </w:tc>
        <w:tc>
          <w:tcPr>
            <w:tcW w:w="525" w:type="dxa"/>
          </w:tcPr>
          <w:p w14:paraId="1A120C91" w14:textId="77777777" w:rsidR="005657BC" w:rsidRDefault="005657BC" w:rsidP="004B4A63">
            <w:pPr>
              <w:jc w:val="center"/>
            </w:pPr>
          </w:p>
        </w:tc>
        <w:tc>
          <w:tcPr>
            <w:tcW w:w="870" w:type="dxa"/>
          </w:tcPr>
          <w:p w14:paraId="4178CE0C" w14:textId="77777777" w:rsidR="005657BC" w:rsidRDefault="005657BC" w:rsidP="004B4A63">
            <w:pPr>
              <w:jc w:val="center"/>
            </w:pPr>
          </w:p>
        </w:tc>
        <w:tc>
          <w:tcPr>
            <w:tcW w:w="2625" w:type="dxa"/>
          </w:tcPr>
          <w:p w14:paraId="5285851D" w14:textId="5CE131B0" w:rsidR="005657BC" w:rsidRDefault="00521584">
            <w:r>
              <w:br/>
            </w:r>
            <w:r>
              <w:br/>
            </w:r>
          </w:p>
        </w:tc>
      </w:tr>
      <w:tr w:rsidR="0026752C" w14:paraId="5461D999" w14:textId="77777777" w:rsidTr="0E7F9217">
        <w:tc>
          <w:tcPr>
            <w:tcW w:w="4535" w:type="dxa"/>
          </w:tcPr>
          <w:p w14:paraId="53825366" w14:textId="30A2F2EE" w:rsidR="0026752C" w:rsidRPr="00D13FB0" w:rsidRDefault="006A42FB">
            <w:pPr>
              <w:rPr>
                <w:rFonts w:cs="Arial"/>
              </w:rPr>
            </w:pPr>
            <w:r>
              <w:rPr>
                <w:rFonts w:cs="Arial"/>
              </w:rPr>
              <w:t>Upprättas</w:t>
            </w:r>
            <w:r w:rsidR="0026752C" w:rsidRPr="00D13FB0">
              <w:rPr>
                <w:rFonts w:cs="Arial"/>
              </w:rPr>
              <w:t xml:space="preserve"> handlingsplaner (efter </w:t>
            </w:r>
            <w:proofErr w:type="spellStart"/>
            <w:r w:rsidR="0026752C" w:rsidRPr="00D13FB0">
              <w:rPr>
                <w:rFonts w:cs="Arial"/>
              </w:rPr>
              <w:t>arbetsmiljöronder</w:t>
            </w:r>
            <w:proofErr w:type="spellEnd"/>
            <w:r w:rsidR="0026752C" w:rsidRPr="00D13FB0">
              <w:rPr>
                <w:rFonts w:cs="Arial"/>
              </w:rPr>
              <w:t>) för åtgärder som inte kunnat vidtas genast?</w:t>
            </w:r>
          </w:p>
        </w:tc>
        <w:tc>
          <w:tcPr>
            <w:tcW w:w="516" w:type="dxa"/>
          </w:tcPr>
          <w:p w14:paraId="49C642C6" w14:textId="77777777" w:rsidR="0026752C" w:rsidRDefault="0026752C" w:rsidP="004B4A63">
            <w:pPr>
              <w:jc w:val="center"/>
            </w:pPr>
          </w:p>
        </w:tc>
        <w:tc>
          <w:tcPr>
            <w:tcW w:w="525" w:type="dxa"/>
          </w:tcPr>
          <w:p w14:paraId="55FC9426" w14:textId="77777777" w:rsidR="0026752C" w:rsidRDefault="0026752C" w:rsidP="004B4A63">
            <w:pPr>
              <w:jc w:val="center"/>
            </w:pPr>
          </w:p>
        </w:tc>
        <w:tc>
          <w:tcPr>
            <w:tcW w:w="870" w:type="dxa"/>
          </w:tcPr>
          <w:p w14:paraId="55CC5710" w14:textId="77777777" w:rsidR="0026752C" w:rsidRDefault="0026752C" w:rsidP="004B4A63">
            <w:pPr>
              <w:jc w:val="center"/>
            </w:pPr>
          </w:p>
        </w:tc>
        <w:tc>
          <w:tcPr>
            <w:tcW w:w="2625" w:type="dxa"/>
          </w:tcPr>
          <w:p w14:paraId="1B34D1D0" w14:textId="4D8CB412" w:rsidR="0026752C" w:rsidRDefault="004C6022">
            <w:r>
              <w:br/>
            </w:r>
            <w:r>
              <w:br/>
            </w:r>
          </w:p>
        </w:tc>
      </w:tr>
      <w:tr w:rsidR="0026752C" w14:paraId="4D7F7381" w14:textId="77777777" w:rsidTr="0E7F9217">
        <w:tc>
          <w:tcPr>
            <w:tcW w:w="4535" w:type="dxa"/>
          </w:tcPr>
          <w:p w14:paraId="5E05F12E" w14:textId="5795891E" w:rsidR="0026752C" w:rsidRPr="00D13FB0" w:rsidRDefault="0026752C">
            <w:pPr>
              <w:rPr>
                <w:rFonts w:cs="Arial"/>
              </w:rPr>
            </w:pPr>
            <w:r w:rsidRPr="00D13FB0">
              <w:rPr>
                <w:rFonts w:cs="Arial"/>
              </w:rPr>
              <w:t>Följs åtgärder och handlingsplaner upp?</w:t>
            </w:r>
          </w:p>
        </w:tc>
        <w:tc>
          <w:tcPr>
            <w:tcW w:w="516" w:type="dxa"/>
          </w:tcPr>
          <w:p w14:paraId="25025A50" w14:textId="77777777" w:rsidR="0026752C" w:rsidRDefault="0026752C" w:rsidP="004B4A63">
            <w:pPr>
              <w:jc w:val="center"/>
            </w:pPr>
          </w:p>
        </w:tc>
        <w:tc>
          <w:tcPr>
            <w:tcW w:w="525" w:type="dxa"/>
          </w:tcPr>
          <w:p w14:paraId="664F786A" w14:textId="77777777" w:rsidR="0026752C" w:rsidRDefault="0026752C" w:rsidP="004B4A63">
            <w:pPr>
              <w:jc w:val="center"/>
            </w:pPr>
          </w:p>
        </w:tc>
        <w:tc>
          <w:tcPr>
            <w:tcW w:w="870" w:type="dxa"/>
          </w:tcPr>
          <w:p w14:paraId="11CB740B" w14:textId="77777777" w:rsidR="0026752C" w:rsidRDefault="0026752C" w:rsidP="004B4A63">
            <w:pPr>
              <w:jc w:val="center"/>
            </w:pPr>
          </w:p>
        </w:tc>
        <w:tc>
          <w:tcPr>
            <w:tcW w:w="2625" w:type="dxa"/>
          </w:tcPr>
          <w:p w14:paraId="452F954D" w14:textId="504DDABE" w:rsidR="0026752C" w:rsidRDefault="004C6022">
            <w:r>
              <w:br/>
            </w:r>
            <w:r>
              <w:br/>
            </w:r>
          </w:p>
        </w:tc>
      </w:tr>
      <w:tr w:rsidR="0026752C" w14:paraId="6109807F" w14:textId="77777777" w:rsidTr="0E7F9217">
        <w:tc>
          <w:tcPr>
            <w:tcW w:w="4535" w:type="dxa"/>
          </w:tcPr>
          <w:p w14:paraId="77CD06C4" w14:textId="68B6D3CF" w:rsidR="0026752C" w:rsidRPr="00D13FB0" w:rsidRDefault="0026752C">
            <w:pPr>
              <w:rPr>
                <w:rFonts w:cs="Arial"/>
              </w:rPr>
            </w:pPr>
            <w:r w:rsidRPr="00D13FB0">
              <w:rPr>
                <w:rFonts w:cs="Arial"/>
              </w:rPr>
              <w:t>Är det tydligt hur olyckor, tillbud och incidenter ska hanteras på det gemensamma arbetsstället?</w:t>
            </w:r>
          </w:p>
        </w:tc>
        <w:tc>
          <w:tcPr>
            <w:tcW w:w="516" w:type="dxa"/>
          </w:tcPr>
          <w:p w14:paraId="0F898971" w14:textId="77777777" w:rsidR="0026752C" w:rsidRDefault="0026752C" w:rsidP="004B4A63">
            <w:pPr>
              <w:jc w:val="center"/>
            </w:pPr>
          </w:p>
        </w:tc>
        <w:tc>
          <w:tcPr>
            <w:tcW w:w="525" w:type="dxa"/>
          </w:tcPr>
          <w:p w14:paraId="2A6A5E63" w14:textId="77777777" w:rsidR="0026752C" w:rsidRDefault="0026752C" w:rsidP="004B4A63">
            <w:pPr>
              <w:jc w:val="center"/>
            </w:pPr>
          </w:p>
        </w:tc>
        <w:tc>
          <w:tcPr>
            <w:tcW w:w="870" w:type="dxa"/>
          </w:tcPr>
          <w:p w14:paraId="4DB3C77E" w14:textId="77777777" w:rsidR="0026752C" w:rsidRDefault="0026752C" w:rsidP="004B4A63">
            <w:pPr>
              <w:jc w:val="center"/>
            </w:pPr>
          </w:p>
        </w:tc>
        <w:tc>
          <w:tcPr>
            <w:tcW w:w="2625" w:type="dxa"/>
          </w:tcPr>
          <w:p w14:paraId="04F90A37" w14:textId="4BA7DED7" w:rsidR="0026752C" w:rsidRDefault="004C6022">
            <w:r>
              <w:br/>
            </w:r>
            <w:r>
              <w:br/>
            </w:r>
          </w:p>
        </w:tc>
      </w:tr>
      <w:tr w:rsidR="0026752C" w14:paraId="7725452B" w14:textId="77777777" w:rsidTr="0E7F9217">
        <w:tc>
          <w:tcPr>
            <w:tcW w:w="4535" w:type="dxa"/>
          </w:tcPr>
          <w:p w14:paraId="21DE5756" w14:textId="172B16EC" w:rsidR="0026752C" w:rsidRPr="00D13FB0" w:rsidRDefault="388E43BA">
            <w:pPr>
              <w:rPr>
                <w:rFonts w:cs="Arial"/>
              </w:rPr>
            </w:pPr>
            <w:r w:rsidRPr="26022888">
              <w:rPr>
                <w:rFonts w:cs="Arial"/>
              </w:rPr>
              <w:t xml:space="preserve">Finns </w:t>
            </w:r>
            <w:r w:rsidR="7FA64769" w:rsidRPr="37643DEC">
              <w:rPr>
                <w:rFonts w:cs="Arial"/>
              </w:rPr>
              <w:t>rutin</w:t>
            </w:r>
            <w:r w:rsidR="5E30C9F1" w:rsidRPr="37643DEC">
              <w:rPr>
                <w:rFonts w:cs="Arial"/>
              </w:rPr>
              <w:t>er</w:t>
            </w:r>
            <w:r w:rsidRPr="26022888">
              <w:rPr>
                <w:rFonts w:cs="Arial"/>
              </w:rPr>
              <w:t xml:space="preserve"> för överföring av information</w:t>
            </w:r>
            <w:r w:rsidR="00D378BC">
              <w:rPr>
                <w:rFonts w:cs="Arial"/>
              </w:rPr>
              <w:t>,</w:t>
            </w:r>
            <w:r w:rsidRPr="26022888">
              <w:rPr>
                <w:rFonts w:cs="Arial"/>
              </w:rPr>
              <w:t xml:space="preserve"> </w:t>
            </w:r>
            <w:r w:rsidR="00E84567">
              <w:rPr>
                <w:rFonts w:cs="Arial"/>
              </w:rPr>
              <w:t xml:space="preserve">mellan </w:t>
            </w:r>
            <w:r w:rsidR="3384F9B7" w:rsidRPr="37643DEC">
              <w:rPr>
                <w:rFonts w:cs="Arial"/>
              </w:rPr>
              <w:t>institutionerna/enheterna</w:t>
            </w:r>
            <w:r w:rsidR="00D378BC">
              <w:rPr>
                <w:rFonts w:cs="Arial"/>
              </w:rPr>
              <w:t>,</w:t>
            </w:r>
            <w:r w:rsidRPr="26022888">
              <w:rPr>
                <w:rFonts w:cs="Arial"/>
              </w:rPr>
              <w:t xml:space="preserve"> </w:t>
            </w:r>
            <w:r w:rsidR="00BC7A51">
              <w:rPr>
                <w:rFonts w:cs="Arial"/>
              </w:rPr>
              <w:t xml:space="preserve">om </w:t>
            </w:r>
            <w:r w:rsidRPr="26022888">
              <w:rPr>
                <w:rFonts w:cs="Arial"/>
              </w:rPr>
              <w:t>inträffade arbetsskador, tillbud och incidenter?</w:t>
            </w:r>
          </w:p>
        </w:tc>
        <w:tc>
          <w:tcPr>
            <w:tcW w:w="516" w:type="dxa"/>
          </w:tcPr>
          <w:p w14:paraId="69C94F3D" w14:textId="77777777" w:rsidR="0026752C" w:rsidRDefault="0026752C" w:rsidP="004B4A63">
            <w:pPr>
              <w:jc w:val="center"/>
            </w:pPr>
          </w:p>
        </w:tc>
        <w:tc>
          <w:tcPr>
            <w:tcW w:w="525" w:type="dxa"/>
          </w:tcPr>
          <w:p w14:paraId="6AF1BE8F" w14:textId="77777777" w:rsidR="0026752C" w:rsidRDefault="0026752C" w:rsidP="004B4A63">
            <w:pPr>
              <w:jc w:val="center"/>
            </w:pPr>
          </w:p>
        </w:tc>
        <w:tc>
          <w:tcPr>
            <w:tcW w:w="870" w:type="dxa"/>
          </w:tcPr>
          <w:p w14:paraId="57286743" w14:textId="77777777" w:rsidR="0026752C" w:rsidRDefault="0026752C" w:rsidP="004B4A63">
            <w:pPr>
              <w:jc w:val="center"/>
            </w:pPr>
          </w:p>
        </w:tc>
        <w:tc>
          <w:tcPr>
            <w:tcW w:w="2625" w:type="dxa"/>
          </w:tcPr>
          <w:p w14:paraId="440E6429" w14:textId="23B2661D" w:rsidR="0026752C" w:rsidRDefault="004C6022">
            <w:r>
              <w:br/>
            </w:r>
            <w:r>
              <w:br/>
            </w:r>
          </w:p>
        </w:tc>
      </w:tr>
      <w:tr w:rsidR="7ED6E723" w14:paraId="1C4FFD84" w14:textId="77777777" w:rsidTr="0E7F9217">
        <w:trPr>
          <w:trHeight w:val="300"/>
        </w:trPr>
        <w:tc>
          <w:tcPr>
            <w:tcW w:w="4535" w:type="dxa"/>
          </w:tcPr>
          <w:p w14:paraId="5727B845" w14:textId="7264142B" w:rsidR="1BE579B6" w:rsidRDefault="1BE579B6" w:rsidP="7ED6E723">
            <w:pPr>
              <w:rPr>
                <w:rFonts w:cs="Arial"/>
              </w:rPr>
            </w:pPr>
            <w:r w:rsidRPr="7ED6E723">
              <w:rPr>
                <w:rFonts w:cs="Arial"/>
              </w:rPr>
              <w:t xml:space="preserve">Finns rutiner för samordning av rehabiliteringsinsatser där det finns behov av detta? </w:t>
            </w:r>
          </w:p>
        </w:tc>
        <w:tc>
          <w:tcPr>
            <w:tcW w:w="516" w:type="dxa"/>
          </w:tcPr>
          <w:p w14:paraId="5F12E095" w14:textId="641E02C8" w:rsidR="7ED6E723" w:rsidRDefault="7ED6E723" w:rsidP="7ED6E723">
            <w:pPr>
              <w:jc w:val="center"/>
            </w:pPr>
          </w:p>
        </w:tc>
        <w:tc>
          <w:tcPr>
            <w:tcW w:w="525" w:type="dxa"/>
          </w:tcPr>
          <w:p w14:paraId="767B2C5A" w14:textId="44F6681B" w:rsidR="7ED6E723" w:rsidRDefault="7ED6E723" w:rsidP="7ED6E723">
            <w:pPr>
              <w:jc w:val="center"/>
            </w:pPr>
          </w:p>
        </w:tc>
        <w:tc>
          <w:tcPr>
            <w:tcW w:w="870" w:type="dxa"/>
          </w:tcPr>
          <w:p w14:paraId="50E2963C" w14:textId="5CF80E0C" w:rsidR="7ED6E723" w:rsidRDefault="7ED6E723" w:rsidP="7ED6E723">
            <w:pPr>
              <w:jc w:val="center"/>
            </w:pPr>
          </w:p>
        </w:tc>
        <w:tc>
          <w:tcPr>
            <w:tcW w:w="2625" w:type="dxa"/>
          </w:tcPr>
          <w:p w14:paraId="09F0D8CF" w14:textId="31C9C51C" w:rsidR="7ED6E723" w:rsidRDefault="7ED6E723" w:rsidP="7ED6E723"/>
        </w:tc>
      </w:tr>
      <w:tr w:rsidR="0026752C" w14:paraId="30889A7F" w14:textId="77777777" w:rsidTr="0E7F9217">
        <w:tc>
          <w:tcPr>
            <w:tcW w:w="4535" w:type="dxa"/>
          </w:tcPr>
          <w:p w14:paraId="35B5679F" w14:textId="7B4506C5" w:rsidR="0026752C" w:rsidRPr="00D13FB0" w:rsidRDefault="0026752C">
            <w:pPr>
              <w:rPr>
                <w:rFonts w:cs="Arial"/>
              </w:rPr>
            </w:pPr>
            <w:proofErr w:type="spellStart"/>
            <w:r w:rsidRPr="00D13FB0">
              <w:rPr>
                <w:rFonts w:cs="Arial"/>
              </w:rPr>
              <w:lastRenderedPageBreak/>
              <w:t>Tidsplaneras</w:t>
            </w:r>
            <w:proofErr w:type="spellEnd"/>
            <w:r w:rsidRPr="00D13FB0">
              <w:rPr>
                <w:rFonts w:cs="Arial"/>
              </w:rPr>
              <w:t xml:space="preserve"> arbetet vid behov för att förebygga risker för ohälsa och olycksfall?</w:t>
            </w:r>
          </w:p>
        </w:tc>
        <w:tc>
          <w:tcPr>
            <w:tcW w:w="516" w:type="dxa"/>
          </w:tcPr>
          <w:p w14:paraId="0B55068C" w14:textId="77777777" w:rsidR="0026752C" w:rsidRDefault="0026752C" w:rsidP="004B4A63">
            <w:pPr>
              <w:jc w:val="center"/>
            </w:pPr>
          </w:p>
        </w:tc>
        <w:tc>
          <w:tcPr>
            <w:tcW w:w="525" w:type="dxa"/>
          </w:tcPr>
          <w:p w14:paraId="57E8DCC9" w14:textId="77777777" w:rsidR="0026752C" w:rsidRDefault="0026752C" w:rsidP="004B4A63">
            <w:pPr>
              <w:jc w:val="center"/>
            </w:pPr>
          </w:p>
        </w:tc>
        <w:tc>
          <w:tcPr>
            <w:tcW w:w="870" w:type="dxa"/>
          </w:tcPr>
          <w:p w14:paraId="1B6AE024" w14:textId="77777777" w:rsidR="0026752C" w:rsidRDefault="0026752C" w:rsidP="004B4A63">
            <w:pPr>
              <w:jc w:val="center"/>
            </w:pPr>
          </w:p>
        </w:tc>
        <w:tc>
          <w:tcPr>
            <w:tcW w:w="2625" w:type="dxa"/>
          </w:tcPr>
          <w:p w14:paraId="6E2585BD" w14:textId="500D5AC1" w:rsidR="0026752C" w:rsidRDefault="004C6022">
            <w:r>
              <w:br/>
            </w:r>
            <w:r>
              <w:br/>
            </w:r>
          </w:p>
        </w:tc>
      </w:tr>
      <w:tr w:rsidR="0026752C" w14:paraId="1106D6A6" w14:textId="77777777" w:rsidTr="0E7F9217">
        <w:tc>
          <w:tcPr>
            <w:tcW w:w="4535" w:type="dxa"/>
          </w:tcPr>
          <w:p w14:paraId="23CA4B56" w14:textId="05D5C2D3" w:rsidR="0026752C" w:rsidRPr="00D13FB0" w:rsidRDefault="0026752C">
            <w:pPr>
              <w:rPr>
                <w:rFonts w:cs="Arial"/>
              </w:rPr>
            </w:pPr>
            <w:r w:rsidRPr="00D13FB0">
              <w:rPr>
                <w:rFonts w:cs="Arial"/>
              </w:rPr>
              <w:t>Erbjuds utbildningar som har betydelse för alla på arbetsstället till samtliga medarbetare?</w:t>
            </w:r>
          </w:p>
        </w:tc>
        <w:tc>
          <w:tcPr>
            <w:tcW w:w="516" w:type="dxa"/>
          </w:tcPr>
          <w:p w14:paraId="22B8E275" w14:textId="77777777" w:rsidR="0026752C" w:rsidRDefault="0026752C" w:rsidP="004B4A63">
            <w:pPr>
              <w:jc w:val="center"/>
            </w:pPr>
          </w:p>
        </w:tc>
        <w:tc>
          <w:tcPr>
            <w:tcW w:w="525" w:type="dxa"/>
          </w:tcPr>
          <w:p w14:paraId="29D46F88" w14:textId="77777777" w:rsidR="0026752C" w:rsidRDefault="0026752C" w:rsidP="004B4A63">
            <w:pPr>
              <w:jc w:val="center"/>
            </w:pPr>
          </w:p>
        </w:tc>
        <w:tc>
          <w:tcPr>
            <w:tcW w:w="870" w:type="dxa"/>
          </w:tcPr>
          <w:p w14:paraId="55C783C1" w14:textId="77777777" w:rsidR="0026752C" w:rsidRDefault="0026752C" w:rsidP="004B4A63">
            <w:pPr>
              <w:jc w:val="center"/>
            </w:pPr>
          </w:p>
        </w:tc>
        <w:tc>
          <w:tcPr>
            <w:tcW w:w="2625" w:type="dxa"/>
          </w:tcPr>
          <w:p w14:paraId="62166AAA" w14:textId="08501FE7" w:rsidR="0026752C" w:rsidRDefault="004C6022">
            <w:r>
              <w:br/>
            </w:r>
            <w:r>
              <w:br/>
            </w:r>
          </w:p>
        </w:tc>
      </w:tr>
      <w:tr w:rsidR="0026752C" w14:paraId="128DC5D1" w14:textId="77777777" w:rsidTr="0E7F9217">
        <w:tc>
          <w:tcPr>
            <w:tcW w:w="4535" w:type="dxa"/>
          </w:tcPr>
          <w:p w14:paraId="2A21A98D" w14:textId="3680694A" w:rsidR="0026752C" w:rsidRPr="00D13FB0" w:rsidRDefault="0026752C">
            <w:pPr>
              <w:rPr>
                <w:rFonts w:cs="Arial"/>
              </w:rPr>
            </w:pPr>
            <w:r w:rsidRPr="00D13FB0">
              <w:rPr>
                <w:rFonts w:cs="Arial"/>
              </w:rPr>
              <w:t>Finns det allmänna skyddsrutiner för arbetsstället?</w:t>
            </w:r>
          </w:p>
        </w:tc>
        <w:tc>
          <w:tcPr>
            <w:tcW w:w="516" w:type="dxa"/>
          </w:tcPr>
          <w:p w14:paraId="6872592B" w14:textId="77777777" w:rsidR="0026752C" w:rsidRDefault="0026752C" w:rsidP="004B4A63">
            <w:pPr>
              <w:jc w:val="center"/>
            </w:pPr>
          </w:p>
        </w:tc>
        <w:tc>
          <w:tcPr>
            <w:tcW w:w="525" w:type="dxa"/>
          </w:tcPr>
          <w:p w14:paraId="05D3A363" w14:textId="77777777" w:rsidR="0026752C" w:rsidRDefault="0026752C" w:rsidP="004B4A63">
            <w:pPr>
              <w:jc w:val="center"/>
            </w:pPr>
          </w:p>
        </w:tc>
        <w:tc>
          <w:tcPr>
            <w:tcW w:w="870" w:type="dxa"/>
          </w:tcPr>
          <w:p w14:paraId="232FBB7F" w14:textId="77777777" w:rsidR="0026752C" w:rsidRDefault="0026752C" w:rsidP="004B4A63">
            <w:pPr>
              <w:jc w:val="center"/>
            </w:pPr>
          </w:p>
        </w:tc>
        <w:tc>
          <w:tcPr>
            <w:tcW w:w="2625" w:type="dxa"/>
          </w:tcPr>
          <w:p w14:paraId="7938C941" w14:textId="50E6EF4F" w:rsidR="0026752C" w:rsidRDefault="004C6022">
            <w:r>
              <w:br/>
            </w:r>
            <w:r>
              <w:br/>
            </w:r>
          </w:p>
        </w:tc>
      </w:tr>
      <w:tr w:rsidR="37643DEC" w14:paraId="4441231F" w14:textId="77777777" w:rsidTr="0E7F9217">
        <w:trPr>
          <w:trHeight w:val="300"/>
        </w:trPr>
        <w:tc>
          <w:tcPr>
            <w:tcW w:w="4535" w:type="dxa"/>
          </w:tcPr>
          <w:p w14:paraId="3B426D0E" w14:textId="4C2B6ED6" w:rsidR="52AFBF5C" w:rsidRDefault="52AFBF5C" w:rsidP="37643DEC">
            <w:pPr>
              <w:rPr>
                <w:rFonts w:cs="Arial"/>
              </w:rPr>
            </w:pPr>
            <w:r w:rsidRPr="37643DEC">
              <w:rPr>
                <w:rFonts w:cs="Arial"/>
              </w:rPr>
              <w:t>Finns tillämplig och godkänd skyddsutrustning (</w:t>
            </w:r>
            <w:r w:rsidR="00B77370">
              <w:rPr>
                <w:rFonts w:cs="Arial"/>
              </w:rPr>
              <w:t xml:space="preserve">exempelvis </w:t>
            </w:r>
            <w:r w:rsidRPr="37643DEC">
              <w:rPr>
                <w:rFonts w:cs="Arial"/>
              </w:rPr>
              <w:t>skyddshandskar, hörselskydd, skyddsglasögon) i närheten av riskkällan på arbetsstället?</w:t>
            </w:r>
          </w:p>
        </w:tc>
        <w:tc>
          <w:tcPr>
            <w:tcW w:w="516" w:type="dxa"/>
          </w:tcPr>
          <w:p w14:paraId="03ADB37E" w14:textId="682764E8" w:rsidR="37643DEC" w:rsidRDefault="37643DEC" w:rsidP="37643DEC">
            <w:pPr>
              <w:jc w:val="center"/>
            </w:pPr>
          </w:p>
        </w:tc>
        <w:tc>
          <w:tcPr>
            <w:tcW w:w="525" w:type="dxa"/>
          </w:tcPr>
          <w:p w14:paraId="2A375305" w14:textId="0210D7E1" w:rsidR="37643DEC" w:rsidRDefault="37643DEC" w:rsidP="37643DEC">
            <w:pPr>
              <w:jc w:val="center"/>
            </w:pPr>
          </w:p>
        </w:tc>
        <w:tc>
          <w:tcPr>
            <w:tcW w:w="870" w:type="dxa"/>
          </w:tcPr>
          <w:p w14:paraId="6AD4EE71" w14:textId="5AEA0CC0" w:rsidR="37643DEC" w:rsidRDefault="37643DEC" w:rsidP="37643DEC">
            <w:pPr>
              <w:jc w:val="center"/>
            </w:pPr>
          </w:p>
        </w:tc>
        <w:tc>
          <w:tcPr>
            <w:tcW w:w="2625" w:type="dxa"/>
          </w:tcPr>
          <w:p w14:paraId="1D263990" w14:textId="636BACCB" w:rsidR="37643DEC" w:rsidRDefault="37643DEC" w:rsidP="37643DEC">
            <w:r>
              <w:br/>
            </w:r>
            <w:r>
              <w:br/>
            </w:r>
            <w:r>
              <w:br/>
            </w:r>
          </w:p>
        </w:tc>
      </w:tr>
      <w:tr w:rsidR="00D371CC" w14:paraId="3DAE6D8F" w14:textId="77777777" w:rsidTr="0E7F9217">
        <w:trPr>
          <w:trHeight w:val="300"/>
        </w:trPr>
        <w:tc>
          <w:tcPr>
            <w:tcW w:w="4535" w:type="dxa"/>
          </w:tcPr>
          <w:p w14:paraId="0B1B7140" w14:textId="4993D6C4" w:rsidR="00D371CC" w:rsidRPr="37643DEC" w:rsidRDefault="00D371CC" w:rsidP="37643DEC">
            <w:pPr>
              <w:rPr>
                <w:rFonts w:cs="Arial"/>
              </w:rPr>
            </w:pPr>
            <w:r>
              <w:rPr>
                <w:rFonts w:cs="Arial"/>
              </w:rPr>
              <w:t>Är rutinerna på det gemensamma arbetsstället kända för medarbetarna?</w:t>
            </w:r>
          </w:p>
        </w:tc>
        <w:tc>
          <w:tcPr>
            <w:tcW w:w="516" w:type="dxa"/>
          </w:tcPr>
          <w:p w14:paraId="36D44B24" w14:textId="77777777" w:rsidR="00D371CC" w:rsidRDefault="00D371CC" w:rsidP="37643DEC">
            <w:pPr>
              <w:jc w:val="center"/>
            </w:pPr>
          </w:p>
        </w:tc>
        <w:tc>
          <w:tcPr>
            <w:tcW w:w="525" w:type="dxa"/>
          </w:tcPr>
          <w:p w14:paraId="095361F9" w14:textId="77777777" w:rsidR="00D371CC" w:rsidRDefault="00D371CC" w:rsidP="37643DEC">
            <w:pPr>
              <w:jc w:val="center"/>
            </w:pPr>
          </w:p>
        </w:tc>
        <w:tc>
          <w:tcPr>
            <w:tcW w:w="870" w:type="dxa"/>
          </w:tcPr>
          <w:p w14:paraId="5EE24248" w14:textId="77777777" w:rsidR="00D371CC" w:rsidRDefault="00D371CC" w:rsidP="37643DEC">
            <w:pPr>
              <w:jc w:val="center"/>
            </w:pPr>
          </w:p>
        </w:tc>
        <w:tc>
          <w:tcPr>
            <w:tcW w:w="2625" w:type="dxa"/>
          </w:tcPr>
          <w:p w14:paraId="2915A02B" w14:textId="77777777" w:rsidR="00D371CC" w:rsidRDefault="00D371CC" w:rsidP="37643DEC"/>
        </w:tc>
      </w:tr>
    </w:tbl>
    <w:p w14:paraId="23D4DB14" w14:textId="7AECC4AE" w:rsidR="7ED6E723" w:rsidRDefault="7ED6E723"/>
    <w:p w14:paraId="10E1CBA6" w14:textId="414E5674" w:rsidR="0026752C" w:rsidRDefault="0026752C" w:rsidP="00627DA1"/>
    <w:tbl>
      <w:tblPr>
        <w:tblStyle w:val="Tabellrutnt"/>
        <w:tblW w:w="9071" w:type="dxa"/>
        <w:tblLook w:val="04A0" w:firstRow="1" w:lastRow="0" w:firstColumn="1" w:lastColumn="0" w:noHBand="0" w:noVBand="1"/>
      </w:tblPr>
      <w:tblGrid>
        <w:gridCol w:w="4535"/>
        <w:gridCol w:w="516"/>
        <w:gridCol w:w="540"/>
        <w:gridCol w:w="870"/>
        <w:gridCol w:w="2610"/>
      </w:tblGrid>
      <w:tr w:rsidR="0026752C" w14:paraId="382A77C8" w14:textId="77777777" w:rsidTr="6A4B5AB8">
        <w:tc>
          <w:tcPr>
            <w:tcW w:w="4535" w:type="dxa"/>
          </w:tcPr>
          <w:p w14:paraId="3623788C" w14:textId="1F4E4CC8" w:rsidR="0026752C" w:rsidRPr="00DC5B23" w:rsidRDefault="0026752C">
            <w:pPr>
              <w:rPr>
                <w:b/>
                <w:bCs/>
              </w:rPr>
            </w:pPr>
            <w:r>
              <w:rPr>
                <w:b/>
                <w:bCs/>
              </w:rPr>
              <w:t>Lokaler och utrustning</w:t>
            </w:r>
          </w:p>
        </w:tc>
        <w:tc>
          <w:tcPr>
            <w:tcW w:w="516" w:type="dxa"/>
          </w:tcPr>
          <w:p w14:paraId="09D47398" w14:textId="77777777" w:rsidR="0026752C" w:rsidRDefault="0026752C" w:rsidP="004B4A63">
            <w:pPr>
              <w:jc w:val="center"/>
            </w:pPr>
          </w:p>
        </w:tc>
        <w:tc>
          <w:tcPr>
            <w:tcW w:w="540" w:type="dxa"/>
          </w:tcPr>
          <w:p w14:paraId="366354CD" w14:textId="77777777" w:rsidR="0026752C" w:rsidRDefault="0026752C" w:rsidP="004B4A63">
            <w:pPr>
              <w:jc w:val="center"/>
            </w:pPr>
          </w:p>
        </w:tc>
        <w:tc>
          <w:tcPr>
            <w:tcW w:w="870" w:type="dxa"/>
          </w:tcPr>
          <w:p w14:paraId="1BB91A5C" w14:textId="77777777" w:rsidR="0026752C" w:rsidRDefault="0026752C" w:rsidP="004B4A63">
            <w:pPr>
              <w:jc w:val="center"/>
            </w:pPr>
          </w:p>
        </w:tc>
        <w:tc>
          <w:tcPr>
            <w:tcW w:w="2610" w:type="dxa"/>
          </w:tcPr>
          <w:p w14:paraId="273505C1" w14:textId="77777777" w:rsidR="0026752C" w:rsidRDefault="0026752C"/>
        </w:tc>
      </w:tr>
      <w:tr w:rsidR="0026752C" w14:paraId="1DADC5D2" w14:textId="77777777" w:rsidTr="6A4B5AB8">
        <w:tc>
          <w:tcPr>
            <w:tcW w:w="4535" w:type="dxa"/>
          </w:tcPr>
          <w:p w14:paraId="5042161D" w14:textId="77777777" w:rsidR="0026752C" w:rsidRDefault="0026752C"/>
        </w:tc>
        <w:tc>
          <w:tcPr>
            <w:tcW w:w="516" w:type="dxa"/>
          </w:tcPr>
          <w:p w14:paraId="125723F0" w14:textId="77777777" w:rsidR="0026752C" w:rsidRDefault="0026752C" w:rsidP="004B4A63">
            <w:pPr>
              <w:jc w:val="center"/>
            </w:pPr>
            <w:r>
              <w:t>Ja</w:t>
            </w:r>
          </w:p>
        </w:tc>
        <w:tc>
          <w:tcPr>
            <w:tcW w:w="540" w:type="dxa"/>
          </w:tcPr>
          <w:p w14:paraId="340A7A04" w14:textId="77777777" w:rsidR="0026752C" w:rsidRDefault="0026752C" w:rsidP="004B4A63">
            <w:pPr>
              <w:jc w:val="center"/>
            </w:pPr>
            <w:r>
              <w:t>Nej</w:t>
            </w:r>
          </w:p>
        </w:tc>
        <w:tc>
          <w:tcPr>
            <w:tcW w:w="870" w:type="dxa"/>
          </w:tcPr>
          <w:p w14:paraId="10F7BE67" w14:textId="77777777" w:rsidR="0026752C" w:rsidRDefault="0026752C" w:rsidP="004B4A63">
            <w:pPr>
              <w:jc w:val="center"/>
            </w:pPr>
            <w:r>
              <w:t>Ej aktuellt</w:t>
            </w:r>
          </w:p>
        </w:tc>
        <w:tc>
          <w:tcPr>
            <w:tcW w:w="2610" w:type="dxa"/>
          </w:tcPr>
          <w:p w14:paraId="0B502BD2" w14:textId="77777777" w:rsidR="0026752C" w:rsidRDefault="0026752C">
            <w:r>
              <w:t>Kommentarer</w:t>
            </w:r>
          </w:p>
        </w:tc>
      </w:tr>
      <w:tr w:rsidR="0026752C" w14:paraId="13058B32" w14:textId="77777777" w:rsidTr="6A4B5AB8">
        <w:tc>
          <w:tcPr>
            <w:tcW w:w="4535" w:type="dxa"/>
          </w:tcPr>
          <w:p w14:paraId="2E8ADB69" w14:textId="796EC6DD" w:rsidR="0026752C" w:rsidRDefault="00BE1A04">
            <w:r w:rsidRPr="00BE1A04">
              <w:rPr>
                <w:rFonts w:cs="Arial"/>
              </w:rPr>
              <w:t>Finns personalutrymmen och sanitära anordningar i behövlig omfattning?</w:t>
            </w:r>
          </w:p>
        </w:tc>
        <w:tc>
          <w:tcPr>
            <w:tcW w:w="516" w:type="dxa"/>
          </w:tcPr>
          <w:p w14:paraId="201027FC" w14:textId="77777777" w:rsidR="0026752C" w:rsidRDefault="0026752C" w:rsidP="004B4A63">
            <w:pPr>
              <w:jc w:val="center"/>
            </w:pPr>
          </w:p>
        </w:tc>
        <w:tc>
          <w:tcPr>
            <w:tcW w:w="540" w:type="dxa"/>
          </w:tcPr>
          <w:p w14:paraId="26DAA40C" w14:textId="77777777" w:rsidR="0026752C" w:rsidRDefault="0026752C" w:rsidP="004B4A63">
            <w:pPr>
              <w:jc w:val="center"/>
            </w:pPr>
          </w:p>
        </w:tc>
        <w:tc>
          <w:tcPr>
            <w:tcW w:w="870" w:type="dxa"/>
          </w:tcPr>
          <w:p w14:paraId="2CD42E5C" w14:textId="77777777" w:rsidR="0026752C" w:rsidRDefault="0026752C" w:rsidP="004B4A63">
            <w:pPr>
              <w:jc w:val="center"/>
            </w:pPr>
          </w:p>
        </w:tc>
        <w:tc>
          <w:tcPr>
            <w:tcW w:w="2610" w:type="dxa"/>
          </w:tcPr>
          <w:p w14:paraId="63035CA1" w14:textId="3F21996D" w:rsidR="0026752C" w:rsidRDefault="00F33A40">
            <w:r>
              <w:br/>
            </w:r>
            <w:r>
              <w:br/>
            </w:r>
          </w:p>
        </w:tc>
      </w:tr>
      <w:tr w:rsidR="0026752C" w14:paraId="10039272" w14:textId="77777777" w:rsidTr="6A4B5AB8">
        <w:tc>
          <w:tcPr>
            <w:tcW w:w="4535" w:type="dxa"/>
          </w:tcPr>
          <w:p w14:paraId="56B9B68F" w14:textId="5315B128" w:rsidR="0026752C" w:rsidRDefault="00BE1A04">
            <w:r w:rsidRPr="00BE1A04">
              <w:rPr>
                <w:rFonts w:cs="Arial"/>
              </w:rPr>
              <w:t>Finns och underhålls allmänna skyddsanordningar (</w:t>
            </w:r>
            <w:r w:rsidR="0AEE0E2A" w:rsidRPr="37643DEC">
              <w:rPr>
                <w:rFonts w:cs="Arial"/>
              </w:rPr>
              <w:t>t</w:t>
            </w:r>
            <w:r w:rsidR="2527F825" w:rsidRPr="37643DEC">
              <w:rPr>
                <w:rFonts w:cs="Arial"/>
              </w:rPr>
              <w:t>ill exempel</w:t>
            </w:r>
            <w:r w:rsidRPr="00BE1A04">
              <w:rPr>
                <w:rFonts w:cs="Arial"/>
              </w:rPr>
              <w:t xml:space="preserve"> ögonduschar)?</w:t>
            </w:r>
          </w:p>
        </w:tc>
        <w:tc>
          <w:tcPr>
            <w:tcW w:w="516" w:type="dxa"/>
          </w:tcPr>
          <w:p w14:paraId="2D9D6B09" w14:textId="77777777" w:rsidR="0026752C" w:rsidRDefault="0026752C" w:rsidP="004B4A63">
            <w:pPr>
              <w:jc w:val="center"/>
            </w:pPr>
          </w:p>
        </w:tc>
        <w:tc>
          <w:tcPr>
            <w:tcW w:w="540" w:type="dxa"/>
          </w:tcPr>
          <w:p w14:paraId="0B1FFF01" w14:textId="77777777" w:rsidR="0026752C" w:rsidRDefault="0026752C" w:rsidP="004B4A63">
            <w:pPr>
              <w:jc w:val="center"/>
            </w:pPr>
          </w:p>
        </w:tc>
        <w:tc>
          <w:tcPr>
            <w:tcW w:w="870" w:type="dxa"/>
          </w:tcPr>
          <w:p w14:paraId="65868ED2" w14:textId="77777777" w:rsidR="0026752C" w:rsidRDefault="0026752C" w:rsidP="004B4A63">
            <w:pPr>
              <w:jc w:val="center"/>
            </w:pPr>
          </w:p>
        </w:tc>
        <w:tc>
          <w:tcPr>
            <w:tcW w:w="2610" w:type="dxa"/>
          </w:tcPr>
          <w:p w14:paraId="7621F6BC" w14:textId="4DF1266A" w:rsidR="0026752C" w:rsidRDefault="00F33A40">
            <w:r>
              <w:br/>
            </w:r>
            <w:r>
              <w:br/>
            </w:r>
          </w:p>
        </w:tc>
      </w:tr>
      <w:tr w:rsidR="0026752C" w14:paraId="50316219" w14:textId="77777777" w:rsidTr="6A4B5AB8">
        <w:tc>
          <w:tcPr>
            <w:tcW w:w="4535" w:type="dxa"/>
          </w:tcPr>
          <w:p w14:paraId="7415D489" w14:textId="0ACE7314" w:rsidR="0026752C" w:rsidRDefault="00BE1A04">
            <w:r w:rsidRPr="00BE1A04">
              <w:rPr>
                <w:rFonts w:cs="Arial"/>
              </w:rPr>
              <w:t>Finns speciella skyddsanordningar på arbetsstället och underhålls dessa?</w:t>
            </w:r>
          </w:p>
        </w:tc>
        <w:tc>
          <w:tcPr>
            <w:tcW w:w="516" w:type="dxa"/>
          </w:tcPr>
          <w:p w14:paraId="048783A9" w14:textId="77777777" w:rsidR="0026752C" w:rsidRDefault="0026752C" w:rsidP="004B4A63">
            <w:pPr>
              <w:jc w:val="center"/>
            </w:pPr>
          </w:p>
        </w:tc>
        <w:tc>
          <w:tcPr>
            <w:tcW w:w="540" w:type="dxa"/>
          </w:tcPr>
          <w:p w14:paraId="5DD28F7C" w14:textId="77777777" w:rsidR="0026752C" w:rsidRDefault="0026752C" w:rsidP="004B4A63">
            <w:pPr>
              <w:jc w:val="center"/>
            </w:pPr>
          </w:p>
        </w:tc>
        <w:tc>
          <w:tcPr>
            <w:tcW w:w="870" w:type="dxa"/>
          </w:tcPr>
          <w:p w14:paraId="71D75E83" w14:textId="77777777" w:rsidR="0026752C" w:rsidRDefault="0026752C" w:rsidP="004B4A63">
            <w:pPr>
              <w:jc w:val="center"/>
            </w:pPr>
          </w:p>
        </w:tc>
        <w:tc>
          <w:tcPr>
            <w:tcW w:w="2610" w:type="dxa"/>
          </w:tcPr>
          <w:p w14:paraId="6E51B8F4" w14:textId="4DA94C13" w:rsidR="0026752C" w:rsidRDefault="00F33A40">
            <w:r>
              <w:br/>
            </w:r>
            <w:r>
              <w:br/>
            </w:r>
          </w:p>
        </w:tc>
      </w:tr>
      <w:tr w:rsidR="0026752C" w14:paraId="2F6EE463" w14:textId="77777777" w:rsidTr="6A4B5AB8">
        <w:tc>
          <w:tcPr>
            <w:tcW w:w="4535" w:type="dxa"/>
          </w:tcPr>
          <w:p w14:paraId="118D43DC" w14:textId="723F5131" w:rsidR="0026752C" w:rsidRDefault="00BE1A04">
            <w:r w:rsidRPr="00BE1A04">
              <w:rPr>
                <w:rFonts w:cs="Arial"/>
              </w:rPr>
              <w:t>Är det tydligt vem som underhåller allmänna och specifika skyddsanordningar?</w:t>
            </w:r>
          </w:p>
        </w:tc>
        <w:tc>
          <w:tcPr>
            <w:tcW w:w="516" w:type="dxa"/>
          </w:tcPr>
          <w:p w14:paraId="7370FC2D" w14:textId="77777777" w:rsidR="0026752C" w:rsidRDefault="0026752C" w:rsidP="004B4A63">
            <w:pPr>
              <w:jc w:val="center"/>
            </w:pPr>
          </w:p>
        </w:tc>
        <w:tc>
          <w:tcPr>
            <w:tcW w:w="540" w:type="dxa"/>
          </w:tcPr>
          <w:p w14:paraId="50873F76" w14:textId="77777777" w:rsidR="0026752C" w:rsidRDefault="0026752C" w:rsidP="004B4A63">
            <w:pPr>
              <w:jc w:val="center"/>
            </w:pPr>
          </w:p>
        </w:tc>
        <w:tc>
          <w:tcPr>
            <w:tcW w:w="870" w:type="dxa"/>
          </w:tcPr>
          <w:p w14:paraId="6F9A681B" w14:textId="77777777" w:rsidR="0026752C" w:rsidRDefault="0026752C" w:rsidP="004B4A63">
            <w:pPr>
              <w:jc w:val="center"/>
            </w:pPr>
          </w:p>
        </w:tc>
        <w:tc>
          <w:tcPr>
            <w:tcW w:w="2610" w:type="dxa"/>
          </w:tcPr>
          <w:p w14:paraId="1198D6A3" w14:textId="6DA27417" w:rsidR="0026752C" w:rsidRDefault="00F33A40">
            <w:r>
              <w:br/>
            </w:r>
            <w:r>
              <w:br/>
            </w:r>
          </w:p>
        </w:tc>
      </w:tr>
      <w:tr w:rsidR="0026752C" w14:paraId="2AB4A345" w14:textId="77777777" w:rsidTr="6A4B5AB8">
        <w:tc>
          <w:tcPr>
            <w:tcW w:w="4535" w:type="dxa"/>
          </w:tcPr>
          <w:p w14:paraId="4C3C7425" w14:textId="3F1C49DB" w:rsidR="0026752C" w:rsidRDefault="00BE1A04">
            <w:r w:rsidRPr="00BE1A04">
              <w:rPr>
                <w:rFonts w:cs="Arial"/>
              </w:rPr>
              <w:t>Kontrolleras och besiktigas gemensam besiktningspliktig utrustning?</w:t>
            </w:r>
          </w:p>
        </w:tc>
        <w:tc>
          <w:tcPr>
            <w:tcW w:w="516" w:type="dxa"/>
          </w:tcPr>
          <w:p w14:paraId="46408289" w14:textId="77777777" w:rsidR="0026752C" w:rsidRDefault="0026752C" w:rsidP="004B4A63">
            <w:pPr>
              <w:jc w:val="center"/>
            </w:pPr>
          </w:p>
        </w:tc>
        <w:tc>
          <w:tcPr>
            <w:tcW w:w="540" w:type="dxa"/>
          </w:tcPr>
          <w:p w14:paraId="33DCAC78" w14:textId="77777777" w:rsidR="0026752C" w:rsidRDefault="0026752C" w:rsidP="004B4A63">
            <w:pPr>
              <w:jc w:val="center"/>
            </w:pPr>
          </w:p>
        </w:tc>
        <w:tc>
          <w:tcPr>
            <w:tcW w:w="870" w:type="dxa"/>
          </w:tcPr>
          <w:p w14:paraId="33D1443F" w14:textId="77777777" w:rsidR="0026752C" w:rsidRDefault="0026752C" w:rsidP="004B4A63">
            <w:pPr>
              <w:jc w:val="center"/>
            </w:pPr>
          </w:p>
        </w:tc>
        <w:tc>
          <w:tcPr>
            <w:tcW w:w="2610" w:type="dxa"/>
          </w:tcPr>
          <w:p w14:paraId="7E33F7C1" w14:textId="71CE36F8" w:rsidR="0026752C" w:rsidRDefault="00F33A40">
            <w:r>
              <w:br/>
            </w:r>
            <w:r>
              <w:br/>
            </w:r>
          </w:p>
        </w:tc>
      </w:tr>
      <w:tr w:rsidR="37643DEC" w14:paraId="52347689" w14:textId="77777777" w:rsidTr="37643DEC">
        <w:trPr>
          <w:trHeight w:val="300"/>
        </w:trPr>
        <w:tc>
          <w:tcPr>
            <w:tcW w:w="4535" w:type="dxa"/>
          </w:tcPr>
          <w:p w14:paraId="72C2276B" w14:textId="182397C1" w:rsidR="1FD6D30D" w:rsidRDefault="1FD6D30D" w:rsidP="37643DEC">
            <w:pPr>
              <w:rPr>
                <w:rFonts w:cs="Arial"/>
              </w:rPr>
            </w:pPr>
            <w:r w:rsidRPr="37643DEC">
              <w:rPr>
                <w:rFonts w:cs="Arial"/>
              </w:rPr>
              <w:t xml:space="preserve">Har servicemedarbetare som har ansvar för lokalvården erforderlig utbildning i </w:t>
            </w:r>
            <w:proofErr w:type="spellStart"/>
            <w:r w:rsidRPr="37643DEC">
              <w:rPr>
                <w:rFonts w:cs="Arial"/>
              </w:rPr>
              <w:t>laboratoriestäd</w:t>
            </w:r>
            <w:proofErr w:type="spellEnd"/>
            <w:r w:rsidRPr="37643DEC">
              <w:rPr>
                <w:rFonts w:cs="Arial"/>
              </w:rPr>
              <w:t>?</w:t>
            </w:r>
          </w:p>
        </w:tc>
        <w:tc>
          <w:tcPr>
            <w:tcW w:w="516" w:type="dxa"/>
          </w:tcPr>
          <w:p w14:paraId="2E2BA155" w14:textId="3EEDE3A3" w:rsidR="37643DEC" w:rsidRDefault="37643DEC" w:rsidP="37643DEC">
            <w:pPr>
              <w:jc w:val="center"/>
            </w:pPr>
          </w:p>
        </w:tc>
        <w:tc>
          <w:tcPr>
            <w:tcW w:w="540" w:type="dxa"/>
          </w:tcPr>
          <w:p w14:paraId="70D1C064" w14:textId="6A0C41CD" w:rsidR="37643DEC" w:rsidRDefault="37643DEC" w:rsidP="37643DEC">
            <w:pPr>
              <w:jc w:val="center"/>
            </w:pPr>
          </w:p>
        </w:tc>
        <w:tc>
          <w:tcPr>
            <w:tcW w:w="870" w:type="dxa"/>
          </w:tcPr>
          <w:p w14:paraId="68C9CBC7" w14:textId="6D9ADAC8" w:rsidR="37643DEC" w:rsidRDefault="37643DEC" w:rsidP="37643DEC">
            <w:pPr>
              <w:jc w:val="center"/>
            </w:pPr>
          </w:p>
        </w:tc>
        <w:tc>
          <w:tcPr>
            <w:tcW w:w="2610" w:type="dxa"/>
          </w:tcPr>
          <w:p w14:paraId="09FEE534" w14:textId="0AEAE7FD" w:rsidR="37643DEC" w:rsidRDefault="37643DEC" w:rsidP="37643DEC"/>
        </w:tc>
      </w:tr>
    </w:tbl>
    <w:p w14:paraId="75576DFD" w14:textId="77777777" w:rsidR="0026752C" w:rsidRPr="00627DA1" w:rsidRDefault="0026752C" w:rsidP="00627DA1"/>
    <w:p w14:paraId="425E5986" w14:textId="0DB97D5F" w:rsidR="00A16429" w:rsidRDefault="00A16429" w:rsidP="00A16429"/>
    <w:tbl>
      <w:tblPr>
        <w:tblStyle w:val="Tabellrutnt"/>
        <w:tblW w:w="9071" w:type="dxa"/>
        <w:tblLook w:val="04A0" w:firstRow="1" w:lastRow="0" w:firstColumn="1" w:lastColumn="0" w:noHBand="0" w:noVBand="1"/>
      </w:tblPr>
      <w:tblGrid>
        <w:gridCol w:w="4535"/>
        <w:gridCol w:w="516"/>
        <w:gridCol w:w="517"/>
        <w:gridCol w:w="850"/>
        <w:gridCol w:w="2653"/>
      </w:tblGrid>
      <w:tr w:rsidR="00BE1A04" w14:paraId="4BDE89B6" w14:textId="77777777" w:rsidTr="005D10F7">
        <w:tc>
          <w:tcPr>
            <w:tcW w:w="4535" w:type="dxa"/>
          </w:tcPr>
          <w:p w14:paraId="6D424083" w14:textId="7447046A" w:rsidR="00BE1A04" w:rsidRPr="00DC5B23" w:rsidRDefault="00BE1A04">
            <w:pPr>
              <w:rPr>
                <w:b/>
                <w:bCs/>
              </w:rPr>
            </w:pPr>
            <w:r>
              <w:rPr>
                <w:b/>
                <w:bCs/>
              </w:rPr>
              <w:t>Första hjälpen och hjärt- och lungräddning</w:t>
            </w:r>
          </w:p>
        </w:tc>
        <w:tc>
          <w:tcPr>
            <w:tcW w:w="516" w:type="dxa"/>
          </w:tcPr>
          <w:p w14:paraId="21B1D774" w14:textId="77777777" w:rsidR="00BE1A04" w:rsidRDefault="00BE1A04" w:rsidP="004B4A63">
            <w:pPr>
              <w:jc w:val="center"/>
            </w:pPr>
          </w:p>
        </w:tc>
        <w:tc>
          <w:tcPr>
            <w:tcW w:w="517" w:type="dxa"/>
          </w:tcPr>
          <w:p w14:paraId="3EA34C57" w14:textId="77777777" w:rsidR="00BE1A04" w:rsidRDefault="00BE1A04" w:rsidP="004B4A63">
            <w:pPr>
              <w:jc w:val="center"/>
            </w:pPr>
          </w:p>
        </w:tc>
        <w:tc>
          <w:tcPr>
            <w:tcW w:w="850" w:type="dxa"/>
          </w:tcPr>
          <w:p w14:paraId="19B47F39" w14:textId="77777777" w:rsidR="00BE1A04" w:rsidRDefault="00BE1A04" w:rsidP="004B4A63">
            <w:pPr>
              <w:jc w:val="center"/>
            </w:pPr>
          </w:p>
        </w:tc>
        <w:tc>
          <w:tcPr>
            <w:tcW w:w="2653" w:type="dxa"/>
          </w:tcPr>
          <w:p w14:paraId="3C816A79" w14:textId="77777777" w:rsidR="00BE1A04" w:rsidRDefault="00BE1A04"/>
        </w:tc>
      </w:tr>
      <w:tr w:rsidR="00BE1A04" w14:paraId="25EBB390" w14:textId="77777777" w:rsidTr="005D10F7">
        <w:tc>
          <w:tcPr>
            <w:tcW w:w="4535" w:type="dxa"/>
          </w:tcPr>
          <w:p w14:paraId="3355D838" w14:textId="77777777" w:rsidR="00BE1A04" w:rsidRDefault="00BE1A04"/>
        </w:tc>
        <w:tc>
          <w:tcPr>
            <w:tcW w:w="516" w:type="dxa"/>
          </w:tcPr>
          <w:p w14:paraId="7F54B2A8" w14:textId="77777777" w:rsidR="00BE1A04" w:rsidRDefault="00BE1A04" w:rsidP="004B4A63">
            <w:pPr>
              <w:jc w:val="center"/>
            </w:pPr>
            <w:r>
              <w:t>Ja</w:t>
            </w:r>
          </w:p>
        </w:tc>
        <w:tc>
          <w:tcPr>
            <w:tcW w:w="517" w:type="dxa"/>
          </w:tcPr>
          <w:p w14:paraId="6F56E0D2" w14:textId="77777777" w:rsidR="00BE1A04" w:rsidRDefault="00BE1A04" w:rsidP="004B4A63">
            <w:pPr>
              <w:jc w:val="center"/>
            </w:pPr>
            <w:r>
              <w:t>Nej</w:t>
            </w:r>
          </w:p>
        </w:tc>
        <w:tc>
          <w:tcPr>
            <w:tcW w:w="850" w:type="dxa"/>
          </w:tcPr>
          <w:p w14:paraId="72FBD9FD" w14:textId="77777777" w:rsidR="00BE1A04" w:rsidRDefault="00BE1A04" w:rsidP="004B4A63">
            <w:pPr>
              <w:jc w:val="center"/>
            </w:pPr>
            <w:r>
              <w:t>Ej aktuellt</w:t>
            </w:r>
          </w:p>
        </w:tc>
        <w:tc>
          <w:tcPr>
            <w:tcW w:w="2653" w:type="dxa"/>
          </w:tcPr>
          <w:p w14:paraId="42E6A8EF" w14:textId="77777777" w:rsidR="00BE1A04" w:rsidRDefault="00BE1A04">
            <w:r>
              <w:t>Kommentarer</w:t>
            </w:r>
          </w:p>
        </w:tc>
      </w:tr>
      <w:tr w:rsidR="00BE1A04" w14:paraId="704C9CB3" w14:textId="77777777" w:rsidTr="005D10F7">
        <w:tc>
          <w:tcPr>
            <w:tcW w:w="4535" w:type="dxa"/>
          </w:tcPr>
          <w:p w14:paraId="5E5473E0" w14:textId="129582F6" w:rsidR="00BE1A04" w:rsidRDefault="00BE1A04">
            <w:r w:rsidRPr="00BE1A04">
              <w:rPr>
                <w:rFonts w:cs="Arial"/>
              </w:rPr>
              <w:t xml:space="preserve">Finns </w:t>
            </w:r>
            <w:r w:rsidR="43B08F19" w:rsidRPr="37643DEC">
              <w:rPr>
                <w:rFonts w:cs="Arial"/>
              </w:rPr>
              <w:t xml:space="preserve">tydliga och kända </w:t>
            </w:r>
            <w:r w:rsidRPr="00BE1A04">
              <w:rPr>
                <w:rFonts w:cs="Arial"/>
              </w:rPr>
              <w:t>rutiner för första hjälpen?</w:t>
            </w:r>
          </w:p>
        </w:tc>
        <w:tc>
          <w:tcPr>
            <w:tcW w:w="516" w:type="dxa"/>
          </w:tcPr>
          <w:p w14:paraId="68EE4D09" w14:textId="77777777" w:rsidR="00BE1A04" w:rsidRDefault="00BE1A04" w:rsidP="004B4A63">
            <w:pPr>
              <w:jc w:val="center"/>
            </w:pPr>
          </w:p>
        </w:tc>
        <w:tc>
          <w:tcPr>
            <w:tcW w:w="517" w:type="dxa"/>
          </w:tcPr>
          <w:p w14:paraId="190E4B5B" w14:textId="77777777" w:rsidR="00BE1A04" w:rsidRDefault="00BE1A04" w:rsidP="004B4A63">
            <w:pPr>
              <w:jc w:val="center"/>
            </w:pPr>
          </w:p>
        </w:tc>
        <w:tc>
          <w:tcPr>
            <w:tcW w:w="850" w:type="dxa"/>
          </w:tcPr>
          <w:p w14:paraId="546DA9EA" w14:textId="77777777" w:rsidR="00BE1A04" w:rsidRDefault="00BE1A04" w:rsidP="004B4A63">
            <w:pPr>
              <w:jc w:val="center"/>
            </w:pPr>
          </w:p>
        </w:tc>
        <w:tc>
          <w:tcPr>
            <w:tcW w:w="2653" w:type="dxa"/>
          </w:tcPr>
          <w:p w14:paraId="0E1C5745" w14:textId="4EEF98FA" w:rsidR="00BE1A04" w:rsidRDefault="00F33A40">
            <w:r>
              <w:br/>
            </w:r>
            <w:r>
              <w:br/>
            </w:r>
          </w:p>
        </w:tc>
      </w:tr>
      <w:tr w:rsidR="00BE1A04" w14:paraId="50036460" w14:textId="77777777" w:rsidTr="005D10F7">
        <w:tc>
          <w:tcPr>
            <w:tcW w:w="4535" w:type="dxa"/>
          </w:tcPr>
          <w:p w14:paraId="4624666E" w14:textId="513C277B" w:rsidR="00BE1A04" w:rsidRDefault="00BE1A04">
            <w:r w:rsidRPr="00BE1A04">
              <w:rPr>
                <w:rFonts w:cs="Arial"/>
              </w:rPr>
              <w:lastRenderedPageBreak/>
              <w:t>Har tillräckligt många medarbetare på arbetsstället uppdaterade kunskaper i första hjälpen och hjärt- och lungräddning?</w:t>
            </w:r>
          </w:p>
        </w:tc>
        <w:tc>
          <w:tcPr>
            <w:tcW w:w="516" w:type="dxa"/>
          </w:tcPr>
          <w:p w14:paraId="7D7A56E9" w14:textId="77777777" w:rsidR="00BE1A04" w:rsidRDefault="00BE1A04" w:rsidP="004B4A63">
            <w:pPr>
              <w:jc w:val="center"/>
            </w:pPr>
          </w:p>
        </w:tc>
        <w:tc>
          <w:tcPr>
            <w:tcW w:w="517" w:type="dxa"/>
          </w:tcPr>
          <w:p w14:paraId="59651763" w14:textId="77777777" w:rsidR="00BE1A04" w:rsidRDefault="00BE1A04" w:rsidP="004B4A63">
            <w:pPr>
              <w:jc w:val="center"/>
            </w:pPr>
          </w:p>
        </w:tc>
        <w:tc>
          <w:tcPr>
            <w:tcW w:w="850" w:type="dxa"/>
          </w:tcPr>
          <w:p w14:paraId="163F1CCA" w14:textId="77777777" w:rsidR="00BE1A04" w:rsidRDefault="00BE1A04" w:rsidP="004B4A63">
            <w:pPr>
              <w:jc w:val="center"/>
            </w:pPr>
          </w:p>
        </w:tc>
        <w:tc>
          <w:tcPr>
            <w:tcW w:w="2653" w:type="dxa"/>
          </w:tcPr>
          <w:p w14:paraId="0E403379" w14:textId="3AF99DAD" w:rsidR="00BE1A04" w:rsidRDefault="00F33A40">
            <w:r>
              <w:br/>
            </w:r>
            <w:r>
              <w:br/>
            </w:r>
          </w:p>
        </w:tc>
      </w:tr>
    </w:tbl>
    <w:p w14:paraId="200B517F" w14:textId="0BC37CD1" w:rsidR="00BE1A04" w:rsidRDefault="00BE1A04" w:rsidP="00A16429"/>
    <w:p w14:paraId="65981D50" w14:textId="17A97988" w:rsidR="00BE1A04" w:rsidRDefault="00BE1A04" w:rsidP="00A16429"/>
    <w:tbl>
      <w:tblPr>
        <w:tblStyle w:val="Tabellrutnt"/>
        <w:tblW w:w="9071" w:type="dxa"/>
        <w:tblLook w:val="04A0" w:firstRow="1" w:lastRow="0" w:firstColumn="1" w:lastColumn="0" w:noHBand="0" w:noVBand="1"/>
      </w:tblPr>
      <w:tblGrid>
        <w:gridCol w:w="4535"/>
        <w:gridCol w:w="516"/>
        <w:gridCol w:w="525"/>
        <w:gridCol w:w="870"/>
        <w:gridCol w:w="2625"/>
      </w:tblGrid>
      <w:tr w:rsidR="00BE1A04" w14:paraId="78F8D0FD" w14:textId="77777777" w:rsidTr="6A4B5AB8">
        <w:tc>
          <w:tcPr>
            <w:tcW w:w="4535" w:type="dxa"/>
          </w:tcPr>
          <w:p w14:paraId="7FFBF97B" w14:textId="379FCAD9" w:rsidR="00BE1A04" w:rsidRPr="00DC5B23" w:rsidRDefault="00BE1A04">
            <w:pPr>
              <w:rPr>
                <w:b/>
                <w:bCs/>
              </w:rPr>
            </w:pPr>
            <w:r>
              <w:rPr>
                <w:b/>
                <w:bCs/>
              </w:rPr>
              <w:t>Brandskydd och brandfarlig vara</w:t>
            </w:r>
          </w:p>
        </w:tc>
        <w:tc>
          <w:tcPr>
            <w:tcW w:w="516" w:type="dxa"/>
          </w:tcPr>
          <w:p w14:paraId="009ED8E0" w14:textId="77777777" w:rsidR="00BE1A04" w:rsidRDefault="00BE1A04" w:rsidP="004B4A63">
            <w:pPr>
              <w:jc w:val="center"/>
            </w:pPr>
          </w:p>
        </w:tc>
        <w:tc>
          <w:tcPr>
            <w:tcW w:w="525" w:type="dxa"/>
          </w:tcPr>
          <w:p w14:paraId="68F2C025" w14:textId="77777777" w:rsidR="00BE1A04" w:rsidRDefault="00BE1A04" w:rsidP="004B4A63">
            <w:pPr>
              <w:jc w:val="center"/>
            </w:pPr>
          </w:p>
        </w:tc>
        <w:tc>
          <w:tcPr>
            <w:tcW w:w="870" w:type="dxa"/>
          </w:tcPr>
          <w:p w14:paraId="43C2432E" w14:textId="77777777" w:rsidR="00BE1A04" w:rsidRDefault="00BE1A04" w:rsidP="004B4A63">
            <w:pPr>
              <w:jc w:val="center"/>
            </w:pPr>
          </w:p>
        </w:tc>
        <w:tc>
          <w:tcPr>
            <w:tcW w:w="2625" w:type="dxa"/>
          </w:tcPr>
          <w:p w14:paraId="0E9804B2" w14:textId="77777777" w:rsidR="00BE1A04" w:rsidRDefault="00BE1A04"/>
        </w:tc>
      </w:tr>
      <w:tr w:rsidR="00BE1A04" w14:paraId="6115C97A" w14:textId="77777777" w:rsidTr="6A4B5AB8">
        <w:tc>
          <w:tcPr>
            <w:tcW w:w="4535" w:type="dxa"/>
          </w:tcPr>
          <w:p w14:paraId="7C76802E" w14:textId="77777777" w:rsidR="00BE1A04" w:rsidRDefault="00BE1A04"/>
        </w:tc>
        <w:tc>
          <w:tcPr>
            <w:tcW w:w="516" w:type="dxa"/>
          </w:tcPr>
          <w:p w14:paraId="692051BB" w14:textId="77777777" w:rsidR="00BE1A04" w:rsidRDefault="00BE1A04" w:rsidP="004B4A63">
            <w:pPr>
              <w:jc w:val="center"/>
            </w:pPr>
            <w:r>
              <w:t>Ja</w:t>
            </w:r>
          </w:p>
        </w:tc>
        <w:tc>
          <w:tcPr>
            <w:tcW w:w="525" w:type="dxa"/>
          </w:tcPr>
          <w:p w14:paraId="17EC57DD" w14:textId="77777777" w:rsidR="00BE1A04" w:rsidRDefault="00BE1A04" w:rsidP="004B4A63">
            <w:pPr>
              <w:jc w:val="center"/>
            </w:pPr>
            <w:r>
              <w:t>Nej</w:t>
            </w:r>
          </w:p>
        </w:tc>
        <w:tc>
          <w:tcPr>
            <w:tcW w:w="870" w:type="dxa"/>
          </w:tcPr>
          <w:p w14:paraId="60F38676" w14:textId="77777777" w:rsidR="00BE1A04" w:rsidRDefault="00BE1A04" w:rsidP="004B4A63">
            <w:pPr>
              <w:jc w:val="center"/>
            </w:pPr>
            <w:r>
              <w:t>Ej aktuellt</w:t>
            </w:r>
          </w:p>
        </w:tc>
        <w:tc>
          <w:tcPr>
            <w:tcW w:w="2625" w:type="dxa"/>
          </w:tcPr>
          <w:p w14:paraId="797A3A26" w14:textId="77777777" w:rsidR="00BE1A04" w:rsidRDefault="00BE1A04">
            <w:r>
              <w:t>Kommentarer</w:t>
            </w:r>
          </w:p>
        </w:tc>
      </w:tr>
      <w:tr w:rsidR="00BE1A04" w14:paraId="5C2997B7" w14:textId="77777777" w:rsidTr="6A4B5AB8">
        <w:tc>
          <w:tcPr>
            <w:tcW w:w="4535" w:type="dxa"/>
          </w:tcPr>
          <w:p w14:paraId="1BDF28F6" w14:textId="7698B2F4" w:rsidR="00BE1A04" w:rsidRDefault="00292188">
            <w:r w:rsidRPr="00292188">
              <w:rPr>
                <w:rFonts w:cs="Arial"/>
              </w:rPr>
              <w:t>Har respektive verksamhet ett brandskyddsombud?</w:t>
            </w:r>
          </w:p>
        </w:tc>
        <w:tc>
          <w:tcPr>
            <w:tcW w:w="516" w:type="dxa"/>
          </w:tcPr>
          <w:p w14:paraId="5B331E76" w14:textId="77777777" w:rsidR="00BE1A04" w:rsidRDefault="00BE1A04" w:rsidP="004B4A63">
            <w:pPr>
              <w:jc w:val="center"/>
            </w:pPr>
          </w:p>
        </w:tc>
        <w:tc>
          <w:tcPr>
            <w:tcW w:w="525" w:type="dxa"/>
          </w:tcPr>
          <w:p w14:paraId="53247E71" w14:textId="77777777" w:rsidR="00BE1A04" w:rsidRDefault="00BE1A04" w:rsidP="004B4A63">
            <w:pPr>
              <w:jc w:val="center"/>
            </w:pPr>
          </w:p>
        </w:tc>
        <w:tc>
          <w:tcPr>
            <w:tcW w:w="870" w:type="dxa"/>
          </w:tcPr>
          <w:p w14:paraId="3A138C45" w14:textId="77777777" w:rsidR="00BE1A04" w:rsidRDefault="00BE1A04" w:rsidP="004B4A63">
            <w:pPr>
              <w:jc w:val="center"/>
            </w:pPr>
          </w:p>
        </w:tc>
        <w:tc>
          <w:tcPr>
            <w:tcW w:w="2625" w:type="dxa"/>
          </w:tcPr>
          <w:p w14:paraId="1AF8F707" w14:textId="74B43707" w:rsidR="00BE1A04" w:rsidRDefault="00F33A40">
            <w:r>
              <w:br/>
            </w:r>
            <w:r>
              <w:br/>
            </w:r>
          </w:p>
        </w:tc>
      </w:tr>
      <w:tr w:rsidR="00BE1A04" w14:paraId="697896E4" w14:textId="77777777" w:rsidTr="6A4B5AB8">
        <w:tc>
          <w:tcPr>
            <w:tcW w:w="4535" w:type="dxa"/>
          </w:tcPr>
          <w:p w14:paraId="42AE2EF5" w14:textId="53B2E023" w:rsidR="00BE1A04" w:rsidRDefault="00292188">
            <w:r w:rsidRPr="00292188">
              <w:rPr>
                <w:rFonts w:cs="Arial"/>
              </w:rPr>
              <w:t>Har arbetsstället ett gemensamt brandskyddsombud?</w:t>
            </w:r>
          </w:p>
        </w:tc>
        <w:tc>
          <w:tcPr>
            <w:tcW w:w="516" w:type="dxa"/>
          </w:tcPr>
          <w:p w14:paraId="2F4C40ED" w14:textId="77777777" w:rsidR="00BE1A04" w:rsidRDefault="00BE1A04" w:rsidP="004B4A63">
            <w:pPr>
              <w:jc w:val="center"/>
            </w:pPr>
          </w:p>
        </w:tc>
        <w:tc>
          <w:tcPr>
            <w:tcW w:w="525" w:type="dxa"/>
          </w:tcPr>
          <w:p w14:paraId="1B63885C" w14:textId="77777777" w:rsidR="00BE1A04" w:rsidRDefault="00BE1A04" w:rsidP="004B4A63">
            <w:pPr>
              <w:jc w:val="center"/>
            </w:pPr>
          </w:p>
        </w:tc>
        <w:tc>
          <w:tcPr>
            <w:tcW w:w="870" w:type="dxa"/>
          </w:tcPr>
          <w:p w14:paraId="5472F71B" w14:textId="77777777" w:rsidR="00BE1A04" w:rsidRDefault="00BE1A04" w:rsidP="004B4A63">
            <w:pPr>
              <w:jc w:val="center"/>
            </w:pPr>
          </w:p>
        </w:tc>
        <w:tc>
          <w:tcPr>
            <w:tcW w:w="2625" w:type="dxa"/>
          </w:tcPr>
          <w:p w14:paraId="597E9DCD" w14:textId="3A79AF7B" w:rsidR="00BE1A04" w:rsidRDefault="00F33A40">
            <w:r>
              <w:br/>
            </w:r>
            <w:r>
              <w:br/>
            </w:r>
          </w:p>
        </w:tc>
      </w:tr>
      <w:tr w:rsidR="00292188" w14:paraId="430FED7B" w14:textId="77777777" w:rsidTr="6A4B5AB8">
        <w:tc>
          <w:tcPr>
            <w:tcW w:w="4535" w:type="dxa"/>
          </w:tcPr>
          <w:p w14:paraId="74F9D8B2" w14:textId="3821C22F" w:rsidR="00292188" w:rsidRPr="00292188" w:rsidRDefault="00292188">
            <w:pPr>
              <w:rPr>
                <w:rFonts w:cs="Arial"/>
              </w:rPr>
            </w:pPr>
            <w:r w:rsidRPr="00292188">
              <w:rPr>
                <w:rFonts w:cs="Arial"/>
              </w:rPr>
              <w:t>Finns en skriftlig uppgiftsfördelning från samtliga chefer vid delat brandskyddsombud?</w:t>
            </w:r>
          </w:p>
        </w:tc>
        <w:tc>
          <w:tcPr>
            <w:tcW w:w="516" w:type="dxa"/>
          </w:tcPr>
          <w:p w14:paraId="2FFB20AC" w14:textId="77777777" w:rsidR="00292188" w:rsidRDefault="00292188" w:rsidP="004B4A63">
            <w:pPr>
              <w:jc w:val="center"/>
            </w:pPr>
          </w:p>
        </w:tc>
        <w:tc>
          <w:tcPr>
            <w:tcW w:w="525" w:type="dxa"/>
          </w:tcPr>
          <w:p w14:paraId="502131A3" w14:textId="77777777" w:rsidR="00292188" w:rsidRDefault="00292188" w:rsidP="004B4A63">
            <w:pPr>
              <w:jc w:val="center"/>
            </w:pPr>
          </w:p>
        </w:tc>
        <w:tc>
          <w:tcPr>
            <w:tcW w:w="870" w:type="dxa"/>
          </w:tcPr>
          <w:p w14:paraId="247A1B2D" w14:textId="77777777" w:rsidR="00292188" w:rsidRDefault="00292188" w:rsidP="004B4A63">
            <w:pPr>
              <w:jc w:val="center"/>
            </w:pPr>
          </w:p>
        </w:tc>
        <w:tc>
          <w:tcPr>
            <w:tcW w:w="2625" w:type="dxa"/>
          </w:tcPr>
          <w:p w14:paraId="7B714278" w14:textId="6739BFE6" w:rsidR="00292188" w:rsidRDefault="00F33A40">
            <w:r>
              <w:br/>
            </w:r>
            <w:r>
              <w:br/>
            </w:r>
          </w:p>
        </w:tc>
      </w:tr>
      <w:tr w:rsidR="00292188" w14:paraId="4C70BB9E" w14:textId="77777777" w:rsidTr="6A4B5AB8">
        <w:tc>
          <w:tcPr>
            <w:tcW w:w="4535" w:type="dxa"/>
          </w:tcPr>
          <w:p w14:paraId="15147807" w14:textId="39CF8549" w:rsidR="00292188" w:rsidRPr="00292188" w:rsidRDefault="00292188">
            <w:pPr>
              <w:rPr>
                <w:rFonts w:cs="Arial"/>
              </w:rPr>
            </w:pPr>
            <w:r w:rsidRPr="00292188">
              <w:rPr>
                <w:rFonts w:cs="Arial"/>
              </w:rPr>
              <w:t>Finns gemensamma brandskyddsrutiner?</w:t>
            </w:r>
          </w:p>
        </w:tc>
        <w:tc>
          <w:tcPr>
            <w:tcW w:w="516" w:type="dxa"/>
          </w:tcPr>
          <w:p w14:paraId="4D4D50AD" w14:textId="77777777" w:rsidR="00292188" w:rsidRDefault="00292188" w:rsidP="004B4A63">
            <w:pPr>
              <w:jc w:val="center"/>
            </w:pPr>
          </w:p>
        </w:tc>
        <w:tc>
          <w:tcPr>
            <w:tcW w:w="525" w:type="dxa"/>
          </w:tcPr>
          <w:p w14:paraId="2A1CD62A" w14:textId="77777777" w:rsidR="00292188" w:rsidRDefault="00292188" w:rsidP="004B4A63">
            <w:pPr>
              <w:jc w:val="center"/>
            </w:pPr>
          </w:p>
        </w:tc>
        <w:tc>
          <w:tcPr>
            <w:tcW w:w="870" w:type="dxa"/>
          </w:tcPr>
          <w:p w14:paraId="2F50D084" w14:textId="77777777" w:rsidR="00292188" w:rsidRDefault="00292188" w:rsidP="004B4A63">
            <w:pPr>
              <w:jc w:val="center"/>
            </w:pPr>
          </w:p>
        </w:tc>
        <w:tc>
          <w:tcPr>
            <w:tcW w:w="2625" w:type="dxa"/>
          </w:tcPr>
          <w:p w14:paraId="4A5C27D4" w14:textId="32922282" w:rsidR="00292188" w:rsidRDefault="00F33A40">
            <w:r>
              <w:br/>
            </w:r>
            <w:r>
              <w:br/>
            </w:r>
          </w:p>
        </w:tc>
      </w:tr>
      <w:tr w:rsidR="00292188" w14:paraId="0DF9B6BA" w14:textId="77777777" w:rsidTr="6A4B5AB8">
        <w:tc>
          <w:tcPr>
            <w:tcW w:w="4535" w:type="dxa"/>
          </w:tcPr>
          <w:p w14:paraId="50391149" w14:textId="0D7677CF" w:rsidR="00292188" w:rsidRPr="00292188" w:rsidRDefault="00292188">
            <w:pPr>
              <w:rPr>
                <w:rFonts w:cs="Arial"/>
              </w:rPr>
            </w:pPr>
            <w:r w:rsidRPr="00292188">
              <w:rPr>
                <w:rFonts w:cs="Arial"/>
              </w:rPr>
              <w:t>Genomförs gemensamma brandskyddsronder årligen?</w:t>
            </w:r>
          </w:p>
        </w:tc>
        <w:tc>
          <w:tcPr>
            <w:tcW w:w="516" w:type="dxa"/>
          </w:tcPr>
          <w:p w14:paraId="3858F9FB" w14:textId="77777777" w:rsidR="00292188" w:rsidRDefault="00292188" w:rsidP="004B4A63">
            <w:pPr>
              <w:jc w:val="center"/>
            </w:pPr>
          </w:p>
        </w:tc>
        <w:tc>
          <w:tcPr>
            <w:tcW w:w="525" w:type="dxa"/>
          </w:tcPr>
          <w:p w14:paraId="487AF191" w14:textId="77777777" w:rsidR="00292188" w:rsidRDefault="00292188" w:rsidP="004B4A63">
            <w:pPr>
              <w:jc w:val="center"/>
            </w:pPr>
          </w:p>
        </w:tc>
        <w:tc>
          <w:tcPr>
            <w:tcW w:w="870" w:type="dxa"/>
          </w:tcPr>
          <w:p w14:paraId="2F922A48" w14:textId="77777777" w:rsidR="00292188" w:rsidRDefault="00292188" w:rsidP="004B4A63">
            <w:pPr>
              <w:jc w:val="center"/>
            </w:pPr>
          </w:p>
        </w:tc>
        <w:tc>
          <w:tcPr>
            <w:tcW w:w="2625" w:type="dxa"/>
          </w:tcPr>
          <w:p w14:paraId="156CE77F" w14:textId="374E9BD7" w:rsidR="00292188" w:rsidRDefault="00F33A40">
            <w:r>
              <w:br/>
            </w:r>
            <w:r>
              <w:br/>
            </w:r>
          </w:p>
        </w:tc>
      </w:tr>
      <w:tr w:rsidR="00292188" w14:paraId="56C2CA41" w14:textId="77777777" w:rsidTr="6A4B5AB8">
        <w:tc>
          <w:tcPr>
            <w:tcW w:w="4535" w:type="dxa"/>
          </w:tcPr>
          <w:p w14:paraId="6A923EC9" w14:textId="65821DC9" w:rsidR="00292188" w:rsidRPr="00292188" w:rsidRDefault="00292188">
            <w:pPr>
              <w:rPr>
                <w:rFonts w:cs="Arial"/>
              </w:rPr>
            </w:pPr>
            <w:r w:rsidRPr="00292188">
              <w:rPr>
                <w:rFonts w:cs="Arial"/>
              </w:rPr>
              <w:t xml:space="preserve">Genomförs </w:t>
            </w:r>
            <w:r w:rsidR="00257413" w:rsidRPr="37643DEC">
              <w:rPr>
                <w:rFonts w:cs="Arial"/>
              </w:rPr>
              <w:t xml:space="preserve">gemensamma </w:t>
            </w:r>
            <w:r w:rsidRPr="00292188">
              <w:rPr>
                <w:rFonts w:cs="Arial"/>
              </w:rPr>
              <w:t>utrymningsövningar?</w:t>
            </w:r>
          </w:p>
        </w:tc>
        <w:tc>
          <w:tcPr>
            <w:tcW w:w="516" w:type="dxa"/>
          </w:tcPr>
          <w:p w14:paraId="077F85C1" w14:textId="77777777" w:rsidR="00292188" w:rsidRDefault="00292188" w:rsidP="004B4A63">
            <w:pPr>
              <w:jc w:val="center"/>
            </w:pPr>
          </w:p>
        </w:tc>
        <w:tc>
          <w:tcPr>
            <w:tcW w:w="525" w:type="dxa"/>
          </w:tcPr>
          <w:p w14:paraId="423B03B2" w14:textId="77777777" w:rsidR="00292188" w:rsidRDefault="00292188" w:rsidP="004B4A63">
            <w:pPr>
              <w:jc w:val="center"/>
            </w:pPr>
          </w:p>
        </w:tc>
        <w:tc>
          <w:tcPr>
            <w:tcW w:w="870" w:type="dxa"/>
          </w:tcPr>
          <w:p w14:paraId="6D09A18C" w14:textId="77777777" w:rsidR="00292188" w:rsidRDefault="00292188" w:rsidP="004B4A63">
            <w:pPr>
              <w:jc w:val="center"/>
            </w:pPr>
          </w:p>
        </w:tc>
        <w:tc>
          <w:tcPr>
            <w:tcW w:w="2625" w:type="dxa"/>
          </w:tcPr>
          <w:p w14:paraId="2587688E" w14:textId="45EC4DB2" w:rsidR="00292188" w:rsidRDefault="00F33A40">
            <w:r>
              <w:br/>
            </w:r>
            <w:r>
              <w:br/>
            </w:r>
          </w:p>
        </w:tc>
      </w:tr>
      <w:tr w:rsidR="00292188" w14:paraId="23F19F7D" w14:textId="77777777" w:rsidTr="6A4B5AB8">
        <w:tc>
          <w:tcPr>
            <w:tcW w:w="4535" w:type="dxa"/>
          </w:tcPr>
          <w:p w14:paraId="5121A865" w14:textId="25EFA308" w:rsidR="00292188" w:rsidRPr="00292188" w:rsidRDefault="00292188">
            <w:pPr>
              <w:rPr>
                <w:rFonts w:cs="Arial"/>
              </w:rPr>
            </w:pPr>
            <w:r w:rsidRPr="00292188">
              <w:rPr>
                <w:rFonts w:cs="Arial"/>
              </w:rPr>
              <w:t xml:space="preserve">Har vardera </w:t>
            </w:r>
            <w:r>
              <w:rPr>
                <w:rFonts w:cs="Arial"/>
              </w:rPr>
              <w:t>institution/enhet</w:t>
            </w:r>
            <w:r w:rsidRPr="00292188">
              <w:rPr>
                <w:rFonts w:cs="Arial"/>
              </w:rPr>
              <w:t xml:space="preserve"> en föreståndare för brandfarlig vara?</w:t>
            </w:r>
          </w:p>
        </w:tc>
        <w:tc>
          <w:tcPr>
            <w:tcW w:w="516" w:type="dxa"/>
          </w:tcPr>
          <w:p w14:paraId="1346049C" w14:textId="77777777" w:rsidR="00292188" w:rsidRDefault="00292188" w:rsidP="004B4A63">
            <w:pPr>
              <w:jc w:val="center"/>
            </w:pPr>
          </w:p>
        </w:tc>
        <w:tc>
          <w:tcPr>
            <w:tcW w:w="525" w:type="dxa"/>
          </w:tcPr>
          <w:p w14:paraId="002B86F4" w14:textId="77777777" w:rsidR="00292188" w:rsidRDefault="00292188" w:rsidP="004B4A63">
            <w:pPr>
              <w:jc w:val="center"/>
            </w:pPr>
          </w:p>
        </w:tc>
        <w:tc>
          <w:tcPr>
            <w:tcW w:w="870" w:type="dxa"/>
          </w:tcPr>
          <w:p w14:paraId="20E4ED8C" w14:textId="77777777" w:rsidR="00292188" w:rsidRDefault="00292188" w:rsidP="004B4A63">
            <w:pPr>
              <w:jc w:val="center"/>
            </w:pPr>
          </w:p>
        </w:tc>
        <w:tc>
          <w:tcPr>
            <w:tcW w:w="2625" w:type="dxa"/>
          </w:tcPr>
          <w:p w14:paraId="0979E277" w14:textId="27424CB3" w:rsidR="00292188" w:rsidRDefault="00F33A40">
            <w:r>
              <w:br/>
            </w:r>
            <w:r>
              <w:br/>
            </w:r>
          </w:p>
        </w:tc>
      </w:tr>
      <w:tr w:rsidR="00292188" w14:paraId="3A33BC9B" w14:textId="77777777" w:rsidTr="6A4B5AB8">
        <w:tc>
          <w:tcPr>
            <w:tcW w:w="4535" w:type="dxa"/>
          </w:tcPr>
          <w:p w14:paraId="1A2BB548" w14:textId="68A63C8F" w:rsidR="00292188" w:rsidRPr="00292188" w:rsidRDefault="00292188">
            <w:pPr>
              <w:rPr>
                <w:rFonts w:cs="Arial"/>
              </w:rPr>
            </w:pPr>
            <w:r w:rsidRPr="00292188">
              <w:rPr>
                <w:rFonts w:cs="Arial"/>
              </w:rPr>
              <w:t>Samordnas hanteringen av brandfarliga varor för att undvika ohälsa och olyckor?</w:t>
            </w:r>
          </w:p>
        </w:tc>
        <w:tc>
          <w:tcPr>
            <w:tcW w:w="516" w:type="dxa"/>
          </w:tcPr>
          <w:p w14:paraId="19D655B6" w14:textId="77777777" w:rsidR="00292188" w:rsidRDefault="00292188" w:rsidP="004B4A63">
            <w:pPr>
              <w:jc w:val="center"/>
            </w:pPr>
          </w:p>
        </w:tc>
        <w:tc>
          <w:tcPr>
            <w:tcW w:w="525" w:type="dxa"/>
          </w:tcPr>
          <w:p w14:paraId="4EA2F6B1" w14:textId="77777777" w:rsidR="00292188" w:rsidRDefault="00292188" w:rsidP="004B4A63">
            <w:pPr>
              <w:jc w:val="center"/>
            </w:pPr>
          </w:p>
        </w:tc>
        <w:tc>
          <w:tcPr>
            <w:tcW w:w="870" w:type="dxa"/>
          </w:tcPr>
          <w:p w14:paraId="5CDEBA64" w14:textId="77777777" w:rsidR="00292188" w:rsidRDefault="00292188" w:rsidP="004B4A63">
            <w:pPr>
              <w:jc w:val="center"/>
            </w:pPr>
          </w:p>
        </w:tc>
        <w:tc>
          <w:tcPr>
            <w:tcW w:w="2625" w:type="dxa"/>
          </w:tcPr>
          <w:p w14:paraId="67A18337" w14:textId="4FBA5E56" w:rsidR="00292188" w:rsidRDefault="00F33A40">
            <w:r>
              <w:br/>
            </w:r>
            <w:r>
              <w:br/>
            </w:r>
          </w:p>
        </w:tc>
      </w:tr>
    </w:tbl>
    <w:p w14:paraId="5BA8065C" w14:textId="5808DADA" w:rsidR="00BE1A04" w:rsidRDefault="00BE1A04" w:rsidP="00A1642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33"/>
        <w:gridCol w:w="506"/>
        <w:gridCol w:w="537"/>
        <w:gridCol w:w="868"/>
        <w:gridCol w:w="2477"/>
      </w:tblGrid>
      <w:tr w:rsidR="37643DEC" w14:paraId="68E580AC" w14:textId="77777777" w:rsidTr="00BE75BB">
        <w:trPr>
          <w:trHeight w:val="300"/>
        </w:trPr>
        <w:tc>
          <w:tcPr>
            <w:tcW w:w="4333" w:type="dxa"/>
          </w:tcPr>
          <w:p w14:paraId="039D066F" w14:textId="4DCA6BB6" w:rsidR="08BC0AAF" w:rsidRDefault="08BC0AAF" w:rsidP="37643DEC">
            <w:pPr>
              <w:rPr>
                <w:b/>
                <w:bCs/>
              </w:rPr>
            </w:pPr>
            <w:r w:rsidRPr="37643DEC">
              <w:rPr>
                <w:b/>
                <w:bCs/>
              </w:rPr>
              <w:t>Kemikalier och gaser</w:t>
            </w:r>
          </w:p>
        </w:tc>
        <w:tc>
          <w:tcPr>
            <w:tcW w:w="506" w:type="dxa"/>
          </w:tcPr>
          <w:p w14:paraId="6185B13D" w14:textId="77777777" w:rsidR="37643DEC" w:rsidRDefault="37643DEC" w:rsidP="37643DEC">
            <w:pPr>
              <w:jc w:val="center"/>
            </w:pPr>
          </w:p>
        </w:tc>
        <w:tc>
          <w:tcPr>
            <w:tcW w:w="537" w:type="dxa"/>
          </w:tcPr>
          <w:p w14:paraId="55756C1C" w14:textId="77777777" w:rsidR="37643DEC" w:rsidRDefault="37643DEC" w:rsidP="37643DEC">
            <w:pPr>
              <w:jc w:val="center"/>
            </w:pPr>
          </w:p>
        </w:tc>
        <w:tc>
          <w:tcPr>
            <w:tcW w:w="868" w:type="dxa"/>
          </w:tcPr>
          <w:p w14:paraId="7BB02781" w14:textId="77777777" w:rsidR="37643DEC" w:rsidRDefault="37643DEC" w:rsidP="37643DEC">
            <w:pPr>
              <w:jc w:val="center"/>
            </w:pPr>
          </w:p>
        </w:tc>
        <w:tc>
          <w:tcPr>
            <w:tcW w:w="2477" w:type="dxa"/>
          </w:tcPr>
          <w:p w14:paraId="77A31713" w14:textId="77777777" w:rsidR="37643DEC" w:rsidRDefault="37643DEC"/>
        </w:tc>
      </w:tr>
      <w:tr w:rsidR="37643DEC" w14:paraId="0FED1C41" w14:textId="77777777" w:rsidTr="00BE75BB">
        <w:trPr>
          <w:trHeight w:val="300"/>
        </w:trPr>
        <w:tc>
          <w:tcPr>
            <w:tcW w:w="4333" w:type="dxa"/>
          </w:tcPr>
          <w:p w14:paraId="2A7D214C" w14:textId="77777777" w:rsidR="37643DEC" w:rsidRDefault="37643DEC"/>
        </w:tc>
        <w:tc>
          <w:tcPr>
            <w:tcW w:w="506" w:type="dxa"/>
          </w:tcPr>
          <w:p w14:paraId="5F088C06" w14:textId="77777777" w:rsidR="37643DEC" w:rsidRDefault="37643DEC" w:rsidP="37643DEC">
            <w:pPr>
              <w:jc w:val="center"/>
            </w:pPr>
            <w:r>
              <w:t>Ja</w:t>
            </w:r>
          </w:p>
        </w:tc>
        <w:tc>
          <w:tcPr>
            <w:tcW w:w="537" w:type="dxa"/>
          </w:tcPr>
          <w:p w14:paraId="6D9284CE" w14:textId="77777777" w:rsidR="37643DEC" w:rsidRDefault="37643DEC" w:rsidP="37643DEC">
            <w:pPr>
              <w:jc w:val="center"/>
            </w:pPr>
            <w:r>
              <w:t>Nej</w:t>
            </w:r>
          </w:p>
        </w:tc>
        <w:tc>
          <w:tcPr>
            <w:tcW w:w="868" w:type="dxa"/>
          </w:tcPr>
          <w:p w14:paraId="67C5897A" w14:textId="77777777" w:rsidR="37643DEC" w:rsidRDefault="37643DEC" w:rsidP="37643DEC">
            <w:pPr>
              <w:jc w:val="center"/>
            </w:pPr>
            <w:r>
              <w:t>Ej aktuellt</w:t>
            </w:r>
          </w:p>
        </w:tc>
        <w:tc>
          <w:tcPr>
            <w:tcW w:w="2477" w:type="dxa"/>
          </w:tcPr>
          <w:p w14:paraId="00A30E28" w14:textId="77777777" w:rsidR="37643DEC" w:rsidRDefault="37643DEC">
            <w:r>
              <w:t>Kommentarer</w:t>
            </w:r>
          </w:p>
        </w:tc>
      </w:tr>
      <w:tr w:rsidR="37643DEC" w14:paraId="3DF01607" w14:textId="77777777" w:rsidTr="00BE75BB">
        <w:trPr>
          <w:trHeight w:val="300"/>
        </w:trPr>
        <w:tc>
          <w:tcPr>
            <w:tcW w:w="4333" w:type="dxa"/>
          </w:tcPr>
          <w:p w14:paraId="6E254E26" w14:textId="109D1960" w:rsidR="26B36279" w:rsidRDefault="26B36279">
            <w:r>
              <w:t xml:space="preserve">Finns </w:t>
            </w:r>
            <w:r w:rsidR="00B77370">
              <w:t xml:space="preserve">samordnade </w:t>
            </w:r>
            <w:r>
              <w:t>rutiner för säker hantering av kemikalier och gaser?</w:t>
            </w:r>
          </w:p>
        </w:tc>
        <w:tc>
          <w:tcPr>
            <w:tcW w:w="506" w:type="dxa"/>
          </w:tcPr>
          <w:p w14:paraId="58C2BBE7" w14:textId="77777777" w:rsidR="37643DEC" w:rsidRDefault="37643DEC" w:rsidP="37643DEC">
            <w:pPr>
              <w:jc w:val="center"/>
            </w:pPr>
          </w:p>
        </w:tc>
        <w:tc>
          <w:tcPr>
            <w:tcW w:w="537" w:type="dxa"/>
          </w:tcPr>
          <w:p w14:paraId="317F320D" w14:textId="77777777" w:rsidR="37643DEC" w:rsidRDefault="37643DEC" w:rsidP="37643DEC">
            <w:pPr>
              <w:jc w:val="center"/>
            </w:pPr>
          </w:p>
        </w:tc>
        <w:tc>
          <w:tcPr>
            <w:tcW w:w="868" w:type="dxa"/>
          </w:tcPr>
          <w:p w14:paraId="0342934F" w14:textId="77777777" w:rsidR="37643DEC" w:rsidRDefault="37643DEC" w:rsidP="37643DEC">
            <w:pPr>
              <w:jc w:val="center"/>
            </w:pPr>
          </w:p>
        </w:tc>
        <w:tc>
          <w:tcPr>
            <w:tcW w:w="2477" w:type="dxa"/>
          </w:tcPr>
          <w:p w14:paraId="2E544578" w14:textId="326C13D7" w:rsidR="37643DEC" w:rsidRDefault="37643DEC">
            <w:r>
              <w:br/>
            </w:r>
            <w:r>
              <w:br/>
            </w:r>
          </w:p>
        </w:tc>
      </w:tr>
      <w:tr w:rsidR="37643DEC" w14:paraId="1A1067FE" w14:textId="77777777" w:rsidTr="00BE75BB">
        <w:trPr>
          <w:trHeight w:val="300"/>
        </w:trPr>
        <w:tc>
          <w:tcPr>
            <w:tcW w:w="4333" w:type="dxa"/>
          </w:tcPr>
          <w:p w14:paraId="2614BBFE" w14:textId="08FD789E" w:rsidR="271FE017" w:rsidRDefault="271FE017" w:rsidP="37643DEC">
            <w:pPr>
              <w:rPr>
                <w:rFonts w:cs="Arial"/>
              </w:rPr>
            </w:pPr>
            <w:r w:rsidRPr="37643DEC">
              <w:rPr>
                <w:rFonts w:cs="Arial"/>
              </w:rPr>
              <w:t>Har respektive institution/enhet tillämpliga tillstånd?</w:t>
            </w:r>
          </w:p>
        </w:tc>
        <w:tc>
          <w:tcPr>
            <w:tcW w:w="506" w:type="dxa"/>
          </w:tcPr>
          <w:p w14:paraId="476BD545" w14:textId="77777777" w:rsidR="37643DEC" w:rsidRDefault="37643DEC" w:rsidP="37643DEC">
            <w:pPr>
              <w:jc w:val="center"/>
            </w:pPr>
          </w:p>
        </w:tc>
        <w:tc>
          <w:tcPr>
            <w:tcW w:w="537" w:type="dxa"/>
          </w:tcPr>
          <w:p w14:paraId="4F902486" w14:textId="77777777" w:rsidR="37643DEC" w:rsidRDefault="37643DEC" w:rsidP="37643DEC">
            <w:pPr>
              <w:jc w:val="center"/>
            </w:pPr>
          </w:p>
        </w:tc>
        <w:tc>
          <w:tcPr>
            <w:tcW w:w="868" w:type="dxa"/>
          </w:tcPr>
          <w:p w14:paraId="36F10DAC" w14:textId="77777777" w:rsidR="37643DEC" w:rsidRDefault="37643DEC" w:rsidP="37643DEC">
            <w:pPr>
              <w:jc w:val="center"/>
            </w:pPr>
          </w:p>
        </w:tc>
        <w:tc>
          <w:tcPr>
            <w:tcW w:w="2477" w:type="dxa"/>
          </w:tcPr>
          <w:p w14:paraId="55228067" w14:textId="56D269B0" w:rsidR="37643DEC" w:rsidRDefault="37643DEC">
            <w:r>
              <w:br/>
            </w:r>
            <w:r>
              <w:br/>
            </w:r>
          </w:p>
        </w:tc>
      </w:tr>
      <w:tr w:rsidR="37643DEC" w14:paraId="7E0933F8" w14:textId="77777777" w:rsidTr="00BE75BB">
        <w:trPr>
          <w:trHeight w:val="300"/>
        </w:trPr>
        <w:tc>
          <w:tcPr>
            <w:tcW w:w="4333" w:type="dxa"/>
          </w:tcPr>
          <w:p w14:paraId="4C062A2E" w14:textId="1C2D5F17" w:rsidR="6E66DA91" w:rsidRDefault="6E66DA91" w:rsidP="37643DEC">
            <w:pPr>
              <w:rPr>
                <w:rFonts w:cs="Arial"/>
              </w:rPr>
            </w:pPr>
            <w:r w:rsidRPr="37643DEC">
              <w:rPr>
                <w:rFonts w:cs="Arial"/>
              </w:rPr>
              <w:t>Registreras kemikalier och trycksatta gaser i Umeå universitets kemikaliehanteringssystem?</w:t>
            </w:r>
          </w:p>
        </w:tc>
        <w:tc>
          <w:tcPr>
            <w:tcW w:w="506" w:type="dxa"/>
          </w:tcPr>
          <w:p w14:paraId="31A108CF" w14:textId="77777777" w:rsidR="37643DEC" w:rsidRDefault="37643DEC" w:rsidP="37643DEC">
            <w:pPr>
              <w:jc w:val="center"/>
            </w:pPr>
          </w:p>
        </w:tc>
        <w:tc>
          <w:tcPr>
            <w:tcW w:w="537" w:type="dxa"/>
          </w:tcPr>
          <w:p w14:paraId="1BDB2F86" w14:textId="77777777" w:rsidR="37643DEC" w:rsidRDefault="37643DEC" w:rsidP="37643DEC">
            <w:pPr>
              <w:jc w:val="center"/>
            </w:pPr>
          </w:p>
        </w:tc>
        <w:tc>
          <w:tcPr>
            <w:tcW w:w="868" w:type="dxa"/>
          </w:tcPr>
          <w:p w14:paraId="6816E04E" w14:textId="77777777" w:rsidR="37643DEC" w:rsidRDefault="37643DEC" w:rsidP="37643DEC">
            <w:pPr>
              <w:jc w:val="center"/>
            </w:pPr>
          </w:p>
        </w:tc>
        <w:tc>
          <w:tcPr>
            <w:tcW w:w="2477" w:type="dxa"/>
          </w:tcPr>
          <w:p w14:paraId="54873AEF" w14:textId="2887DCB4" w:rsidR="37643DEC" w:rsidRDefault="37643DEC">
            <w:r>
              <w:br/>
            </w:r>
            <w:r>
              <w:br/>
            </w:r>
          </w:p>
        </w:tc>
      </w:tr>
    </w:tbl>
    <w:p w14:paraId="122968C2" w14:textId="228117CE" w:rsidR="00BE1A04" w:rsidRDefault="00BE1A04" w:rsidP="00A16429"/>
    <w:p w14:paraId="1D19EB49" w14:textId="12A4B3E0" w:rsidR="503B2B22" w:rsidRDefault="503B2B22" w:rsidP="503B2B2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03"/>
        <w:gridCol w:w="508"/>
        <w:gridCol w:w="538"/>
        <w:gridCol w:w="868"/>
        <w:gridCol w:w="2504"/>
      </w:tblGrid>
      <w:tr w:rsidR="37643DEC" w14:paraId="11D9686C" w14:textId="77777777" w:rsidTr="503B2B22">
        <w:trPr>
          <w:trHeight w:val="300"/>
        </w:trPr>
        <w:tc>
          <w:tcPr>
            <w:tcW w:w="4303" w:type="dxa"/>
          </w:tcPr>
          <w:p w14:paraId="1D3A3D5B" w14:textId="61818E6A" w:rsidR="6EEB0CB3" w:rsidRDefault="047CFF87" w:rsidP="37643DEC">
            <w:pPr>
              <w:rPr>
                <w:b/>
                <w:bCs/>
              </w:rPr>
            </w:pPr>
            <w:r w:rsidRPr="503B2B22">
              <w:rPr>
                <w:b/>
                <w:bCs/>
              </w:rPr>
              <w:t>Biologiska agens och smittämnen</w:t>
            </w:r>
          </w:p>
        </w:tc>
        <w:tc>
          <w:tcPr>
            <w:tcW w:w="508" w:type="dxa"/>
          </w:tcPr>
          <w:p w14:paraId="43974F7F" w14:textId="77777777" w:rsidR="37643DEC" w:rsidRDefault="37643DEC" w:rsidP="37643DEC">
            <w:pPr>
              <w:jc w:val="center"/>
            </w:pPr>
          </w:p>
        </w:tc>
        <w:tc>
          <w:tcPr>
            <w:tcW w:w="538" w:type="dxa"/>
          </w:tcPr>
          <w:p w14:paraId="441413C2" w14:textId="77777777" w:rsidR="37643DEC" w:rsidRDefault="37643DEC" w:rsidP="37643DEC">
            <w:pPr>
              <w:jc w:val="center"/>
            </w:pPr>
          </w:p>
        </w:tc>
        <w:tc>
          <w:tcPr>
            <w:tcW w:w="868" w:type="dxa"/>
          </w:tcPr>
          <w:p w14:paraId="1581533E" w14:textId="77777777" w:rsidR="37643DEC" w:rsidRDefault="37643DEC" w:rsidP="37643DEC">
            <w:pPr>
              <w:jc w:val="center"/>
            </w:pPr>
          </w:p>
        </w:tc>
        <w:tc>
          <w:tcPr>
            <w:tcW w:w="2504" w:type="dxa"/>
          </w:tcPr>
          <w:p w14:paraId="4D2ABA73" w14:textId="77777777" w:rsidR="37643DEC" w:rsidRDefault="37643DEC"/>
        </w:tc>
      </w:tr>
      <w:tr w:rsidR="37643DEC" w14:paraId="73F9663D" w14:textId="77777777" w:rsidTr="503B2B22">
        <w:trPr>
          <w:trHeight w:val="300"/>
        </w:trPr>
        <w:tc>
          <w:tcPr>
            <w:tcW w:w="4303" w:type="dxa"/>
          </w:tcPr>
          <w:p w14:paraId="7F4B7AF2" w14:textId="77777777" w:rsidR="37643DEC" w:rsidRDefault="37643DEC"/>
        </w:tc>
        <w:tc>
          <w:tcPr>
            <w:tcW w:w="508" w:type="dxa"/>
          </w:tcPr>
          <w:p w14:paraId="279B5A50" w14:textId="77777777" w:rsidR="37643DEC" w:rsidRDefault="37643DEC" w:rsidP="37643DEC">
            <w:pPr>
              <w:jc w:val="center"/>
            </w:pPr>
            <w:r>
              <w:t>Ja</w:t>
            </w:r>
          </w:p>
        </w:tc>
        <w:tc>
          <w:tcPr>
            <w:tcW w:w="538" w:type="dxa"/>
          </w:tcPr>
          <w:p w14:paraId="7E6CB8CE" w14:textId="77777777" w:rsidR="37643DEC" w:rsidRDefault="37643DEC" w:rsidP="37643DEC">
            <w:pPr>
              <w:jc w:val="center"/>
            </w:pPr>
            <w:r>
              <w:t>Nej</w:t>
            </w:r>
          </w:p>
        </w:tc>
        <w:tc>
          <w:tcPr>
            <w:tcW w:w="868" w:type="dxa"/>
          </w:tcPr>
          <w:p w14:paraId="12D2CF60" w14:textId="77777777" w:rsidR="37643DEC" w:rsidRDefault="37643DEC" w:rsidP="37643DEC">
            <w:pPr>
              <w:jc w:val="center"/>
            </w:pPr>
            <w:r>
              <w:t>Ej aktuellt</w:t>
            </w:r>
          </w:p>
        </w:tc>
        <w:tc>
          <w:tcPr>
            <w:tcW w:w="2504" w:type="dxa"/>
          </w:tcPr>
          <w:p w14:paraId="33A2827A" w14:textId="77777777" w:rsidR="37643DEC" w:rsidRDefault="37643DEC">
            <w:r>
              <w:t>Kommentarer</w:t>
            </w:r>
          </w:p>
        </w:tc>
      </w:tr>
      <w:tr w:rsidR="37643DEC" w14:paraId="1BB26DFF" w14:textId="77777777" w:rsidTr="503B2B22">
        <w:trPr>
          <w:trHeight w:val="300"/>
        </w:trPr>
        <w:tc>
          <w:tcPr>
            <w:tcW w:w="4303" w:type="dxa"/>
          </w:tcPr>
          <w:p w14:paraId="58DE3ED4" w14:textId="6088EC73" w:rsidR="37643DEC" w:rsidRDefault="5803793D">
            <w:r>
              <w:t>Finns samordnade rutiner för säker hantering av biologiska agens/smittämnen?</w:t>
            </w:r>
          </w:p>
        </w:tc>
        <w:tc>
          <w:tcPr>
            <w:tcW w:w="508" w:type="dxa"/>
          </w:tcPr>
          <w:p w14:paraId="66ABD4FB" w14:textId="77777777" w:rsidR="37643DEC" w:rsidRDefault="37643DEC" w:rsidP="37643DEC">
            <w:pPr>
              <w:jc w:val="center"/>
            </w:pPr>
          </w:p>
        </w:tc>
        <w:tc>
          <w:tcPr>
            <w:tcW w:w="538" w:type="dxa"/>
          </w:tcPr>
          <w:p w14:paraId="14259A97" w14:textId="77777777" w:rsidR="37643DEC" w:rsidRDefault="37643DEC" w:rsidP="37643DEC">
            <w:pPr>
              <w:jc w:val="center"/>
            </w:pPr>
          </w:p>
        </w:tc>
        <w:tc>
          <w:tcPr>
            <w:tcW w:w="868" w:type="dxa"/>
          </w:tcPr>
          <w:p w14:paraId="644D862A" w14:textId="77777777" w:rsidR="37643DEC" w:rsidRDefault="37643DEC" w:rsidP="37643DEC">
            <w:pPr>
              <w:jc w:val="center"/>
            </w:pPr>
          </w:p>
        </w:tc>
        <w:tc>
          <w:tcPr>
            <w:tcW w:w="2504" w:type="dxa"/>
          </w:tcPr>
          <w:p w14:paraId="4A39B73C" w14:textId="19200392" w:rsidR="37643DEC" w:rsidRDefault="37643DEC">
            <w:r>
              <w:br/>
            </w:r>
            <w:r>
              <w:br/>
            </w:r>
          </w:p>
        </w:tc>
      </w:tr>
      <w:tr w:rsidR="503B2B22" w14:paraId="40C7FF43" w14:textId="77777777" w:rsidTr="503B2B22">
        <w:trPr>
          <w:trHeight w:val="300"/>
        </w:trPr>
        <w:tc>
          <w:tcPr>
            <w:tcW w:w="4303" w:type="dxa"/>
          </w:tcPr>
          <w:p w14:paraId="3EE151D4" w14:textId="76DCA9CB" w:rsidR="6CEC3E20" w:rsidRDefault="6CEC3E20" w:rsidP="503B2B22">
            <w:r>
              <w:t>Har respektive institution/enhet tillämpliga tillstånd</w:t>
            </w:r>
          </w:p>
        </w:tc>
        <w:tc>
          <w:tcPr>
            <w:tcW w:w="508" w:type="dxa"/>
          </w:tcPr>
          <w:p w14:paraId="4D7AA2AA" w14:textId="1438111A" w:rsidR="503B2B22" w:rsidRDefault="503B2B22" w:rsidP="503B2B22">
            <w:pPr>
              <w:jc w:val="center"/>
            </w:pPr>
          </w:p>
        </w:tc>
        <w:tc>
          <w:tcPr>
            <w:tcW w:w="538" w:type="dxa"/>
          </w:tcPr>
          <w:p w14:paraId="1DC6005F" w14:textId="799E2B84" w:rsidR="503B2B22" w:rsidRDefault="503B2B22" w:rsidP="503B2B22">
            <w:pPr>
              <w:jc w:val="center"/>
            </w:pPr>
          </w:p>
        </w:tc>
        <w:tc>
          <w:tcPr>
            <w:tcW w:w="868" w:type="dxa"/>
          </w:tcPr>
          <w:p w14:paraId="79102576" w14:textId="1199EDA7" w:rsidR="503B2B22" w:rsidRDefault="503B2B22" w:rsidP="503B2B22">
            <w:pPr>
              <w:jc w:val="center"/>
            </w:pPr>
          </w:p>
        </w:tc>
        <w:tc>
          <w:tcPr>
            <w:tcW w:w="2504" w:type="dxa"/>
          </w:tcPr>
          <w:p w14:paraId="63E77842" w14:textId="466AD6F8" w:rsidR="503B2B22" w:rsidRDefault="503B2B22" w:rsidP="503B2B22">
            <w:r>
              <w:br/>
            </w:r>
            <w:r>
              <w:br/>
            </w:r>
          </w:p>
        </w:tc>
      </w:tr>
    </w:tbl>
    <w:p w14:paraId="4E7A5B8F" w14:textId="7E331418" w:rsidR="00BE1A04" w:rsidRDefault="00BE1A04" w:rsidP="00A16429"/>
    <w:p w14:paraId="66C0B875" w14:textId="2AD2E0FA" w:rsidR="00BE1A04" w:rsidRDefault="00BE1A04" w:rsidP="00A16429"/>
    <w:p w14:paraId="39191A1A" w14:textId="130B3615" w:rsidR="00292188" w:rsidRDefault="00292188" w:rsidP="00A16429"/>
    <w:tbl>
      <w:tblPr>
        <w:tblStyle w:val="Tabellrutnt"/>
        <w:tblW w:w="9071" w:type="dxa"/>
        <w:tblLook w:val="04A0" w:firstRow="1" w:lastRow="0" w:firstColumn="1" w:lastColumn="0" w:noHBand="0" w:noVBand="1"/>
      </w:tblPr>
      <w:tblGrid>
        <w:gridCol w:w="4535"/>
        <w:gridCol w:w="516"/>
        <w:gridCol w:w="540"/>
        <w:gridCol w:w="870"/>
        <w:gridCol w:w="2610"/>
      </w:tblGrid>
      <w:tr w:rsidR="00BD5BBC" w14:paraId="3E817276" w14:textId="77777777" w:rsidTr="6A4B5AB8">
        <w:tc>
          <w:tcPr>
            <w:tcW w:w="4535" w:type="dxa"/>
          </w:tcPr>
          <w:p w14:paraId="61277DAA" w14:textId="21A5392D" w:rsidR="00BD5BBC" w:rsidRPr="00DC5B23" w:rsidRDefault="1BD35BA7">
            <w:pPr>
              <w:rPr>
                <w:b/>
                <w:bCs/>
              </w:rPr>
            </w:pPr>
            <w:r w:rsidRPr="37643DEC">
              <w:rPr>
                <w:b/>
                <w:bCs/>
              </w:rPr>
              <w:t xml:space="preserve">Strålskydd </w:t>
            </w:r>
          </w:p>
        </w:tc>
        <w:tc>
          <w:tcPr>
            <w:tcW w:w="516" w:type="dxa"/>
          </w:tcPr>
          <w:p w14:paraId="430CD6BF" w14:textId="77777777" w:rsidR="00BD5BBC" w:rsidRDefault="00BD5BBC" w:rsidP="004B4A63">
            <w:pPr>
              <w:jc w:val="center"/>
            </w:pPr>
          </w:p>
        </w:tc>
        <w:tc>
          <w:tcPr>
            <w:tcW w:w="540" w:type="dxa"/>
          </w:tcPr>
          <w:p w14:paraId="5E973E1E" w14:textId="77777777" w:rsidR="00BD5BBC" w:rsidRDefault="00BD5BBC" w:rsidP="004B4A63">
            <w:pPr>
              <w:jc w:val="center"/>
            </w:pPr>
          </w:p>
        </w:tc>
        <w:tc>
          <w:tcPr>
            <w:tcW w:w="870" w:type="dxa"/>
          </w:tcPr>
          <w:p w14:paraId="6B36F1D8" w14:textId="77777777" w:rsidR="00BD5BBC" w:rsidRDefault="00BD5BBC" w:rsidP="004B4A63">
            <w:pPr>
              <w:jc w:val="center"/>
            </w:pPr>
          </w:p>
        </w:tc>
        <w:tc>
          <w:tcPr>
            <w:tcW w:w="2610" w:type="dxa"/>
          </w:tcPr>
          <w:p w14:paraId="35E8C95B" w14:textId="77777777" w:rsidR="00BD5BBC" w:rsidRDefault="00BD5BBC"/>
        </w:tc>
      </w:tr>
      <w:tr w:rsidR="00BD5BBC" w14:paraId="39D1D7C2" w14:textId="77777777" w:rsidTr="6A4B5AB8">
        <w:tc>
          <w:tcPr>
            <w:tcW w:w="4535" w:type="dxa"/>
          </w:tcPr>
          <w:p w14:paraId="071100DF" w14:textId="77777777" w:rsidR="00BD5BBC" w:rsidRDefault="00BD5BBC"/>
        </w:tc>
        <w:tc>
          <w:tcPr>
            <w:tcW w:w="516" w:type="dxa"/>
          </w:tcPr>
          <w:p w14:paraId="325B22FC" w14:textId="77777777" w:rsidR="00BD5BBC" w:rsidRDefault="00BD5BBC" w:rsidP="004B4A63">
            <w:pPr>
              <w:jc w:val="center"/>
            </w:pPr>
            <w:r>
              <w:t>Ja</w:t>
            </w:r>
          </w:p>
        </w:tc>
        <w:tc>
          <w:tcPr>
            <w:tcW w:w="540" w:type="dxa"/>
          </w:tcPr>
          <w:p w14:paraId="6D59EB52" w14:textId="77777777" w:rsidR="00BD5BBC" w:rsidRDefault="00BD5BBC" w:rsidP="004B4A63">
            <w:pPr>
              <w:jc w:val="center"/>
            </w:pPr>
            <w:r>
              <w:t>Nej</w:t>
            </w:r>
          </w:p>
        </w:tc>
        <w:tc>
          <w:tcPr>
            <w:tcW w:w="870" w:type="dxa"/>
          </w:tcPr>
          <w:p w14:paraId="2DA59776" w14:textId="77777777" w:rsidR="00BD5BBC" w:rsidRDefault="00BD5BBC" w:rsidP="004B4A63">
            <w:pPr>
              <w:jc w:val="center"/>
            </w:pPr>
            <w:r>
              <w:t>Ej aktuellt</w:t>
            </w:r>
          </w:p>
        </w:tc>
        <w:tc>
          <w:tcPr>
            <w:tcW w:w="2610" w:type="dxa"/>
          </w:tcPr>
          <w:p w14:paraId="44B04848" w14:textId="77777777" w:rsidR="00BD5BBC" w:rsidRDefault="00BD5BBC">
            <w:r>
              <w:t>Kommentarer</w:t>
            </w:r>
          </w:p>
        </w:tc>
      </w:tr>
      <w:tr w:rsidR="00BD5BBC" w14:paraId="608D4628" w14:textId="77777777" w:rsidTr="6A4B5AB8">
        <w:tc>
          <w:tcPr>
            <w:tcW w:w="4535" w:type="dxa"/>
          </w:tcPr>
          <w:p w14:paraId="424F1301" w14:textId="727F02A7" w:rsidR="00BD5BBC" w:rsidRDefault="00BD5BBC">
            <w:r>
              <w:t xml:space="preserve">Har vardera </w:t>
            </w:r>
            <w:r w:rsidR="09A7FCBF">
              <w:t>institution/enhet</w:t>
            </w:r>
            <w:r>
              <w:t xml:space="preserve"> en kontaktansvarig för strålskydd?</w:t>
            </w:r>
          </w:p>
        </w:tc>
        <w:tc>
          <w:tcPr>
            <w:tcW w:w="516" w:type="dxa"/>
          </w:tcPr>
          <w:p w14:paraId="6E98EBEC" w14:textId="77777777" w:rsidR="00BD5BBC" w:rsidRDefault="00BD5BBC" w:rsidP="004B4A63">
            <w:pPr>
              <w:jc w:val="center"/>
            </w:pPr>
          </w:p>
        </w:tc>
        <w:tc>
          <w:tcPr>
            <w:tcW w:w="540" w:type="dxa"/>
          </w:tcPr>
          <w:p w14:paraId="7B9F9F69" w14:textId="77777777" w:rsidR="00BD5BBC" w:rsidRDefault="00BD5BBC" w:rsidP="004B4A63">
            <w:pPr>
              <w:jc w:val="center"/>
            </w:pPr>
          </w:p>
        </w:tc>
        <w:tc>
          <w:tcPr>
            <w:tcW w:w="870" w:type="dxa"/>
          </w:tcPr>
          <w:p w14:paraId="35B387E4" w14:textId="77777777" w:rsidR="00BD5BBC" w:rsidRDefault="00BD5BBC" w:rsidP="004B4A63">
            <w:pPr>
              <w:jc w:val="center"/>
            </w:pPr>
          </w:p>
        </w:tc>
        <w:tc>
          <w:tcPr>
            <w:tcW w:w="2610" w:type="dxa"/>
          </w:tcPr>
          <w:p w14:paraId="4370FC56" w14:textId="19200392" w:rsidR="00BD5BBC" w:rsidRDefault="00F33A40">
            <w:r>
              <w:br/>
            </w:r>
            <w:r>
              <w:br/>
            </w:r>
          </w:p>
        </w:tc>
      </w:tr>
      <w:tr w:rsidR="00BD5BBC" w14:paraId="58BFF559" w14:textId="77777777" w:rsidTr="6A4B5AB8">
        <w:tc>
          <w:tcPr>
            <w:tcW w:w="4535" w:type="dxa"/>
          </w:tcPr>
          <w:p w14:paraId="26C96159" w14:textId="0EE0C626" w:rsidR="00BD5BBC" w:rsidRDefault="00BD5BBC">
            <w:r>
              <w:t xml:space="preserve">Har vardera </w:t>
            </w:r>
            <w:r w:rsidR="66C13B7E">
              <w:t>institution/enhet</w:t>
            </w:r>
            <w:r>
              <w:t xml:space="preserve"> rutiner för hantering av sina strålkällor?</w:t>
            </w:r>
          </w:p>
        </w:tc>
        <w:tc>
          <w:tcPr>
            <w:tcW w:w="516" w:type="dxa"/>
          </w:tcPr>
          <w:p w14:paraId="16A84DA1" w14:textId="77777777" w:rsidR="00BD5BBC" w:rsidRDefault="00BD5BBC" w:rsidP="004B4A63">
            <w:pPr>
              <w:jc w:val="center"/>
            </w:pPr>
          </w:p>
        </w:tc>
        <w:tc>
          <w:tcPr>
            <w:tcW w:w="540" w:type="dxa"/>
          </w:tcPr>
          <w:p w14:paraId="51B6D91A" w14:textId="77777777" w:rsidR="00BD5BBC" w:rsidRDefault="00BD5BBC" w:rsidP="004B4A63">
            <w:pPr>
              <w:jc w:val="center"/>
            </w:pPr>
          </w:p>
        </w:tc>
        <w:tc>
          <w:tcPr>
            <w:tcW w:w="870" w:type="dxa"/>
          </w:tcPr>
          <w:p w14:paraId="6EB39C73" w14:textId="77777777" w:rsidR="00BD5BBC" w:rsidRDefault="00BD5BBC" w:rsidP="004B4A63">
            <w:pPr>
              <w:jc w:val="center"/>
            </w:pPr>
          </w:p>
        </w:tc>
        <w:tc>
          <w:tcPr>
            <w:tcW w:w="2610" w:type="dxa"/>
          </w:tcPr>
          <w:p w14:paraId="7B85D817" w14:textId="326C13D7" w:rsidR="00BD5BBC" w:rsidRDefault="00F33A40">
            <w:r>
              <w:br/>
            </w:r>
            <w:r>
              <w:br/>
            </w:r>
          </w:p>
        </w:tc>
      </w:tr>
      <w:tr w:rsidR="00BD5BBC" w14:paraId="4AB9399C" w14:textId="77777777" w:rsidTr="6A4B5AB8">
        <w:tc>
          <w:tcPr>
            <w:tcW w:w="4535" w:type="dxa"/>
          </w:tcPr>
          <w:p w14:paraId="19B48D85" w14:textId="22F3F5D8" w:rsidR="00BD5BBC" w:rsidRDefault="00BD5BBC">
            <w:r w:rsidRPr="00BD5BBC">
              <w:rPr>
                <w:rFonts w:cs="Arial"/>
              </w:rPr>
              <w:t>Finns samordning för säker hantering av strålkällor på arbetsstället?</w:t>
            </w:r>
          </w:p>
        </w:tc>
        <w:tc>
          <w:tcPr>
            <w:tcW w:w="516" w:type="dxa"/>
          </w:tcPr>
          <w:p w14:paraId="3EA5F937" w14:textId="77777777" w:rsidR="00BD5BBC" w:rsidRDefault="00BD5BBC" w:rsidP="004B4A63">
            <w:pPr>
              <w:jc w:val="center"/>
            </w:pPr>
          </w:p>
        </w:tc>
        <w:tc>
          <w:tcPr>
            <w:tcW w:w="540" w:type="dxa"/>
          </w:tcPr>
          <w:p w14:paraId="00567AEA" w14:textId="77777777" w:rsidR="00BD5BBC" w:rsidRDefault="00BD5BBC" w:rsidP="004B4A63">
            <w:pPr>
              <w:jc w:val="center"/>
            </w:pPr>
          </w:p>
        </w:tc>
        <w:tc>
          <w:tcPr>
            <w:tcW w:w="870" w:type="dxa"/>
          </w:tcPr>
          <w:p w14:paraId="10B624DF" w14:textId="77777777" w:rsidR="00BD5BBC" w:rsidRDefault="00BD5BBC" w:rsidP="004B4A63">
            <w:pPr>
              <w:jc w:val="center"/>
            </w:pPr>
          </w:p>
        </w:tc>
        <w:tc>
          <w:tcPr>
            <w:tcW w:w="2610" w:type="dxa"/>
          </w:tcPr>
          <w:p w14:paraId="36B14BE4" w14:textId="390F2C8D" w:rsidR="00BD5BBC" w:rsidRDefault="00F33A40">
            <w:r>
              <w:br/>
            </w:r>
            <w:r>
              <w:br/>
            </w:r>
          </w:p>
        </w:tc>
      </w:tr>
      <w:tr w:rsidR="00BD5BBC" w14:paraId="10AF59DE" w14:textId="77777777" w:rsidTr="6A4B5AB8">
        <w:tc>
          <w:tcPr>
            <w:tcW w:w="4535" w:type="dxa"/>
          </w:tcPr>
          <w:p w14:paraId="189CE7C1" w14:textId="1FA2C78D" w:rsidR="00BD5BBC" w:rsidRPr="00BD5BBC" w:rsidRDefault="426A7DAE">
            <w:pPr>
              <w:rPr>
                <w:rFonts w:cs="Arial"/>
              </w:rPr>
            </w:pPr>
            <w:r w:rsidRPr="37643DEC">
              <w:rPr>
                <w:rFonts w:cs="Arial"/>
              </w:rPr>
              <w:t>Har respektive institution/enhet tillämpliga tillstånd?</w:t>
            </w:r>
          </w:p>
        </w:tc>
        <w:tc>
          <w:tcPr>
            <w:tcW w:w="516" w:type="dxa"/>
          </w:tcPr>
          <w:p w14:paraId="567390A8" w14:textId="77777777" w:rsidR="00BD5BBC" w:rsidRDefault="00BD5BBC" w:rsidP="004B4A63">
            <w:pPr>
              <w:jc w:val="center"/>
            </w:pPr>
          </w:p>
        </w:tc>
        <w:tc>
          <w:tcPr>
            <w:tcW w:w="540" w:type="dxa"/>
          </w:tcPr>
          <w:p w14:paraId="2A816A0E" w14:textId="77777777" w:rsidR="00BD5BBC" w:rsidRDefault="00BD5BBC" w:rsidP="004B4A63">
            <w:pPr>
              <w:jc w:val="center"/>
            </w:pPr>
          </w:p>
        </w:tc>
        <w:tc>
          <w:tcPr>
            <w:tcW w:w="870" w:type="dxa"/>
          </w:tcPr>
          <w:p w14:paraId="41CE5994" w14:textId="77777777" w:rsidR="00BD5BBC" w:rsidRDefault="00BD5BBC" w:rsidP="004B4A63">
            <w:pPr>
              <w:jc w:val="center"/>
            </w:pPr>
          </w:p>
        </w:tc>
        <w:tc>
          <w:tcPr>
            <w:tcW w:w="2610" w:type="dxa"/>
          </w:tcPr>
          <w:p w14:paraId="244F48FA" w14:textId="508FE200" w:rsidR="00BD5BBC" w:rsidRDefault="00F33A40">
            <w:r>
              <w:br/>
            </w:r>
            <w:r>
              <w:br/>
            </w:r>
          </w:p>
        </w:tc>
      </w:tr>
    </w:tbl>
    <w:p w14:paraId="6BFCDBA5" w14:textId="65DE1C1A" w:rsidR="00D11E3A" w:rsidRDefault="00D11E3A" w:rsidP="00A16429"/>
    <w:p w14:paraId="7987B45A" w14:textId="7559D4BC" w:rsidR="37643DEC" w:rsidRDefault="37643DEC" w:rsidP="37643DEC"/>
    <w:tbl>
      <w:tblPr>
        <w:tblStyle w:val="Tabellrutnt"/>
        <w:tblW w:w="9071" w:type="dxa"/>
        <w:tblLook w:val="04A0" w:firstRow="1" w:lastRow="0" w:firstColumn="1" w:lastColumn="0" w:noHBand="0" w:noVBand="1"/>
      </w:tblPr>
      <w:tblGrid>
        <w:gridCol w:w="4535"/>
        <w:gridCol w:w="516"/>
        <w:gridCol w:w="525"/>
        <w:gridCol w:w="885"/>
        <w:gridCol w:w="2610"/>
      </w:tblGrid>
      <w:tr w:rsidR="00F70B64" w14:paraId="78B44302" w14:textId="77777777" w:rsidTr="62D12545">
        <w:tc>
          <w:tcPr>
            <w:tcW w:w="4535" w:type="dxa"/>
          </w:tcPr>
          <w:p w14:paraId="07FD4454" w14:textId="3A7F3371" w:rsidR="00F70B64" w:rsidRPr="00DC5B23" w:rsidRDefault="00F70B64">
            <w:pPr>
              <w:rPr>
                <w:b/>
                <w:bCs/>
              </w:rPr>
            </w:pPr>
            <w:r>
              <w:rPr>
                <w:b/>
                <w:bCs/>
              </w:rPr>
              <w:t>Miljö</w:t>
            </w:r>
          </w:p>
        </w:tc>
        <w:tc>
          <w:tcPr>
            <w:tcW w:w="516" w:type="dxa"/>
          </w:tcPr>
          <w:p w14:paraId="1A3304E3" w14:textId="77777777" w:rsidR="00F70B64" w:rsidRDefault="00F70B64" w:rsidP="004B4A63">
            <w:pPr>
              <w:jc w:val="center"/>
            </w:pPr>
          </w:p>
        </w:tc>
        <w:tc>
          <w:tcPr>
            <w:tcW w:w="525" w:type="dxa"/>
          </w:tcPr>
          <w:p w14:paraId="324F3F0C" w14:textId="77777777" w:rsidR="00F70B64" w:rsidRDefault="00F70B64" w:rsidP="004B4A63">
            <w:pPr>
              <w:jc w:val="center"/>
            </w:pPr>
          </w:p>
        </w:tc>
        <w:tc>
          <w:tcPr>
            <w:tcW w:w="885" w:type="dxa"/>
          </w:tcPr>
          <w:p w14:paraId="25328D3F" w14:textId="77777777" w:rsidR="00F70B64" w:rsidRDefault="00F70B64" w:rsidP="004B4A63">
            <w:pPr>
              <w:jc w:val="center"/>
            </w:pPr>
          </w:p>
        </w:tc>
        <w:tc>
          <w:tcPr>
            <w:tcW w:w="2610" w:type="dxa"/>
          </w:tcPr>
          <w:p w14:paraId="1F617438" w14:textId="77777777" w:rsidR="00F70B64" w:rsidRDefault="00F70B64"/>
        </w:tc>
      </w:tr>
      <w:tr w:rsidR="00F70B64" w14:paraId="072B3D53" w14:textId="77777777" w:rsidTr="62D12545">
        <w:tc>
          <w:tcPr>
            <w:tcW w:w="4535" w:type="dxa"/>
          </w:tcPr>
          <w:p w14:paraId="367BAC8C" w14:textId="77777777" w:rsidR="00F70B64" w:rsidRDefault="00F70B64"/>
        </w:tc>
        <w:tc>
          <w:tcPr>
            <w:tcW w:w="516" w:type="dxa"/>
          </w:tcPr>
          <w:p w14:paraId="41974469" w14:textId="77777777" w:rsidR="00F70B64" w:rsidRDefault="00F70B64" w:rsidP="004B4A63">
            <w:pPr>
              <w:jc w:val="center"/>
            </w:pPr>
            <w:r>
              <w:t>Ja</w:t>
            </w:r>
          </w:p>
        </w:tc>
        <w:tc>
          <w:tcPr>
            <w:tcW w:w="525" w:type="dxa"/>
          </w:tcPr>
          <w:p w14:paraId="632849E8" w14:textId="77777777" w:rsidR="00F70B64" w:rsidRDefault="00F70B64" w:rsidP="004B4A63">
            <w:pPr>
              <w:jc w:val="center"/>
            </w:pPr>
            <w:r>
              <w:t>Nej</w:t>
            </w:r>
          </w:p>
        </w:tc>
        <w:tc>
          <w:tcPr>
            <w:tcW w:w="885" w:type="dxa"/>
          </w:tcPr>
          <w:p w14:paraId="1BA83A5A" w14:textId="77777777" w:rsidR="00F70B64" w:rsidRDefault="00F70B64" w:rsidP="004B4A63">
            <w:pPr>
              <w:jc w:val="center"/>
            </w:pPr>
            <w:r>
              <w:t>Ej aktuellt</w:t>
            </w:r>
          </w:p>
        </w:tc>
        <w:tc>
          <w:tcPr>
            <w:tcW w:w="2610" w:type="dxa"/>
          </w:tcPr>
          <w:p w14:paraId="1FD345D8" w14:textId="77777777" w:rsidR="00F70B64" w:rsidRDefault="00F70B64">
            <w:r>
              <w:t>Kommentarer</w:t>
            </w:r>
          </w:p>
        </w:tc>
      </w:tr>
      <w:tr w:rsidR="00F70B64" w14:paraId="27B04866" w14:textId="77777777" w:rsidTr="62D12545">
        <w:tc>
          <w:tcPr>
            <w:tcW w:w="4535" w:type="dxa"/>
          </w:tcPr>
          <w:p w14:paraId="20DC4211" w14:textId="61978268" w:rsidR="00F70B64" w:rsidRDefault="00F70B64">
            <w:r>
              <w:t xml:space="preserve">Har respektive </w:t>
            </w:r>
            <w:r w:rsidR="00C81720">
              <w:t>institution/enhet</w:t>
            </w:r>
            <w:r>
              <w:t xml:space="preserve"> tillämpliga miljötillstånd?</w:t>
            </w:r>
          </w:p>
        </w:tc>
        <w:tc>
          <w:tcPr>
            <w:tcW w:w="516" w:type="dxa"/>
          </w:tcPr>
          <w:p w14:paraId="3CDF4065" w14:textId="77777777" w:rsidR="00F70B64" w:rsidRDefault="00F70B64" w:rsidP="004B4A63">
            <w:pPr>
              <w:jc w:val="center"/>
            </w:pPr>
          </w:p>
        </w:tc>
        <w:tc>
          <w:tcPr>
            <w:tcW w:w="525" w:type="dxa"/>
          </w:tcPr>
          <w:p w14:paraId="5BB641B3" w14:textId="77777777" w:rsidR="00F70B64" w:rsidRDefault="00F70B64" w:rsidP="004B4A63">
            <w:pPr>
              <w:jc w:val="center"/>
            </w:pPr>
          </w:p>
        </w:tc>
        <w:tc>
          <w:tcPr>
            <w:tcW w:w="885" w:type="dxa"/>
          </w:tcPr>
          <w:p w14:paraId="7A035627" w14:textId="77777777" w:rsidR="00F70B64" w:rsidRDefault="00F70B64" w:rsidP="004B4A63">
            <w:pPr>
              <w:jc w:val="center"/>
            </w:pPr>
          </w:p>
        </w:tc>
        <w:tc>
          <w:tcPr>
            <w:tcW w:w="2610" w:type="dxa"/>
          </w:tcPr>
          <w:p w14:paraId="6D0D061C" w14:textId="65D9A0E2" w:rsidR="00F70B64" w:rsidRDefault="00F33A40">
            <w:r>
              <w:br/>
            </w:r>
            <w:r>
              <w:br/>
            </w:r>
          </w:p>
        </w:tc>
      </w:tr>
      <w:tr w:rsidR="00F70B64" w14:paraId="5AB0832D" w14:textId="77777777" w:rsidTr="62D12545">
        <w:tc>
          <w:tcPr>
            <w:tcW w:w="4535" w:type="dxa"/>
          </w:tcPr>
          <w:p w14:paraId="30D63E02" w14:textId="00A5DDC8" w:rsidR="00F70B64" w:rsidRDefault="00F70B64">
            <w:r>
              <w:t>Samordnas egenkontroller?</w:t>
            </w:r>
          </w:p>
        </w:tc>
        <w:tc>
          <w:tcPr>
            <w:tcW w:w="516" w:type="dxa"/>
          </w:tcPr>
          <w:p w14:paraId="26159B1C" w14:textId="77777777" w:rsidR="00F70B64" w:rsidRDefault="00F70B64" w:rsidP="004B4A63">
            <w:pPr>
              <w:jc w:val="center"/>
            </w:pPr>
          </w:p>
        </w:tc>
        <w:tc>
          <w:tcPr>
            <w:tcW w:w="525" w:type="dxa"/>
          </w:tcPr>
          <w:p w14:paraId="25EC467C" w14:textId="77777777" w:rsidR="00F70B64" w:rsidRDefault="00F70B64" w:rsidP="004B4A63">
            <w:pPr>
              <w:jc w:val="center"/>
            </w:pPr>
          </w:p>
        </w:tc>
        <w:tc>
          <w:tcPr>
            <w:tcW w:w="885" w:type="dxa"/>
          </w:tcPr>
          <w:p w14:paraId="7458B732" w14:textId="77777777" w:rsidR="00F70B64" w:rsidRDefault="00F70B64" w:rsidP="004B4A63">
            <w:pPr>
              <w:jc w:val="center"/>
            </w:pPr>
          </w:p>
        </w:tc>
        <w:tc>
          <w:tcPr>
            <w:tcW w:w="2610" w:type="dxa"/>
          </w:tcPr>
          <w:p w14:paraId="0A78E331" w14:textId="6F5772F1" w:rsidR="00F70B64" w:rsidRDefault="00F33A40">
            <w:r>
              <w:br/>
            </w:r>
            <w:r>
              <w:br/>
            </w:r>
          </w:p>
        </w:tc>
      </w:tr>
      <w:tr w:rsidR="008A0845" w:rsidRPr="008A0845" w14:paraId="0D46D639" w14:textId="77777777" w:rsidTr="62D12545">
        <w:trPr>
          <w:trHeight w:val="300"/>
        </w:trPr>
        <w:tc>
          <w:tcPr>
            <w:tcW w:w="4535" w:type="dxa"/>
          </w:tcPr>
          <w:p w14:paraId="484AA7AA" w14:textId="2070B125" w:rsidR="3F0E66E8" w:rsidRPr="008A0845" w:rsidRDefault="3F0E66E8" w:rsidP="62D12545">
            <w:r>
              <w:t xml:space="preserve">Samordnas </w:t>
            </w:r>
            <w:r w:rsidR="439C02EC">
              <w:t>avfallshantering?</w:t>
            </w:r>
          </w:p>
        </w:tc>
        <w:tc>
          <w:tcPr>
            <w:tcW w:w="516" w:type="dxa"/>
          </w:tcPr>
          <w:p w14:paraId="45686EC4" w14:textId="67E4D9D9" w:rsidR="62D12545" w:rsidRPr="008A0845" w:rsidRDefault="62D12545" w:rsidP="62D12545">
            <w:pPr>
              <w:jc w:val="center"/>
            </w:pPr>
          </w:p>
        </w:tc>
        <w:tc>
          <w:tcPr>
            <w:tcW w:w="525" w:type="dxa"/>
          </w:tcPr>
          <w:p w14:paraId="5D69CC6E" w14:textId="5C07392B" w:rsidR="62D12545" w:rsidRPr="008A0845" w:rsidRDefault="62D12545" w:rsidP="62D12545">
            <w:pPr>
              <w:jc w:val="center"/>
            </w:pPr>
          </w:p>
        </w:tc>
        <w:tc>
          <w:tcPr>
            <w:tcW w:w="885" w:type="dxa"/>
          </w:tcPr>
          <w:p w14:paraId="04B93477" w14:textId="1A83D8FC" w:rsidR="62D12545" w:rsidRPr="008A0845" w:rsidRDefault="62D12545" w:rsidP="62D12545">
            <w:pPr>
              <w:jc w:val="center"/>
            </w:pPr>
          </w:p>
        </w:tc>
        <w:tc>
          <w:tcPr>
            <w:tcW w:w="2610" w:type="dxa"/>
          </w:tcPr>
          <w:p w14:paraId="544C0908" w14:textId="7CFF20E3" w:rsidR="62D12545" w:rsidRPr="008A0845" w:rsidRDefault="62D12545" w:rsidP="62D12545">
            <w:r w:rsidRPr="008A0845">
              <w:br/>
            </w:r>
            <w:r w:rsidRPr="008A0845">
              <w:br/>
            </w:r>
          </w:p>
        </w:tc>
      </w:tr>
      <w:tr w:rsidR="008A0845" w:rsidRPr="008A0845" w14:paraId="4C99739C" w14:textId="77777777" w:rsidTr="62D12545">
        <w:trPr>
          <w:trHeight w:val="300"/>
        </w:trPr>
        <w:tc>
          <w:tcPr>
            <w:tcW w:w="4535" w:type="dxa"/>
          </w:tcPr>
          <w:p w14:paraId="2768E800" w14:textId="5E39055C" w:rsidR="073E3270" w:rsidRPr="008A0845" w:rsidRDefault="073E3270" w:rsidP="62D12545">
            <w:r>
              <w:t>Samordnas transporter av farligt avfall</w:t>
            </w:r>
            <w:r w:rsidR="00C96138" w:rsidRPr="008A0845">
              <w:t>/farligt gods</w:t>
            </w:r>
            <w:r w:rsidRPr="008A0845">
              <w:t>?</w:t>
            </w:r>
            <w:r>
              <w:t xml:space="preserve"> </w:t>
            </w:r>
          </w:p>
        </w:tc>
        <w:tc>
          <w:tcPr>
            <w:tcW w:w="516" w:type="dxa"/>
          </w:tcPr>
          <w:p w14:paraId="629C8CE5" w14:textId="695771F7" w:rsidR="62D12545" w:rsidRPr="008A0845" w:rsidRDefault="62D12545" w:rsidP="62D12545">
            <w:pPr>
              <w:jc w:val="center"/>
            </w:pPr>
          </w:p>
        </w:tc>
        <w:tc>
          <w:tcPr>
            <w:tcW w:w="525" w:type="dxa"/>
          </w:tcPr>
          <w:p w14:paraId="2BA79AAB" w14:textId="5727FAD6" w:rsidR="62D12545" w:rsidRPr="008A0845" w:rsidRDefault="62D12545" w:rsidP="62D12545">
            <w:pPr>
              <w:jc w:val="center"/>
            </w:pPr>
          </w:p>
        </w:tc>
        <w:tc>
          <w:tcPr>
            <w:tcW w:w="885" w:type="dxa"/>
          </w:tcPr>
          <w:p w14:paraId="423AE8B8" w14:textId="60D69AD8" w:rsidR="62D12545" w:rsidRPr="008A0845" w:rsidRDefault="62D12545" w:rsidP="62D12545">
            <w:pPr>
              <w:jc w:val="center"/>
            </w:pPr>
          </w:p>
        </w:tc>
        <w:tc>
          <w:tcPr>
            <w:tcW w:w="2610" w:type="dxa"/>
          </w:tcPr>
          <w:p w14:paraId="3D41CA5E" w14:textId="0892101F" w:rsidR="62D12545" w:rsidRPr="008A0845" w:rsidRDefault="009A0BF6" w:rsidP="62D12545">
            <w:r w:rsidRPr="008A0845">
              <w:br/>
            </w:r>
            <w:r w:rsidRPr="008A0845">
              <w:br/>
            </w:r>
          </w:p>
        </w:tc>
      </w:tr>
    </w:tbl>
    <w:p w14:paraId="66281E1B" w14:textId="7B3D6B62" w:rsidR="00D11E3A" w:rsidRDefault="00D11E3A" w:rsidP="00A16429"/>
    <w:p w14:paraId="7E4D81B0" w14:textId="36437A53" w:rsidR="00BD5BBC" w:rsidRDefault="00BD5BBC" w:rsidP="00A16429"/>
    <w:tbl>
      <w:tblPr>
        <w:tblStyle w:val="Tabellrutnt"/>
        <w:tblW w:w="9071" w:type="dxa"/>
        <w:tblLook w:val="04A0" w:firstRow="1" w:lastRow="0" w:firstColumn="1" w:lastColumn="0" w:noHBand="0" w:noVBand="1"/>
      </w:tblPr>
      <w:tblGrid>
        <w:gridCol w:w="4535"/>
        <w:gridCol w:w="516"/>
        <w:gridCol w:w="525"/>
        <w:gridCol w:w="885"/>
        <w:gridCol w:w="2610"/>
      </w:tblGrid>
      <w:tr w:rsidR="00F70B64" w14:paraId="363C71BB" w14:textId="77777777" w:rsidTr="629A4A3E">
        <w:tc>
          <w:tcPr>
            <w:tcW w:w="4535" w:type="dxa"/>
          </w:tcPr>
          <w:p w14:paraId="6F120B01" w14:textId="62F3272E" w:rsidR="00F70B64" w:rsidRPr="00DC5B23" w:rsidRDefault="00F70B64">
            <w:pPr>
              <w:rPr>
                <w:b/>
                <w:bCs/>
              </w:rPr>
            </w:pPr>
            <w:r>
              <w:rPr>
                <w:b/>
                <w:bCs/>
              </w:rPr>
              <w:t>Säkerhet</w:t>
            </w:r>
          </w:p>
        </w:tc>
        <w:tc>
          <w:tcPr>
            <w:tcW w:w="516" w:type="dxa"/>
          </w:tcPr>
          <w:p w14:paraId="223D2857" w14:textId="77777777" w:rsidR="00F70B64" w:rsidRDefault="00F70B64" w:rsidP="004B4A63">
            <w:pPr>
              <w:jc w:val="center"/>
            </w:pPr>
          </w:p>
        </w:tc>
        <w:tc>
          <w:tcPr>
            <w:tcW w:w="525" w:type="dxa"/>
          </w:tcPr>
          <w:p w14:paraId="1F415891" w14:textId="77777777" w:rsidR="00F70B64" w:rsidRDefault="00F70B64" w:rsidP="004B4A63">
            <w:pPr>
              <w:jc w:val="center"/>
            </w:pPr>
          </w:p>
        </w:tc>
        <w:tc>
          <w:tcPr>
            <w:tcW w:w="885" w:type="dxa"/>
          </w:tcPr>
          <w:p w14:paraId="28EF66AE" w14:textId="77777777" w:rsidR="00F70B64" w:rsidRDefault="00F70B64" w:rsidP="004B4A63">
            <w:pPr>
              <w:jc w:val="center"/>
            </w:pPr>
          </w:p>
        </w:tc>
        <w:tc>
          <w:tcPr>
            <w:tcW w:w="2610" w:type="dxa"/>
          </w:tcPr>
          <w:p w14:paraId="0342D6F0" w14:textId="77777777" w:rsidR="00F70B64" w:rsidRDefault="00F70B64"/>
        </w:tc>
      </w:tr>
      <w:tr w:rsidR="00F70B64" w14:paraId="04C679F9" w14:textId="77777777" w:rsidTr="629A4A3E">
        <w:tc>
          <w:tcPr>
            <w:tcW w:w="4535" w:type="dxa"/>
          </w:tcPr>
          <w:p w14:paraId="47E3E3C9" w14:textId="77777777" w:rsidR="00F70B64" w:rsidRDefault="00F70B64"/>
        </w:tc>
        <w:tc>
          <w:tcPr>
            <w:tcW w:w="516" w:type="dxa"/>
          </w:tcPr>
          <w:p w14:paraId="0CA66021" w14:textId="77777777" w:rsidR="00F70B64" w:rsidRDefault="00F70B64" w:rsidP="004B4A63">
            <w:pPr>
              <w:jc w:val="center"/>
            </w:pPr>
            <w:r>
              <w:t>Ja</w:t>
            </w:r>
          </w:p>
        </w:tc>
        <w:tc>
          <w:tcPr>
            <w:tcW w:w="525" w:type="dxa"/>
          </w:tcPr>
          <w:p w14:paraId="65C277C0" w14:textId="77777777" w:rsidR="00F70B64" w:rsidRDefault="00F70B64" w:rsidP="004B4A63">
            <w:pPr>
              <w:jc w:val="center"/>
            </w:pPr>
            <w:r>
              <w:t>Nej</w:t>
            </w:r>
          </w:p>
        </w:tc>
        <w:tc>
          <w:tcPr>
            <w:tcW w:w="885" w:type="dxa"/>
          </w:tcPr>
          <w:p w14:paraId="7078EF91" w14:textId="77777777" w:rsidR="00F70B64" w:rsidRDefault="00F70B64" w:rsidP="004B4A63">
            <w:pPr>
              <w:jc w:val="center"/>
            </w:pPr>
            <w:r>
              <w:t>Ej aktuellt</w:t>
            </w:r>
          </w:p>
        </w:tc>
        <w:tc>
          <w:tcPr>
            <w:tcW w:w="2610" w:type="dxa"/>
          </w:tcPr>
          <w:p w14:paraId="6A8B8050" w14:textId="77777777" w:rsidR="00F70B64" w:rsidRDefault="00F70B64">
            <w:r>
              <w:t>Kommentarer</w:t>
            </w:r>
          </w:p>
        </w:tc>
      </w:tr>
      <w:tr w:rsidR="37643DEC" w14:paraId="031F9C30" w14:textId="77777777" w:rsidTr="37643DEC">
        <w:trPr>
          <w:trHeight w:val="300"/>
        </w:trPr>
        <w:tc>
          <w:tcPr>
            <w:tcW w:w="4535" w:type="dxa"/>
          </w:tcPr>
          <w:p w14:paraId="237CDE9B" w14:textId="149AEDB0" w:rsidR="78F9EBB5" w:rsidRDefault="78F9EBB5" w:rsidP="37643DEC">
            <w:r>
              <w:lastRenderedPageBreak/>
              <w:t xml:space="preserve">Finns samordning av rutiner gällande händelser av hot, våld och kriser? </w:t>
            </w:r>
          </w:p>
        </w:tc>
        <w:tc>
          <w:tcPr>
            <w:tcW w:w="516" w:type="dxa"/>
          </w:tcPr>
          <w:p w14:paraId="5579C395" w14:textId="255D3FA0" w:rsidR="37643DEC" w:rsidRDefault="37643DEC" w:rsidP="37643DEC">
            <w:pPr>
              <w:jc w:val="center"/>
            </w:pPr>
          </w:p>
        </w:tc>
        <w:tc>
          <w:tcPr>
            <w:tcW w:w="525" w:type="dxa"/>
          </w:tcPr>
          <w:p w14:paraId="14919605" w14:textId="62551D8B" w:rsidR="37643DEC" w:rsidRDefault="37643DEC" w:rsidP="37643DEC">
            <w:pPr>
              <w:jc w:val="center"/>
            </w:pPr>
          </w:p>
        </w:tc>
        <w:tc>
          <w:tcPr>
            <w:tcW w:w="885" w:type="dxa"/>
          </w:tcPr>
          <w:p w14:paraId="5DBCE326" w14:textId="56018F4D" w:rsidR="37643DEC" w:rsidRDefault="37643DEC" w:rsidP="37643DEC">
            <w:pPr>
              <w:jc w:val="center"/>
            </w:pPr>
          </w:p>
        </w:tc>
        <w:tc>
          <w:tcPr>
            <w:tcW w:w="2610" w:type="dxa"/>
          </w:tcPr>
          <w:p w14:paraId="73CCF7DF" w14:textId="110A804C" w:rsidR="37643DEC" w:rsidRDefault="37643DEC" w:rsidP="37643DEC">
            <w:r>
              <w:br/>
            </w:r>
            <w:r>
              <w:br/>
            </w:r>
          </w:p>
        </w:tc>
      </w:tr>
      <w:tr w:rsidR="37643DEC" w14:paraId="2B7FD518" w14:textId="77777777" w:rsidTr="37643DEC">
        <w:trPr>
          <w:trHeight w:val="300"/>
        </w:trPr>
        <w:tc>
          <w:tcPr>
            <w:tcW w:w="4535" w:type="dxa"/>
          </w:tcPr>
          <w:p w14:paraId="694F7709" w14:textId="1DCF04A1" w:rsidR="4F2F924D" w:rsidRDefault="4F2F924D" w:rsidP="37643DEC">
            <w:r>
              <w:t>Finns samordning av rutiner gällande larm, behörighet och passerkort?</w:t>
            </w:r>
          </w:p>
        </w:tc>
        <w:tc>
          <w:tcPr>
            <w:tcW w:w="516" w:type="dxa"/>
          </w:tcPr>
          <w:p w14:paraId="7A31F21B" w14:textId="5BE67004" w:rsidR="37643DEC" w:rsidRDefault="37643DEC" w:rsidP="37643DEC">
            <w:pPr>
              <w:jc w:val="center"/>
            </w:pPr>
          </w:p>
        </w:tc>
        <w:tc>
          <w:tcPr>
            <w:tcW w:w="525" w:type="dxa"/>
          </w:tcPr>
          <w:p w14:paraId="5E34EE34" w14:textId="2E7C19D9" w:rsidR="37643DEC" w:rsidRDefault="37643DEC" w:rsidP="37643DEC">
            <w:pPr>
              <w:jc w:val="center"/>
            </w:pPr>
          </w:p>
        </w:tc>
        <w:tc>
          <w:tcPr>
            <w:tcW w:w="885" w:type="dxa"/>
          </w:tcPr>
          <w:p w14:paraId="7E52D6A9" w14:textId="2C9EBB2E" w:rsidR="37643DEC" w:rsidRDefault="37643DEC" w:rsidP="37643DEC">
            <w:pPr>
              <w:jc w:val="center"/>
            </w:pPr>
          </w:p>
        </w:tc>
        <w:tc>
          <w:tcPr>
            <w:tcW w:w="2610" w:type="dxa"/>
          </w:tcPr>
          <w:p w14:paraId="02C2964B" w14:textId="1FB6A678" w:rsidR="37643DEC" w:rsidRDefault="37643DEC" w:rsidP="37643DEC">
            <w:r>
              <w:br/>
            </w:r>
            <w:r>
              <w:br/>
            </w:r>
          </w:p>
        </w:tc>
      </w:tr>
      <w:tr w:rsidR="00F70B64" w14:paraId="05BF7D18" w14:textId="77777777" w:rsidTr="629A4A3E">
        <w:tc>
          <w:tcPr>
            <w:tcW w:w="4535" w:type="dxa"/>
          </w:tcPr>
          <w:p w14:paraId="4D41F111" w14:textId="61C0EDA2" w:rsidR="00F70B64" w:rsidRDefault="00F70B64">
            <w:r>
              <w:t>Har medarbetarna</w:t>
            </w:r>
            <w:r w:rsidR="00D710F7">
              <w:t xml:space="preserve"> </w:t>
            </w:r>
            <w:r w:rsidR="00192371">
              <w:t>tillräcklig</w:t>
            </w:r>
            <w:r>
              <w:t xml:space="preserve"> kunskap om</w:t>
            </w:r>
            <w:r w:rsidR="00C71D5A">
              <w:t xml:space="preserve"> hantering av</w:t>
            </w:r>
            <w:r>
              <w:t xml:space="preserve"> </w:t>
            </w:r>
            <w:r w:rsidR="0C8342A4">
              <w:t xml:space="preserve">eventuella </w:t>
            </w:r>
            <w:r>
              <w:t>larm</w:t>
            </w:r>
            <w:r w:rsidR="40996975">
              <w:t>, personlarm</w:t>
            </w:r>
            <w:r w:rsidR="25365FE3">
              <w:t xml:space="preserve"> och </w:t>
            </w:r>
            <w:r>
              <w:t>lås</w:t>
            </w:r>
            <w:r w:rsidR="1F32D3AE">
              <w:t>?</w:t>
            </w:r>
          </w:p>
        </w:tc>
        <w:tc>
          <w:tcPr>
            <w:tcW w:w="516" w:type="dxa"/>
          </w:tcPr>
          <w:p w14:paraId="75C9E813" w14:textId="77777777" w:rsidR="00F70B64" w:rsidRDefault="00F70B64" w:rsidP="004B4A63">
            <w:pPr>
              <w:jc w:val="center"/>
            </w:pPr>
          </w:p>
        </w:tc>
        <w:tc>
          <w:tcPr>
            <w:tcW w:w="525" w:type="dxa"/>
          </w:tcPr>
          <w:p w14:paraId="5DD90501" w14:textId="77777777" w:rsidR="00F70B64" w:rsidRDefault="00F70B64" w:rsidP="004B4A63">
            <w:pPr>
              <w:jc w:val="center"/>
            </w:pPr>
          </w:p>
        </w:tc>
        <w:tc>
          <w:tcPr>
            <w:tcW w:w="885" w:type="dxa"/>
          </w:tcPr>
          <w:p w14:paraId="69A1EAFA" w14:textId="77777777" w:rsidR="00F70B64" w:rsidRDefault="00F70B64" w:rsidP="004B4A63">
            <w:pPr>
              <w:jc w:val="center"/>
            </w:pPr>
          </w:p>
        </w:tc>
        <w:tc>
          <w:tcPr>
            <w:tcW w:w="2610" w:type="dxa"/>
          </w:tcPr>
          <w:p w14:paraId="03C05D14" w14:textId="4D221FE1" w:rsidR="00F70B64" w:rsidRDefault="00F33A40">
            <w:r>
              <w:br/>
            </w:r>
            <w:r>
              <w:br/>
            </w:r>
          </w:p>
        </w:tc>
      </w:tr>
      <w:tr w:rsidR="6476C109" w14:paraId="22E868FA" w14:textId="77777777" w:rsidTr="37643DEC">
        <w:trPr>
          <w:trHeight w:val="300"/>
        </w:trPr>
        <w:tc>
          <w:tcPr>
            <w:tcW w:w="4535" w:type="dxa"/>
          </w:tcPr>
          <w:p w14:paraId="03197EDB" w14:textId="12929A83" w:rsidR="41E560F6" w:rsidRDefault="41E560F6" w:rsidP="6476C109">
            <w:r>
              <w:t>Samordnas eventuella besöksrutiner?</w:t>
            </w:r>
          </w:p>
        </w:tc>
        <w:tc>
          <w:tcPr>
            <w:tcW w:w="516" w:type="dxa"/>
          </w:tcPr>
          <w:p w14:paraId="0CEF9B15" w14:textId="5D32C1D1" w:rsidR="6476C109" w:rsidRDefault="6476C109" w:rsidP="6476C109">
            <w:pPr>
              <w:jc w:val="center"/>
            </w:pPr>
          </w:p>
        </w:tc>
        <w:tc>
          <w:tcPr>
            <w:tcW w:w="525" w:type="dxa"/>
          </w:tcPr>
          <w:p w14:paraId="0330DC25" w14:textId="6EE3AC43" w:rsidR="6476C109" w:rsidRDefault="6476C109" w:rsidP="6476C109">
            <w:pPr>
              <w:jc w:val="center"/>
            </w:pPr>
          </w:p>
        </w:tc>
        <w:tc>
          <w:tcPr>
            <w:tcW w:w="885" w:type="dxa"/>
          </w:tcPr>
          <w:p w14:paraId="08B47AE5" w14:textId="42BF91BC" w:rsidR="6476C109" w:rsidRDefault="6476C109" w:rsidP="6476C109">
            <w:pPr>
              <w:jc w:val="center"/>
            </w:pPr>
          </w:p>
        </w:tc>
        <w:tc>
          <w:tcPr>
            <w:tcW w:w="2610" w:type="dxa"/>
          </w:tcPr>
          <w:p w14:paraId="3896ACB6" w14:textId="1CD9F996" w:rsidR="6476C109" w:rsidRDefault="6476C109" w:rsidP="6476C109">
            <w:r>
              <w:br/>
            </w:r>
            <w:r>
              <w:br/>
            </w:r>
          </w:p>
        </w:tc>
      </w:tr>
      <w:tr w:rsidR="6476C109" w14:paraId="6BAC13D8" w14:textId="77777777" w:rsidTr="37643DEC">
        <w:trPr>
          <w:trHeight w:val="300"/>
        </w:trPr>
        <w:tc>
          <w:tcPr>
            <w:tcW w:w="4535" w:type="dxa"/>
          </w:tcPr>
          <w:p w14:paraId="2EE21670" w14:textId="662EBA54" w:rsidR="2D80CE35" w:rsidRDefault="2D80CE35" w:rsidP="6476C109">
            <w:r>
              <w:t>Vet alla medarbetare hur de bör agera vid en hot- eller våldssituation?</w:t>
            </w:r>
          </w:p>
        </w:tc>
        <w:tc>
          <w:tcPr>
            <w:tcW w:w="516" w:type="dxa"/>
          </w:tcPr>
          <w:p w14:paraId="623833E1" w14:textId="1FDB3F5C" w:rsidR="6476C109" w:rsidRDefault="6476C109" w:rsidP="6476C109">
            <w:pPr>
              <w:jc w:val="center"/>
            </w:pPr>
          </w:p>
        </w:tc>
        <w:tc>
          <w:tcPr>
            <w:tcW w:w="525" w:type="dxa"/>
          </w:tcPr>
          <w:p w14:paraId="5B570CE0" w14:textId="4BB24449" w:rsidR="6476C109" w:rsidRDefault="6476C109" w:rsidP="6476C109">
            <w:pPr>
              <w:jc w:val="center"/>
            </w:pPr>
          </w:p>
        </w:tc>
        <w:tc>
          <w:tcPr>
            <w:tcW w:w="885" w:type="dxa"/>
          </w:tcPr>
          <w:p w14:paraId="54F8DDDC" w14:textId="2EC3114D" w:rsidR="6476C109" w:rsidRDefault="6476C109" w:rsidP="6476C109">
            <w:pPr>
              <w:jc w:val="center"/>
            </w:pPr>
          </w:p>
        </w:tc>
        <w:tc>
          <w:tcPr>
            <w:tcW w:w="2610" w:type="dxa"/>
          </w:tcPr>
          <w:p w14:paraId="552F9053" w14:textId="458A6880" w:rsidR="6476C109" w:rsidRDefault="6476C109" w:rsidP="6476C109">
            <w:r>
              <w:br/>
            </w:r>
            <w:r>
              <w:br/>
            </w:r>
          </w:p>
        </w:tc>
      </w:tr>
      <w:tr w:rsidR="6476C109" w14:paraId="56B2164B" w14:textId="77777777" w:rsidTr="37643DEC">
        <w:trPr>
          <w:trHeight w:val="300"/>
        </w:trPr>
        <w:tc>
          <w:tcPr>
            <w:tcW w:w="4535" w:type="dxa"/>
          </w:tcPr>
          <w:p w14:paraId="724AF349" w14:textId="52F1EBEB" w:rsidR="2E151CAE" w:rsidRDefault="68AFEE9A" w:rsidP="6476C109">
            <w:r>
              <w:t>Finns samordning av rutiner gällande andra säkerhetsfrågor, exemp</w:t>
            </w:r>
            <w:r w:rsidR="2754D3CC">
              <w:t>e</w:t>
            </w:r>
            <w:r>
              <w:t>lvis acceptabel överhörning</w:t>
            </w:r>
            <w:r w:rsidR="1486F8B1">
              <w:t xml:space="preserve"> och</w:t>
            </w:r>
            <w:r>
              <w:t xml:space="preserve"> förvaring av sekretesskyddat material</w:t>
            </w:r>
            <w:r w:rsidR="42959F65">
              <w:t>?</w:t>
            </w:r>
          </w:p>
        </w:tc>
        <w:tc>
          <w:tcPr>
            <w:tcW w:w="516" w:type="dxa"/>
          </w:tcPr>
          <w:p w14:paraId="0E1FC30B" w14:textId="00F2A45E" w:rsidR="6476C109" w:rsidRDefault="6476C109" w:rsidP="6476C109">
            <w:pPr>
              <w:jc w:val="center"/>
            </w:pPr>
          </w:p>
        </w:tc>
        <w:tc>
          <w:tcPr>
            <w:tcW w:w="525" w:type="dxa"/>
          </w:tcPr>
          <w:p w14:paraId="71C84EC9" w14:textId="1614F6E5" w:rsidR="6476C109" w:rsidRDefault="6476C109" w:rsidP="6476C109">
            <w:pPr>
              <w:jc w:val="center"/>
            </w:pPr>
          </w:p>
        </w:tc>
        <w:tc>
          <w:tcPr>
            <w:tcW w:w="885" w:type="dxa"/>
          </w:tcPr>
          <w:p w14:paraId="403DE5C7" w14:textId="47A8AF64" w:rsidR="6476C109" w:rsidRDefault="6476C109" w:rsidP="6476C109">
            <w:pPr>
              <w:jc w:val="center"/>
            </w:pPr>
          </w:p>
        </w:tc>
        <w:tc>
          <w:tcPr>
            <w:tcW w:w="2610" w:type="dxa"/>
          </w:tcPr>
          <w:p w14:paraId="7C350168" w14:textId="74915BFD" w:rsidR="6476C109" w:rsidRDefault="6476C109" w:rsidP="6476C109">
            <w:r>
              <w:br/>
            </w:r>
            <w:r>
              <w:br/>
            </w:r>
          </w:p>
        </w:tc>
      </w:tr>
    </w:tbl>
    <w:p w14:paraId="1C46F914" w14:textId="77777777" w:rsidR="006114BF" w:rsidRDefault="006114BF" w:rsidP="00A16429"/>
    <w:p w14:paraId="7FB9934F" w14:textId="1950FF16" w:rsidR="00D11E3A" w:rsidRDefault="00D11E3A" w:rsidP="00A16429"/>
    <w:tbl>
      <w:tblPr>
        <w:tblStyle w:val="Tabellrutnt"/>
        <w:tblW w:w="9071" w:type="dxa"/>
        <w:tblLook w:val="04A0" w:firstRow="1" w:lastRow="0" w:firstColumn="1" w:lastColumn="0" w:noHBand="0" w:noVBand="1"/>
      </w:tblPr>
      <w:tblGrid>
        <w:gridCol w:w="4535"/>
        <w:gridCol w:w="516"/>
        <w:gridCol w:w="540"/>
        <w:gridCol w:w="900"/>
        <w:gridCol w:w="2580"/>
      </w:tblGrid>
      <w:tr w:rsidR="00482EB0" w14:paraId="49D491F3" w14:textId="77777777" w:rsidTr="6A4B5AB8">
        <w:tc>
          <w:tcPr>
            <w:tcW w:w="4535" w:type="dxa"/>
          </w:tcPr>
          <w:p w14:paraId="2BE35E96" w14:textId="784AD1BA" w:rsidR="00482EB0" w:rsidRPr="00DC5B23" w:rsidRDefault="00482EB0">
            <w:pPr>
              <w:rPr>
                <w:b/>
                <w:bCs/>
              </w:rPr>
            </w:pPr>
            <w:r>
              <w:rPr>
                <w:b/>
                <w:bCs/>
              </w:rPr>
              <w:t>Övrigt</w:t>
            </w:r>
          </w:p>
        </w:tc>
        <w:tc>
          <w:tcPr>
            <w:tcW w:w="516" w:type="dxa"/>
          </w:tcPr>
          <w:p w14:paraId="4CB07C21" w14:textId="77777777" w:rsidR="00482EB0" w:rsidRDefault="00482EB0" w:rsidP="004B4A63">
            <w:pPr>
              <w:jc w:val="center"/>
            </w:pPr>
          </w:p>
        </w:tc>
        <w:tc>
          <w:tcPr>
            <w:tcW w:w="540" w:type="dxa"/>
          </w:tcPr>
          <w:p w14:paraId="2996DD73" w14:textId="77777777" w:rsidR="00482EB0" w:rsidRDefault="00482EB0" w:rsidP="004B4A63">
            <w:pPr>
              <w:jc w:val="center"/>
            </w:pPr>
          </w:p>
        </w:tc>
        <w:tc>
          <w:tcPr>
            <w:tcW w:w="900" w:type="dxa"/>
          </w:tcPr>
          <w:p w14:paraId="1BBA47FE" w14:textId="77777777" w:rsidR="00482EB0" w:rsidRDefault="00482EB0" w:rsidP="004B4A63">
            <w:pPr>
              <w:jc w:val="center"/>
            </w:pPr>
          </w:p>
        </w:tc>
        <w:tc>
          <w:tcPr>
            <w:tcW w:w="2580" w:type="dxa"/>
          </w:tcPr>
          <w:p w14:paraId="54688C20" w14:textId="77777777" w:rsidR="00482EB0" w:rsidRDefault="00482EB0"/>
        </w:tc>
      </w:tr>
      <w:tr w:rsidR="00482EB0" w14:paraId="6AB8CF0C" w14:textId="77777777" w:rsidTr="6A4B5AB8">
        <w:tc>
          <w:tcPr>
            <w:tcW w:w="4535" w:type="dxa"/>
          </w:tcPr>
          <w:p w14:paraId="7AEFE773" w14:textId="77777777" w:rsidR="00482EB0" w:rsidRDefault="00482EB0"/>
        </w:tc>
        <w:tc>
          <w:tcPr>
            <w:tcW w:w="516" w:type="dxa"/>
          </w:tcPr>
          <w:p w14:paraId="608F0E40" w14:textId="77777777" w:rsidR="00482EB0" w:rsidRDefault="00482EB0" w:rsidP="004B4A63">
            <w:pPr>
              <w:jc w:val="center"/>
            </w:pPr>
            <w:r>
              <w:t>Ja</w:t>
            </w:r>
          </w:p>
        </w:tc>
        <w:tc>
          <w:tcPr>
            <w:tcW w:w="540" w:type="dxa"/>
          </w:tcPr>
          <w:p w14:paraId="6B22A79B" w14:textId="77777777" w:rsidR="00482EB0" w:rsidRDefault="00482EB0" w:rsidP="004B4A63">
            <w:pPr>
              <w:jc w:val="center"/>
            </w:pPr>
            <w:r>
              <w:t>Nej</w:t>
            </w:r>
          </w:p>
        </w:tc>
        <w:tc>
          <w:tcPr>
            <w:tcW w:w="900" w:type="dxa"/>
          </w:tcPr>
          <w:p w14:paraId="2B84D6E7" w14:textId="77777777" w:rsidR="00482EB0" w:rsidRDefault="00482EB0" w:rsidP="004B4A63">
            <w:pPr>
              <w:jc w:val="center"/>
            </w:pPr>
            <w:r>
              <w:t>Ej aktuellt</w:t>
            </w:r>
          </w:p>
        </w:tc>
        <w:tc>
          <w:tcPr>
            <w:tcW w:w="2580" w:type="dxa"/>
          </w:tcPr>
          <w:p w14:paraId="22351D7B" w14:textId="77777777" w:rsidR="00482EB0" w:rsidRDefault="00482EB0">
            <w:r>
              <w:t>Kommentarer</w:t>
            </w:r>
          </w:p>
        </w:tc>
      </w:tr>
      <w:tr w:rsidR="00482EB0" w14:paraId="070D993D" w14:textId="77777777" w:rsidTr="6A4B5AB8">
        <w:tc>
          <w:tcPr>
            <w:tcW w:w="4535" w:type="dxa"/>
          </w:tcPr>
          <w:p w14:paraId="4EEBF79E" w14:textId="108F3949" w:rsidR="00482EB0" w:rsidRDefault="00482EB0"/>
        </w:tc>
        <w:tc>
          <w:tcPr>
            <w:tcW w:w="516" w:type="dxa"/>
          </w:tcPr>
          <w:p w14:paraId="4D8756B1" w14:textId="77777777" w:rsidR="00482EB0" w:rsidRDefault="00482EB0" w:rsidP="004B4A63">
            <w:pPr>
              <w:jc w:val="center"/>
            </w:pPr>
          </w:p>
        </w:tc>
        <w:tc>
          <w:tcPr>
            <w:tcW w:w="540" w:type="dxa"/>
          </w:tcPr>
          <w:p w14:paraId="5C15AC86" w14:textId="77777777" w:rsidR="00482EB0" w:rsidRDefault="00482EB0" w:rsidP="004B4A63">
            <w:pPr>
              <w:jc w:val="center"/>
            </w:pPr>
          </w:p>
        </w:tc>
        <w:tc>
          <w:tcPr>
            <w:tcW w:w="900" w:type="dxa"/>
          </w:tcPr>
          <w:p w14:paraId="468883EB" w14:textId="77777777" w:rsidR="00482EB0" w:rsidRDefault="00482EB0" w:rsidP="004B4A63">
            <w:pPr>
              <w:jc w:val="center"/>
            </w:pPr>
          </w:p>
        </w:tc>
        <w:tc>
          <w:tcPr>
            <w:tcW w:w="2580" w:type="dxa"/>
          </w:tcPr>
          <w:p w14:paraId="7E39B625" w14:textId="77777777" w:rsidR="00482EB0" w:rsidRDefault="00482EB0">
            <w:r>
              <w:br/>
            </w:r>
            <w:r>
              <w:br/>
            </w:r>
          </w:p>
        </w:tc>
      </w:tr>
      <w:tr w:rsidR="00482EB0" w14:paraId="49F74788" w14:textId="77777777" w:rsidTr="6A4B5AB8">
        <w:tc>
          <w:tcPr>
            <w:tcW w:w="4535" w:type="dxa"/>
          </w:tcPr>
          <w:p w14:paraId="2FBC6CF0" w14:textId="25443905" w:rsidR="00482EB0" w:rsidRDefault="00482EB0"/>
        </w:tc>
        <w:tc>
          <w:tcPr>
            <w:tcW w:w="516" w:type="dxa"/>
          </w:tcPr>
          <w:p w14:paraId="6AABFA5E" w14:textId="77777777" w:rsidR="00482EB0" w:rsidRDefault="00482EB0" w:rsidP="004B4A63">
            <w:pPr>
              <w:jc w:val="center"/>
            </w:pPr>
          </w:p>
        </w:tc>
        <w:tc>
          <w:tcPr>
            <w:tcW w:w="540" w:type="dxa"/>
          </w:tcPr>
          <w:p w14:paraId="62B0D76A" w14:textId="77777777" w:rsidR="00482EB0" w:rsidRDefault="00482EB0" w:rsidP="004B4A63">
            <w:pPr>
              <w:jc w:val="center"/>
            </w:pPr>
          </w:p>
        </w:tc>
        <w:tc>
          <w:tcPr>
            <w:tcW w:w="900" w:type="dxa"/>
          </w:tcPr>
          <w:p w14:paraId="3544F399" w14:textId="77777777" w:rsidR="00482EB0" w:rsidRDefault="00482EB0" w:rsidP="004B4A63">
            <w:pPr>
              <w:jc w:val="center"/>
            </w:pPr>
          </w:p>
        </w:tc>
        <w:tc>
          <w:tcPr>
            <w:tcW w:w="2580" w:type="dxa"/>
          </w:tcPr>
          <w:p w14:paraId="3141F240" w14:textId="77777777" w:rsidR="00482EB0" w:rsidRDefault="00482EB0">
            <w:r>
              <w:br/>
            </w:r>
            <w:r>
              <w:br/>
            </w:r>
          </w:p>
        </w:tc>
      </w:tr>
      <w:tr w:rsidR="37643DEC" w14:paraId="51161C49" w14:textId="77777777" w:rsidTr="37643DEC">
        <w:trPr>
          <w:trHeight w:val="300"/>
        </w:trPr>
        <w:tc>
          <w:tcPr>
            <w:tcW w:w="4535" w:type="dxa"/>
          </w:tcPr>
          <w:p w14:paraId="6EE6D014" w14:textId="0BC61E83" w:rsidR="37643DEC" w:rsidRDefault="37643DEC" w:rsidP="37643DEC">
            <w:r>
              <w:br/>
            </w:r>
            <w:r>
              <w:br/>
            </w:r>
          </w:p>
        </w:tc>
        <w:tc>
          <w:tcPr>
            <w:tcW w:w="516" w:type="dxa"/>
          </w:tcPr>
          <w:p w14:paraId="021015A2" w14:textId="30DB7C81" w:rsidR="37643DEC" w:rsidRDefault="37643DEC" w:rsidP="37643DEC">
            <w:pPr>
              <w:jc w:val="center"/>
            </w:pPr>
            <w:r>
              <w:br/>
            </w:r>
            <w:r>
              <w:br/>
            </w:r>
          </w:p>
        </w:tc>
        <w:tc>
          <w:tcPr>
            <w:tcW w:w="540" w:type="dxa"/>
          </w:tcPr>
          <w:p w14:paraId="36F562CA" w14:textId="262735BC" w:rsidR="37643DEC" w:rsidRDefault="37643DEC" w:rsidP="37643DEC">
            <w:pPr>
              <w:jc w:val="center"/>
            </w:pPr>
            <w:r>
              <w:br/>
            </w:r>
            <w:r>
              <w:br/>
            </w:r>
          </w:p>
        </w:tc>
        <w:tc>
          <w:tcPr>
            <w:tcW w:w="900" w:type="dxa"/>
          </w:tcPr>
          <w:p w14:paraId="7419ECA0" w14:textId="6FB0E56D" w:rsidR="37643DEC" w:rsidRDefault="37643DEC" w:rsidP="37643DEC">
            <w:pPr>
              <w:jc w:val="center"/>
            </w:pPr>
            <w:r>
              <w:br/>
            </w:r>
            <w:r>
              <w:br/>
            </w:r>
          </w:p>
        </w:tc>
        <w:tc>
          <w:tcPr>
            <w:tcW w:w="2580" w:type="dxa"/>
          </w:tcPr>
          <w:p w14:paraId="5C65834B" w14:textId="5F42E210" w:rsidR="37643DEC" w:rsidRDefault="37643DEC" w:rsidP="37643DEC">
            <w:r>
              <w:br/>
            </w:r>
            <w:r>
              <w:br/>
            </w:r>
          </w:p>
        </w:tc>
      </w:tr>
    </w:tbl>
    <w:p w14:paraId="15797D68" w14:textId="5C143970" w:rsidR="005D10F7" w:rsidRPr="00A16429" w:rsidRDefault="005D10F7" w:rsidP="00067895"/>
    <w:sectPr w:rsidR="005D10F7" w:rsidRPr="00A16429" w:rsidSect="005D54C4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050C9" w14:textId="77777777" w:rsidR="00077C36" w:rsidRDefault="00077C36" w:rsidP="00190C50">
      <w:pPr>
        <w:spacing w:line="240" w:lineRule="auto"/>
      </w:pPr>
      <w:r>
        <w:separator/>
      </w:r>
    </w:p>
  </w:endnote>
  <w:endnote w:type="continuationSeparator" w:id="0">
    <w:p w14:paraId="3FB54AF1" w14:textId="77777777" w:rsidR="00077C36" w:rsidRDefault="00077C36" w:rsidP="00190C50">
      <w:pPr>
        <w:spacing w:line="240" w:lineRule="auto"/>
      </w:pPr>
      <w:r>
        <w:continuationSeparator/>
      </w:r>
    </w:p>
  </w:endnote>
  <w:endnote w:type="continuationNotice" w:id="1">
    <w:p w14:paraId="53C7E027" w14:textId="77777777" w:rsidR="00077C36" w:rsidRDefault="00077C3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14:paraId="24FBA958" w14:textId="77777777">
      <w:trPr>
        <w:trHeight w:val="426"/>
      </w:trPr>
      <w:tc>
        <w:tcPr>
          <w:tcW w:w="1752" w:type="dxa"/>
          <w:vAlign w:val="bottom"/>
        </w:tcPr>
        <w:p w14:paraId="3A448A47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72798EFF" w14:textId="77777777" w:rsidR="006D7F85" w:rsidRDefault="006D7F85" w:rsidP="006D7F85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3C6FB83C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659C5CC0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E948" w14:textId="77777777"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14:paraId="61764DDD" w14:textId="77777777">
      <w:trPr>
        <w:trHeight w:val="426"/>
      </w:trPr>
      <w:tc>
        <w:tcPr>
          <w:tcW w:w="1752" w:type="dxa"/>
          <w:vAlign w:val="bottom"/>
        </w:tcPr>
        <w:p w14:paraId="05BA798D" w14:textId="77777777"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5DD5DC94" w14:textId="77777777"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707C091B" w14:textId="77777777"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1295F745" w14:textId="77777777" w:rsidR="00904ECD" w:rsidRDefault="00904ECD" w:rsidP="00801F09">
    <w:pPr>
      <w:pStyle w:val="Tomtstycke"/>
    </w:pPr>
  </w:p>
  <w:p w14:paraId="1E3BDFB2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09E3" w14:textId="77777777" w:rsidR="00077C36" w:rsidRDefault="00077C36" w:rsidP="00190C50">
      <w:pPr>
        <w:spacing w:line="240" w:lineRule="auto"/>
      </w:pPr>
      <w:r>
        <w:separator/>
      </w:r>
    </w:p>
  </w:footnote>
  <w:footnote w:type="continuationSeparator" w:id="0">
    <w:p w14:paraId="0B51C9F8" w14:textId="77777777" w:rsidR="00077C36" w:rsidRDefault="00077C36" w:rsidP="00190C50">
      <w:pPr>
        <w:spacing w:line="240" w:lineRule="auto"/>
      </w:pPr>
      <w:r>
        <w:continuationSeparator/>
      </w:r>
    </w:p>
  </w:footnote>
  <w:footnote w:type="continuationNotice" w:id="1">
    <w:p w14:paraId="2002BD32" w14:textId="77777777" w:rsidR="00077C36" w:rsidRDefault="00077C3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3763" w14:textId="77777777" w:rsidR="00427F56" w:rsidRDefault="00427F56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6B331677" w14:textId="77777777">
      <w:trPr>
        <w:trHeight w:val="426"/>
      </w:trPr>
      <w:tc>
        <w:tcPr>
          <w:tcW w:w="3437" w:type="dxa"/>
        </w:tcPr>
        <w:p w14:paraId="2E75BCF0" w14:textId="1E37FDDE" w:rsidR="005E3B04" w:rsidRPr="002F104F" w:rsidRDefault="00760091" w:rsidP="005E3B04">
          <w:pPr>
            <w:pStyle w:val="Sidhuvud"/>
          </w:pPr>
          <w:r>
            <w:t xml:space="preserve">Checklista </w:t>
          </w:r>
          <w:r w:rsidR="00203328">
            <w:t>samordningsansvar</w:t>
          </w:r>
        </w:p>
        <w:p w14:paraId="75DE1335" w14:textId="17A8D79B" w:rsidR="005E3B04" w:rsidRPr="002F104F" w:rsidRDefault="005E3B04" w:rsidP="005E3B04">
          <w:pPr>
            <w:pStyle w:val="Sidhuvud"/>
          </w:pPr>
        </w:p>
        <w:p w14:paraId="0EB006F8" w14:textId="06CE6DD3" w:rsidR="00904ECD" w:rsidRDefault="00904ECD" w:rsidP="005E3B04">
          <w:pPr>
            <w:pStyle w:val="Sidhuvud"/>
          </w:pPr>
        </w:p>
      </w:tc>
      <w:tc>
        <w:tcPr>
          <w:tcW w:w="3438" w:type="dxa"/>
        </w:tcPr>
        <w:p w14:paraId="12080BF2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7447063A" wp14:editId="63C6DDB3">
                <wp:extent cx="1907302" cy="600721"/>
                <wp:effectExtent l="0" t="0" r="0" b="889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59BF1110" w14:textId="77777777" w:rsidR="00904ECD" w:rsidRDefault="00904ECD" w:rsidP="00904ECD">
          <w:pPr>
            <w:pStyle w:val="Sidhuvud"/>
            <w:jc w:val="right"/>
          </w:pPr>
          <w:r>
            <w:t>Datum</w:t>
          </w:r>
        </w:p>
        <w:p w14:paraId="11FE7DF7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3F69D1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3F69D1">
              <w:t>1</w:t>
            </w:r>
          </w:fldSimple>
          <w:r>
            <w:t xml:space="preserve">) </w:t>
          </w:r>
        </w:p>
      </w:tc>
    </w:tr>
  </w:tbl>
  <w:p w14:paraId="21F1B3BE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B0C1" w14:textId="77777777"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6084AFAC" w14:textId="77777777">
      <w:trPr>
        <w:trHeight w:val="426"/>
      </w:trPr>
      <w:tc>
        <w:tcPr>
          <w:tcW w:w="3437" w:type="dxa"/>
        </w:tcPr>
        <w:p w14:paraId="76929CC6" w14:textId="77777777" w:rsidR="00904ECD" w:rsidRDefault="00904ECD" w:rsidP="00904ECD">
          <w:pPr>
            <w:pStyle w:val="Sidhuvud"/>
          </w:pPr>
          <w:r w:rsidRPr="002F104F">
            <w:t>Dokumenttyp</w:t>
          </w:r>
        </w:p>
        <w:p w14:paraId="71954EC4" w14:textId="77777777"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07FBA945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5F33F4F7" wp14:editId="674998DF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5C997D7A" w14:textId="77777777" w:rsidR="00904ECD" w:rsidRDefault="00904ECD" w:rsidP="00904ECD">
          <w:pPr>
            <w:pStyle w:val="Sidhuvud"/>
            <w:jc w:val="right"/>
          </w:pPr>
          <w:r>
            <w:t>Datum</w:t>
          </w:r>
        </w:p>
        <w:p w14:paraId="076FA11E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D54C4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5D54C4">
              <w:t>1</w:t>
            </w:r>
          </w:fldSimple>
          <w:r>
            <w:t xml:space="preserve">) </w:t>
          </w:r>
        </w:p>
      </w:tc>
    </w:tr>
  </w:tbl>
  <w:p w14:paraId="5D544707" w14:textId="77777777" w:rsidR="00904ECD" w:rsidRPr="00427F56" w:rsidRDefault="00904ECD" w:rsidP="00801F09">
    <w:pPr>
      <w:pStyle w:val="Tomtstyck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DEjl465fU2yj9" int2:id="14X4mDH3">
      <int2:state int2:value="Rejected" int2:type="LegacyProofing"/>
    </int2:textHash>
    <int2:textHash int2:hashCode="qQLgoKkKLQGnrz" int2:id="3JKN462T">
      <int2:state int2:value="Rejected" int2:type="LegacyProofing"/>
      <int2:state int2:value="Rejected" int2:type="AugLoop_Text_Critique"/>
    </int2:textHash>
    <int2:textHash int2:hashCode="gR80Y2WCncnSjc" int2:id="W8Pui0FU">
      <int2:state int2:value="Rejected" int2:type="LegacyProofing"/>
    </int2:textHash>
    <int2:textHash int2:hashCode="PRCVwVsawgGejE" int2:id="wKqHC84s">
      <int2:state int2:value="Rejected" int2:type="LegacyProofing"/>
    </int2:textHash>
    <int2:bookmark int2:bookmarkName="_Int_VcPIGUqN" int2:invalidationBookmarkName="" int2:hashCode="rOulpqycxDHh2z" int2:id="Lmwiu90w">
      <int2:state int2:value="Rejected" int2:type="LegacyProofing"/>
      <int2:state int2:value="Rejected" int2:type="AugLoop_Text_Critique"/>
    </int2:bookmark>
    <int2:bookmark int2:bookmarkName="_Int_WZhn8qP1" int2:invalidationBookmarkName="" int2:hashCode="rxPLUrAzZafapC" int2:id="jiO3437I">
      <int2:state int2:value="Rejected" int2:type="LegacyProofing"/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2.9pt;height:64.35pt;visibility:visibl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746D0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3" w15:restartNumberingAfterBreak="0">
    <w:nsid w:val="1BDA2944"/>
    <w:multiLevelType w:val="hybridMultilevel"/>
    <w:tmpl w:val="97B8D3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A1508"/>
    <w:multiLevelType w:val="hybridMultilevel"/>
    <w:tmpl w:val="FA70525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0D5C0E"/>
    <w:multiLevelType w:val="hybridMultilevel"/>
    <w:tmpl w:val="99365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29E60BF3"/>
    <w:multiLevelType w:val="multilevel"/>
    <w:tmpl w:val="2C34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E94173"/>
    <w:multiLevelType w:val="hybridMultilevel"/>
    <w:tmpl w:val="96C485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0" w15:restartNumberingAfterBreak="0">
    <w:nsid w:val="32F178CA"/>
    <w:multiLevelType w:val="hybridMultilevel"/>
    <w:tmpl w:val="466E683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2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3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67748D6"/>
    <w:multiLevelType w:val="hybridMultilevel"/>
    <w:tmpl w:val="0B889D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F2F6446"/>
    <w:multiLevelType w:val="hybridMultilevel"/>
    <w:tmpl w:val="6B24AC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2546B"/>
    <w:multiLevelType w:val="multilevel"/>
    <w:tmpl w:val="949A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B26639"/>
    <w:multiLevelType w:val="hybridMultilevel"/>
    <w:tmpl w:val="1200F5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21B80"/>
    <w:multiLevelType w:val="hybridMultilevel"/>
    <w:tmpl w:val="843A1A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08574">
    <w:abstractNumId w:val="11"/>
  </w:num>
  <w:num w:numId="2" w16cid:durableId="127863937">
    <w:abstractNumId w:val="12"/>
  </w:num>
  <w:num w:numId="3" w16cid:durableId="99762577">
    <w:abstractNumId w:val="1"/>
  </w:num>
  <w:num w:numId="4" w16cid:durableId="1543059206">
    <w:abstractNumId w:val="2"/>
  </w:num>
  <w:num w:numId="5" w16cid:durableId="998733468">
    <w:abstractNumId w:val="9"/>
  </w:num>
  <w:num w:numId="6" w16cid:durableId="24331641">
    <w:abstractNumId w:val="6"/>
  </w:num>
  <w:num w:numId="7" w16cid:durableId="813914823">
    <w:abstractNumId w:val="0"/>
  </w:num>
  <w:num w:numId="8" w16cid:durableId="82458394">
    <w:abstractNumId w:val="0"/>
  </w:num>
  <w:num w:numId="9" w16cid:durableId="473832912">
    <w:abstractNumId w:val="16"/>
  </w:num>
  <w:num w:numId="10" w16cid:durableId="1103065426">
    <w:abstractNumId w:val="1"/>
  </w:num>
  <w:num w:numId="11" w16cid:durableId="217936352">
    <w:abstractNumId w:val="16"/>
  </w:num>
  <w:num w:numId="12" w16cid:durableId="1575432759">
    <w:abstractNumId w:val="16"/>
  </w:num>
  <w:num w:numId="13" w16cid:durableId="1659650671">
    <w:abstractNumId w:val="16"/>
  </w:num>
  <w:num w:numId="14" w16cid:durableId="1945259421">
    <w:abstractNumId w:val="16"/>
  </w:num>
  <w:num w:numId="15" w16cid:durableId="1148740653">
    <w:abstractNumId w:val="16"/>
  </w:num>
  <w:num w:numId="16" w16cid:durableId="70203189">
    <w:abstractNumId w:val="16"/>
  </w:num>
  <w:num w:numId="17" w16cid:durableId="1664311427">
    <w:abstractNumId w:val="16"/>
  </w:num>
  <w:num w:numId="18" w16cid:durableId="1540169881">
    <w:abstractNumId w:val="16"/>
  </w:num>
  <w:num w:numId="19" w16cid:durableId="393819205">
    <w:abstractNumId w:val="15"/>
  </w:num>
  <w:num w:numId="20" w16cid:durableId="1945649012">
    <w:abstractNumId w:val="21"/>
  </w:num>
  <w:num w:numId="21" w16cid:durableId="1965260745">
    <w:abstractNumId w:val="7"/>
  </w:num>
  <w:num w:numId="22" w16cid:durableId="1932422564">
    <w:abstractNumId w:val="10"/>
  </w:num>
  <w:num w:numId="23" w16cid:durableId="1758937070">
    <w:abstractNumId w:val="5"/>
  </w:num>
  <w:num w:numId="24" w16cid:durableId="1608847299">
    <w:abstractNumId w:val="23"/>
  </w:num>
  <w:num w:numId="25" w16cid:durableId="2124111264">
    <w:abstractNumId w:val="4"/>
  </w:num>
  <w:num w:numId="26" w16cid:durableId="1719351323">
    <w:abstractNumId w:val="22"/>
  </w:num>
  <w:num w:numId="27" w16cid:durableId="1546258331">
    <w:abstractNumId w:val="8"/>
  </w:num>
  <w:num w:numId="28" w16cid:durableId="1104619255">
    <w:abstractNumId w:val="3"/>
  </w:num>
  <w:num w:numId="29" w16cid:durableId="84764384">
    <w:abstractNumId w:val="20"/>
  </w:num>
  <w:num w:numId="30" w16cid:durableId="7695434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38"/>
    <w:rsid w:val="00002C73"/>
    <w:rsid w:val="00006216"/>
    <w:rsid w:val="00013A1C"/>
    <w:rsid w:val="00015087"/>
    <w:rsid w:val="00022CEE"/>
    <w:rsid w:val="00024921"/>
    <w:rsid w:val="0002598E"/>
    <w:rsid w:val="000365B4"/>
    <w:rsid w:val="00040301"/>
    <w:rsid w:val="000438CB"/>
    <w:rsid w:val="00050022"/>
    <w:rsid w:val="00067895"/>
    <w:rsid w:val="00071059"/>
    <w:rsid w:val="00074F1D"/>
    <w:rsid w:val="00077C36"/>
    <w:rsid w:val="0008614C"/>
    <w:rsid w:val="000910FE"/>
    <w:rsid w:val="00091AD5"/>
    <w:rsid w:val="000972BF"/>
    <w:rsid w:val="000A0C84"/>
    <w:rsid w:val="000A2FC7"/>
    <w:rsid w:val="000B5233"/>
    <w:rsid w:val="000C1302"/>
    <w:rsid w:val="000C4CDC"/>
    <w:rsid w:val="000E14EA"/>
    <w:rsid w:val="000E49A7"/>
    <w:rsid w:val="000E7725"/>
    <w:rsid w:val="000F2DC6"/>
    <w:rsid w:val="00102925"/>
    <w:rsid w:val="00112353"/>
    <w:rsid w:val="00120BBE"/>
    <w:rsid w:val="00123F5D"/>
    <w:rsid w:val="001306A0"/>
    <w:rsid w:val="0013323E"/>
    <w:rsid w:val="00144F4A"/>
    <w:rsid w:val="00161126"/>
    <w:rsid w:val="00173E9D"/>
    <w:rsid w:val="001821F2"/>
    <w:rsid w:val="00190C50"/>
    <w:rsid w:val="00192371"/>
    <w:rsid w:val="001F0276"/>
    <w:rsid w:val="001F4BD9"/>
    <w:rsid w:val="00203328"/>
    <w:rsid w:val="002056A8"/>
    <w:rsid w:val="00213B0B"/>
    <w:rsid w:val="00213FD2"/>
    <w:rsid w:val="002148F6"/>
    <w:rsid w:val="002231C8"/>
    <w:rsid w:val="00227F08"/>
    <w:rsid w:val="00231104"/>
    <w:rsid w:val="00232749"/>
    <w:rsid w:val="00234EA6"/>
    <w:rsid w:val="00241369"/>
    <w:rsid w:val="00245140"/>
    <w:rsid w:val="002519DB"/>
    <w:rsid w:val="00253AFF"/>
    <w:rsid w:val="00254433"/>
    <w:rsid w:val="00257413"/>
    <w:rsid w:val="0026752C"/>
    <w:rsid w:val="002710E6"/>
    <w:rsid w:val="002743E9"/>
    <w:rsid w:val="00280F8F"/>
    <w:rsid w:val="00281A85"/>
    <w:rsid w:val="0028246C"/>
    <w:rsid w:val="002861FA"/>
    <w:rsid w:val="002919E1"/>
    <w:rsid w:val="00292188"/>
    <w:rsid w:val="00292605"/>
    <w:rsid w:val="00293DD7"/>
    <w:rsid w:val="002B06BD"/>
    <w:rsid w:val="002C3E1B"/>
    <w:rsid w:val="002D5CE0"/>
    <w:rsid w:val="002F104F"/>
    <w:rsid w:val="002F3861"/>
    <w:rsid w:val="00300F86"/>
    <w:rsid w:val="0031302F"/>
    <w:rsid w:val="00314ACC"/>
    <w:rsid w:val="003165B3"/>
    <w:rsid w:val="00320BB4"/>
    <w:rsid w:val="00322C50"/>
    <w:rsid w:val="00323C54"/>
    <w:rsid w:val="00326F3D"/>
    <w:rsid w:val="00331B74"/>
    <w:rsid w:val="0033274C"/>
    <w:rsid w:val="00342672"/>
    <w:rsid w:val="00343B36"/>
    <w:rsid w:val="00343CC4"/>
    <w:rsid w:val="0035470D"/>
    <w:rsid w:val="0037424A"/>
    <w:rsid w:val="00382A73"/>
    <w:rsid w:val="00397CDB"/>
    <w:rsid w:val="00397CF9"/>
    <w:rsid w:val="003A1F14"/>
    <w:rsid w:val="003A22F0"/>
    <w:rsid w:val="003A520D"/>
    <w:rsid w:val="003A53BF"/>
    <w:rsid w:val="003B05B2"/>
    <w:rsid w:val="003B0779"/>
    <w:rsid w:val="003B6EE7"/>
    <w:rsid w:val="003D4F90"/>
    <w:rsid w:val="003E3385"/>
    <w:rsid w:val="003E5F14"/>
    <w:rsid w:val="003F6440"/>
    <w:rsid w:val="003F69D1"/>
    <w:rsid w:val="00401038"/>
    <w:rsid w:val="00401E7D"/>
    <w:rsid w:val="00405382"/>
    <w:rsid w:val="00411542"/>
    <w:rsid w:val="004142C0"/>
    <w:rsid w:val="00415FF6"/>
    <w:rsid w:val="00420792"/>
    <w:rsid w:val="00422226"/>
    <w:rsid w:val="0042712B"/>
    <w:rsid w:val="00427F56"/>
    <w:rsid w:val="00434BDB"/>
    <w:rsid w:val="004739A8"/>
    <w:rsid w:val="00474584"/>
    <w:rsid w:val="00475882"/>
    <w:rsid w:val="00482EB0"/>
    <w:rsid w:val="004837B1"/>
    <w:rsid w:val="004A09E8"/>
    <w:rsid w:val="004A0C48"/>
    <w:rsid w:val="004A3308"/>
    <w:rsid w:val="004A364C"/>
    <w:rsid w:val="004A4CF0"/>
    <w:rsid w:val="004A6338"/>
    <w:rsid w:val="004B4626"/>
    <w:rsid w:val="004B4A63"/>
    <w:rsid w:val="004B775B"/>
    <w:rsid w:val="004C0EAD"/>
    <w:rsid w:val="004C1357"/>
    <w:rsid w:val="004C4C0C"/>
    <w:rsid w:val="004C4F81"/>
    <w:rsid w:val="004C6022"/>
    <w:rsid w:val="004D2A0E"/>
    <w:rsid w:val="004D6753"/>
    <w:rsid w:val="004E2266"/>
    <w:rsid w:val="004E5000"/>
    <w:rsid w:val="0050195E"/>
    <w:rsid w:val="005158B7"/>
    <w:rsid w:val="00517661"/>
    <w:rsid w:val="00521584"/>
    <w:rsid w:val="00524B2C"/>
    <w:rsid w:val="0052542E"/>
    <w:rsid w:val="00530A52"/>
    <w:rsid w:val="00532BC6"/>
    <w:rsid w:val="00541C03"/>
    <w:rsid w:val="00542F4C"/>
    <w:rsid w:val="00546880"/>
    <w:rsid w:val="00551A46"/>
    <w:rsid w:val="005606CF"/>
    <w:rsid w:val="00561DC5"/>
    <w:rsid w:val="0056435D"/>
    <w:rsid w:val="005657BC"/>
    <w:rsid w:val="005722D7"/>
    <w:rsid w:val="00574EFB"/>
    <w:rsid w:val="00582D90"/>
    <w:rsid w:val="005915DD"/>
    <w:rsid w:val="00593479"/>
    <w:rsid w:val="00596479"/>
    <w:rsid w:val="005B45A4"/>
    <w:rsid w:val="005B55D1"/>
    <w:rsid w:val="005C2938"/>
    <w:rsid w:val="005C540D"/>
    <w:rsid w:val="005D10F7"/>
    <w:rsid w:val="005D54C4"/>
    <w:rsid w:val="005E2317"/>
    <w:rsid w:val="005E30B9"/>
    <w:rsid w:val="005E32ED"/>
    <w:rsid w:val="005E3B04"/>
    <w:rsid w:val="005E7C96"/>
    <w:rsid w:val="005F152C"/>
    <w:rsid w:val="0060265A"/>
    <w:rsid w:val="0060328F"/>
    <w:rsid w:val="006114BF"/>
    <w:rsid w:val="00613E31"/>
    <w:rsid w:val="0062147B"/>
    <w:rsid w:val="00627DA1"/>
    <w:rsid w:val="006315D7"/>
    <w:rsid w:val="006339E7"/>
    <w:rsid w:val="00637AD4"/>
    <w:rsid w:val="0064791A"/>
    <w:rsid w:val="00654AA6"/>
    <w:rsid w:val="00657E0E"/>
    <w:rsid w:val="006631D4"/>
    <w:rsid w:val="0067375F"/>
    <w:rsid w:val="00674B19"/>
    <w:rsid w:val="0068302E"/>
    <w:rsid w:val="00685987"/>
    <w:rsid w:val="00687E8C"/>
    <w:rsid w:val="00692774"/>
    <w:rsid w:val="00694CB2"/>
    <w:rsid w:val="006A42FB"/>
    <w:rsid w:val="006C2846"/>
    <w:rsid w:val="006C314E"/>
    <w:rsid w:val="006D2DA7"/>
    <w:rsid w:val="006D7F85"/>
    <w:rsid w:val="006E7C14"/>
    <w:rsid w:val="006F3FAD"/>
    <w:rsid w:val="006F5914"/>
    <w:rsid w:val="0070513F"/>
    <w:rsid w:val="00707887"/>
    <w:rsid w:val="007175E0"/>
    <w:rsid w:val="00721F2A"/>
    <w:rsid w:val="007270C4"/>
    <w:rsid w:val="00733F1E"/>
    <w:rsid w:val="00756388"/>
    <w:rsid w:val="00757EBB"/>
    <w:rsid w:val="00760091"/>
    <w:rsid w:val="007677B7"/>
    <w:rsid w:val="00775BD6"/>
    <w:rsid w:val="00792503"/>
    <w:rsid w:val="007A02AB"/>
    <w:rsid w:val="007B307B"/>
    <w:rsid w:val="007B3DAB"/>
    <w:rsid w:val="007B47F4"/>
    <w:rsid w:val="007B543B"/>
    <w:rsid w:val="007C5FEF"/>
    <w:rsid w:val="007D4798"/>
    <w:rsid w:val="007E4707"/>
    <w:rsid w:val="00800C21"/>
    <w:rsid w:val="00801F09"/>
    <w:rsid w:val="0080309B"/>
    <w:rsid w:val="00803482"/>
    <w:rsid w:val="00805853"/>
    <w:rsid w:val="00817517"/>
    <w:rsid w:val="00821483"/>
    <w:rsid w:val="00825329"/>
    <w:rsid w:val="0083073B"/>
    <w:rsid w:val="00830A70"/>
    <w:rsid w:val="00834FE5"/>
    <w:rsid w:val="008431FB"/>
    <w:rsid w:val="00850879"/>
    <w:rsid w:val="00852A35"/>
    <w:rsid w:val="00853894"/>
    <w:rsid w:val="00854C79"/>
    <w:rsid w:val="00857E73"/>
    <w:rsid w:val="00857F32"/>
    <w:rsid w:val="00866B9B"/>
    <w:rsid w:val="00866DC1"/>
    <w:rsid w:val="00880C1E"/>
    <w:rsid w:val="00891619"/>
    <w:rsid w:val="008972D2"/>
    <w:rsid w:val="008A0845"/>
    <w:rsid w:val="008A418A"/>
    <w:rsid w:val="008A5676"/>
    <w:rsid w:val="008B100D"/>
    <w:rsid w:val="008B4EF1"/>
    <w:rsid w:val="008C301D"/>
    <w:rsid w:val="008C641D"/>
    <w:rsid w:val="008D48B5"/>
    <w:rsid w:val="008F1FD6"/>
    <w:rsid w:val="008F6555"/>
    <w:rsid w:val="00900BBA"/>
    <w:rsid w:val="00900F0E"/>
    <w:rsid w:val="00904ECD"/>
    <w:rsid w:val="00905A45"/>
    <w:rsid w:val="0091122D"/>
    <w:rsid w:val="009134A3"/>
    <w:rsid w:val="00961561"/>
    <w:rsid w:val="00966CCC"/>
    <w:rsid w:val="0097348F"/>
    <w:rsid w:val="009779A8"/>
    <w:rsid w:val="00981761"/>
    <w:rsid w:val="009858C3"/>
    <w:rsid w:val="00993BD0"/>
    <w:rsid w:val="009A0BF6"/>
    <w:rsid w:val="009A53BE"/>
    <w:rsid w:val="009A615A"/>
    <w:rsid w:val="009C2054"/>
    <w:rsid w:val="009C4635"/>
    <w:rsid w:val="009C570C"/>
    <w:rsid w:val="009C77F0"/>
    <w:rsid w:val="009D1462"/>
    <w:rsid w:val="009D7EF4"/>
    <w:rsid w:val="009E1FEB"/>
    <w:rsid w:val="009E3549"/>
    <w:rsid w:val="009E6779"/>
    <w:rsid w:val="009F3E95"/>
    <w:rsid w:val="009F48D4"/>
    <w:rsid w:val="00A01592"/>
    <w:rsid w:val="00A0215C"/>
    <w:rsid w:val="00A16429"/>
    <w:rsid w:val="00A21001"/>
    <w:rsid w:val="00A2161E"/>
    <w:rsid w:val="00A353FD"/>
    <w:rsid w:val="00A37A46"/>
    <w:rsid w:val="00A45AA1"/>
    <w:rsid w:val="00A46220"/>
    <w:rsid w:val="00A53E0B"/>
    <w:rsid w:val="00A54EBF"/>
    <w:rsid w:val="00A5719A"/>
    <w:rsid w:val="00A6531D"/>
    <w:rsid w:val="00A81710"/>
    <w:rsid w:val="00A84B47"/>
    <w:rsid w:val="00A8790F"/>
    <w:rsid w:val="00A91588"/>
    <w:rsid w:val="00A95D9B"/>
    <w:rsid w:val="00AA1068"/>
    <w:rsid w:val="00AA1E4E"/>
    <w:rsid w:val="00AA345F"/>
    <w:rsid w:val="00AA705E"/>
    <w:rsid w:val="00AB4F41"/>
    <w:rsid w:val="00AB5138"/>
    <w:rsid w:val="00AB6F8F"/>
    <w:rsid w:val="00AE041A"/>
    <w:rsid w:val="00AE3F3C"/>
    <w:rsid w:val="00AF10ED"/>
    <w:rsid w:val="00AF13D8"/>
    <w:rsid w:val="00AF43CB"/>
    <w:rsid w:val="00B40802"/>
    <w:rsid w:val="00B410AA"/>
    <w:rsid w:val="00B41E11"/>
    <w:rsid w:val="00B4202B"/>
    <w:rsid w:val="00B42DB4"/>
    <w:rsid w:val="00B70D5E"/>
    <w:rsid w:val="00B77370"/>
    <w:rsid w:val="00B8715F"/>
    <w:rsid w:val="00B92795"/>
    <w:rsid w:val="00B928F3"/>
    <w:rsid w:val="00B97E0B"/>
    <w:rsid w:val="00BA2FCD"/>
    <w:rsid w:val="00BA46A6"/>
    <w:rsid w:val="00BB0027"/>
    <w:rsid w:val="00BC7A51"/>
    <w:rsid w:val="00BD33C3"/>
    <w:rsid w:val="00BD3E9C"/>
    <w:rsid w:val="00BD5BBC"/>
    <w:rsid w:val="00BE1A04"/>
    <w:rsid w:val="00BE238C"/>
    <w:rsid w:val="00BE75BB"/>
    <w:rsid w:val="00BF2DB9"/>
    <w:rsid w:val="00BF413F"/>
    <w:rsid w:val="00BF5056"/>
    <w:rsid w:val="00C00D2D"/>
    <w:rsid w:val="00C025D7"/>
    <w:rsid w:val="00C047D7"/>
    <w:rsid w:val="00C13BBE"/>
    <w:rsid w:val="00C1676B"/>
    <w:rsid w:val="00C23067"/>
    <w:rsid w:val="00C233BB"/>
    <w:rsid w:val="00C23F01"/>
    <w:rsid w:val="00C43500"/>
    <w:rsid w:val="00C45681"/>
    <w:rsid w:val="00C45808"/>
    <w:rsid w:val="00C47976"/>
    <w:rsid w:val="00C65FC8"/>
    <w:rsid w:val="00C71D5A"/>
    <w:rsid w:val="00C745AA"/>
    <w:rsid w:val="00C81720"/>
    <w:rsid w:val="00C81B55"/>
    <w:rsid w:val="00C84DDD"/>
    <w:rsid w:val="00C8566A"/>
    <w:rsid w:val="00C96008"/>
    <w:rsid w:val="00C96138"/>
    <w:rsid w:val="00CA0F9B"/>
    <w:rsid w:val="00CB4252"/>
    <w:rsid w:val="00CB705B"/>
    <w:rsid w:val="00CC2F59"/>
    <w:rsid w:val="00CD3668"/>
    <w:rsid w:val="00CF1F93"/>
    <w:rsid w:val="00CF5451"/>
    <w:rsid w:val="00CF7147"/>
    <w:rsid w:val="00D060A5"/>
    <w:rsid w:val="00D06E18"/>
    <w:rsid w:val="00D07521"/>
    <w:rsid w:val="00D11E3A"/>
    <w:rsid w:val="00D13FB0"/>
    <w:rsid w:val="00D16E62"/>
    <w:rsid w:val="00D21F8E"/>
    <w:rsid w:val="00D22D49"/>
    <w:rsid w:val="00D2488E"/>
    <w:rsid w:val="00D31071"/>
    <w:rsid w:val="00D371CC"/>
    <w:rsid w:val="00D378BC"/>
    <w:rsid w:val="00D43B89"/>
    <w:rsid w:val="00D647EF"/>
    <w:rsid w:val="00D710F7"/>
    <w:rsid w:val="00D830F2"/>
    <w:rsid w:val="00D9059F"/>
    <w:rsid w:val="00D94FF2"/>
    <w:rsid w:val="00DC5B23"/>
    <w:rsid w:val="00DD4BFA"/>
    <w:rsid w:val="00DE1EC5"/>
    <w:rsid w:val="00DF3D9D"/>
    <w:rsid w:val="00DF4057"/>
    <w:rsid w:val="00E002DD"/>
    <w:rsid w:val="00E01ABB"/>
    <w:rsid w:val="00E0676E"/>
    <w:rsid w:val="00E22E7D"/>
    <w:rsid w:val="00E26435"/>
    <w:rsid w:val="00E31D6F"/>
    <w:rsid w:val="00E44B63"/>
    <w:rsid w:val="00E57EB9"/>
    <w:rsid w:val="00E66823"/>
    <w:rsid w:val="00E81B4A"/>
    <w:rsid w:val="00E84567"/>
    <w:rsid w:val="00E91E30"/>
    <w:rsid w:val="00E93E6B"/>
    <w:rsid w:val="00E943A6"/>
    <w:rsid w:val="00E95440"/>
    <w:rsid w:val="00EA27C4"/>
    <w:rsid w:val="00EA593C"/>
    <w:rsid w:val="00EB7388"/>
    <w:rsid w:val="00EB7787"/>
    <w:rsid w:val="00EC3DCA"/>
    <w:rsid w:val="00EC3E1E"/>
    <w:rsid w:val="00ED450F"/>
    <w:rsid w:val="00F05B6F"/>
    <w:rsid w:val="00F154CD"/>
    <w:rsid w:val="00F16B4E"/>
    <w:rsid w:val="00F23A1B"/>
    <w:rsid w:val="00F31BC4"/>
    <w:rsid w:val="00F33A40"/>
    <w:rsid w:val="00F36CA7"/>
    <w:rsid w:val="00F422CE"/>
    <w:rsid w:val="00F439F2"/>
    <w:rsid w:val="00F44871"/>
    <w:rsid w:val="00F4790F"/>
    <w:rsid w:val="00F532A0"/>
    <w:rsid w:val="00F61FD4"/>
    <w:rsid w:val="00F62FC4"/>
    <w:rsid w:val="00F64490"/>
    <w:rsid w:val="00F64ACE"/>
    <w:rsid w:val="00F70B64"/>
    <w:rsid w:val="00F909F5"/>
    <w:rsid w:val="00F9213E"/>
    <w:rsid w:val="00F94541"/>
    <w:rsid w:val="00FB49F5"/>
    <w:rsid w:val="00FC19CB"/>
    <w:rsid w:val="00FE2F08"/>
    <w:rsid w:val="00FE5183"/>
    <w:rsid w:val="00FF0CB5"/>
    <w:rsid w:val="00FF4B5B"/>
    <w:rsid w:val="00FF50D9"/>
    <w:rsid w:val="028E602C"/>
    <w:rsid w:val="02FFBD20"/>
    <w:rsid w:val="030A1228"/>
    <w:rsid w:val="0334755C"/>
    <w:rsid w:val="036DF7FE"/>
    <w:rsid w:val="047CFF87"/>
    <w:rsid w:val="054DEFF7"/>
    <w:rsid w:val="073E3270"/>
    <w:rsid w:val="080EB6DB"/>
    <w:rsid w:val="088590B9"/>
    <w:rsid w:val="08BC0AAF"/>
    <w:rsid w:val="09A7FCBF"/>
    <w:rsid w:val="0AEE0E2A"/>
    <w:rsid w:val="0B0D5CBE"/>
    <w:rsid w:val="0B66A12F"/>
    <w:rsid w:val="0B83F979"/>
    <w:rsid w:val="0BBD317B"/>
    <w:rsid w:val="0C34BDBB"/>
    <w:rsid w:val="0C8342A4"/>
    <w:rsid w:val="0E0A1EF4"/>
    <w:rsid w:val="0E7F9217"/>
    <w:rsid w:val="0EFCBFC3"/>
    <w:rsid w:val="10598D82"/>
    <w:rsid w:val="10C9C3B4"/>
    <w:rsid w:val="11E68D86"/>
    <w:rsid w:val="12459B5C"/>
    <w:rsid w:val="127D9993"/>
    <w:rsid w:val="128C307A"/>
    <w:rsid w:val="131A5BD6"/>
    <w:rsid w:val="1486F8B1"/>
    <w:rsid w:val="14FC9DE8"/>
    <w:rsid w:val="151AEEED"/>
    <w:rsid w:val="17C5E045"/>
    <w:rsid w:val="18528FAF"/>
    <w:rsid w:val="191975FC"/>
    <w:rsid w:val="19469024"/>
    <w:rsid w:val="195F2E8A"/>
    <w:rsid w:val="1B33355D"/>
    <w:rsid w:val="1BD35BA7"/>
    <w:rsid w:val="1BE579B6"/>
    <w:rsid w:val="1BE6001A"/>
    <w:rsid w:val="1C7F9F28"/>
    <w:rsid w:val="1CF60992"/>
    <w:rsid w:val="1D2600D2"/>
    <w:rsid w:val="1F32D3AE"/>
    <w:rsid w:val="1FD6D30D"/>
    <w:rsid w:val="219A895B"/>
    <w:rsid w:val="2370934D"/>
    <w:rsid w:val="2394BD9F"/>
    <w:rsid w:val="245176DD"/>
    <w:rsid w:val="2527F825"/>
    <w:rsid w:val="25365FE3"/>
    <w:rsid w:val="25C7D496"/>
    <w:rsid w:val="26022888"/>
    <w:rsid w:val="2621C17D"/>
    <w:rsid w:val="26B36279"/>
    <w:rsid w:val="271FE017"/>
    <w:rsid w:val="2754D3CC"/>
    <w:rsid w:val="28715EDC"/>
    <w:rsid w:val="28A1BF9A"/>
    <w:rsid w:val="29434E0F"/>
    <w:rsid w:val="2959623F"/>
    <w:rsid w:val="2A0558BB"/>
    <w:rsid w:val="2AC53C32"/>
    <w:rsid w:val="2C7E2E2C"/>
    <w:rsid w:val="2D19F8DD"/>
    <w:rsid w:val="2D80CE35"/>
    <w:rsid w:val="2E151CAE"/>
    <w:rsid w:val="2F959E45"/>
    <w:rsid w:val="3003A1ED"/>
    <w:rsid w:val="32A47018"/>
    <w:rsid w:val="32F3D936"/>
    <w:rsid w:val="330C51D4"/>
    <w:rsid w:val="3384F9B7"/>
    <w:rsid w:val="34D71310"/>
    <w:rsid w:val="37173FCE"/>
    <w:rsid w:val="37643DEC"/>
    <w:rsid w:val="388E43BA"/>
    <w:rsid w:val="38B6099E"/>
    <w:rsid w:val="38D659F4"/>
    <w:rsid w:val="3958C0CE"/>
    <w:rsid w:val="39CAC12B"/>
    <w:rsid w:val="39E3A549"/>
    <w:rsid w:val="3AC2379F"/>
    <w:rsid w:val="3B3D129C"/>
    <w:rsid w:val="3BE23843"/>
    <w:rsid w:val="3EA9D355"/>
    <w:rsid w:val="3F0E66E8"/>
    <w:rsid w:val="3FC9883E"/>
    <w:rsid w:val="4019C5B7"/>
    <w:rsid w:val="4045A3B6"/>
    <w:rsid w:val="4052E6CD"/>
    <w:rsid w:val="40996975"/>
    <w:rsid w:val="40B96223"/>
    <w:rsid w:val="412410D8"/>
    <w:rsid w:val="4172DAA0"/>
    <w:rsid w:val="41E560F6"/>
    <w:rsid w:val="41F484A6"/>
    <w:rsid w:val="426A7DAE"/>
    <w:rsid w:val="42959F65"/>
    <w:rsid w:val="429E4C96"/>
    <w:rsid w:val="42A16B85"/>
    <w:rsid w:val="4313A4AC"/>
    <w:rsid w:val="439C02EC"/>
    <w:rsid w:val="43B08F19"/>
    <w:rsid w:val="453B57B6"/>
    <w:rsid w:val="45C7D170"/>
    <w:rsid w:val="4604B0A9"/>
    <w:rsid w:val="47DBB2C8"/>
    <w:rsid w:val="4854FC4C"/>
    <w:rsid w:val="49189A8F"/>
    <w:rsid w:val="4944788E"/>
    <w:rsid w:val="49CBE99E"/>
    <w:rsid w:val="49F0CCAD"/>
    <w:rsid w:val="4B8C9D0E"/>
    <w:rsid w:val="4D435422"/>
    <w:rsid w:val="4E499981"/>
    <w:rsid w:val="4E4A6F95"/>
    <w:rsid w:val="4ED7E11F"/>
    <w:rsid w:val="4F2F924D"/>
    <w:rsid w:val="4FE63FF6"/>
    <w:rsid w:val="4FE7998E"/>
    <w:rsid w:val="503B2B22"/>
    <w:rsid w:val="507F777C"/>
    <w:rsid w:val="50C30B07"/>
    <w:rsid w:val="51603126"/>
    <w:rsid w:val="51799DA0"/>
    <w:rsid w:val="51AEE074"/>
    <w:rsid w:val="52AFBF5C"/>
    <w:rsid w:val="5424DC44"/>
    <w:rsid w:val="545B4D36"/>
    <w:rsid w:val="54C3704C"/>
    <w:rsid w:val="5594D066"/>
    <w:rsid w:val="56025F38"/>
    <w:rsid w:val="5649F3B7"/>
    <w:rsid w:val="5656DB12"/>
    <w:rsid w:val="56602023"/>
    <w:rsid w:val="5779C59B"/>
    <w:rsid w:val="5803793D"/>
    <w:rsid w:val="591D8382"/>
    <w:rsid w:val="598E7BD4"/>
    <w:rsid w:val="59F9E063"/>
    <w:rsid w:val="5AE8F3DC"/>
    <w:rsid w:val="5BAAAE5E"/>
    <w:rsid w:val="5BC51EAF"/>
    <w:rsid w:val="5C00FDBD"/>
    <w:rsid w:val="5C9683CB"/>
    <w:rsid w:val="5CC61C96"/>
    <w:rsid w:val="5D35ED3C"/>
    <w:rsid w:val="5D9FE24B"/>
    <w:rsid w:val="5DF448C0"/>
    <w:rsid w:val="5E30C9F1"/>
    <w:rsid w:val="5F349A07"/>
    <w:rsid w:val="5FA4D039"/>
    <w:rsid w:val="5FDD2A43"/>
    <w:rsid w:val="61CCF1C4"/>
    <w:rsid w:val="61D3F9D7"/>
    <w:rsid w:val="6219EFE2"/>
    <w:rsid w:val="62522FB8"/>
    <w:rsid w:val="629A4A3E"/>
    <w:rsid w:val="62AB3D6B"/>
    <w:rsid w:val="62D12545"/>
    <w:rsid w:val="63546CFD"/>
    <w:rsid w:val="6476C109"/>
    <w:rsid w:val="64D9E735"/>
    <w:rsid w:val="6591CBD3"/>
    <w:rsid w:val="66C13B7E"/>
    <w:rsid w:val="674485D5"/>
    <w:rsid w:val="679B2B06"/>
    <w:rsid w:val="683C3348"/>
    <w:rsid w:val="68AFEE9A"/>
    <w:rsid w:val="69EB7B6B"/>
    <w:rsid w:val="6A1493ED"/>
    <w:rsid w:val="6A4B5AB8"/>
    <w:rsid w:val="6ACF77AD"/>
    <w:rsid w:val="6B32447F"/>
    <w:rsid w:val="6B5AABAD"/>
    <w:rsid w:val="6B6F1419"/>
    <w:rsid w:val="6BAA1243"/>
    <w:rsid w:val="6BBEDE0E"/>
    <w:rsid w:val="6C1B0A95"/>
    <w:rsid w:val="6CEC3E20"/>
    <w:rsid w:val="6E66DA91"/>
    <w:rsid w:val="6EEB0CB3"/>
    <w:rsid w:val="6F2D3F0A"/>
    <w:rsid w:val="6FC5FBEB"/>
    <w:rsid w:val="712590D4"/>
    <w:rsid w:val="713EB931"/>
    <w:rsid w:val="7235D196"/>
    <w:rsid w:val="73727E4D"/>
    <w:rsid w:val="73F8B212"/>
    <w:rsid w:val="74819B94"/>
    <w:rsid w:val="7550F489"/>
    <w:rsid w:val="75A8C47E"/>
    <w:rsid w:val="760F0326"/>
    <w:rsid w:val="76638348"/>
    <w:rsid w:val="76D5DFD6"/>
    <w:rsid w:val="7805B9CF"/>
    <w:rsid w:val="7888954B"/>
    <w:rsid w:val="78F9EBB5"/>
    <w:rsid w:val="79839AD3"/>
    <w:rsid w:val="7AE59B77"/>
    <w:rsid w:val="7AF0DD18"/>
    <w:rsid w:val="7B08B550"/>
    <w:rsid w:val="7D3903B3"/>
    <w:rsid w:val="7D412D7D"/>
    <w:rsid w:val="7D5F5A89"/>
    <w:rsid w:val="7E7F5AA7"/>
    <w:rsid w:val="7ED6E723"/>
    <w:rsid w:val="7F65D53D"/>
    <w:rsid w:val="7F9CBD0F"/>
    <w:rsid w:val="7FA6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ACB681"/>
  <w15:docId w15:val="{E0A235FF-219A-40EF-8D34-391AA17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99" w:unhideWhenUsed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790F"/>
  </w:style>
  <w:style w:type="paragraph" w:styleId="Rubrik1">
    <w:name w:val="heading 1"/>
    <w:basedOn w:val="Normal"/>
    <w:next w:val="Normal"/>
    <w:link w:val="Rubrik1Char"/>
    <w:qFormat/>
    <w:rsid w:val="00300F86"/>
    <w:pPr>
      <w:keepNext/>
      <w:spacing w:before="260" w:after="260" w:line="440" w:lineRule="exact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E49A7"/>
    <w:pPr>
      <w:keepNext/>
      <w:spacing w:before="260" w:line="34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00F86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E49A7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styleId="Listtabell3dekorfrg1">
    <w:name w:val="List Table 3 Accent 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customStyle="1" w:styleId="paragraph">
    <w:name w:val="paragraph"/>
    <w:basedOn w:val="Normal"/>
    <w:rsid w:val="00AB5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rdstycketeckensnitt"/>
    <w:rsid w:val="00AB5138"/>
  </w:style>
  <w:style w:type="character" w:customStyle="1" w:styleId="spellingerror">
    <w:name w:val="spellingerror"/>
    <w:basedOn w:val="Standardstycketeckensnitt"/>
    <w:rsid w:val="00AB5138"/>
  </w:style>
  <w:style w:type="character" w:customStyle="1" w:styleId="eop">
    <w:name w:val="eop"/>
    <w:basedOn w:val="Standardstycketeckensnitt"/>
    <w:rsid w:val="00AB5138"/>
  </w:style>
  <w:style w:type="character" w:customStyle="1" w:styleId="scxw235977812">
    <w:name w:val="scxw235977812"/>
    <w:basedOn w:val="Standardstycketeckensnitt"/>
    <w:rsid w:val="00AB5138"/>
  </w:style>
  <w:style w:type="character" w:customStyle="1" w:styleId="contextualspellingandgrammarerror">
    <w:name w:val="contextualspellingandgrammarerror"/>
    <w:basedOn w:val="Standardstycketeckensnitt"/>
    <w:rsid w:val="00AB5138"/>
  </w:style>
  <w:style w:type="character" w:customStyle="1" w:styleId="tabchar">
    <w:name w:val="tabchar"/>
    <w:basedOn w:val="Standardstycketeckensnitt"/>
    <w:rsid w:val="00AB5138"/>
  </w:style>
  <w:style w:type="table" w:customStyle="1" w:styleId="Tabellrutnt1">
    <w:name w:val="Tabellrutnät1"/>
    <w:basedOn w:val="Normaltabell"/>
    <w:next w:val="Tabellrutnt"/>
    <w:rsid w:val="004142C0"/>
    <w:pPr>
      <w:spacing w:after="4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r">
    <w:name w:val="annotation text"/>
    <w:basedOn w:val="Normal"/>
    <w:link w:val="KommentarerChar"/>
    <w:semiHidden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semiHidden/>
  </w:style>
  <w:style w:type="character" w:styleId="Kommentarsreferens">
    <w:name w:val="annotation reference"/>
    <w:basedOn w:val="Standardstycketeckensnitt"/>
    <w:semiHidden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B4080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40802"/>
    <w:rPr>
      <w:b/>
      <w:bCs/>
    </w:rPr>
  </w:style>
  <w:style w:type="paragraph" w:styleId="Revision">
    <w:name w:val="Revision"/>
    <w:hidden/>
    <w:uiPriority w:val="99"/>
    <w:semiHidden/>
    <w:rsid w:val="00B4080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4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5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7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0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2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8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o0001\AppData\Local\Temp\Temp3_Grunddokument.zip\Dokument%20UmeU&#9568;&#234;%20universitet%20SE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3EAFDA9323C4884AC65915BE46B0C" ma:contentTypeVersion="2" ma:contentTypeDescription="Create a new document." ma:contentTypeScope="" ma:versionID="080cada2dc46bc564ad74e36d4a73607">
  <xsd:schema xmlns:xsd="http://www.w3.org/2001/XMLSchema" xmlns:xs="http://www.w3.org/2001/XMLSchema" xmlns:p="http://schemas.microsoft.com/office/2006/metadata/properties" xmlns:ns2="3f0d0cd3-bfdf-43ba-9904-c87cb1ed667f" targetNamespace="http://schemas.microsoft.com/office/2006/metadata/properties" ma:root="true" ma:fieldsID="7f534ebebd7d3d9b0727ed6299004a29" ns2:_="">
    <xsd:import namespace="3f0d0cd3-bfdf-43ba-9904-c87cb1ed6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d0cd3-bfdf-43ba-9904-c87cb1ed6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865D4-EC55-41A2-89E7-5D806A84C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d0cd3-bfdf-43ba-9904-c87cb1ed6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805A6A-5078-4A92-BDEE-8949DBB305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CA1326-E827-4A23-B506-64F637CB2C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CC10D1-0E3F-4881-9315-2983C197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UmeU╠ê universitet SE</Template>
  <TotalTime>2</TotalTime>
  <Pages>6</Pages>
  <Words>1027</Words>
  <Characters>5449</Characters>
  <Application>Microsoft Office Word</Application>
  <DocSecurity>0</DocSecurity>
  <Lines>45</Lines>
  <Paragraphs>12</Paragraphs>
  <ScaleCrop>false</ScaleCrop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Lövqvist</dc:creator>
  <cp:keywords/>
  <cp:lastModifiedBy>Frida Fjellström</cp:lastModifiedBy>
  <cp:revision>3</cp:revision>
  <cp:lastPrinted>2023-01-23T05:45:00Z</cp:lastPrinted>
  <dcterms:created xsi:type="dcterms:W3CDTF">2023-06-12T06:27:00Z</dcterms:created>
  <dcterms:modified xsi:type="dcterms:W3CDTF">2023-08-31T11:49:00Z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0x010100CA53EAFDA9323C4884AC65915BE46B0C</vt:lpwstr>
  </property>
</Properties>
</file>