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952"/>
        <w:gridCol w:w="4265"/>
      </w:tblGrid>
      <w:tr w:rsidR="003F2A38" w14:paraId="0B61E9AB" w14:textId="77777777" w:rsidTr="00C00786">
        <w:trPr>
          <w:trHeight w:hRule="exact" w:val="851"/>
        </w:trPr>
        <w:tc>
          <w:tcPr>
            <w:tcW w:w="5952" w:type="dxa"/>
            <w:tcMar>
              <w:left w:w="0" w:type="dxa"/>
            </w:tcMar>
          </w:tcPr>
          <w:p w14:paraId="7BFB561C" w14:textId="77777777" w:rsidR="006666D3" w:rsidRPr="002717E3" w:rsidRDefault="006666D3" w:rsidP="00785EC2">
            <w:pPr>
              <w:pStyle w:val="Sidhuvud"/>
              <w:spacing w:after="0" w:line="2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5" w:type="dxa"/>
            <w:tcMar>
              <w:left w:w="0" w:type="dxa"/>
            </w:tcMar>
          </w:tcPr>
          <w:p w14:paraId="74235ADE" w14:textId="77777777" w:rsidR="003F2A38" w:rsidRDefault="003F2A38" w:rsidP="003F2A38">
            <w:pPr>
              <w:pStyle w:val="Sidhuvud"/>
              <w:spacing w:after="0" w:line="200" w:lineRule="exact"/>
            </w:pPr>
          </w:p>
        </w:tc>
      </w:tr>
    </w:tbl>
    <w:p w14:paraId="5BDD0F60" w14:textId="77777777" w:rsidR="007801EA" w:rsidRPr="00713B85" w:rsidRDefault="007801EA" w:rsidP="00BE74C6">
      <w:pPr>
        <w:pStyle w:val="UmUNormal"/>
        <w:jc w:val="center"/>
        <w:rPr>
          <w:b/>
          <w:sz w:val="22"/>
          <w:szCs w:val="22"/>
        </w:rPr>
      </w:pPr>
      <w:r w:rsidRPr="00713B85">
        <w:rPr>
          <w:b/>
          <w:sz w:val="22"/>
          <w:szCs w:val="22"/>
        </w:rPr>
        <w:t>Avtal</w:t>
      </w:r>
    </w:p>
    <w:p w14:paraId="073F32A3" w14:textId="77777777" w:rsidR="007801EA" w:rsidRPr="00713B85" w:rsidRDefault="00525F6A" w:rsidP="00BE74C6">
      <w:pPr>
        <w:pStyle w:val="UmUNormal"/>
        <w:jc w:val="center"/>
        <w:rPr>
          <w:sz w:val="22"/>
          <w:szCs w:val="22"/>
        </w:rPr>
      </w:pPr>
      <w:r w:rsidRPr="00713B85">
        <w:rPr>
          <w:sz w:val="22"/>
          <w:szCs w:val="22"/>
        </w:rPr>
        <w:t xml:space="preserve"> </w:t>
      </w:r>
      <w:r w:rsidR="00785EC2" w:rsidRPr="00713B85">
        <w:rPr>
          <w:sz w:val="22"/>
          <w:szCs w:val="22"/>
        </w:rPr>
        <w:t xml:space="preserve">mellan </w:t>
      </w:r>
    </w:p>
    <w:p w14:paraId="4F97B358" w14:textId="2886C482" w:rsidR="007801EA" w:rsidRPr="00713B85" w:rsidRDefault="007801EA" w:rsidP="00BE74C6">
      <w:pPr>
        <w:pStyle w:val="UmUNormal"/>
        <w:jc w:val="center"/>
        <w:rPr>
          <w:sz w:val="22"/>
          <w:szCs w:val="22"/>
        </w:rPr>
      </w:pPr>
      <w:r w:rsidRPr="00713B85">
        <w:rPr>
          <w:sz w:val="22"/>
          <w:szCs w:val="22"/>
        </w:rPr>
        <w:t xml:space="preserve">Umeå universitet, </w:t>
      </w:r>
      <w:r w:rsidR="0003012A" w:rsidRPr="00713B85">
        <w:rPr>
          <w:sz w:val="22"/>
          <w:szCs w:val="22"/>
        </w:rPr>
        <w:t>institutionen</w:t>
      </w:r>
      <w:r w:rsidRPr="00713B85">
        <w:rPr>
          <w:sz w:val="22"/>
          <w:szCs w:val="22"/>
        </w:rPr>
        <w:t xml:space="preserve"> </w:t>
      </w:r>
      <w:r w:rsidRPr="00D733DC">
        <w:rPr>
          <w:sz w:val="22"/>
          <w:szCs w:val="22"/>
          <w:highlight w:val="yellow"/>
        </w:rPr>
        <w:t xml:space="preserve">för </w:t>
      </w:r>
      <w:proofErr w:type="spellStart"/>
      <w:r w:rsidRPr="00D733DC">
        <w:rPr>
          <w:sz w:val="22"/>
          <w:szCs w:val="22"/>
          <w:highlight w:val="yellow"/>
        </w:rPr>
        <w:t>xxxxxx</w:t>
      </w:r>
      <w:proofErr w:type="spellEnd"/>
      <w:r w:rsidRPr="00713B85">
        <w:rPr>
          <w:sz w:val="22"/>
          <w:szCs w:val="22"/>
        </w:rPr>
        <w:t xml:space="preserve">, 901 87 Umeå, nedan kallat UmU, </w:t>
      </w:r>
    </w:p>
    <w:p w14:paraId="598A9146" w14:textId="2133676A" w:rsidR="007801EA" w:rsidRPr="00713B85" w:rsidRDefault="007801EA" w:rsidP="00BE74C6">
      <w:pPr>
        <w:pStyle w:val="UmUNormal"/>
        <w:jc w:val="center"/>
        <w:rPr>
          <w:sz w:val="22"/>
          <w:szCs w:val="22"/>
        </w:rPr>
      </w:pPr>
      <w:r w:rsidRPr="00713B85">
        <w:rPr>
          <w:sz w:val="22"/>
          <w:szCs w:val="22"/>
        </w:rPr>
        <w:t>samt</w:t>
      </w:r>
      <w:r w:rsidR="00785EC2" w:rsidRPr="00713B85">
        <w:rPr>
          <w:sz w:val="22"/>
          <w:szCs w:val="22"/>
        </w:rPr>
        <w:t xml:space="preserve"> </w:t>
      </w:r>
    </w:p>
    <w:p w14:paraId="5A949AF5" w14:textId="7BAA3D19" w:rsidR="007801EA" w:rsidRPr="00713B85" w:rsidRDefault="007801EA" w:rsidP="00BE74C6">
      <w:pPr>
        <w:pStyle w:val="UmUNormal"/>
        <w:jc w:val="center"/>
        <w:rPr>
          <w:sz w:val="22"/>
          <w:szCs w:val="22"/>
        </w:rPr>
      </w:pPr>
      <w:r w:rsidRPr="00D733DC">
        <w:rPr>
          <w:sz w:val="22"/>
          <w:szCs w:val="22"/>
          <w:highlight w:val="yellow"/>
        </w:rPr>
        <w:t>YY</w:t>
      </w:r>
      <w:r w:rsidRPr="00713B85">
        <w:rPr>
          <w:sz w:val="22"/>
          <w:szCs w:val="22"/>
        </w:rPr>
        <w:t xml:space="preserve"> (</w:t>
      </w:r>
      <w:r w:rsidR="00782ECC" w:rsidRPr="00713B85">
        <w:rPr>
          <w:sz w:val="22"/>
          <w:szCs w:val="22"/>
        </w:rPr>
        <w:t xml:space="preserve">företag eller organisation </w:t>
      </w:r>
      <w:r w:rsidRPr="00713B85">
        <w:rPr>
          <w:sz w:val="22"/>
          <w:szCs w:val="22"/>
        </w:rPr>
        <w:t xml:space="preserve">vid vilket den </w:t>
      </w:r>
      <w:proofErr w:type="spellStart"/>
      <w:r w:rsidRPr="00713B85">
        <w:rPr>
          <w:sz w:val="22"/>
          <w:szCs w:val="22"/>
        </w:rPr>
        <w:t>affilierade</w:t>
      </w:r>
      <w:proofErr w:type="spellEnd"/>
      <w:r w:rsidRPr="00713B85">
        <w:rPr>
          <w:sz w:val="22"/>
          <w:szCs w:val="22"/>
        </w:rPr>
        <w:t xml:space="preserve"> är anställd)</w:t>
      </w:r>
      <w:r w:rsidR="00794FD2">
        <w:rPr>
          <w:sz w:val="22"/>
          <w:szCs w:val="22"/>
        </w:rPr>
        <w:t xml:space="preserve"> </w:t>
      </w:r>
      <w:proofErr w:type="spellStart"/>
      <w:proofErr w:type="gramStart"/>
      <w:r w:rsidRPr="00D733DC">
        <w:rPr>
          <w:sz w:val="22"/>
          <w:szCs w:val="22"/>
          <w:highlight w:val="yellow"/>
        </w:rPr>
        <w:t>orgnr</w:t>
      </w:r>
      <w:proofErr w:type="spellEnd"/>
      <w:r w:rsidRPr="00D733DC">
        <w:rPr>
          <w:sz w:val="22"/>
          <w:szCs w:val="22"/>
          <w:highlight w:val="yellow"/>
        </w:rPr>
        <w:t xml:space="preserve"> ,</w:t>
      </w:r>
      <w:proofErr w:type="gramEnd"/>
      <w:r w:rsidRPr="00D733DC">
        <w:rPr>
          <w:sz w:val="22"/>
          <w:szCs w:val="22"/>
          <w:highlight w:val="yellow"/>
        </w:rPr>
        <w:t xml:space="preserve"> adress och kontaktperson</w:t>
      </w:r>
      <w:r w:rsidRPr="00713B85">
        <w:rPr>
          <w:sz w:val="22"/>
          <w:szCs w:val="22"/>
        </w:rPr>
        <w:t>, nedan kallat</w:t>
      </w:r>
      <w:r w:rsidR="00782ECC" w:rsidRPr="00713B85">
        <w:rPr>
          <w:sz w:val="22"/>
          <w:szCs w:val="22"/>
        </w:rPr>
        <w:t xml:space="preserve"> Företaget</w:t>
      </w:r>
      <w:r w:rsidRPr="00713B85">
        <w:rPr>
          <w:sz w:val="22"/>
          <w:szCs w:val="22"/>
        </w:rPr>
        <w:t>,</w:t>
      </w:r>
    </w:p>
    <w:p w14:paraId="47941453" w14:textId="0C04BB59" w:rsidR="007801EA" w:rsidRPr="00713B85" w:rsidRDefault="007801EA" w:rsidP="00BE74C6">
      <w:pPr>
        <w:pStyle w:val="UmUNormal"/>
        <w:jc w:val="center"/>
        <w:rPr>
          <w:sz w:val="22"/>
          <w:szCs w:val="22"/>
        </w:rPr>
      </w:pPr>
      <w:r w:rsidRPr="00713B85">
        <w:rPr>
          <w:sz w:val="22"/>
          <w:szCs w:val="22"/>
        </w:rPr>
        <w:t>och</w:t>
      </w:r>
    </w:p>
    <w:p w14:paraId="464DF1B4" w14:textId="129CD619" w:rsidR="00BD3456" w:rsidRDefault="007801EA" w:rsidP="00BE74C6">
      <w:pPr>
        <w:pStyle w:val="UmUNormal"/>
        <w:jc w:val="center"/>
        <w:sectPr w:rsidR="00BD3456" w:rsidSect="003F2A38">
          <w:headerReference w:type="default" r:id="rId7"/>
          <w:headerReference w:type="first" r:id="rId8"/>
          <w:pgSz w:w="11900" w:h="16840"/>
          <w:pgMar w:top="2325" w:right="1418" w:bottom="1418" w:left="1418" w:header="680" w:footer="709" w:gutter="0"/>
          <w:cols w:space="708"/>
          <w:titlePg/>
        </w:sectPr>
      </w:pPr>
      <w:proofErr w:type="spellStart"/>
      <w:r w:rsidRPr="00713B85">
        <w:rPr>
          <w:sz w:val="22"/>
          <w:szCs w:val="22"/>
        </w:rPr>
        <w:t>a</w:t>
      </w:r>
      <w:r w:rsidR="00525F6A" w:rsidRPr="00713B85">
        <w:rPr>
          <w:sz w:val="22"/>
          <w:szCs w:val="22"/>
        </w:rPr>
        <w:t>ffilierad</w:t>
      </w:r>
      <w:proofErr w:type="spellEnd"/>
      <w:r w:rsidR="00525F6A" w:rsidRPr="00713B85">
        <w:rPr>
          <w:sz w:val="22"/>
          <w:szCs w:val="22"/>
        </w:rPr>
        <w:t xml:space="preserve"> </w:t>
      </w:r>
      <w:r w:rsidR="0003012A" w:rsidRPr="00713B85">
        <w:rPr>
          <w:sz w:val="22"/>
          <w:szCs w:val="22"/>
        </w:rPr>
        <w:t>professor/lärare</w:t>
      </w:r>
      <w:r w:rsidR="00525F6A" w:rsidRPr="00713B85">
        <w:rPr>
          <w:sz w:val="22"/>
          <w:szCs w:val="22"/>
        </w:rPr>
        <w:t xml:space="preserve"> </w:t>
      </w:r>
      <w:r w:rsidR="00BE74C6" w:rsidRPr="00D733DC">
        <w:rPr>
          <w:sz w:val="22"/>
          <w:szCs w:val="22"/>
          <w:highlight w:val="yellow"/>
        </w:rPr>
        <w:t>A Andersson</w:t>
      </w:r>
      <w:r w:rsidRPr="00D733DC">
        <w:rPr>
          <w:sz w:val="22"/>
          <w:szCs w:val="22"/>
          <w:highlight w:val="yellow"/>
        </w:rPr>
        <w:t xml:space="preserve"> (namn och personnummer och kontaktuppgifter</w:t>
      </w:r>
      <w:r w:rsidRPr="00713B85">
        <w:rPr>
          <w:sz w:val="22"/>
          <w:szCs w:val="22"/>
        </w:rPr>
        <w:t xml:space="preserve">) nedan kallad den </w:t>
      </w:r>
      <w:proofErr w:type="spellStart"/>
      <w:r w:rsidRPr="00713B85">
        <w:rPr>
          <w:sz w:val="22"/>
          <w:szCs w:val="22"/>
        </w:rPr>
        <w:t>Affilierade</w:t>
      </w:r>
      <w:proofErr w:type="spellEnd"/>
      <w:r w:rsidR="00785EC2" w:rsidRPr="00713B85">
        <w:rPr>
          <w:sz w:val="24"/>
        </w:rPr>
        <w:br/>
      </w:r>
      <w:r w:rsidR="00BE74C6">
        <w:br/>
      </w:r>
    </w:p>
    <w:p w14:paraId="39E64560" w14:textId="2867076C" w:rsidR="00BF0670" w:rsidRDefault="007801EA" w:rsidP="00BF0670">
      <w:pPr>
        <w:pStyle w:val="UmURubrik2"/>
        <w:numPr>
          <w:ilvl w:val="0"/>
          <w:numId w:val="6"/>
        </w:numPr>
      </w:pPr>
      <w:r>
        <w:lastRenderedPageBreak/>
        <w:t>Bakgrund</w:t>
      </w:r>
    </w:p>
    <w:p w14:paraId="57753145" w14:textId="7975B94E" w:rsidR="007801EA" w:rsidRPr="00DD4369" w:rsidRDefault="007801EA" w:rsidP="007801EA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>P</w:t>
      </w:r>
      <w:r w:rsidR="00924DE0" w:rsidRPr="00DD4369">
        <w:rPr>
          <w:sz w:val="22"/>
          <w:szCs w:val="22"/>
        </w:rPr>
        <w:t>arterna bedriver forskning och</w:t>
      </w:r>
      <w:r w:rsidRPr="00DD4369">
        <w:rPr>
          <w:sz w:val="22"/>
          <w:szCs w:val="22"/>
        </w:rPr>
        <w:t xml:space="preserve"> undervisning</w:t>
      </w:r>
      <w:r w:rsidR="00924DE0" w:rsidRPr="00DD4369">
        <w:rPr>
          <w:sz w:val="22"/>
          <w:szCs w:val="22"/>
        </w:rPr>
        <w:t xml:space="preserve"> inom området för </w:t>
      </w:r>
      <w:r w:rsidR="00924DE0" w:rsidRPr="00D733DC">
        <w:rPr>
          <w:sz w:val="22"/>
          <w:szCs w:val="22"/>
          <w:highlight w:val="yellow"/>
        </w:rPr>
        <w:t>(ange)</w:t>
      </w:r>
      <w:r w:rsidR="00924DE0" w:rsidRPr="00DD4369">
        <w:rPr>
          <w:sz w:val="22"/>
          <w:szCs w:val="22"/>
        </w:rPr>
        <w:t xml:space="preserve">. Parterna har under en följd av år samarbetat inom området och avser att fördjupa detta samarbete med ett avtal om </w:t>
      </w:r>
      <w:proofErr w:type="spellStart"/>
      <w:r w:rsidR="00924DE0" w:rsidRPr="00DD4369">
        <w:rPr>
          <w:sz w:val="22"/>
          <w:szCs w:val="22"/>
        </w:rPr>
        <w:t>affiliering</w:t>
      </w:r>
      <w:proofErr w:type="spellEnd"/>
      <w:r w:rsidR="00924DE0" w:rsidRPr="00DD4369">
        <w:rPr>
          <w:sz w:val="22"/>
          <w:szCs w:val="22"/>
        </w:rPr>
        <w:t>.</w:t>
      </w:r>
    </w:p>
    <w:p w14:paraId="731EA390" w14:textId="5013099A" w:rsidR="00924DE0" w:rsidRPr="00DD4369" w:rsidRDefault="00924DE0" w:rsidP="007801EA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 xml:space="preserve">Den </w:t>
      </w:r>
      <w:proofErr w:type="spellStart"/>
      <w:r w:rsidRPr="00DD4369">
        <w:rPr>
          <w:sz w:val="22"/>
          <w:szCs w:val="22"/>
        </w:rPr>
        <w:t>Affilierade</w:t>
      </w:r>
      <w:proofErr w:type="spellEnd"/>
      <w:r w:rsidRPr="00DD4369">
        <w:rPr>
          <w:sz w:val="22"/>
          <w:szCs w:val="22"/>
        </w:rPr>
        <w:t xml:space="preserve"> är anställd av </w:t>
      </w:r>
      <w:r w:rsidRPr="00D733DC">
        <w:rPr>
          <w:sz w:val="22"/>
          <w:szCs w:val="22"/>
        </w:rPr>
        <w:t>Företaget</w:t>
      </w:r>
      <w:r w:rsidRPr="00713B85">
        <w:rPr>
          <w:sz w:val="22"/>
          <w:szCs w:val="22"/>
        </w:rPr>
        <w:t>.</w:t>
      </w:r>
      <w:r w:rsidRPr="00DD4369">
        <w:rPr>
          <w:sz w:val="22"/>
          <w:szCs w:val="22"/>
        </w:rPr>
        <w:t xml:space="preserve"> UmU kommer att under den tid detta avtal löper anknyta den </w:t>
      </w:r>
      <w:proofErr w:type="spellStart"/>
      <w:r w:rsidRPr="00DD4369">
        <w:rPr>
          <w:sz w:val="22"/>
          <w:szCs w:val="22"/>
        </w:rPr>
        <w:t>Affilierade</w:t>
      </w:r>
      <w:proofErr w:type="spellEnd"/>
      <w:r w:rsidRPr="00DD4369">
        <w:rPr>
          <w:sz w:val="22"/>
          <w:szCs w:val="22"/>
        </w:rPr>
        <w:t xml:space="preserve"> till UmU som </w:t>
      </w:r>
      <w:r w:rsidR="00782ECC" w:rsidRPr="00D733DC">
        <w:rPr>
          <w:sz w:val="22"/>
          <w:szCs w:val="22"/>
          <w:highlight w:val="yellow"/>
        </w:rPr>
        <w:t xml:space="preserve">xx </w:t>
      </w:r>
      <w:r w:rsidRPr="00713B85">
        <w:rPr>
          <w:sz w:val="22"/>
          <w:szCs w:val="22"/>
        </w:rPr>
        <w:t>(</w:t>
      </w:r>
      <w:proofErr w:type="spellStart"/>
      <w:r w:rsidRPr="00713B85">
        <w:rPr>
          <w:sz w:val="22"/>
          <w:szCs w:val="22"/>
        </w:rPr>
        <w:t>affilierad</w:t>
      </w:r>
      <w:proofErr w:type="spellEnd"/>
      <w:r w:rsidRPr="00713B85">
        <w:rPr>
          <w:sz w:val="22"/>
          <w:szCs w:val="22"/>
        </w:rPr>
        <w:t xml:space="preserve"> </w:t>
      </w:r>
      <w:r w:rsidR="00782ECC" w:rsidRPr="00713B85">
        <w:rPr>
          <w:sz w:val="22"/>
          <w:szCs w:val="22"/>
        </w:rPr>
        <w:t>xx</w:t>
      </w:r>
      <w:r w:rsidRPr="00DD4369">
        <w:rPr>
          <w:sz w:val="22"/>
          <w:szCs w:val="22"/>
        </w:rPr>
        <w:t xml:space="preserve">) </w:t>
      </w:r>
      <w:r w:rsidRPr="00D733DC">
        <w:rPr>
          <w:sz w:val="22"/>
          <w:szCs w:val="22"/>
          <w:highlight w:val="yellow"/>
        </w:rPr>
        <w:t>omfattande</w:t>
      </w:r>
      <w:r w:rsidRPr="00DD4369">
        <w:rPr>
          <w:sz w:val="22"/>
          <w:szCs w:val="22"/>
        </w:rPr>
        <w:t xml:space="preserve"> </w:t>
      </w:r>
      <w:r w:rsidR="00247459" w:rsidRPr="00DD4369">
        <w:rPr>
          <w:sz w:val="22"/>
          <w:szCs w:val="22"/>
        </w:rPr>
        <w:t xml:space="preserve">(ange antal timmar per </w:t>
      </w:r>
      <w:r w:rsidR="00713B85">
        <w:rPr>
          <w:sz w:val="22"/>
          <w:szCs w:val="22"/>
        </w:rPr>
        <w:t>år</w:t>
      </w:r>
      <w:r w:rsidR="00247459" w:rsidRPr="00DD4369">
        <w:rPr>
          <w:sz w:val="22"/>
          <w:szCs w:val="22"/>
        </w:rPr>
        <w:t>).</w:t>
      </w:r>
    </w:p>
    <w:p w14:paraId="2E7FD9F3" w14:textId="3F19DEED" w:rsidR="007801EA" w:rsidRPr="00DD4369" w:rsidRDefault="007936FA" w:rsidP="007801EA">
      <w:pPr>
        <w:pStyle w:val="UmUNormal"/>
        <w:rPr>
          <w:sz w:val="22"/>
          <w:szCs w:val="22"/>
        </w:rPr>
      </w:pPr>
      <w:r>
        <w:rPr>
          <w:rFonts w:cs="Georgia"/>
          <w:sz w:val="22"/>
          <w:szCs w:val="22"/>
          <w:lang w:eastAsia="sv-SE"/>
        </w:rPr>
        <w:t xml:space="preserve">Avsikten med </w:t>
      </w:r>
      <w:proofErr w:type="spellStart"/>
      <w:r>
        <w:rPr>
          <w:rFonts w:cs="Georgia"/>
          <w:sz w:val="22"/>
          <w:szCs w:val="22"/>
          <w:lang w:eastAsia="sv-SE"/>
        </w:rPr>
        <w:t>affiliering</w:t>
      </w:r>
      <w:proofErr w:type="spellEnd"/>
      <w:r>
        <w:rPr>
          <w:rFonts w:cs="Georgia"/>
          <w:sz w:val="22"/>
          <w:szCs w:val="22"/>
          <w:lang w:eastAsia="sv-SE"/>
        </w:rPr>
        <w:t xml:space="preserve"> är att </w:t>
      </w:r>
      <w:r w:rsidRPr="00A934D9">
        <w:rPr>
          <w:rFonts w:cs="Georgia"/>
          <w:sz w:val="22"/>
          <w:szCs w:val="22"/>
          <w:lang w:eastAsia="sv-SE"/>
        </w:rPr>
        <w:t xml:space="preserve">anknyta en lärare </w:t>
      </w:r>
      <w:r>
        <w:rPr>
          <w:rFonts w:cs="Georgia"/>
          <w:sz w:val="22"/>
          <w:szCs w:val="22"/>
          <w:lang w:eastAsia="sv-SE"/>
        </w:rPr>
        <w:t xml:space="preserve">till universitetet för att vidga universitetets och den </w:t>
      </w:r>
      <w:proofErr w:type="spellStart"/>
      <w:r>
        <w:rPr>
          <w:rFonts w:cs="Georgia"/>
          <w:sz w:val="22"/>
          <w:szCs w:val="22"/>
          <w:lang w:eastAsia="sv-SE"/>
        </w:rPr>
        <w:t>affilierades</w:t>
      </w:r>
      <w:proofErr w:type="spellEnd"/>
      <w:r>
        <w:rPr>
          <w:rFonts w:cs="Georgia"/>
          <w:sz w:val="22"/>
          <w:szCs w:val="22"/>
          <w:lang w:eastAsia="sv-SE"/>
        </w:rPr>
        <w:t xml:space="preserve"> kontaktnät och utveckla undervisning och forskning, vilket gagnar båda parter. </w:t>
      </w:r>
      <w:r>
        <w:rPr>
          <w:sz w:val="22"/>
          <w:szCs w:val="22"/>
        </w:rPr>
        <w:t>D</w:t>
      </w:r>
      <w:r w:rsidR="00247459" w:rsidRPr="00DD4369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som är </w:t>
      </w:r>
      <w:proofErr w:type="spellStart"/>
      <w:r>
        <w:rPr>
          <w:sz w:val="22"/>
          <w:szCs w:val="22"/>
        </w:rPr>
        <w:t>affilierad</w:t>
      </w:r>
      <w:proofErr w:type="spellEnd"/>
      <w:r>
        <w:rPr>
          <w:sz w:val="22"/>
          <w:szCs w:val="22"/>
        </w:rPr>
        <w:t xml:space="preserve"> till </w:t>
      </w:r>
      <w:r w:rsidR="00247459" w:rsidRPr="00DD4369">
        <w:rPr>
          <w:sz w:val="22"/>
          <w:szCs w:val="22"/>
        </w:rPr>
        <w:t xml:space="preserve">universitetet </w:t>
      </w:r>
      <w:r>
        <w:rPr>
          <w:sz w:val="22"/>
          <w:szCs w:val="22"/>
        </w:rPr>
        <w:t>gör sina uppgifter åt UmU</w:t>
      </w:r>
      <w:r w:rsidR="00247459" w:rsidRPr="00DD4369">
        <w:rPr>
          <w:sz w:val="22"/>
          <w:szCs w:val="22"/>
        </w:rPr>
        <w:t xml:space="preserve"> inom ramen för sin anställni</w:t>
      </w:r>
      <w:r w:rsidR="00BF0670" w:rsidRPr="00DD4369">
        <w:rPr>
          <w:sz w:val="22"/>
          <w:szCs w:val="22"/>
        </w:rPr>
        <w:t>ng hos Företaget</w:t>
      </w:r>
      <w:r>
        <w:rPr>
          <w:sz w:val="22"/>
          <w:szCs w:val="22"/>
        </w:rPr>
        <w:t>.</w:t>
      </w:r>
      <w:r w:rsidR="00BF0670" w:rsidRPr="00DD4369">
        <w:rPr>
          <w:sz w:val="22"/>
          <w:szCs w:val="22"/>
        </w:rPr>
        <w:t xml:space="preserve"> Anknytningen innebär </w:t>
      </w:r>
      <w:r>
        <w:rPr>
          <w:sz w:val="22"/>
          <w:szCs w:val="22"/>
        </w:rPr>
        <w:t xml:space="preserve">därmed </w:t>
      </w:r>
      <w:r w:rsidR="00BF0670" w:rsidRPr="00DD4369">
        <w:rPr>
          <w:sz w:val="22"/>
          <w:szCs w:val="22"/>
        </w:rPr>
        <w:t xml:space="preserve">inte att något anställningsförhållande uppstår mellan UmU och den </w:t>
      </w:r>
      <w:proofErr w:type="spellStart"/>
      <w:r w:rsidR="00BF0670" w:rsidRPr="00DD4369">
        <w:rPr>
          <w:sz w:val="22"/>
          <w:szCs w:val="22"/>
        </w:rPr>
        <w:t>Affilierade</w:t>
      </w:r>
      <w:proofErr w:type="spellEnd"/>
      <w:r w:rsidR="00BF0670" w:rsidRPr="00DD4369">
        <w:rPr>
          <w:sz w:val="22"/>
          <w:szCs w:val="22"/>
        </w:rPr>
        <w:t xml:space="preserve">. UmU ska inte utge någon ersättning till den </w:t>
      </w:r>
      <w:proofErr w:type="spellStart"/>
      <w:r w:rsidR="00BF0670" w:rsidRPr="00DD4369">
        <w:rPr>
          <w:sz w:val="22"/>
          <w:szCs w:val="22"/>
        </w:rPr>
        <w:t>Affilierade</w:t>
      </w:r>
      <w:proofErr w:type="spellEnd"/>
      <w:r w:rsidR="00BF0670" w:rsidRPr="00DD4369">
        <w:rPr>
          <w:sz w:val="22"/>
          <w:szCs w:val="22"/>
        </w:rPr>
        <w:t xml:space="preserve"> för d</w:t>
      </w:r>
      <w:r w:rsidR="008120FE" w:rsidRPr="00DD4369">
        <w:rPr>
          <w:sz w:val="22"/>
          <w:szCs w:val="22"/>
        </w:rPr>
        <w:t>essa uppgifter</w:t>
      </w:r>
      <w:r w:rsidR="00BF0670" w:rsidRPr="00DD4369">
        <w:rPr>
          <w:sz w:val="22"/>
          <w:szCs w:val="22"/>
        </w:rPr>
        <w:t xml:space="preserve">, </w:t>
      </w:r>
      <w:proofErr w:type="gramStart"/>
      <w:r w:rsidR="00BF0670" w:rsidRPr="00DD4369">
        <w:rPr>
          <w:sz w:val="22"/>
          <w:szCs w:val="22"/>
        </w:rPr>
        <w:t>ej</w:t>
      </w:r>
      <w:proofErr w:type="gramEnd"/>
      <w:r w:rsidR="00BF0670" w:rsidRPr="00DD4369">
        <w:rPr>
          <w:sz w:val="22"/>
          <w:szCs w:val="22"/>
        </w:rPr>
        <w:t xml:space="preserve"> heller ska UmU ersätta </w:t>
      </w:r>
      <w:r w:rsidR="00BF0670" w:rsidRPr="00713B85">
        <w:rPr>
          <w:sz w:val="22"/>
          <w:szCs w:val="22"/>
        </w:rPr>
        <w:t xml:space="preserve">Företaget för att den </w:t>
      </w:r>
      <w:proofErr w:type="spellStart"/>
      <w:r w:rsidR="00BF0670" w:rsidRPr="00713B85">
        <w:rPr>
          <w:sz w:val="22"/>
          <w:szCs w:val="22"/>
        </w:rPr>
        <w:t>Affilie</w:t>
      </w:r>
      <w:r w:rsidR="008120FE" w:rsidRPr="00D733DC">
        <w:rPr>
          <w:sz w:val="22"/>
          <w:szCs w:val="22"/>
        </w:rPr>
        <w:t>rade</w:t>
      </w:r>
      <w:proofErr w:type="spellEnd"/>
      <w:r w:rsidR="008120FE" w:rsidRPr="00D733DC">
        <w:rPr>
          <w:sz w:val="22"/>
          <w:szCs w:val="22"/>
        </w:rPr>
        <w:t xml:space="preserve"> utför dessa uppgifter</w:t>
      </w:r>
      <w:r w:rsidR="00BF0670" w:rsidRPr="00D733DC">
        <w:rPr>
          <w:sz w:val="22"/>
          <w:szCs w:val="22"/>
        </w:rPr>
        <w:t xml:space="preserve"> inom ramen för sin anställning vid Företaget.</w:t>
      </w:r>
      <w:r w:rsidR="00BF0670" w:rsidRPr="00DD4369">
        <w:rPr>
          <w:sz w:val="22"/>
          <w:szCs w:val="22"/>
        </w:rPr>
        <w:t xml:space="preserve"> </w:t>
      </w:r>
    </w:p>
    <w:p w14:paraId="20A2AB78" w14:textId="15D7109B" w:rsidR="00BF0670" w:rsidRDefault="00DD4369" w:rsidP="00F72458">
      <w:pPr>
        <w:pStyle w:val="UmURubrik2"/>
        <w:numPr>
          <w:ilvl w:val="0"/>
          <w:numId w:val="6"/>
        </w:numPr>
      </w:pPr>
      <w:r>
        <w:t xml:space="preserve"> Överenskommelse om </w:t>
      </w:r>
      <w:proofErr w:type="spellStart"/>
      <w:r>
        <w:t>affiliering</w:t>
      </w:r>
      <w:proofErr w:type="spellEnd"/>
      <w:r>
        <w:t xml:space="preserve"> inom angivet område</w:t>
      </w:r>
    </w:p>
    <w:p w14:paraId="39F75788" w14:textId="3FCC1EDC" w:rsidR="00247459" w:rsidRPr="0003012A" w:rsidRDefault="0003012A" w:rsidP="00BF0670">
      <w:pPr>
        <w:pStyle w:val="UmUNormal"/>
        <w:rPr>
          <w:sz w:val="22"/>
          <w:szCs w:val="22"/>
          <w:highlight w:val="yellow"/>
        </w:rPr>
      </w:pPr>
      <w:r w:rsidRPr="0003012A">
        <w:rPr>
          <w:sz w:val="22"/>
          <w:szCs w:val="22"/>
        </w:rPr>
        <w:t>Parterna</w:t>
      </w:r>
      <w:r>
        <w:rPr>
          <w:sz w:val="22"/>
          <w:szCs w:val="22"/>
        </w:rPr>
        <w:t xml:space="preserve"> överenskommer om </w:t>
      </w:r>
      <w:proofErr w:type="spellStart"/>
      <w:r>
        <w:rPr>
          <w:sz w:val="22"/>
          <w:szCs w:val="22"/>
        </w:rPr>
        <w:t>affiliering</w:t>
      </w:r>
      <w:proofErr w:type="spellEnd"/>
      <w:r>
        <w:rPr>
          <w:sz w:val="22"/>
          <w:szCs w:val="22"/>
        </w:rPr>
        <w:t xml:space="preserve"> av den </w:t>
      </w:r>
      <w:proofErr w:type="spellStart"/>
      <w:r>
        <w:rPr>
          <w:sz w:val="22"/>
          <w:szCs w:val="22"/>
        </w:rPr>
        <w:t>Affilierade</w:t>
      </w:r>
      <w:proofErr w:type="spellEnd"/>
      <w:r>
        <w:rPr>
          <w:sz w:val="22"/>
          <w:szCs w:val="22"/>
        </w:rPr>
        <w:t xml:space="preserve"> inom följande område för samarbete och avseende de uppgifter inom utbildning eller </w:t>
      </w:r>
      <w:r w:rsidRPr="0003012A">
        <w:rPr>
          <w:sz w:val="22"/>
          <w:szCs w:val="22"/>
        </w:rPr>
        <w:t>forskning som anges här:</w:t>
      </w:r>
      <w:r>
        <w:rPr>
          <w:sz w:val="22"/>
          <w:szCs w:val="22"/>
          <w:highlight w:val="yellow"/>
        </w:rPr>
        <w:t xml:space="preserve"> (</w:t>
      </w:r>
      <w:r w:rsidR="00525F6A" w:rsidRPr="00DD4369">
        <w:rPr>
          <w:sz w:val="22"/>
          <w:szCs w:val="22"/>
          <w:highlight w:val="yellow"/>
        </w:rPr>
        <w:t xml:space="preserve">Här lämnas en beskrivning av </w:t>
      </w:r>
      <w:r w:rsidR="00BF0670" w:rsidRPr="00DD4369">
        <w:rPr>
          <w:sz w:val="22"/>
          <w:szCs w:val="22"/>
          <w:highlight w:val="yellow"/>
        </w:rPr>
        <w:t xml:space="preserve">området för </w:t>
      </w:r>
      <w:r w:rsidR="00525F6A" w:rsidRPr="00DD4369">
        <w:rPr>
          <w:sz w:val="22"/>
          <w:szCs w:val="22"/>
          <w:highlight w:val="yellow"/>
        </w:rPr>
        <w:t xml:space="preserve">samarbetet </w:t>
      </w:r>
      <w:r w:rsidR="00BF0670" w:rsidRPr="00DD4369">
        <w:rPr>
          <w:sz w:val="22"/>
          <w:szCs w:val="22"/>
          <w:highlight w:val="yellow"/>
        </w:rPr>
        <w:t xml:space="preserve">som </w:t>
      </w:r>
      <w:proofErr w:type="spellStart"/>
      <w:r w:rsidR="00BF0670" w:rsidRPr="00DD4369">
        <w:rPr>
          <w:sz w:val="22"/>
          <w:szCs w:val="22"/>
          <w:highlight w:val="yellow"/>
        </w:rPr>
        <w:t>affilieringen</w:t>
      </w:r>
      <w:proofErr w:type="spellEnd"/>
      <w:r w:rsidR="00BF0670" w:rsidRPr="00DD4369">
        <w:rPr>
          <w:sz w:val="22"/>
          <w:szCs w:val="22"/>
          <w:highlight w:val="yellow"/>
        </w:rPr>
        <w:t xml:space="preserve"> avser</w:t>
      </w:r>
      <w:r w:rsidR="0023592B">
        <w:rPr>
          <w:sz w:val="22"/>
          <w:szCs w:val="22"/>
          <w:highlight w:val="yellow"/>
        </w:rPr>
        <w:t>.</w:t>
      </w:r>
      <w:r w:rsidR="00BF0670" w:rsidRPr="00DD4369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</w:rPr>
        <w:t>)</w:t>
      </w:r>
    </w:p>
    <w:p w14:paraId="15E9809A" w14:textId="20B51A50" w:rsidR="00247459" w:rsidRPr="00DD4369" w:rsidRDefault="00247459" w:rsidP="00247459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 xml:space="preserve">Företaget har ingen erinran mot att </w:t>
      </w:r>
      <w:r w:rsidR="00BF0670" w:rsidRPr="00DD4369">
        <w:rPr>
          <w:sz w:val="22"/>
          <w:szCs w:val="22"/>
        </w:rPr>
        <w:t xml:space="preserve">UmU anknyter den </w:t>
      </w:r>
      <w:proofErr w:type="spellStart"/>
      <w:r w:rsidR="00BF0670" w:rsidRPr="00DD4369">
        <w:rPr>
          <w:sz w:val="22"/>
          <w:szCs w:val="22"/>
        </w:rPr>
        <w:t>Aff</w:t>
      </w:r>
      <w:r w:rsidR="00F72458">
        <w:rPr>
          <w:sz w:val="22"/>
          <w:szCs w:val="22"/>
        </w:rPr>
        <w:t>i</w:t>
      </w:r>
      <w:r w:rsidR="00BF0670" w:rsidRPr="00DD4369">
        <w:rPr>
          <w:sz w:val="22"/>
          <w:szCs w:val="22"/>
        </w:rPr>
        <w:t>lierade</w:t>
      </w:r>
      <w:proofErr w:type="spellEnd"/>
      <w:r w:rsidR="00BF0670" w:rsidRPr="00DD4369">
        <w:rPr>
          <w:sz w:val="22"/>
          <w:szCs w:val="22"/>
        </w:rPr>
        <w:t xml:space="preserve"> till universitetet under de förutsättningar som framgår av detta avtal. </w:t>
      </w:r>
      <w:r w:rsidR="008120FE" w:rsidRPr="00DD4369">
        <w:rPr>
          <w:sz w:val="22"/>
          <w:szCs w:val="22"/>
        </w:rPr>
        <w:t xml:space="preserve">Företaget tillåter att </w:t>
      </w:r>
      <w:r w:rsidRPr="00DD4369">
        <w:rPr>
          <w:sz w:val="22"/>
          <w:szCs w:val="22"/>
        </w:rPr>
        <w:t xml:space="preserve">den </w:t>
      </w:r>
      <w:proofErr w:type="spellStart"/>
      <w:r w:rsidRPr="00DD4369">
        <w:rPr>
          <w:sz w:val="22"/>
          <w:szCs w:val="22"/>
        </w:rPr>
        <w:t>Affilierade</w:t>
      </w:r>
      <w:proofErr w:type="spellEnd"/>
      <w:r w:rsidRPr="00DD4369">
        <w:rPr>
          <w:sz w:val="22"/>
          <w:szCs w:val="22"/>
        </w:rPr>
        <w:t xml:space="preserve"> </w:t>
      </w:r>
      <w:r w:rsidR="008120FE" w:rsidRPr="00DD4369">
        <w:rPr>
          <w:sz w:val="22"/>
          <w:szCs w:val="22"/>
        </w:rPr>
        <w:t xml:space="preserve">är verksam vid UmU inom avsett område och med angivna uppgifter. Företaget accepterar vidare att den </w:t>
      </w:r>
      <w:proofErr w:type="spellStart"/>
      <w:r w:rsidR="008120FE" w:rsidRPr="00DD4369">
        <w:rPr>
          <w:sz w:val="22"/>
          <w:szCs w:val="22"/>
        </w:rPr>
        <w:t>Aff</w:t>
      </w:r>
      <w:r w:rsidR="00F72458">
        <w:rPr>
          <w:sz w:val="22"/>
          <w:szCs w:val="22"/>
        </w:rPr>
        <w:t>i</w:t>
      </w:r>
      <w:r w:rsidR="008120FE" w:rsidRPr="00DD4369">
        <w:rPr>
          <w:sz w:val="22"/>
          <w:szCs w:val="22"/>
        </w:rPr>
        <w:t>lierade</w:t>
      </w:r>
      <w:proofErr w:type="spellEnd"/>
      <w:r w:rsidR="008120FE" w:rsidRPr="00DD4369">
        <w:rPr>
          <w:sz w:val="22"/>
          <w:szCs w:val="22"/>
        </w:rPr>
        <w:t xml:space="preserve"> utför uppgifterna </w:t>
      </w:r>
      <w:r w:rsidRPr="00DD4369">
        <w:rPr>
          <w:sz w:val="22"/>
          <w:szCs w:val="22"/>
        </w:rPr>
        <w:t>inom ramen fö</w:t>
      </w:r>
      <w:r w:rsidR="00BF0670" w:rsidRPr="00DD4369">
        <w:rPr>
          <w:sz w:val="22"/>
          <w:szCs w:val="22"/>
        </w:rPr>
        <w:t>r sin anställning vid Företaget</w:t>
      </w:r>
      <w:r w:rsidR="0003012A">
        <w:rPr>
          <w:sz w:val="22"/>
          <w:szCs w:val="22"/>
        </w:rPr>
        <w:t>.</w:t>
      </w:r>
      <w:r w:rsidRPr="00DD4369">
        <w:rPr>
          <w:sz w:val="22"/>
          <w:szCs w:val="22"/>
        </w:rPr>
        <w:t xml:space="preserve"> </w:t>
      </w:r>
    </w:p>
    <w:p w14:paraId="7F089E33" w14:textId="25F8F49F" w:rsidR="00247459" w:rsidRPr="00DD4369" w:rsidRDefault="00E4798A" w:rsidP="00247459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lastRenderedPageBreak/>
        <w:t xml:space="preserve">Den </w:t>
      </w:r>
      <w:proofErr w:type="spellStart"/>
      <w:r w:rsidRPr="00DD4369">
        <w:rPr>
          <w:sz w:val="22"/>
          <w:szCs w:val="22"/>
        </w:rPr>
        <w:t>Affilierade</w:t>
      </w:r>
      <w:proofErr w:type="spellEnd"/>
      <w:r w:rsidRPr="00DD4369">
        <w:rPr>
          <w:sz w:val="22"/>
          <w:szCs w:val="22"/>
        </w:rPr>
        <w:t xml:space="preserve"> </w:t>
      </w:r>
      <w:r w:rsidR="00D50B10" w:rsidRPr="00DD4369">
        <w:rPr>
          <w:sz w:val="22"/>
          <w:szCs w:val="22"/>
        </w:rPr>
        <w:t xml:space="preserve">godtar anknytningen som </w:t>
      </w:r>
      <w:proofErr w:type="spellStart"/>
      <w:r w:rsidR="00D50B10" w:rsidRPr="00DD4369">
        <w:rPr>
          <w:sz w:val="22"/>
          <w:szCs w:val="22"/>
        </w:rPr>
        <w:t>affilierad</w:t>
      </w:r>
      <w:proofErr w:type="spellEnd"/>
      <w:r w:rsidR="00D50B10" w:rsidRPr="00DD4369">
        <w:rPr>
          <w:sz w:val="22"/>
          <w:szCs w:val="22"/>
        </w:rPr>
        <w:t xml:space="preserve"> och förbinder sig att följa beslut </w:t>
      </w:r>
      <w:r w:rsidR="00782ECC">
        <w:rPr>
          <w:sz w:val="22"/>
          <w:szCs w:val="22"/>
        </w:rPr>
        <w:t xml:space="preserve">samt i likhet med anställda vid UmU </w:t>
      </w:r>
      <w:r w:rsidR="00D50B10" w:rsidRPr="00DD4369">
        <w:rPr>
          <w:sz w:val="22"/>
          <w:szCs w:val="22"/>
        </w:rPr>
        <w:t>övrigt följa de föreskrifter, regler och direktiv som gäller för anställda vid UmU för den verksamhet som bedrivs av UmU.</w:t>
      </w:r>
    </w:p>
    <w:p w14:paraId="1A83103F" w14:textId="77777777" w:rsidR="00BF0670" w:rsidRDefault="008B1DE1" w:rsidP="00BF0670">
      <w:pPr>
        <w:pStyle w:val="UmURubrik2"/>
        <w:numPr>
          <w:ilvl w:val="0"/>
          <w:numId w:val="6"/>
        </w:numPr>
        <w:rPr>
          <w:szCs w:val="22"/>
        </w:rPr>
      </w:pPr>
      <w:r>
        <w:t>Ersättning m.m.</w:t>
      </w:r>
    </w:p>
    <w:p w14:paraId="1F471615" w14:textId="5BB455EC" w:rsidR="00E4798A" w:rsidRDefault="00E4798A" w:rsidP="00BF0670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>De uppgifte</w:t>
      </w:r>
      <w:r w:rsidR="0003012A">
        <w:rPr>
          <w:sz w:val="22"/>
          <w:szCs w:val="22"/>
        </w:rPr>
        <w:t xml:space="preserve">r som utförs inom ramen för </w:t>
      </w:r>
      <w:proofErr w:type="spellStart"/>
      <w:r w:rsidR="0003012A">
        <w:rPr>
          <w:sz w:val="22"/>
          <w:szCs w:val="22"/>
        </w:rPr>
        <w:t>aff</w:t>
      </w:r>
      <w:r w:rsidRPr="00DD4369">
        <w:rPr>
          <w:sz w:val="22"/>
          <w:szCs w:val="22"/>
        </w:rPr>
        <w:t>iliering</w:t>
      </w:r>
      <w:proofErr w:type="spellEnd"/>
      <w:r w:rsidRPr="00DD4369">
        <w:rPr>
          <w:sz w:val="22"/>
          <w:szCs w:val="22"/>
        </w:rPr>
        <w:t xml:space="preserve"> ska utföras inom ramen för den </w:t>
      </w:r>
      <w:proofErr w:type="spellStart"/>
      <w:r w:rsidRPr="00DD4369">
        <w:rPr>
          <w:sz w:val="22"/>
          <w:szCs w:val="22"/>
        </w:rPr>
        <w:t>Affilierades</w:t>
      </w:r>
      <w:proofErr w:type="spellEnd"/>
      <w:r w:rsidRPr="00DD4369">
        <w:rPr>
          <w:sz w:val="22"/>
          <w:szCs w:val="22"/>
        </w:rPr>
        <w:t xml:space="preserve"> anställning vid Företaget. Ersättning för dessa uppgifter till den </w:t>
      </w:r>
      <w:proofErr w:type="spellStart"/>
      <w:r w:rsidRPr="00DD4369">
        <w:rPr>
          <w:sz w:val="22"/>
          <w:szCs w:val="22"/>
        </w:rPr>
        <w:t>Affilierade</w:t>
      </w:r>
      <w:proofErr w:type="spellEnd"/>
      <w:r w:rsidRPr="00DD4369">
        <w:rPr>
          <w:sz w:val="22"/>
          <w:szCs w:val="22"/>
        </w:rPr>
        <w:t xml:space="preserve"> bestrids av Företaget inom ramen för ordinarie lön för denna anställning.</w:t>
      </w:r>
    </w:p>
    <w:p w14:paraId="596304FF" w14:textId="2265034D" w:rsidR="00B224B2" w:rsidRPr="00DD4369" w:rsidRDefault="00B224B2" w:rsidP="00BF0670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 xml:space="preserve">UmU ska inte utge någon ersättning till vare sig den </w:t>
      </w:r>
      <w:proofErr w:type="spellStart"/>
      <w:r w:rsidRPr="00DD4369">
        <w:rPr>
          <w:sz w:val="22"/>
          <w:szCs w:val="22"/>
        </w:rPr>
        <w:t>Affilierade</w:t>
      </w:r>
      <w:proofErr w:type="spellEnd"/>
      <w:r w:rsidRPr="00DD4369">
        <w:rPr>
          <w:sz w:val="22"/>
          <w:szCs w:val="22"/>
        </w:rPr>
        <w:t xml:space="preserve"> eller Företaget för de uppgifter den </w:t>
      </w:r>
      <w:proofErr w:type="spellStart"/>
      <w:r w:rsidRPr="00DD4369">
        <w:rPr>
          <w:sz w:val="22"/>
          <w:szCs w:val="22"/>
        </w:rPr>
        <w:t>Affilierade</w:t>
      </w:r>
      <w:proofErr w:type="spellEnd"/>
      <w:r w:rsidRPr="00DD4369">
        <w:rPr>
          <w:sz w:val="22"/>
          <w:szCs w:val="22"/>
        </w:rPr>
        <w:t xml:space="preserve"> utför inom ramen för </w:t>
      </w:r>
      <w:proofErr w:type="spellStart"/>
      <w:r w:rsidRPr="00DD4369">
        <w:rPr>
          <w:sz w:val="22"/>
          <w:szCs w:val="22"/>
        </w:rPr>
        <w:t>affilieringen</w:t>
      </w:r>
      <w:proofErr w:type="spellEnd"/>
      <w:r w:rsidRPr="00DD4369">
        <w:rPr>
          <w:sz w:val="22"/>
          <w:szCs w:val="22"/>
        </w:rPr>
        <w:t>.</w:t>
      </w:r>
    </w:p>
    <w:p w14:paraId="1ADF2F1D" w14:textId="53BE585C" w:rsidR="00BF0670" w:rsidRPr="00DD4369" w:rsidRDefault="00E4798A" w:rsidP="00BF0670">
      <w:pPr>
        <w:pStyle w:val="UmUNormal"/>
        <w:rPr>
          <w:sz w:val="22"/>
          <w:szCs w:val="22"/>
        </w:rPr>
      </w:pPr>
      <w:r w:rsidRPr="00D733DC">
        <w:rPr>
          <w:sz w:val="22"/>
          <w:szCs w:val="22"/>
          <w:highlight w:val="yellow"/>
        </w:rPr>
        <w:t>UmU förbinder sig</w:t>
      </w:r>
      <w:r w:rsidRPr="00DD4369">
        <w:rPr>
          <w:sz w:val="22"/>
          <w:szCs w:val="22"/>
        </w:rPr>
        <w:t xml:space="preserve"> att tillhandahålla </w:t>
      </w:r>
      <w:r w:rsidR="00F72458">
        <w:rPr>
          <w:sz w:val="22"/>
          <w:szCs w:val="22"/>
        </w:rPr>
        <w:t xml:space="preserve">den </w:t>
      </w:r>
      <w:proofErr w:type="spellStart"/>
      <w:r w:rsidR="00F72458">
        <w:rPr>
          <w:sz w:val="22"/>
          <w:szCs w:val="22"/>
        </w:rPr>
        <w:t>Affilierade</w:t>
      </w:r>
      <w:proofErr w:type="spellEnd"/>
      <w:r w:rsidR="00F72458">
        <w:rPr>
          <w:sz w:val="22"/>
          <w:szCs w:val="22"/>
        </w:rPr>
        <w:t xml:space="preserve"> </w:t>
      </w:r>
      <w:r w:rsidRPr="00DD4369">
        <w:rPr>
          <w:sz w:val="22"/>
          <w:szCs w:val="22"/>
        </w:rPr>
        <w:t xml:space="preserve">en skrivplats i universitetets lokaler samt e-postadress </w:t>
      </w:r>
      <w:r w:rsidR="00F72458">
        <w:rPr>
          <w:sz w:val="22"/>
          <w:szCs w:val="22"/>
        </w:rPr>
        <w:t xml:space="preserve">såsom anknuten till </w:t>
      </w:r>
      <w:proofErr w:type="spellStart"/>
      <w:r w:rsidR="00F72458">
        <w:rPr>
          <w:sz w:val="22"/>
          <w:szCs w:val="22"/>
        </w:rPr>
        <w:t>UmU:</w:t>
      </w:r>
      <w:r w:rsidR="0003012A" w:rsidRPr="00DD4369">
        <w:rPr>
          <w:sz w:val="22"/>
          <w:szCs w:val="22"/>
        </w:rPr>
        <w:t>s</w:t>
      </w:r>
      <w:proofErr w:type="spellEnd"/>
      <w:r w:rsidR="00D50B10" w:rsidRPr="00DD4369">
        <w:rPr>
          <w:sz w:val="22"/>
          <w:szCs w:val="22"/>
        </w:rPr>
        <w:t xml:space="preserve"> domän.</w:t>
      </w:r>
    </w:p>
    <w:p w14:paraId="2F0D1772" w14:textId="554B5909" w:rsidR="00D50B10" w:rsidRPr="00DD4369" w:rsidRDefault="00D50B10" w:rsidP="00BF0670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 xml:space="preserve">Den </w:t>
      </w:r>
      <w:proofErr w:type="spellStart"/>
      <w:r w:rsidRPr="00DD4369">
        <w:rPr>
          <w:sz w:val="22"/>
          <w:szCs w:val="22"/>
        </w:rPr>
        <w:t>Affilierade</w:t>
      </w:r>
      <w:proofErr w:type="spellEnd"/>
      <w:r w:rsidRPr="00DD4369">
        <w:rPr>
          <w:sz w:val="22"/>
          <w:szCs w:val="22"/>
        </w:rPr>
        <w:t xml:space="preserve"> accepterar att utföra uppgifterna som </w:t>
      </w:r>
      <w:proofErr w:type="spellStart"/>
      <w:r w:rsidRPr="00DD4369">
        <w:rPr>
          <w:sz w:val="22"/>
          <w:szCs w:val="22"/>
        </w:rPr>
        <w:t>affilierad</w:t>
      </w:r>
      <w:proofErr w:type="spellEnd"/>
      <w:r w:rsidRPr="00DD4369">
        <w:rPr>
          <w:sz w:val="22"/>
          <w:szCs w:val="22"/>
        </w:rPr>
        <w:t xml:space="preserve"> inom ramen för sin anställning vid Företaget och ordinarie lön från Företaget.</w:t>
      </w:r>
    </w:p>
    <w:p w14:paraId="5F1F2C19" w14:textId="22504DFA" w:rsidR="00B04EA7" w:rsidRPr="00F72458" w:rsidRDefault="002C3430" w:rsidP="00F72458">
      <w:pPr>
        <w:pStyle w:val="UmURubrik2"/>
        <w:numPr>
          <w:ilvl w:val="0"/>
          <w:numId w:val="6"/>
        </w:numPr>
      </w:pPr>
      <w:r w:rsidRPr="00F72458">
        <w:t>Publicering</w:t>
      </w:r>
      <w:r w:rsidRPr="00F72458">
        <w:br/>
      </w:r>
    </w:p>
    <w:p w14:paraId="0298CBF0" w14:textId="485090D8" w:rsidR="002C3430" w:rsidRPr="00DD4369" w:rsidRDefault="002C3430" w:rsidP="00B04EA7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>Parterna</w:t>
      </w:r>
      <w:r w:rsidR="004F37E4" w:rsidRPr="00DD4369">
        <w:rPr>
          <w:sz w:val="22"/>
          <w:szCs w:val="22"/>
        </w:rPr>
        <w:t>s</w:t>
      </w:r>
      <w:r w:rsidRPr="00DD4369">
        <w:rPr>
          <w:sz w:val="22"/>
          <w:szCs w:val="22"/>
        </w:rPr>
        <w:t xml:space="preserve"> avsikt är att </w:t>
      </w:r>
      <w:r w:rsidR="004F37E4" w:rsidRPr="00DD4369">
        <w:rPr>
          <w:sz w:val="22"/>
          <w:szCs w:val="22"/>
        </w:rPr>
        <w:t xml:space="preserve">all information och alla </w:t>
      </w:r>
      <w:r w:rsidRPr="00DD4369">
        <w:rPr>
          <w:sz w:val="22"/>
          <w:szCs w:val="22"/>
        </w:rPr>
        <w:t>fors</w:t>
      </w:r>
      <w:r w:rsidR="004F37E4" w:rsidRPr="00DD4369">
        <w:rPr>
          <w:sz w:val="22"/>
          <w:szCs w:val="22"/>
        </w:rPr>
        <w:t>kningsresultat som genereras vid</w:t>
      </w:r>
      <w:r w:rsidRPr="00DD4369">
        <w:rPr>
          <w:sz w:val="22"/>
          <w:szCs w:val="22"/>
        </w:rPr>
        <w:t xml:space="preserve"> </w:t>
      </w:r>
      <w:r w:rsidR="004F37E4" w:rsidRPr="00DD4369">
        <w:rPr>
          <w:sz w:val="22"/>
          <w:szCs w:val="22"/>
        </w:rPr>
        <w:t xml:space="preserve">den </w:t>
      </w:r>
      <w:proofErr w:type="spellStart"/>
      <w:r w:rsidR="004F37E4" w:rsidRPr="00DD4369">
        <w:rPr>
          <w:sz w:val="22"/>
          <w:szCs w:val="22"/>
        </w:rPr>
        <w:t>Affilierades</w:t>
      </w:r>
      <w:proofErr w:type="spellEnd"/>
      <w:r w:rsidR="004F37E4" w:rsidRPr="00DD4369">
        <w:rPr>
          <w:sz w:val="22"/>
          <w:szCs w:val="22"/>
        </w:rPr>
        <w:t xml:space="preserve"> verksamhet vid UmU ska publiceras</w:t>
      </w:r>
      <w:r w:rsidRPr="00DD4369">
        <w:rPr>
          <w:sz w:val="22"/>
          <w:szCs w:val="22"/>
        </w:rPr>
        <w:t xml:space="preserve"> i enlighet med vetenskaplig praxis och i övrigt </w:t>
      </w:r>
      <w:r w:rsidR="004F37E4" w:rsidRPr="00DD4369">
        <w:rPr>
          <w:sz w:val="22"/>
          <w:szCs w:val="22"/>
        </w:rPr>
        <w:t xml:space="preserve">kunna </w:t>
      </w:r>
      <w:r w:rsidRPr="00DD4369">
        <w:rPr>
          <w:sz w:val="22"/>
          <w:szCs w:val="22"/>
        </w:rPr>
        <w:t xml:space="preserve">nyttjas i parternas </w:t>
      </w:r>
      <w:r w:rsidR="00F72458">
        <w:rPr>
          <w:sz w:val="22"/>
          <w:szCs w:val="22"/>
        </w:rPr>
        <w:t xml:space="preserve">undervisnings-, </w:t>
      </w:r>
      <w:r w:rsidRPr="00DD4369">
        <w:rPr>
          <w:sz w:val="22"/>
          <w:szCs w:val="22"/>
        </w:rPr>
        <w:t xml:space="preserve">utvecklings- och forskningsarbete. </w:t>
      </w:r>
    </w:p>
    <w:p w14:paraId="20D82CFE" w14:textId="6F33E3BE" w:rsidR="00B04EA7" w:rsidRPr="007936FA" w:rsidRDefault="00B04EA7" w:rsidP="00B04EA7">
      <w:pPr>
        <w:pStyle w:val="UmUNormal"/>
        <w:rPr>
          <w:strike/>
          <w:sz w:val="22"/>
          <w:szCs w:val="22"/>
        </w:rPr>
      </w:pPr>
      <w:r w:rsidRPr="00DD4369">
        <w:rPr>
          <w:sz w:val="22"/>
          <w:szCs w:val="22"/>
        </w:rPr>
        <w:t xml:space="preserve">I samband med publicering av resultat som genererats inom ramen för den </w:t>
      </w:r>
      <w:proofErr w:type="spellStart"/>
      <w:r w:rsidRPr="00DD4369">
        <w:rPr>
          <w:sz w:val="22"/>
          <w:szCs w:val="22"/>
        </w:rPr>
        <w:t>Affilierades</w:t>
      </w:r>
      <w:proofErr w:type="spellEnd"/>
      <w:r w:rsidRPr="00DD4369">
        <w:rPr>
          <w:sz w:val="22"/>
          <w:szCs w:val="22"/>
        </w:rPr>
        <w:t xml:space="preserve"> verksamhet vid UmU ska den </w:t>
      </w:r>
      <w:proofErr w:type="spellStart"/>
      <w:r w:rsidRPr="00DD4369">
        <w:rPr>
          <w:sz w:val="22"/>
          <w:szCs w:val="22"/>
        </w:rPr>
        <w:t>Affilierades</w:t>
      </w:r>
      <w:proofErr w:type="spellEnd"/>
      <w:r w:rsidRPr="00DD4369">
        <w:rPr>
          <w:sz w:val="22"/>
          <w:szCs w:val="22"/>
        </w:rPr>
        <w:t xml:space="preserve"> anknytning till UmU anges</w:t>
      </w:r>
      <w:r w:rsidR="00782ECC">
        <w:rPr>
          <w:sz w:val="22"/>
          <w:szCs w:val="22"/>
        </w:rPr>
        <w:t xml:space="preserve"> inklusive institutionens/enhetens namn</w:t>
      </w:r>
      <w:r w:rsidRPr="00DD4369">
        <w:rPr>
          <w:sz w:val="22"/>
          <w:szCs w:val="22"/>
        </w:rPr>
        <w:t xml:space="preserve">. </w:t>
      </w:r>
    </w:p>
    <w:p w14:paraId="7E625E41" w14:textId="4A69EBA3" w:rsidR="004F37E4" w:rsidRDefault="004A263B" w:rsidP="004F37E4">
      <w:pPr>
        <w:pStyle w:val="UmURubrik2"/>
        <w:numPr>
          <w:ilvl w:val="0"/>
          <w:numId w:val="6"/>
        </w:numPr>
      </w:pPr>
      <w:r w:rsidRPr="004A263B">
        <w:t xml:space="preserve">Rätt till forskningsresultat </w:t>
      </w:r>
      <w:r>
        <w:br/>
      </w:r>
    </w:p>
    <w:p w14:paraId="52DAFD50" w14:textId="02A8F8BD" w:rsidR="004F37E4" w:rsidRPr="00DD4369" w:rsidRDefault="004F37E4" w:rsidP="004F37E4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 xml:space="preserve">Den </w:t>
      </w:r>
      <w:proofErr w:type="spellStart"/>
      <w:r w:rsidRPr="00DD4369">
        <w:rPr>
          <w:sz w:val="22"/>
          <w:szCs w:val="22"/>
        </w:rPr>
        <w:t>Affilierade</w:t>
      </w:r>
      <w:proofErr w:type="spellEnd"/>
      <w:r w:rsidR="004A263B" w:rsidRPr="00DD4369">
        <w:rPr>
          <w:sz w:val="22"/>
          <w:szCs w:val="22"/>
        </w:rPr>
        <w:t xml:space="preserve"> är inte att betrakta s</w:t>
      </w:r>
      <w:r w:rsidRPr="00DD4369">
        <w:rPr>
          <w:sz w:val="22"/>
          <w:szCs w:val="22"/>
        </w:rPr>
        <w:t>om anställd vid UmU</w:t>
      </w:r>
      <w:r w:rsidR="004A263B" w:rsidRPr="00DD4369">
        <w:rPr>
          <w:sz w:val="22"/>
          <w:szCs w:val="22"/>
        </w:rPr>
        <w:t xml:space="preserve"> och </w:t>
      </w:r>
      <w:r w:rsidRPr="00DD4369">
        <w:rPr>
          <w:sz w:val="22"/>
          <w:szCs w:val="22"/>
        </w:rPr>
        <w:t>omfattas därmed inte</w:t>
      </w:r>
      <w:r w:rsidR="004A263B" w:rsidRPr="00DD4369">
        <w:rPr>
          <w:sz w:val="22"/>
          <w:szCs w:val="22"/>
        </w:rPr>
        <w:t xml:space="preserve"> av lärarundantaget</w:t>
      </w:r>
      <w:r w:rsidRPr="00DD4369">
        <w:rPr>
          <w:sz w:val="22"/>
          <w:szCs w:val="22"/>
        </w:rPr>
        <w:t xml:space="preserve"> i lag (1949:345) om rätten till arbetstagares uppfinningar</w:t>
      </w:r>
      <w:r w:rsidR="004A263B" w:rsidRPr="00DD4369">
        <w:rPr>
          <w:sz w:val="22"/>
          <w:szCs w:val="22"/>
        </w:rPr>
        <w:t>.</w:t>
      </w:r>
      <w:r w:rsidR="00550AE6" w:rsidRPr="00DD4369">
        <w:rPr>
          <w:sz w:val="22"/>
          <w:szCs w:val="22"/>
        </w:rPr>
        <w:t xml:space="preserve"> </w:t>
      </w:r>
    </w:p>
    <w:p w14:paraId="244D8914" w14:textId="27D9A3BF" w:rsidR="004F37E4" w:rsidRPr="00DD4369" w:rsidRDefault="004F37E4" w:rsidP="004F37E4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 xml:space="preserve">Rätten till resultat som generas av den </w:t>
      </w:r>
      <w:proofErr w:type="spellStart"/>
      <w:r w:rsidRPr="00DD4369">
        <w:rPr>
          <w:sz w:val="22"/>
          <w:szCs w:val="22"/>
        </w:rPr>
        <w:t>Affilierade</w:t>
      </w:r>
      <w:proofErr w:type="spellEnd"/>
      <w:r w:rsidRPr="00DD4369">
        <w:rPr>
          <w:sz w:val="22"/>
          <w:szCs w:val="22"/>
        </w:rPr>
        <w:t xml:space="preserve"> inom ramen för de uppgif</w:t>
      </w:r>
      <w:r w:rsidR="00F72458">
        <w:rPr>
          <w:sz w:val="22"/>
          <w:szCs w:val="22"/>
        </w:rPr>
        <w:t xml:space="preserve">ter som den </w:t>
      </w:r>
      <w:proofErr w:type="spellStart"/>
      <w:r w:rsidR="00F72458">
        <w:rPr>
          <w:sz w:val="22"/>
          <w:szCs w:val="22"/>
        </w:rPr>
        <w:t>Affilierade</w:t>
      </w:r>
      <w:proofErr w:type="spellEnd"/>
      <w:r w:rsidR="00F72458">
        <w:rPr>
          <w:sz w:val="22"/>
          <w:szCs w:val="22"/>
        </w:rPr>
        <w:t xml:space="preserve"> utför vid</w:t>
      </w:r>
      <w:r w:rsidRPr="00DD4369">
        <w:rPr>
          <w:sz w:val="22"/>
          <w:szCs w:val="22"/>
        </w:rPr>
        <w:t xml:space="preserve"> UmU tillfaller</w:t>
      </w:r>
      <w:r w:rsidR="00083470" w:rsidRPr="00DD4369">
        <w:rPr>
          <w:sz w:val="22"/>
          <w:szCs w:val="22"/>
        </w:rPr>
        <w:t xml:space="preserve"> respektive rättighetsinnehavare enligt lag, sedvana och eventuella kollektivavtal. Rättigheter som den </w:t>
      </w:r>
      <w:proofErr w:type="spellStart"/>
      <w:r w:rsidR="00083470" w:rsidRPr="00DD4369">
        <w:rPr>
          <w:sz w:val="22"/>
          <w:szCs w:val="22"/>
        </w:rPr>
        <w:t>Affilierade</w:t>
      </w:r>
      <w:proofErr w:type="spellEnd"/>
      <w:r w:rsidR="00083470" w:rsidRPr="00DD4369">
        <w:rPr>
          <w:sz w:val="22"/>
          <w:szCs w:val="22"/>
        </w:rPr>
        <w:t xml:space="preserve"> genererar tillsammans med annan anställd på UmU tillfaller respektive rätt</w:t>
      </w:r>
      <w:r w:rsidR="00F72458">
        <w:rPr>
          <w:sz w:val="22"/>
          <w:szCs w:val="22"/>
        </w:rPr>
        <w:t xml:space="preserve">ighetsinnehavare enligt lag, </w:t>
      </w:r>
      <w:r w:rsidR="00083470" w:rsidRPr="00DD4369">
        <w:rPr>
          <w:sz w:val="22"/>
          <w:szCs w:val="22"/>
        </w:rPr>
        <w:t>sedvana</w:t>
      </w:r>
      <w:r w:rsidR="00F72458">
        <w:rPr>
          <w:sz w:val="22"/>
          <w:szCs w:val="22"/>
        </w:rPr>
        <w:t xml:space="preserve"> och eventuella kollektivavtal</w:t>
      </w:r>
      <w:r w:rsidR="00083470" w:rsidRPr="00DD4369">
        <w:rPr>
          <w:sz w:val="22"/>
          <w:szCs w:val="22"/>
        </w:rPr>
        <w:t>.</w:t>
      </w:r>
      <w:r w:rsidRPr="00DD4369">
        <w:rPr>
          <w:sz w:val="22"/>
          <w:szCs w:val="22"/>
        </w:rPr>
        <w:t xml:space="preserve"> </w:t>
      </w:r>
    </w:p>
    <w:p w14:paraId="3AD46CA9" w14:textId="45A0E73D" w:rsidR="002C3430" w:rsidRPr="00DD4369" w:rsidRDefault="00083470" w:rsidP="004F37E4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 xml:space="preserve">Företaget och, i förekommande fall, den </w:t>
      </w:r>
      <w:proofErr w:type="spellStart"/>
      <w:r w:rsidRPr="00DD4369">
        <w:rPr>
          <w:sz w:val="22"/>
          <w:szCs w:val="22"/>
        </w:rPr>
        <w:t>Affilierade</w:t>
      </w:r>
      <w:proofErr w:type="spellEnd"/>
      <w:r w:rsidRPr="00DD4369">
        <w:rPr>
          <w:sz w:val="22"/>
          <w:szCs w:val="22"/>
        </w:rPr>
        <w:t xml:space="preserve"> ger UmU en oåterkallelig, icke-exklusiv licens </w:t>
      </w:r>
      <w:r w:rsidR="0003012A" w:rsidRPr="00DD4369">
        <w:rPr>
          <w:sz w:val="22"/>
          <w:szCs w:val="22"/>
        </w:rPr>
        <w:t xml:space="preserve">att </w:t>
      </w:r>
      <w:r w:rsidR="00F72458" w:rsidRPr="00DD4369">
        <w:rPr>
          <w:sz w:val="22"/>
          <w:szCs w:val="22"/>
        </w:rPr>
        <w:t xml:space="preserve">för icke kommersiell forskning och undervisning </w:t>
      </w:r>
      <w:r w:rsidR="0003012A" w:rsidRPr="00DD4369">
        <w:rPr>
          <w:sz w:val="22"/>
          <w:szCs w:val="22"/>
        </w:rPr>
        <w:t>nyttja</w:t>
      </w:r>
      <w:r w:rsidRPr="00DD4369">
        <w:rPr>
          <w:sz w:val="22"/>
          <w:szCs w:val="22"/>
        </w:rPr>
        <w:t xml:space="preserve"> sådana resultat</w:t>
      </w:r>
      <w:r w:rsidR="00550AE6" w:rsidRPr="00DD4369">
        <w:rPr>
          <w:sz w:val="22"/>
          <w:szCs w:val="22"/>
        </w:rPr>
        <w:t xml:space="preserve">, såsom </w:t>
      </w:r>
      <w:proofErr w:type="spellStart"/>
      <w:r w:rsidR="00550AE6" w:rsidRPr="00DD4369">
        <w:rPr>
          <w:sz w:val="22"/>
          <w:szCs w:val="22"/>
        </w:rPr>
        <w:t>bl</w:t>
      </w:r>
      <w:proofErr w:type="spellEnd"/>
      <w:r w:rsidR="00550AE6" w:rsidRPr="00DD4369">
        <w:rPr>
          <w:sz w:val="22"/>
          <w:szCs w:val="22"/>
        </w:rPr>
        <w:t xml:space="preserve"> a undervisningsmate</w:t>
      </w:r>
      <w:r w:rsidRPr="00DD4369">
        <w:rPr>
          <w:sz w:val="22"/>
          <w:szCs w:val="22"/>
        </w:rPr>
        <w:t xml:space="preserve">rial och </w:t>
      </w:r>
      <w:r w:rsidR="0003012A" w:rsidRPr="00DD4369">
        <w:rPr>
          <w:sz w:val="22"/>
          <w:szCs w:val="22"/>
        </w:rPr>
        <w:t>kursutvecklingsmaterial, som</w:t>
      </w:r>
      <w:r w:rsidRPr="00DD4369">
        <w:rPr>
          <w:sz w:val="22"/>
          <w:szCs w:val="22"/>
        </w:rPr>
        <w:t xml:space="preserve"> generat</w:t>
      </w:r>
      <w:r w:rsidR="00F72458">
        <w:rPr>
          <w:sz w:val="22"/>
          <w:szCs w:val="22"/>
        </w:rPr>
        <w:t>s</w:t>
      </w:r>
      <w:r w:rsidRPr="00DD4369">
        <w:rPr>
          <w:sz w:val="22"/>
          <w:szCs w:val="22"/>
        </w:rPr>
        <w:t xml:space="preserve"> i samband med </w:t>
      </w:r>
      <w:proofErr w:type="spellStart"/>
      <w:r w:rsidRPr="00DD4369">
        <w:rPr>
          <w:sz w:val="22"/>
          <w:szCs w:val="22"/>
        </w:rPr>
        <w:t>affilieringen</w:t>
      </w:r>
      <w:proofErr w:type="spellEnd"/>
      <w:r w:rsidRPr="00DD4369">
        <w:rPr>
          <w:sz w:val="22"/>
          <w:szCs w:val="22"/>
        </w:rPr>
        <w:t>. Licensen</w:t>
      </w:r>
      <w:r w:rsidR="00550AE6" w:rsidRPr="00DD4369">
        <w:rPr>
          <w:sz w:val="22"/>
          <w:szCs w:val="22"/>
        </w:rPr>
        <w:t xml:space="preserve"> ska </w:t>
      </w:r>
      <w:r w:rsidRPr="00DD4369">
        <w:rPr>
          <w:sz w:val="22"/>
          <w:szCs w:val="22"/>
        </w:rPr>
        <w:t xml:space="preserve">vad gäller undervisningsmaterial </w:t>
      </w:r>
      <w:r w:rsidR="00550AE6" w:rsidRPr="00DD4369">
        <w:rPr>
          <w:sz w:val="22"/>
          <w:szCs w:val="22"/>
        </w:rPr>
        <w:t xml:space="preserve">omfatta såväl exemplarframställning, tillhandahållande och överföring av exemplar som ändring i materialet. </w:t>
      </w:r>
    </w:p>
    <w:p w14:paraId="37C12444" w14:textId="77777777" w:rsidR="00794FD2" w:rsidRDefault="00794FD2">
      <w:pPr>
        <w:spacing w:after="0"/>
        <w:rPr>
          <w:b/>
          <w:sz w:val="22"/>
        </w:rPr>
      </w:pPr>
      <w:r>
        <w:br w:type="page"/>
      </w:r>
    </w:p>
    <w:p w14:paraId="4B283DA5" w14:textId="4CF6EBCE" w:rsidR="00083470" w:rsidRDefault="00083470" w:rsidP="00083470">
      <w:pPr>
        <w:pStyle w:val="UmURubrik2"/>
        <w:numPr>
          <w:ilvl w:val="0"/>
          <w:numId w:val="6"/>
        </w:numPr>
      </w:pPr>
      <w:r>
        <w:lastRenderedPageBreak/>
        <w:t>Avtalstid</w:t>
      </w:r>
    </w:p>
    <w:p w14:paraId="7FF8A3E2" w14:textId="77777777" w:rsidR="00DD4369" w:rsidRDefault="00DD4369" w:rsidP="00083470">
      <w:pPr>
        <w:pStyle w:val="UmUNormal"/>
      </w:pPr>
    </w:p>
    <w:p w14:paraId="02008882" w14:textId="2058B387" w:rsidR="00083470" w:rsidRPr="00DD4369" w:rsidRDefault="00782ECC" w:rsidP="00083470">
      <w:pPr>
        <w:pStyle w:val="UmUNormal"/>
        <w:rPr>
          <w:sz w:val="22"/>
          <w:szCs w:val="22"/>
        </w:rPr>
      </w:pPr>
      <w:r>
        <w:rPr>
          <w:sz w:val="22"/>
          <w:szCs w:val="22"/>
        </w:rPr>
        <w:t xml:space="preserve">Beslutet om </w:t>
      </w:r>
      <w:proofErr w:type="spellStart"/>
      <w:r w:rsidR="00083470" w:rsidRPr="00DD4369">
        <w:rPr>
          <w:sz w:val="22"/>
          <w:szCs w:val="22"/>
        </w:rPr>
        <w:t>affiliering</w:t>
      </w:r>
      <w:proofErr w:type="spellEnd"/>
      <w:r w:rsidR="00083470" w:rsidRPr="00DD4369">
        <w:rPr>
          <w:sz w:val="22"/>
          <w:szCs w:val="22"/>
        </w:rPr>
        <w:t xml:space="preserve"> löper </w:t>
      </w:r>
      <w:r w:rsidR="00083470" w:rsidRPr="00D733DC">
        <w:rPr>
          <w:sz w:val="22"/>
          <w:szCs w:val="22"/>
          <w:highlight w:val="yellow"/>
        </w:rPr>
        <w:t>från och med</w:t>
      </w:r>
      <w:r w:rsidR="00083470" w:rsidRPr="00DD4369">
        <w:rPr>
          <w:sz w:val="22"/>
          <w:szCs w:val="22"/>
        </w:rPr>
        <w:t xml:space="preserve"> (datum) </w:t>
      </w:r>
      <w:r w:rsidR="00083470" w:rsidRPr="00D733DC">
        <w:rPr>
          <w:sz w:val="22"/>
          <w:szCs w:val="22"/>
          <w:highlight w:val="yellow"/>
        </w:rPr>
        <w:t>till och med</w:t>
      </w:r>
      <w:r w:rsidR="00083470" w:rsidRPr="00DD4369">
        <w:rPr>
          <w:sz w:val="22"/>
          <w:szCs w:val="22"/>
        </w:rPr>
        <w:t xml:space="preserve"> (datum tre år senare). </w:t>
      </w:r>
      <w:r>
        <w:rPr>
          <w:sz w:val="22"/>
          <w:szCs w:val="22"/>
        </w:rPr>
        <w:t xml:space="preserve">Detta beslut </w:t>
      </w:r>
      <w:r w:rsidR="00083470" w:rsidRPr="00DD4369">
        <w:rPr>
          <w:sz w:val="22"/>
          <w:szCs w:val="22"/>
        </w:rPr>
        <w:t xml:space="preserve">om </w:t>
      </w:r>
      <w:proofErr w:type="spellStart"/>
      <w:r w:rsidR="00083470" w:rsidRPr="00DD4369">
        <w:rPr>
          <w:sz w:val="22"/>
          <w:szCs w:val="22"/>
        </w:rPr>
        <w:t>affiliering</w:t>
      </w:r>
      <w:proofErr w:type="spellEnd"/>
      <w:r w:rsidR="00083470" w:rsidRPr="00DD4369">
        <w:rPr>
          <w:sz w:val="22"/>
          <w:szCs w:val="22"/>
        </w:rPr>
        <w:t xml:space="preserve"> kan förlängas med tre år i taget. Förhandling om eventuell förlängning ska upptas mellan parterna senast tre månader innan avtalet löper ut.</w:t>
      </w:r>
    </w:p>
    <w:p w14:paraId="5081AFDF" w14:textId="77777777" w:rsidR="00B04EA7" w:rsidRPr="00DD4369" w:rsidRDefault="00083470" w:rsidP="00083470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 xml:space="preserve">Avtalet kan sägas upp i förtid med en uppsägningstid om sex (6) månader. </w:t>
      </w:r>
    </w:p>
    <w:p w14:paraId="43E0EC0A" w14:textId="2E20B02F" w:rsidR="00DD4369" w:rsidRPr="00DD4369" w:rsidRDefault="00B04EA7" w:rsidP="00DD4369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 xml:space="preserve">Vad som anges i punkt 4 angående skyldigheten respektive rätten att ange den </w:t>
      </w:r>
      <w:proofErr w:type="spellStart"/>
      <w:r w:rsidRPr="00DD4369">
        <w:rPr>
          <w:sz w:val="22"/>
          <w:szCs w:val="22"/>
        </w:rPr>
        <w:t>Affilierades</w:t>
      </w:r>
      <w:proofErr w:type="spellEnd"/>
      <w:r w:rsidRPr="00DD4369">
        <w:rPr>
          <w:sz w:val="22"/>
          <w:szCs w:val="22"/>
        </w:rPr>
        <w:t xml:space="preserve"> anknytning till UmU vid publicering av resultat som genererats inom ramen för den </w:t>
      </w:r>
      <w:proofErr w:type="spellStart"/>
      <w:r w:rsidRPr="00DD4369">
        <w:rPr>
          <w:sz w:val="22"/>
          <w:szCs w:val="22"/>
        </w:rPr>
        <w:t>Affilierades</w:t>
      </w:r>
      <w:proofErr w:type="spellEnd"/>
      <w:r w:rsidRPr="00DD4369">
        <w:rPr>
          <w:sz w:val="22"/>
          <w:szCs w:val="22"/>
        </w:rPr>
        <w:t xml:space="preserve"> verksamhet vid UmU samt i punkt 5 om </w:t>
      </w:r>
      <w:proofErr w:type="spellStart"/>
      <w:r w:rsidRPr="00DD4369">
        <w:rPr>
          <w:sz w:val="22"/>
          <w:szCs w:val="22"/>
        </w:rPr>
        <w:t>UmUs</w:t>
      </w:r>
      <w:proofErr w:type="spellEnd"/>
      <w:r w:rsidRPr="00DD4369">
        <w:rPr>
          <w:sz w:val="22"/>
          <w:szCs w:val="22"/>
        </w:rPr>
        <w:t xml:space="preserve"> rätt att</w:t>
      </w:r>
      <w:r w:rsidR="00F72458">
        <w:rPr>
          <w:sz w:val="22"/>
          <w:szCs w:val="22"/>
        </w:rPr>
        <w:t>,</w:t>
      </w:r>
      <w:r w:rsidRPr="00DD4369">
        <w:rPr>
          <w:sz w:val="22"/>
          <w:szCs w:val="22"/>
        </w:rPr>
        <w:t xml:space="preserve"> </w:t>
      </w:r>
      <w:r w:rsidR="00F72458" w:rsidRPr="00DD4369">
        <w:rPr>
          <w:sz w:val="22"/>
          <w:szCs w:val="22"/>
        </w:rPr>
        <w:t>för icke kommersiell forskning och undervisning</w:t>
      </w:r>
      <w:r w:rsidR="00F72458">
        <w:rPr>
          <w:sz w:val="22"/>
          <w:szCs w:val="22"/>
        </w:rPr>
        <w:t>,</w:t>
      </w:r>
      <w:r w:rsidR="00F72458" w:rsidRPr="00DD4369">
        <w:rPr>
          <w:sz w:val="22"/>
          <w:szCs w:val="22"/>
        </w:rPr>
        <w:t xml:space="preserve"> </w:t>
      </w:r>
      <w:r w:rsidRPr="00DD4369">
        <w:rPr>
          <w:sz w:val="22"/>
          <w:szCs w:val="22"/>
        </w:rPr>
        <w:t>nyttja såd</w:t>
      </w:r>
      <w:r w:rsidR="00F72458">
        <w:rPr>
          <w:sz w:val="22"/>
          <w:szCs w:val="22"/>
        </w:rPr>
        <w:t>ana resultat som</w:t>
      </w:r>
      <w:r w:rsidR="00DD4369" w:rsidRPr="00DD4369">
        <w:rPr>
          <w:sz w:val="22"/>
          <w:szCs w:val="22"/>
        </w:rPr>
        <w:t xml:space="preserve"> generat</w:t>
      </w:r>
      <w:r w:rsidR="00F72458">
        <w:rPr>
          <w:sz w:val="22"/>
          <w:szCs w:val="22"/>
        </w:rPr>
        <w:t>s</w:t>
      </w:r>
      <w:r w:rsidR="00DD4369" w:rsidRPr="00DD4369">
        <w:rPr>
          <w:sz w:val="22"/>
          <w:szCs w:val="22"/>
        </w:rPr>
        <w:t xml:space="preserve"> inom ramen för </w:t>
      </w:r>
      <w:proofErr w:type="spellStart"/>
      <w:r w:rsidRPr="00DD4369">
        <w:rPr>
          <w:sz w:val="22"/>
          <w:szCs w:val="22"/>
        </w:rPr>
        <w:t>affilieringen</w:t>
      </w:r>
      <w:proofErr w:type="spellEnd"/>
      <w:r w:rsidR="00DD4369" w:rsidRPr="00DD4369">
        <w:rPr>
          <w:sz w:val="22"/>
          <w:szCs w:val="22"/>
        </w:rPr>
        <w:t xml:space="preserve">, ska fortsätta att gälla oavsett att </w:t>
      </w:r>
      <w:r w:rsidR="00F72458">
        <w:rPr>
          <w:sz w:val="22"/>
          <w:szCs w:val="22"/>
        </w:rPr>
        <w:t>detta avtal</w:t>
      </w:r>
      <w:r w:rsidR="00DD4369" w:rsidRPr="00DD4369">
        <w:rPr>
          <w:sz w:val="22"/>
          <w:szCs w:val="22"/>
        </w:rPr>
        <w:t xml:space="preserve"> upphör att gälla. </w:t>
      </w:r>
    </w:p>
    <w:p w14:paraId="4A8F4162" w14:textId="77777777" w:rsidR="00DD4369" w:rsidRDefault="00DD4369" w:rsidP="00DD4369">
      <w:pPr>
        <w:pStyle w:val="UmURubrik2"/>
        <w:numPr>
          <w:ilvl w:val="0"/>
          <w:numId w:val="6"/>
        </w:numPr>
        <w:rPr>
          <w:sz w:val="20"/>
        </w:rPr>
      </w:pPr>
      <w:r>
        <w:t>Försäkring</w:t>
      </w:r>
    </w:p>
    <w:p w14:paraId="00B411A3" w14:textId="77777777" w:rsidR="00DD4369" w:rsidRDefault="00DD4369" w:rsidP="00DD4369">
      <w:pPr>
        <w:pStyle w:val="UmUNormal"/>
      </w:pPr>
    </w:p>
    <w:p w14:paraId="3B74A7FB" w14:textId="31D833E9" w:rsidR="00550AE6" w:rsidRPr="00DD4369" w:rsidRDefault="00DD4369" w:rsidP="00DD4369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 xml:space="preserve">UmU åtar sig att teckna försäkring avseende den </w:t>
      </w:r>
      <w:proofErr w:type="spellStart"/>
      <w:r w:rsidRPr="00DD4369">
        <w:rPr>
          <w:sz w:val="22"/>
          <w:szCs w:val="22"/>
        </w:rPr>
        <w:t>Affilierade</w:t>
      </w:r>
      <w:proofErr w:type="spellEnd"/>
      <w:r w:rsidRPr="00DD4369">
        <w:rPr>
          <w:sz w:val="22"/>
          <w:szCs w:val="22"/>
        </w:rPr>
        <w:t xml:space="preserve"> omfattande </w:t>
      </w:r>
      <w:r w:rsidR="00782ECC" w:rsidRPr="00D733DC">
        <w:rPr>
          <w:sz w:val="22"/>
          <w:szCs w:val="22"/>
        </w:rPr>
        <w:t xml:space="preserve">Särskilt personskadeskydd via Kammarkollegiet motsvarar arbetsskadeförsäkringens olycksfallsskydd, gäller för inte anställda. </w:t>
      </w:r>
    </w:p>
    <w:p w14:paraId="055D1C56" w14:textId="4942D9EB" w:rsidR="004008C1" w:rsidRDefault="00DD4369" w:rsidP="00DD4369">
      <w:pPr>
        <w:pStyle w:val="UmUNormal"/>
        <w:rPr>
          <w:sz w:val="22"/>
          <w:szCs w:val="22"/>
        </w:rPr>
      </w:pPr>
      <w:r>
        <w:rPr>
          <w:sz w:val="22"/>
          <w:szCs w:val="22"/>
        </w:rPr>
        <w:t>Ort och datum</w:t>
      </w:r>
    </w:p>
    <w:p w14:paraId="7A347393" w14:textId="52357F07" w:rsidR="00DD4369" w:rsidRDefault="00DD4369" w:rsidP="00DD4369">
      <w:pPr>
        <w:pStyle w:val="UmUNormal"/>
        <w:rPr>
          <w:sz w:val="22"/>
          <w:szCs w:val="22"/>
        </w:rPr>
      </w:pPr>
      <w:r w:rsidRPr="00DD4369">
        <w:rPr>
          <w:sz w:val="22"/>
          <w:szCs w:val="22"/>
        </w:rPr>
        <w:t>Umeå universitet</w:t>
      </w:r>
    </w:p>
    <w:p w14:paraId="6957015D" w14:textId="77777777" w:rsidR="00DD4369" w:rsidRDefault="00DD4369" w:rsidP="00DD4369">
      <w:pPr>
        <w:pStyle w:val="UmUNormal"/>
        <w:rPr>
          <w:sz w:val="22"/>
          <w:szCs w:val="22"/>
        </w:rPr>
      </w:pPr>
    </w:p>
    <w:p w14:paraId="49DC341C" w14:textId="14C8BB23" w:rsidR="00DD4369" w:rsidRDefault="00713B85" w:rsidP="00DD4369">
      <w:pPr>
        <w:pStyle w:val="UmUNormal"/>
        <w:rPr>
          <w:sz w:val="22"/>
          <w:szCs w:val="22"/>
        </w:rPr>
      </w:pPr>
      <w:r>
        <w:rPr>
          <w:sz w:val="22"/>
          <w:szCs w:val="22"/>
        </w:rPr>
        <w:t>Dekan</w:t>
      </w:r>
    </w:p>
    <w:p w14:paraId="4DB1A5BE" w14:textId="77777777" w:rsidR="00DD4369" w:rsidRDefault="00DD4369" w:rsidP="00DD4369">
      <w:pPr>
        <w:pStyle w:val="UmUNormal"/>
        <w:rPr>
          <w:sz w:val="22"/>
          <w:szCs w:val="22"/>
        </w:rPr>
      </w:pPr>
    </w:p>
    <w:p w14:paraId="3330425D" w14:textId="4819DA79" w:rsidR="00DD4369" w:rsidRDefault="00DD4369" w:rsidP="00DD4369">
      <w:pPr>
        <w:pStyle w:val="UmUNormal"/>
        <w:rPr>
          <w:sz w:val="22"/>
          <w:szCs w:val="22"/>
        </w:rPr>
      </w:pPr>
      <w:r>
        <w:rPr>
          <w:sz w:val="22"/>
          <w:szCs w:val="22"/>
        </w:rPr>
        <w:t>Ort och datum</w:t>
      </w:r>
    </w:p>
    <w:p w14:paraId="7398CDBE" w14:textId="68232ED0" w:rsidR="00DD4369" w:rsidRDefault="00DD4369" w:rsidP="00DD4369">
      <w:pPr>
        <w:pStyle w:val="UmUNormal"/>
        <w:rPr>
          <w:sz w:val="22"/>
          <w:szCs w:val="22"/>
        </w:rPr>
      </w:pPr>
      <w:r>
        <w:rPr>
          <w:sz w:val="22"/>
          <w:szCs w:val="22"/>
        </w:rPr>
        <w:t>(Företaget)</w:t>
      </w:r>
    </w:p>
    <w:p w14:paraId="28C7CA3D" w14:textId="77777777" w:rsidR="00DD4369" w:rsidRDefault="00DD4369" w:rsidP="00DD4369">
      <w:pPr>
        <w:pStyle w:val="UmUNormal"/>
        <w:rPr>
          <w:sz w:val="22"/>
          <w:szCs w:val="22"/>
        </w:rPr>
      </w:pPr>
    </w:p>
    <w:p w14:paraId="6F50A218" w14:textId="52039693" w:rsidR="00DD4369" w:rsidRDefault="00DD4369" w:rsidP="00DD4369">
      <w:pPr>
        <w:pStyle w:val="UmUNormal"/>
        <w:rPr>
          <w:sz w:val="22"/>
          <w:szCs w:val="22"/>
        </w:rPr>
      </w:pPr>
      <w:r>
        <w:rPr>
          <w:sz w:val="22"/>
          <w:szCs w:val="22"/>
        </w:rPr>
        <w:t>(namnförtydligande)</w:t>
      </w:r>
    </w:p>
    <w:p w14:paraId="30915200" w14:textId="77777777" w:rsidR="00DD4369" w:rsidRDefault="00DD4369" w:rsidP="00DD4369">
      <w:pPr>
        <w:pStyle w:val="UmUNormal"/>
        <w:rPr>
          <w:sz w:val="22"/>
          <w:szCs w:val="22"/>
        </w:rPr>
      </w:pPr>
    </w:p>
    <w:p w14:paraId="6EB477AA" w14:textId="1EB0F2E9" w:rsidR="00DD4369" w:rsidRDefault="00DD4369" w:rsidP="00DD4369">
      <w:pPr>
        <w:pStyle w:val="UmUNormal"/>
        <w:rPr>
          <w:sz w:val="22"/>
          <w:szCs w:val="22"/>
        </w:rPr>
      </w:pPr>
      <w:r>
        <w:rPr>
          <w:sz w:val="22"/>
          <w:szCs w:val="22"/>
        </w:rPr>
        <w:t>Ort och datum</w:t>
      </w:r>
    </w:p>
    <w:p w14:paraId="1C5FB50A" w14:textId="5B7A449B" w:rsidR="00DD4369" w:rsidRDefault="00DD4369" w:rsidP="00DD4369">
      <w:pPr>
        <w:pStyle w:val="UmUNormal"/>
        <w:rPr>
          <w:sz w:val="22"/>
          <w:szCs w:val="22"/>
        </w:rPr>
      </w:pPr>
      <w:r>
        <w:rPr>
          <w:sz w:val="22"/>
          <w:szCs w:val="22"/>
        </w:rPr>
        <w:t xml:space="preserve">(den </w:t>
      </w:r>
      <w:proofErr w:type="spellStart"/>
      <w:r>
        <w:rPr>
          <w:sz w:val="22"/>
          <w:szCs w:val="22"/>
        </w:rPr>
        <w:t>Affilierade</w:t>
      </w:r>
      <w:proofErr w:type="spellEnd"/>
      <w:r>
        <w:rPr>
          <w:sz w:val="22"/>
          <w:szCs w:val="22"/>
        </w:rPr>
        <w:t>)</w:t>
      </w:r>
    </w:p>
    <w:p w14:paraId="0563A9EB" w14:textId="77777777" w:rsidR="00DD4369" w:rsidRDefault="00DD4369" w:rsidP="00DD4369">
      <w:pPr>
        <w:pStyle w:val="UmUNormal"/>
        <w:rPr>
          <w:sz w:val="22"/>
          <w:szCs w:val="22"/>
        </w:rPr>
      </w:pPr>
    </w:p>
    <w:p w14:paraId="542B45F3" w14:textId="734AA9BB" w:rsidR="004008C1" w:rsidRPr="00B44265" w:rsidRDefault="00DD4369" w:rsidP="00C00786">
      <w:pPr>
        <w:pStyle w:val="UmUNormal"/>
      </w:pPr>
      <w:r>
        <w:rPr>
          <w:sz w:val="22"/>
          <w:szCs w:val="22"/>
        </w:rPr>
        <w:t>(namnförtydligande</w:t>
      </w:r>
    </w:p>
    <w:sectPr w:rsidR="004008C1" w:rsidRPr="00B44265" w:rsidSect="00BD3456">
      <w:type w:val="continuous"/>
      <w:pgSz w:w="11900" w:h="16840"/>
      <w:pgMar w:top="2325" w:right="1418" w:bottom="1418" w:left="1418" w:header="68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98DFD" w14:textId="77777777" w:rsidR="008C3E66" w:rsidRDefault="008C3E66">
      <w:r>
        <w:separator/>
      </w:r>
    </w:p>
    <w:p w14:paraId="49E8DC4E" w14:textId="77777777" w:rsidR="008C3E66" w:rsidRDefault="008C3E66"/>
  </w:endnote>
  <w:endnote w:type="continuationSeparator" w:id="0">
    <w:p w14:paraId="2E83A4F8" w14:textId="77777777" w:rsidR="008C3E66" w:rsidRDefault="008C3E66">
      <w:r>
        <w:continuationSeparator/>
      </w:r>
    </w:p>
    <w:p w14:paraId="0B5C838E" w14:textId="77777777" w:rsidR="008C3E66" w:rsidRDefault="008C3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53C56" w14:textId="77777777" w:rsidR="008C3E66" w:rsidRDefault="008C3E66">
      <w:r>
        <w:separator/>
      </w:r>
    </w:p>
    <w:p w14:paraId="09585B01" w14:textId="77777777" w:rsidR="008C3E66" w:rsidRDefault="008C3E66"/>
  </w:footnote>
  <w:footnote w:type="continuationSeparator" w:id="0">
    <w:p w14:paraId="4E0F4C9B" w14:textId="77777777" w:rsidR="008C3E66" w:rsidRDefault="008C3E66">
      <w:r>
        <w:continuationSeparator/>
      </w:r>
    </w:p>
    <w:p w14:paraId="3BFAA44F" w14:textId="77777777" w:rsidR="008C3E66" w:rsidRDefault="008C3E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9070"/>
      <w:gridCol w:w="1147"/>
    </w:tblGrid>
    <w:tr w:rsidR="00BE74C6" w14:paraId="268332E9" w14:textId="77777777" w:rsidTr="00C00786">
      <w:trPr>
        <w:trHeight w:hRule="exact" w:val="563"/>
        <w:tblHeader/>
      </w:trPr>
      <w:tc>
        <w:tcPr>
          <w:tcW w:w="9070" w:type="dxa"/>
          <w:tcMar>
            <w:left w:w="0" w:type="dxa"/>
          </w:tcMar>
        </w:tcPr>
        <w:p w14:paraId="059502F3" w14:textId="5337DAF7" w:rsidR="00BE74C6" w:rsidRPr="00ED3599" w:rsidRDefault="00BE74C6" w:rsidP="003F2A38">
          <w:pPr>
            <w:pStyle w:val="Sidhuvud"/>
            <w:spacing w:after="0" w:line="200" w:lineRule="exact"/>
            <w:ind w:left="42"/>
          </w:pPr>
        </w:p>
      </w:tc>
      <w:tc>
        <w:tcPr>
          <w:tcW w:w="1147" w:type="dxa"/>
          <w:tcMar>
            <w:left w:w="0" w:type="dxa"/>
          </w:tcMar>
        </w:tcPr>
        <w:p w14:paraId="409EC89E" w14:textId="77777777" w:rsidR="00BE74C6" w:rsidRPr="00ED3599" w:rsidRDefault="00BE74C6" w:rsidP="003F2A38">
          <w:pPr>
            <w:pStyle w:val="Sidhuvud"/>
            <w:spacing w:before="60" w:after="0" w:line="200" w:lineRule="exact"/>
          </w:pPr>
          <w:r>
            <w:t>Sid</w:t>
          </w:r>
          <w:r w:rsidRPr="00ED3599">
            <w:t xml:space="preserve"> </w:t>
          </w:r>
          <w:r w:rsidR="008B1DE1">
            <w:fldChar w:fldCharType="begin"/>
          </w:r>
          <w:r w:rsidR="008B1DE1">
            <w:instrText xml:space="preserve"> PAGE </w:instrText>
          </w:r>
          <w:r w:rsidR="008B1DE1">
            <w:fldChar w:fldCharType="separate"/>
          </w:r>
          <w:r w:rsidR="00C00786">
            <w:rPr>
              <w:noProof/>
            </w:rPr>
            <w:t>3</w:t>
          </w:r>
          <w:r w:rsidR="008B1DE1">
            <w:rPr>
              <w:noProof/>
            </w:rPr>
            <w:fldChar w:fldCharType="end"/>
          </w:r>
          <w:r w:rsidRPr="00C233A3">
            <w:t xml:space="preserve"> (</w:t>
          </w:r>
          <w:r w:rsidR="00C00786">
            <w:fldChar w:fldCharType="begin"/>
          </w:r>
          <w:r w:rsidR="00C00786">
            <w:instrText xml:space="preserve"> NUMPAGES </w:instrText>
          </w:r>
          <w:r w:rsidR="00C00786">
            <w:fldChar w:fldCharType="separate"/>
          </w:r>
          <w:r w:rsidR="00C00786">
            <w:rPr>
              <w:noProof/>
            </w:rPr>
            <w:t>3</w:t>
          </w:r>
          <w:r w:rsidR="00C00786">
            <w:rPr>
              <w:noProof/>
            </w:rPr>
            <w:fldChar w:fldCharType="end"/>
          </w:r>
          <w:r w:rsidRPr="00C233A3">
            <w:t>)</w:t>
          </w:r>
        </w:p>
      </w:tc>
    </w:tr>
  </w:tbl>
  <w:p w14:paraId="1244E280" w14:textId="77777777" w:rsidR="00BE74C6" w:rsidRDefault="00BE74C6" w:rsidP="003F2A38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BE74C6" w14:paraId="0C2D4876" w14:textId="77777777">
      <w:trPr>
        <w:trHeight w:hRule="exact" w:val="1418"/>
        <w:tblHeader/>
      </w:trPr>
      <w:tc>
        <w:tcPr>
          <w:tcW w:w="1417" w:type="dxa"/>
          <w:tcMar>
            <w:left w:w="0" w:type="dxa"/>
          </w:tcMar>
        </w:tcPr>
        <w:p w14:paraId="44CB160F" w14:textId="77777777" w:rsidR="00BE74C6" w:rsidRPr="00AB2FB6" w:rsidRDefault="00BE74C6" w:rsidP="003F2A38">
          <w:pPr>
            <w:pStyle w:val="Sidhuvud"/>
            <w:spacing w:after="0"/>
            <w:ind w:left="42"/>
          </w:pPr>
          <w:r>
            <w:rPr>
              <w:noProof/>
              <w:lang w:eastAsia="sv-SE"/>
            </w:rPr>
            <w:drawing>
              <wp:inline distT="0" distB="0" distL="0" distR="0" wp14:anchorId="03B984CD" wp14:editId="7F2859F3">
                <wp:extent cx="723900" cy="723900"/>
                <wp:effectExtent l="19050" t="0" r="0" b="0"/>
                <wp:docPr id="2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14:paraId="3E1A0E86" w14:textId="77777777" w:rsidR="00BE74C6" w:rsidRPr="00ED3599" w:rsidRDefault="00BE74C6" w:rsidP="003F2A38">
          <w:pPr>
            <w:pStyle w:val="Sidhuvud"/>
            <w:spacing w:before="60" w:after="0" w:line="200" w:lineRule="exact"/>
          </w:pPr>
          <w:r w:rsidRPr="00ED3599">
            <w:t xml:space="preserve">Umeå </w:t>
          </w:r>
          <w:r>
            <w:t xml:space="preserve">universitet, </w:t>
          </w:r>
          <w:r w:rsidRPr="00ED3599">
            <w:t>901 87 Umeå</w:t>
          </w:r>
        </w:p>
        <w:p w14:paraId="08ABF2B1" w14:textId="5A7ED65B" w:rsidR="00E62ED6" w:rsidRDefault="00BE74C6" w:rsidP="003F2A38">
          <w:pPr>
            <w:pStyle w:val="Sidhuvud"/>
            <w:spacing w:after="0" w:line="200" w:lineRule="exact"/>
          </w:pPr>
          <w:r>
            <w:t xml:space="preserve">Institutionen för </w:t>
          </w:r>
          <w:proofErr w:type="spellStart"/>
          <w:r w:rsidRPr="00D733DC">
            <w:rPr>
              <w:highlight w:val="yellow"/>
            </w:rPr>
            <w:t>xxxxx</w:t>
          </w:r>
          <w:proofErr w:type="spellEnd"/>
          <w:r>
            <w:br/>
            <w:t xml:space="preserve">Enheten för </w:t>
          </w:r>
          <w:proofErr w:type="spellStart"/>
          <w:r w:rsidRPr="00D733DC">
            <w:rPr>
              <w:highlight w:val="yellow"/>
            </w:rPr>
            <w:t>xxxxx</w:t>
          </w:r>
          <w:proofErr w:type="spellEnd"/>
        </w:p>
        <w:p w14:paraId="4EF24709" w14:textId="77777777" w:rsidR="00BE74C6" w:rsidRPr="00E62ED6" w:rsidRDefault="00BE74C6" w:rsidP="00E62ED6"/>
      </w:tc>
      <w:tc>
        <w:tcPr>
          <w:tcW w:w="3118" w:type="dxa"/>
          <w:tcMar>
            <w:left w:w="0" w:type="dxa"/>
          </w:tcMar>
        </w:tcPr>
        <w:p w14:paraId="478A12C5" w14:textId="77777777" w:rsidR="00BE74C6" w:rsidRDefault="00BE74C6" w:rsidP="003F2A38">
          <w:pPr>
            <w:pStyle w:val="Sidhuvud"/>
            <w:spacing w:after="0" w:line="200" w:lineRule="exact"/>
            <w:rPr>
              <w:noProof/>
            </w:rPr>
          </w:pPr>
          <w:r>
            <w:t xml:space="preserve">Datum </w:t>
          </w:r>
          <w:r w:rsidRPr="00D733DC">
            <w:rPr>
              <w:highlight w:val="yellow"/>
            </w:rPr>
            <w:t>20xx-xx-xx</w:t>
          </w:r>
        </w:p>
        <w:p w14:paraId="16FED853" w14:textId="77777777" w:rsidR="00BE74C6" w:rsidRPr="00171E5B" w:rsidRDefault="00BE74C6" w:rsidP="00171E5B">
          <w:pPr>
            <w:rPr>
              <w:color w:val="1F497D"/>
            </w:rPr>
          </w:pPr>
        </w:p>
      </w:tc>
      <w:tc>
        <w:tcPr>
          <w:tcW w:w="1147" w:type="dxa"/>
          <w:tcMar>
            <w:left w:w="0" w:type="dxa"/>
          </w:tcMar>
        </w:tcPr>
        <w:p w14:paraId="49BDA9F0" w14:textId="77777777" w:rsidR="00BE74C6" w:rsidRPr="00D646DF" w:rsidRDefault="00BE74C6" w:rsidP="003F2A38">
          <w:pPr>
            <w:pStyle w:val="Sidhuvud"/>
            <w:spacing w:before="60" w:after="0" w:line="200" w:lineRule="exact"/>
          </w:pPr>
          <w:r>
            <w:t>Sid</w:t>
          </w:r>
          <w:r w:rsidRPr="00ED3599">
            <w:t xml:space="preserve"> </w:t>
          </w:r>
          <w:r w:rsidR="008B1DE1">
            <w:fldChar w:fldCharType="begin"/>
          </w:r>
          <w:r w:rsidR="008B1DE1">
            <w:instrText xml:space="preserve"> PAGE </w:instrText>
          </w:r>
          <w:r w:rsidR="008B1DE1">
            <w:fldChar w:fldCharType="separate"/>
          </w:r>
          <w:r w:rsidR="00C00786">
            <w:rPr>
              <w:noProof/>
            </w:rPr>
            <w:t>1</w:t>
          </w:r>
          <w:r w:rsidR="008B1DE1">
            <w:rPr>
              <w:noProof/>
            </w:rPr>
            <w:fldChar w:fldCharType="end"/>
          </w:r>
          <w:r w:rsidRPr="00C233A3">
            <w:t xml:space="preserve"> (</w:t>
          </w:r>
          <w:r w:rsidR="00C00786">
            <w:fldChar w:fldCharType="begin"/>
          </w:r>
          <w:r w:rsidR="00C00786">
            <w:instrText xml:space="preserve"> NUMPAGES </w:instrText>
          </w:r>
          <w:r w:rsidR="00C00786">
            <w:fldChar w:fldCharType="separate"/>
          </w:r>
          <w:r w:rsidR="00C00786">
            <w:rPr>
              <w:noProof/>
            </w:rPr>
            <w:t>3</w:t>
          </w:r>
          <w:r w:rsidR="00C00786">
            <w:rPr>
              <w:noProof/>
            </w:rPr>
            <w:fldChar w:fldCharType="end"/>
          </w:r>
          <w:r w:rsidRPr="00C233A3">
            <w:t>)</w:t>
          </w:r>
        </w:p>
      </w:tc>
    </w:tr>
  </w:tbl>
  <w:p w14:paraId="40419C67" w14:textId="18163174" w:rsidR="00BE74C6" w:rsidRPr="002717E3" w:rsidRDefault="00BE74C6" w:rsidP="003F2A38">
    <w:pPr>
      <w:spacing w:after="0"/>
      <w:rPr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548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B27F75"/>
    <w:multiLevelType w:val="hybridMultilevel"/>
    <w:tmpl w:val="E31C61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1"/>
    <w:rsid w:val="0003012A"/>
    <w:rsid w:val="00037E5E"/>
    <w:rsid w:val="0004500B"/>
    <w:rsid w:val="00083470"/>
    <w:rsid w:val="000F57D1"/>
    <w:rsid w:val="00171E5B"/>
    <w:rsid w:val="002037C9"/>
    <w:rsid w:val="002207F1"/>
    <w:rsid w:val="0023592B"/>
    <w:rsid w:val="00247459"/>
    <w:rsid w:val="002717E3"/>
    <w:rsid w:val="002C2BB9"/>
    <w:rsid w:val="002C3430"/>
    <w:rsid w:val="00312DEB"/>
    <w:rsid w:val="003C17E6"/>
    <w:rsid w:val="003F2A38"/>
    <w:rsid w:val="004008C1"/>
    <w:rsid w:val="00455158"/>
    <w:rsid w:val="004A263B"/>
    <w:rsid w:val="004A7E32"/>
    <w:rsid w:val="004B4AD4"/>
    <w:rsid w:val="004F37E4"/>
    <w:rsid w:val="00525F6A"/>
    <w:rsid w:val="005368F1"/>
    <w:rsid w:val="00550AE6"/>
    <w:rsid w:val="00610D55"/>
    <w:rsid w:val="006666D3"/>
    <w:rsid w:val="006A707D"/>
    <w:rsid w:val="00713B85"/>
    <w:rsid w:val="0071737C"/>
    <w:rsid w:val="00770218"/>
    <w:rsid w:val="007801EA"/>
    <w:rsid w:val="00782ECC"/>
    <w:rsid w:val="00785EC2"/>
    <w:rsid w:val="007936FA"/>
    <w:rsid w:val="00794FD2"/>
    <w:rsid w:val="007C3F4E"/>
    <w:rsid w:val="008120FE"/>
    <w:rsid w:val="00880F4C"/>
    <w:rsid w:val="008B1DE1"/>
    <w:rsid w:val="008C3E66"/>
    <w:rsid w:val="009164F9"/>
    <w:rsid w:val="00924DE0"/>
    <w:rsid w:val="009A641D"/>
    <w:rsid w:val="009C34F6"/>
    <w:rsid w:val="00A23E9F"/>
    <w:rsid w:val="00A342FA"/>
    <w:rsid w:val="00A8362C"/>
    <w:rsid w:val="00A9152A"/>
    <w:rsid w:val="00AB48BE"/>
    <w:rsid w:val="00AD75D7"/>
    <w:rsid w:val="00AE3B86"/>
    <w:rsid w:val="00B04EA7"/>
    <w:rsid w:val="00B224B2"/>
    <w:rsid w:val="00B44265"/>
    <w:rsid w:val="00B62B7D"/>
    <w:rsid w:val="00BA760B"/>
    <w:rsid w:val="00BB4A0D"/>
    <w:rsid w:val="00BD3456"/>
    <w:rsid w:val="00BE74C6"/>
    <w:rsid w:val="00BF0670"/>
    <w:rsid w:val="00BF683E"/>
    <w:rsid w:val="00C00786"/>
    <w:rsid w:val="00C45579"/>
    <w:rsid w:val="00CC2155"/>
    <w:rsid w:val="00D20071"/>
    <w:rsid w:val="00D265F6"/>
    <w:rsid w:val="00D50B10"/>
    <w:rsid w:val="00D733DC"/>
    <w:rsid w:val="00DD4369"/>
    <w:rsid w:val="00DE3C2E"/>
    <w:rsid w:val="00E4798A"/>
    <w:rsid w:val="00E62ED6"/>
    <w:rsid w:val="00ED497C"/>
    <w:rsid w:val="00EF4AD5"/>
    <w:rsid w:val="00F003F7"/>
    <w:rsid w:val="00F114A3"/>
    <w:rsid w:val="00F37439"/>
    <w:rsid w:val="00F72458"/>
    <w:rsid w:val="00F90C11"/>
    <w:rsid w:val="00FC6624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AA3290"/>
  <w15:docId w15:val="{3C676A6C-832F-4EA7-9B2B-DA13B483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B1"/>
    <w:pPr>
      <w:spacing w:after="200"/>
    </w:pPr>
    <w:rPr>
      <w:rFonts w:ascii="Georgia" w:hAnsi="Georg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AB2FB6"/>
    <w:rPr>
      <w:rFonts w:ascii="Verdana" w:hAnsi="Verdana"/>
      <w:sz w:val="16"/>
      <w:szCs w:val="24"/>
      <w:lang w:eastAsia="en-US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basedOn w:val="Standardstycketeckensnitt"/>
    <w:rsid w:val="007979A6"/>
    <w:rPr>
      <w:color w:val="0000FF"/>
      <w:u w:val="single"/>
    </w:rPr>
  </w:style>
  <w:style w:type="table" w:customStyle="1" w:styleId="UmUTabell">
    <w:name w:val="UmU Tabell"/>
    <w:basedOn w:val="Normaltabell"/>
    <w:rsid w:val="00F95F74"/>
    <w:pPr>
      <w:spacing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7D1629"/>
    <w:pPr>
      <w:spacing w:after="260" w:line="360" w:lineRule="exact"/>
      <w:outlineLvl w:val="0"/>
    </w:pPr>
    <w:rPr>
      <w:sz w:val="32"/>
    </w:rPr>
  </w:style>
  <w:style w:type="paragraph" w:customStyle="1" w:styleId="UmUNormal">
    <w:name w:val="UmU Normal"/>
    <w:basedOn w:val="Normal"/>
    <w:qFormat/>
    <w:rsid w:val="00A523BD"/>
    <w:pPr>
      <w:spacing w:after="260" w:line="260" w:lineRule="exact"/>
    </w:pPr>
    <w:rPr>
      <w:sz w:val="20"/>
    </w:rPr>
  </w:style>
  <w:style w:type="paragraph" w:customStyle="1" w:styleId="UmURubrik2">
    <w:name w:val="UmU Rubrik2"/>
    <w:basedOn w:val="Normal"/>
    <w:next w:val="UmUNormal"/>
    <w:qFormat/>
    <w:rsid w:val="007D1629"/>
    <w:pPr>
      <w:spacing w:before="260" w:after="0" w:line="260" w:lineRule="exact"/>
      <w:outlineLvl w:val="1"/>
    </w:pPr>
    <w:rPr>
      <w:b/>
      <w:sz w:val="22"/>
    </w:rPr>
  </w:style>
  <w:style w:type="paragraph" w:customStyle="1" w:styleId="UmURubrik3">
    <w:name w:val="UmU Rubrik3"/>
    <w:basedOn w:val="Normal"/>
    <w:next w:val="UmUNormal"/>
    <w:qFormat/>
    <w:rsid w:val="00350B67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UmURubrik4">
    <w:name w:val="UmU Rubrik4"/>
    <w:basedOn w:val="Normal"/>
    <w:next w:val="UmUNormal"/>
    <w:qFormat/>
    <w:rsid w:val="00350B67"/>
    <w:pPr>
      <w:spacing w:before="260" w:after="0" w:line="260" w:lineRule="exact"/>
      <w:outlineLvl w:val="3"/>
    </w:pPr>
    <w:rPr>
      <w:i/>
      <w:sz w:val="20"/>
    </w:rPr>
  </w:style>
  <w:style w:type="paragraph" w:customStyle="1" w:styleId="UmUSidhuvud">
    <w:name w:val="UmU Sidhuvud"/>
    <w:basedOn w:val="Sidhuvud"/>
    <w:qFormat/>
    <w:rsid w:val="00A523BD"/>
    <w:pPr>
      <w:spacing w:after="0" w:line="200" w:lineRule="exact"/>
    </w:pPr>
  </w:style>
  <w:style w:type="paragraph" w:customStyle="1" w:styleId="UmUTabellrubrik">
    <w:name w:val="UmU Tabellrubrik"/>
    <w:basedOn w:val="UmUNormal"/>
    <w:rsid w:val="005E2719"/>
    <w:pPr>
      <w:spacing w:after="120"/>
    </w:pPr>
    <w:rPr>
      <w:b/>
      <w:sz w:val="22"/>
    </w:rPr>
  </w:style>
  <w:style w:type="paragraph" w:customStyle="1" w:styleId="UmUTabellfrklaring">
    <w:name w:val="UmU Tabellförklaring"/>
    <w:basedOn w:val="UmUNormal"/>
    <w:next w:val="UmUNormal"/>
    <w:rsid w:val="005E2719"/>
    <w:pPr>
      <w:spacing w:before="120"/>
    </w:pPr>
  </w:style>
  <w:style w:type="paragraph" w:customStyle="1" w:styleId="UmUTabelltext">
    <w:name w:val="UmU Tabelltext"/>
    <w:basedOn w:val="UmUNormal"/>
    <w:rsid w:val="005E2719"/>
    <w:pPr>
      <w:spacing w:after="0" w:line="240" w:lineRule="exact"/>
    </w:pPr>
    <w:rPr>
      <w:rFonts w:ascii="Verdana" w:hAnsi="Verdana"/>
      <w:sz w:val="18"/>
    </w:rPr>
  </w:style>
  <w:style w:type="character" w:styleId="AnvndHyperlnk">
    <w:name w:val="FollowedHyperlink"/>
    <w:basedOn w:val="Standardstycketeckensnitt"/>
    <w:rsid w:val="00D646DF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2C343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50A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0AE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0AE6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0A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0AE6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wes\Application%20Data\Microsoft\Mallar\Brev%20molbiol%20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molbiol sve</Template>
  <TotalTime>3</TotalTime>
  <Pages>3</Pages>
  <Words>783</Words>
  <Characters>4766</Characters>
  <Application>Microsoft Office Word</Application>
  <DocSecurity>0</DocSecurity>
  <Lines>39</Lines>
  <Paragraphs>11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7" baseType="lpstr">
      <vt:lpstr>Grunddokument 2</vt:lpstr>
      <vt:lpstr>Grunddokument 2</vt:lpstr>
      <vt:lpstr>Grunddokument 2</vt:lpstr>
      <vt:lpstr>Brevmall 2</vt:lpstr>
      <vt:lpstr>    Rubrik 2</vt:lpstr>
      <vt:lpstr>        Rubrik 3</vt:lpstr>
      <vt:lpstr>    Rubrik 2</vt:lpstr>
    </vt:vector>
  </TitlesOfParts>
  <Company>Umeå universitet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Maria Westling</dc:creator>
  <cp:lastModifiedBy>Åsa Lundvall</cp:lastModifiedBy>
  <cp:revision>4</cp:revision>
  <cp:lastPrinted>2015-04-21T11:44:00Z</cp:lastPrinted>
  <dcterms:created xsi:type="dcterms:W3CDTF">2015-04-21T09:04:00Z</dcterms:created>
  <dcterms:modified xsi:type="dcterms:W3CDTF">2015-04-21T11:45:00Z</dcterms:modified>
</cp:coreProperties>
</file>