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:rsidR="00310ACF" w:rsidRPr="00950319" w:rsidRDefault="00371635" w:rsidP="00950319">
      <w:pPr>
        <w:pStyle w:val="NormalUmU"/>
        <w:rPr>
          <w:rFonts w:ascii="Times New Roman" w:hAnsi="Times New Roman"/>
          <w:b/>
        </w:rPr>
      </w:pPr>
      <w:r w:rsidRPr="006E5F4B">
        <w:rPr>
          <w:rFonts w:ascii="Times New Roman" w:hAnsi="Times New Roman"/>
          <w:b/>
        </w:rPr>
        <w:t>Utvec</w:t>
      </w:r>
      <w:r w:rsidR="009A214E" w:rsidRPr="006E5F4B">
        <w:rPr>
          <w:rFonts w:ascii="Times New Roman" w:hAnsi="Times New Roman"/>
          <w:b/>
        </w:rPr>
        <w:t xml:space="preserve">klingsmedel för samverkan är ett sätt att finansiera ett </w:t>
      </w:r>
      <w:r w:rsidRPr="006E5F4B">
        <w:rPr>
          <w:rFonts w:ascii="Times New Roman" w:hAnsi="Times New Roman"/>
          <w:b/>
        </w:rPr>
        <w:t xml:space="preserve">samarbetsprojekt mellan akademi och </w:t>
      </w:r>
      <w:r w:rsidR="00AA343F" w:rsidRPr="006E5F4B">
        <w:rPr>
          <w:rFonts w:ascii="Times New Roman" w:hAnsi="Times New Roman"/>
          <w:b/>
        </w:rPr>
        <w:t>det omgivande samhället</w:t>
      </w:r>
      <w:r w:rsidRPr="006E5F4B">
        <w:rPr>
          <w:rFonts w:ascii="Times New Roman" w:hAnsi="Times New Roman"/>
          <w:b/>
        </w:rPr>
        <w:t xml:space="preserve">. </w:t>
      </w:r>
      <w:r w:rsidR="00AA343F" w:rsidRPr="006E5F4B">
        <w:rPr>
          <w:rFonts w:ascii="Times New Roman" w:hAnsi="Times New Roman"/>
          <w:b/>
        </w:rPr>
        <w:t xml:space="preserve">Denna utlysning avser samarbeten mellan Umeå universitet och verksamheter vid Umeå kommun och erbjuds inom ramen för det strategiska partnerskapet mellan de bägge organisationerna. </w:t>
      </w:r>
      <w:r w:rsidR="009A214E" w:rsidRPr="006E5F4B">
        <w:rPr>
          <w:rFonts w:ascii="Times New Roman" w:hAnsi="Times New Roman"/>
          <w:b/>
        </w:rPr>
        <w:t>Stödet upp</w:t>
      </w:r>
      <w:r w:rsidR="00AA343F" w:rsidRPr="006E5F4B">
        <w:rPr>
          <w:rFonts w:ascii="Times New Roman" w:hAnsi="Times New Roman"/>
          <w:b/>
        </w:rPr>
        <w:t xml:space="preserve">går till maximalt 50 000 kr. </w:t>
      </w:r>
      <w:r w:rsidR="000C1635" w:rsidRPr="006E5F4B">
        <w:rPr>
          <w:rFonts w:ascii="Times New Roman" w:hAnsi="Times New Roman"/>
          <w:b/>
        </w:rPr>
        <w:t>För att ansöka om bidrag, fyll i formuläret nedan, skriv ut och signera.</w:t>
      </w:r>
    </w:p>
    <w:p w:rsidR="00461342" w:rsidRPr="00461342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:rsid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Tillvägagångssätt</w:t>
      </w:r>
    </w:p>
    <w:p w:rsidR="00950319" w:rsidRPr="006512CA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Fyll i nedanstående ansökningsformulär tillsamman</w:t>
      </w:r>
      <w:r w:rsidR="00624D58">
        <w:rPr>
          <w:rFonts w:ascii="Times New Roman" w:hAnsi="Times New Roman"/>
          <w:sz w:val="22"/>
        </w:rPr>
        <w:t>s med din externa samarbetspart</w:t>
      </w:r>
      <w:r>
        <w:rPr>
          <w:rFonts w:ascii="Times New Roman" w:hAnsi="Times New Roman"/>
          <w:sz w:val="22"/>
        </w:rPr>
        <w:t xml:space="preserve"> Signera, scanna och skicka per e-post till </w:t>
      </w:r>
      <w:hyperlink r:id="rId8" w:history="1">
        <w:r w:rsidR="00461342" w:rsidRPr="00AD15BD">
          <w:rPr>
            <w:rStyle w:val="Hyperlnk"/>
            <w:rFonts w:ascii="Times New Roman" w:hAnsi="Times New Roman"/>
            <w:b/>
            <w:sz w:val="22"/>
          </w:rPr>
          <w:t>markus.boman@umu.se</w:t>
        </w:r>
      </w:hyperlink>
      <w:r w:rsidR="00995EF0" w:rsidRPr="00461342">
        <w:rPr>
          <w:rFonts w:ascii="Times New Roman" w:hAnsi="Times New Roman"/>
          <w:sz w:val="22"/>
        </w:rPr>
        <w:t xml:space="preserve"> </w:t>
      </w:r>
      <w:r w:rsidR="00995EF0" w:rsidRPr="006512CA">
        <w:rPr>
          <w:rFonts w:ascii="Times New Roman" w:hAnsi="Times New Roman"/>
          <w:sz w:val="22"/>
        </w:rPr>
        <w:t>senast</w:t>
      </w:r>
      <w:r w:rsidR="00624D58">
        <w:rPr>
          <w:rFonts w:ascii="Times New Roman" w:hAnsi="Times New Roman"/>
          <w:sz w:val="22"/>
        </w:rPr>
        <w:t xml:space="preserve"> den</w:t>
      </w:r>
      <w:r w:rsidR="00995EF0" w:rsidRPr="006512CA">
        <w:rPr>
          <w:rFonts w:ascii="Times New Roman" w:hAnsi="Times New Roman"/>
          <w:sz w:val="22"/>
        </w:rPr>
        <w:t xml:space="preserve"> </w:t>
      </w:r>
      <w:r w:rsidR="002B075F" w:rsidRPr="006512CA">
        <w:rPr>
          <w:rFonts w:ascii="Times New Roman" w:hAnsi="Times New Roman"/>
          <w:b/>
          <w:sz w:val="22"/>
        </w:rPr>
        <w:t>26</w:t>
      </w:r>
      <w:r w:rsidR="00461342" w:rsidRPr="006512CA">
        <w:rPr>
          <w:rFonts w:ascii="Times New Roman" w:hAnsi="Times New Roman"/>
          <w:b/>
          <w:sz w:val="22"/>
        </w:rPr>
        <w:t xml:space="preserve"> </w:t>
      </w:r>
      <w:r w:rsidR="002B075F" w:rsidRPr="006512CA">
        <w:rPr>
          <w:rFonts w:ascii="Times New Roman" w:hAnsi="Times New Roman"/>
          <w:b/>
          <w:sz w:val="22"/>
        </w:rPr>
        <w:t>april</w:t>
      </w:r>
    </w:p>
    <w:p w:rsidR="00950319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Besked ges </w:t>
      </w:r>
      <w:r w:rsidR="00624D58">
        <w:rPr>
          <w:rFonts w:ascii="Times New Roman" w:hAnsi="Times New Roman"/>
          <w:sz w:val="22"/>
        </w:rPr>
        <w:t xml:space="preserve">normalt </w:t>
      </w:r>
      <w:r>
        <w:rPr>
          <w:rFonts w:ascii="Times New Roman" w:hAnsi="Times New Roman"/>
          <w:sz w:val="22"/>
        </w:rPr>
        <w:t>inom tre veckor efter deadline</w:t>
      </w:r>
    </w:p>
    <w:p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:rsidR="00950319" w:rsidRP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:rsidR="00995EF0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Huvudsökande </w:t>
      </w:r>
      <w:r w:rsidR="00C45718">
        <w:rPr>
          <w:rFonts w:ascii="Times New Roman" w:hAnsi="Times New Roman"/>
          <w:sz w:val="22"/>
        </w:rPr>
        <w:t>är</w:t>
      </w:r>
      <w:r>
        <w:rPr>
          <w:rFonts w:ascii="Times New Roman" w:hAnsi="Times New Roman"/>
          <w:sz w:val="22"/>
        </w:rPr>
        <w:t xml:space="preserve"> anställd </w:t>
      </w:r>
      <w:r w:rsidR="002B075F">
        <w:rPr>
          <w:rFonts w:ascii="Times New Roman" w:hAnsi="Times New Roman"/>
          <w:sz w:val="22"/>
        </w:rPr>
        <w:t>lärare/forskare vid</w:t>
      </w:r>
      <w:r>
        <w:rPr>
          <w:rFonts w:ascii="Times New Roman" w:hAnsi="Times New Roman"/>
          <w:sz w:val="22"/>
        </w:rPr>
        <w:t xml:space="preserve"> Umeå universitet</w:t>
      </w:r>
    </w:p>
    <w:p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Extern samarbetspart </w:t>
      </w:r>
      <w:r w:rsidR="002B075F">
        <w:rPr>
          <w:rFonts w:ascii="Times New Roman" w:hAnsi="Times New Roman"/>
          <w:sz w:val="22"/>
        </w:rPr>
        <w:t>representerar verksamhet vid Umeå kommun eller kommunägt bolag</w:t>
      </w:r>
    </w:p>
    <w:p w:rsidR="00F90717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Inget befintligt eller tidigare formaliserat samarbete </w:t>
      </w:r>
      <w:r w:rsidR="00C45718">
        <w:rPr>
          <w:rFonts w:ascii="Times New Roman" w:hAnsi="Times New Roman"/>
          <w:sz w:val="22"/>
        </w:rPr>
        <w:t>existerar kring</w:t>
      </w:r>
      <w:r>
        <w:rPr>
          <w:rFonts w:ascii="Times New Roman" w:hAnsi="Times New Roman"/>
          <w:sz w:val="22"/>
        </w:rPr>
        <w:t xml:space="preserve"> den aktuella frågeställningen mellan sökande (forskare) och </w:t>
      </w:r>
      <w:r w:rsidR="00624D58">
        <w:rPr>
          <w:rFonts w:ascii="Times New Roman" w:hAnsi="Times New Roman"/>
          <w:sz w:val="22"/>
        </w:rPr>
        <w:t xml:space="preserve">den externa </w:t>
      </w:r>
      <w:r>
        <w:rPr>
          <w:rFonts w:ascii="Times New Roman" w:hAnsi="Times New Roman"/>
          <w:sz w:val="22"/>
        </w:rPr>
        <w:t>samarbetspart</w:t>
      </w:r>
      <w:r w:rsidR="00624D58">
        <w:rPr>
          <w:rFonts w:ascii="Times New Roman" w:hAnsi="Times New Roman"/>
          <w:sz w:val="22"/>
        </w:rPr>
        <w:t>en</w:t>
      </w:r>
    </w:p>
    <w:p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Sökande har inga ekonomiska intressen i den externa samarbetsparten</w:t>
      </w:r>
    </w:p>
    <w:p w:rsidR="00F90717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Sökta medel </w:t>
      </w:r>
      <w:r w:rsidR="009A214E">
        <w:rPr>
          <w:rFonts w:ascii="Times New Roman" w:hAnsi="Times New Roman"/>
          <w:sz w:val="22"/>
        </w:rPr>
        <w:t>avser endast</w:t>
      </w:r>
      <w:r w:rsidR="00F90717">
        <w:rPr>
          <w:rFonts w:ascii="Times New Roman" w:hAnsi="Times New Roman"/>
          <w:sz w:val="22"/>
        </w:rPr>
        <w:t xml:space="preserve"> forskarens kostnader</w:t>
      </w:r>
    </w:p>
    <w:p w:rsidR="00950319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995EF0">
        <w:rPr>
          <w:rFonts w:ascii="Times New Roman" w:hAnsi="Times New Roman"/>
          <w:sz w:val="22"/>
        </w:rPr>
        <w:t xml:space="preserve">Endast </w:t>
      </w:r>
      <w:r>
        <w:rPr>
          <w:rFonts w:ascii="Times New Roman" w:hAnsi="Times New Roman"/>
          <w:sz w:val="22"/>
        </w:rPr>
        <w:t>kompletta ansökningar tas i beaktande</w:t>
      </w:r>
    </w:p>
    <w:p w:rsidR="00950319" w:rsidRPr="00995EF0" w:rsidRDefault="00950319">
      <w:pPr>
        <w:rPr>
          <w:rFonts w:ascii="Times New Roman" w:hAnsi="Times New Roman"/>
          <w:sz w:val="22"/>
        </w:rPr>
      </w:pPr>
    </w:p>
    <w:p w:rsidR="00F90717" w:rsidRPr="00950319" w:rsidRDefault="00F90717" w:rsidP="00F90717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Bedömningskriterier</w:t>
      </w:r>
    </w:p>
    <w:p w:rsidR="00F90717" w:rsidRPr="009A214E" w:rsidRDefault="00AF0DF9" w:rsidP="00F90717">
      <w:p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Ansökningar där det tydligt framgår att aktiviteterna sker i samverkan och med potential för fortsatt samarbete efter att medlen förbrukats, prioriteras.</w:t>
      </w:r>
    </w:p>
    <w:p w:rsidR="00F90717" w:rsidRPr="009A214E" w:rsidRDefault="00F90717" w:rsidP="00F90717">
      <w:pPr>
        <w:rPr>
          <w:rFonts w:ascii="Times New Roman" w:hAnsi="Times New Roman"/>
          <w:sz w:val="22"/>
          <w:szCs w:val="22"/>
        </w:rPr>
      </w:pPr>
    </w:p>
    <w:p w:rsidR="009A214E" w:rsidRP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 xml:space="preserve">Resonemang kring </w:t>
      </w:r>
      <w:r w:rsidR="006E5F4B">
        <w:rPr>
          <w:rFonts w:ascii="Times New Roman" w:hAnsi="Times New Roman"/>
          <w:sz w:val="22"/>
          <w:szCs w:val="22"/>
        </w:rPr>
        <w:t>verksamhets</w:t>
      </w:r>
      <w:r w:rsidRPr="009A214E">
        <w:rPr>
          <w:rFonts w:ascii="Times New Roman" w:hAnsi="Times New Roman"/>
          <w:sz w:val="22"/>
          <w:szCs w:val="22"/>
        </w:rPr>
        <w:t>behov eller samhällsutmaning</w:t>
      </w:r>
    </w:p>
    <w:p w:rsidR="00F90717" w:rsidRP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Samarbetet kännetecknas av ömsesidig nytta</w:t>
      </w:r>
    </w:p>
    <w:p w:rsidR="009A214E" w:rsidRP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Projektets genomförbarhet</w:t>
      </w:r>
    </w:p>
    <w:p w:rsidR="009A214E" w:rsidRP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Potential för fortsatt samarbete</w:t>
      </w:r>
    </w:p>
    <w:p w:rsidR="00310ACF" w:rsidRPr="00F90717" w:rsidRDefault="00310ACF" w:rsidP="00F90717">
      <w:pPr>
        <w:pStyle w:val="Liststycke"/>
        <w:ind w:left="3600"/>
        <w:rPr>
          <w:rFonts w:ascii="Times New Roman" w:hAnsi="Times New Roman"/>
        </w:rPr>
      </w:pPr>
      <w:r w:rsidRPr="00F90717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371635" w:rsidRPr="00902183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:rsidTr="006E5F4B">
        <w:tc>
          <w:tcPr>
            <w:tcW w:w="3652" w:type="dxa"/>
            <w:shd w:val="clear" w:color="auto" w:fill="auto"/>
          </w:tcPr>
          <w:p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8A5286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bookmarkEnd w:id="0"/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:rsidTr="006E5F4B">
        <w:tc>
          <w:tcPr>
            <w:tcW w:w="3652" w:type="dxa"/>
            <w:shd w:val="clear" w:color="auto" w:fill="auto"/>
          </w:tcPr>
          <w:p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:rsidTr="006E5F4B">
        <w:tc>
          <w:tcPr>
            <w:tcW w:w="3652" w:type="dxa"/>
            <w:shd w:val="clear" w:color="auto" w:fill="auto"/>
          </w:tcPr>
          <w:p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:rsidTr="006E5F4B">
        <w:tc>
          <w:tcPr>
            <w:tcW w:w="3652" w:type="dxa"/>
            <w:shd w:val="clear" w:color="auto" w:fill="auto"/>
          </w:tcPr>
          <w:p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:rsidTr="006E5F4B">
        <w:tc>
          <w:tcPr>
            <w:tcW w:w="3652" w:type="dxa"/>
            <w:shd w:val="clear" w:color="auto" w:fill="auto"/>
          </w:tcPr>
          <w:p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F3283B" w:rsidRPr="00D01A53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:rsidTr="006E5F4B">
        <w:tc>
          <w:tcPr>
            <w:tcW w:w="3652" w:type="dxa"/>
            <w:shd w:val="clear" w:color="auto" w:fill="auto"/>
          </w:tcPr>
          <w:p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295" w:type="dxa"/>
            <w:shd w:val="clear" w:color="auto" w:fill="auto"/>
          </w:tcPr>
          <w:p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1"/>
          </w:p>
        </w:tc>
      </w:tr>
      <w:tr w:rsidR="004145D9" w:rsidRPr="00D01A53" w:rsidTr="006E5F4B">
        <w:tc>
          <w:tcPr>
            <w:tcW w:w="3652" w:type="dxa"/>
            <w:shd w:val="clear" w:color="auto" w:fill="auto"/>
          </w:tcPr>
          <w:p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</w:p>
        </w:tc>
        <w:tc>
          <w:tcPr>
            <w:tcW w:w="5295" w:type="dxa"/>
            <w:shd w:val="clear" w:color="auto" w:fill="auto"/>
          </w:tcPr>
          <w:p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:rsidTr="006E5F4B">
        <w:tc>
          <w:tcPr>
            <w:tcW w:w="3652" w:type="dxa"/>
            <w:shd w:val="clear" w:color="auto" w:fill="auto"/>
          </w:tcPr>
          <w:p w:rsidR="00B80F23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Projektbeskrivning, kortfattad</w:t>
            </w:r>
          </w:p>
        </w:tc>
        <w:tc>
          <w:tcPr>
            <w:tcW w:w="5295" w:type="dxa"/>
            <w:shd w:val="clear" w:color="auto" w:fill="auto"/>
          </w:tcPr>
          <w:p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:rsidTr="006E5F4B">
        <w:tc>
          <w:tcPr>
            <w:tcW w:w="3652" w:type="dxa"/>
            <w:shd w:val="clear" w:color="auto" w:fill="auto"/>
          </w:tcPr>
          <w:p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>esonemang kring ett</w:t>
            </w:r>
            <w:r w:rsidR="006E5F4B">
              <w:rPr>
                <w:rFonts w:ascii="Calibri" w:hAnsi="Calibri" w:cs="Lucida Grande"/>
                <w:szCs w:val="18"/>
              </w:rPr>
              <w:t xml:space="preserve"> angeläget </w:t>
            </w:r>
            <w:r w:rsidR="00A31C65">
              <w:rPr>
                <w:rFonts w:ascii="Calibri" w:hAnsi="Calibri" w:cs="Lucida Grande"/>
                <w:szCs w:val="18"/>
              </w:rPr>
              <w:t>behov</w:t>
            </w:r>
            <w:r w:rsidR="006E5F4B">
              <w:rPr>
                <w:rFonts w:ascii="Calibri" w:hAnsi="Calibri" w:cs="Lucida Grande"/>
                <w:szCs w:val="18"/>
              </w:rPr>
              <w:t xml:space="preserve"> inom kommunens verksamhet</w:t>
            </w:r>
            <w:r w:rsidR="00A31C65">
              <w:rPr>
                <w:rFonts w:ascii="Calibri" w:hAnsi="Calibri" w:cs="Lucida Grande"/>
                <w:szCs w:val="18"/>
              </w:rPr>
              <w:t>, alternativt en samhällsutmaning</w:t>
            </w:r>
            <w:r w:rsidR="006E5F4B">
              <w:rPr>
                <w:rFonts w:ascii="Calibri" w:hAnsi="Calibri" w:cs="Lucida Grande"/>
                <w:szCs w:val="18"/>
              </w:rPr>
              <w:t>,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DA15DA" w:rsidRPr="001E5F72" w:rsidRDefault="00143AA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:rsidTr="006E5F4B">
        <w:tc>
          <w:tcPr>
            <w:tcW w:w="3652" w:type="dxa"/>
            <w:shd w:val="clear" w:color="auto" w:fill="auto"/>
          </w:tcPr>
          <w:p w:rsidR="006E5F4B" w:rsidRPr="00B80F23" w:rsidRDefault="00AA343F" w:rsidP="006E5F4B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B80F23">
              <w:rPr>
                <w:rFonts w:ascii="Calibri" w:hAnsi="Calibri" w:cs="Lucida Grande"/>
                <w:szCs w:val="18"/>
              </w:rPr>
              <w:t>Tematisk koppling till FNs globala hållbarhetsmål (Agenda 2030)</w:t>
            </w:r>
            <w:r w:rsidR="00911991" w:rsidRPr="00B80F23">
              <w:rPr>
                <w:rFonts w:ascii="Calibri" w:hAnsi="Calibri" w:cs="Lucida Grande"/>
                <w:szCs w:val="18"/>
              </w:rPr>
              <w:t>*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295" w:type="dxa"/>
                <w:shd w:val="clear" w:color="auto" w:fill="auto"/>
              </w:tcPr>
              <w:p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576C6F" w:rsidRPr="00D01A53" w:rsidTr="006E5F4B">
        <w:tc>
          <w:tcPr>
            <w:tcW w:w="3652" w:type="dxa"/>
            <w:shd w:val="clear" w:color="auto" w:fill="auto"/>
          </w:tcPr>
          <w:p w:rsidR="00576C6F" w:rsidRDefault="00911991" w:rsidP="0091199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B80F23">
              <w:rPr>
                <w:rFonts w:ascii="Calibri" w:hAnsi="Calibri" w:cs="Lucida Grande"/>
                <w:szCs w:val="18"/>
              </w:rPr>
              <w:t>Kort beskrivning av projektets relevans gentemot valt hållbarhetsmål</w:t>
            </w:r>
          </w:p>
          <w:p w:rsidR="006E5F4B" w:rsidRPr="00B80F23" w:rsidRDefault="006E5F4B" w:rsidP="0091199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576C6F" w:rsidRDefault="00911991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4145D9" w:rsidRPr="00D01A53" w:rsidTr="006E5F4B">
        <w:tc>
          <w:tcPr>
            <w:tcW w:w="3652" w:type="dxa"/>
            <w:shd w:val="clear" w:color="auto" w:fill="auto"/>
          </w:tcPr>
          <w:p w:rsidR="004145D9" w:rsidRDefault="00642537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Förväntade resultat</w:t>
            </w:r>
          </w:p>
          <w:p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4145D9" w:rsidRPr="001E5F72" w:rsidRDefault="00143AA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371635" w:rsidRPr="00D01A53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:rsidR="00371635" w:rsidRPr="00D01A53" w:rsidRDefault="00371635" w:rsidP="00A7512A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C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482B60">
              <w:rPr>
                <w:rFonts w:ascii="Calibri" w:hAnsi="Calibri" w:cs="Lucida Grande"/>
                <w:sz w:val="22"/>
                <w:szCs w:val="18"/>
              </w:rPr>
              <w:t xml:space="preserve"> (verksamhet inom Umeå kommun, eller vid kommunägt bolag)</w:t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:rsidTr="006E5F4B">
        <w:tc>
          <w:tcPr>
            <w:tcW w:w="3652" w:type="dxa"/>
            <w:shd w:val="clear" w:color="auto" w:fill="auto"/>
          </w:tcPr>
          <w:p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:rsidR="00371635" w:rsidRPr="00D01A53" w:rsidRDefault="00371635" w:rsidP="00AD7A1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C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:rsidTr="006E5F4B">
        <w:tc>
          <w:tcPr>
            <w:tcW w:w="3652" w:type="dxa"/>
            <w:shd w:val="clear" w:color="auto" w:fill="auto"/>
          </w:tcPr>
          <w:p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:rsidTr="006E5F4B">
        <w:tc>
          <w:tcPr>
            <w:tcW w:w="3652" w:type="dxa"/>
            <w:shd w:val="clear" w:color="auto" w:fill="auto"/>
          </w:tcPr>
          <w:p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371635" w:rsidRDefault="00371635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AC46A9" w:rsidRPr="00D01A53" w:rsidTr="00A8393F">
        <w:tc>
          <w:tcPr>
            <w:tcW w:w="8947" w:type="dxa"/>
            <w:gridSpan w:val="2"/>
            <w:shd w:val="clear" w:color="auto" w:fill="BFBFBF" w:themeFill="background1" w:themeFillShade="BF"/>
          </w:tcPr>
          <w:p w:rsidR="00AC46A9" w:rsidRPr="00D01A53" w:rsidRDefault="00AC46A9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:rsidTr="006E5F4B">
        <w:tc>
          <w:tcPr>
            <w:tcW w:w="3652" w:type="dxa"/>
            <w:shd w:val="clear" w:color="auto" w:fill="auto"/>
          </w:tcPr>
          <w:p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F928A2" w:rsidRPr="00D01A53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:rsidR="00F928A2" w:rsidRPr="00D01A53" w:rsidRDefault="00F928A2" w:rsidP="00F928A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E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:rsidTr="006E5F4B">
        <w:tc>
          <w:tcPr>
            <w:tcW w:w="3652" w:type="dxa"/>
            <w:shd w:val="clear" w:color="auto" w:fill="auto"/>
          </w:tcPr>
          <w:p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F928A2" w:rsidRDefault="00F928A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BC1906" w:rsidRPr="00D01A53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:rsidR="00BC1906" w:rsidRPr="00D01A53" w:rsidRDefault="00BC1906" w:rsidP="00BC19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F – Fortsatta samarbetsmöjligheter</w:t>
            </w:r>
          </w:p>
        </w:tc>
      </w:tr>
      <w:tr w:rsidR="00BC1906" w:rsidRPr="00D01A53" w:rsidTr="006E5F4B">
        <w:tc>
          <w:tcPr>
            <w:tcW w:w="3652" w:type="dxa"/>
            <w:shd w:val="clear" w:color="auto" w:fill="auto"/>
          </w:tcPr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Redogörelse för hur samarbetet skulle kunna fortsätta, efter projektets avslut</w:t>
            </w:r>
          </w:p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BC1906" w:rsidRPr="00D01A53" w:rsidTr="006E5F4B">
        <w:tc>
          <w:tcPr>
            <w:tcW w:w="3652" w:type="dxa"/>
            <w:shd w:val="clear" w:color="auto" w:fill="auto"/>
          </w:tcPr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lastRenderedPageBreak/>
              <w:t>Möjliga finansieringskällor för fortsatt verksamhet och samarbete</w:t>
            </w:r>
          </w:p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BC1906" w:rsidRPr="00D01A53" w:rsidTr="006E5F4B">
        <w:tc>
          <w:tcPr>
            <w:tcW w:w="3652" w:type="dxa"/>
            <w:shd w:val="clear" w:color="auto" w:fill="auto"/>
          </w:tcPr>
          <w:p w:rsidR="00BC1906" w:rsidRPr="001E5F72" w:rsidRDefault="00810EA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Övrigt, kommentar </w:t>
            </w:r>
            <w:r w:rsidR="00BC1906" w:rsidRPr="001E5F72">
              <w:rPr>
                <w:rFonts w:ascii="Calibri" w:hAnsi="Calibri" w:cs="Lucida Grande"/>
                <w:szCs w:val="18"/>
              </w:rPr>
              <w:t>kring fortsatta samarbeten</w:t>
            </w:r>
            <w:r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:rsidR="00BC1906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BC1906" w:rsidRDefault="00BC190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95"/>
      </w:tblGrid>
      <w:tr w:rsidR="001E5F72" w:rsidRPr="00D01A53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:rsidR="001E5F72" w:rsidRPr="00D01A53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G – 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Kostnad, finansiering och s</w:t>
            </w:r>
            <w:r>
              <w:rPr>
                <w:rFonts w:ascii="Calibri" w:hAnsi="Calibri" w:cs="Lucida Grande"/>
                <w:sz w:val="22"/>
                <w:szCs w:val="18"/>
              </w:rPr>
              <w:t>ökt belopp</w:t>
            </w:r>
          </w:p>
        </w:tc>
      </w:tr>
      <w:tr w:rsidR="001E5F72" w:rsidRPr="00D01A53" w:rsidTr="006E5F4B">
        <w:tc>
          <w:tcPr>
            <w:tcW w:w="3652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Sökt belopp</w:t>
            </w:r>
            <w:r w:rsidR="00E704BD">
              <w:rPr>
                <w:rFonts w:ascii="Calibri" w:hAnsi="Calibri" w:cs="Lucida Grande"/>
                <w:szCs w:val="18"/>
              </w:rPr>
              <w:t>*</w:t>
            </w:r>
            <w:r w:rsidR="00911991">
              <w:rPr>
                <w:rFonts w:ascii="Calibri" w:hAnsi="Calibri" w:cs="Lucida Grande"/>
                <w:szCs w:val="18"/>
              </w:rPr>
              <w:t>*</w:t>
            </w:r>
            <w:r w:rsidR="007A5B1E">
              <w:rPr>
                <w:rFonts w:ascii="Calibri" w:hAnsi="Calibri" w:cs="Lucida Grande"/>
                <w:szCs w:val="18"/>
              </w:rPr>
              <w:t xml:space="preserve"> (denna ansökan)</w:t>
            </w:r>
          </w:p>
        </w:tc>
        <w:tc>
          <w:tcPr>
            <w:tcW w:w="5295" w:type="dxa"/>
            <w:shd w:val="clear" w:color="auto" w:fill="auto"/>
          </w:tcPr>
          <w:p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:rsidTr="006E5F4B">
        <w:tc>
          <w:tcPr>
            <w:tcW w:w="3652" w:type="dxa"/>
            <w:shd w:val="clear" w:color="auto" w:fill="auto"/>
          </w:tcPr>
          <w:p w:rsidR="001E5F72" w:rsidRPr="001E5F72" w:rsidRDefault="00AB2D18" w:rsidP="007A5B1E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Ev. medfinansiering (andra källor)</w:t>
            </w:r>
          </w:p>
        </w:tc>
        <w:tc>
          <w:tcPr>
            <w:tcW w:w="5295" w:type="dxa"/>
            <w:shd w:val="clear" w:color="auto" w:fill="auto"/>
          </w:tcPr>
          <w:p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:rsidTr="006E5F4B">
        <w:tc>
          <w:tcPr>
            <w:tcW w:w="3652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Total kostnad för projektet</w:t>
            </w:r>
          </w:p>
        </w:tc>
        <w:tc>
          <w:tcPr>
            <w:tcW w:w="5295" w:type="dxa"/>
            <w:shd w:val="clear" w:color="auto" w:fill="auto"/>
          </w:tcPr>
          <w:p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:rsidR="001E5F72" w:rsidRDefault="001E5F72" w:rsidP="00371635">
      <w:pPr>
        <w:pStyle w:val="NormalUmU"/>
        <w:tabs>
          <w:tab w:val="left" w:pos="2768"/>
        </w:tabs>
        <w:spacing w:after="0"/>
      </w:pPr>
    </w:p>
    <w:p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468"/>
      </w:tblGrid>
      <w:tr w:rsidR="00BC1906" w:rsidRPr="00D01A53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Aktivitetsplan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 xml:space="preserve"> och budget</w:t>
            </w:r>
          </w:p>
        </w:tc>
      </w:tr>
      <w:tr w:rsidR="00BC1906" w:rsidRPr="00D01A53" w:rsidTr="00576C6F">
        <w:tc>
          <w:tcPr>
            <w:tcW w:w="3369" w:type="dxa"/>
            <w:shd w:val="clear" w:color="auto" w:fill="D9D9D9" w:themeFill="background1" w:themeFillShade="D9"/>
          </w:tcPr>
          <w:p w:rsidR="00BC1906" w:rsidRPr="00BC1906" w:rsidRDefault="00BC1906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Ansvarig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Tidsplan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C1906" w:rsidRPr="00D01A53" w:rsidRDefault="00BC1906" w:rsidP="00BC1906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Kostnad</w:t>
            </w:r>
            <w:r w:rsidR="009A5F4F">
              <w:rPr>
                <w:rFonts w:ascii="Calibri" w:hAnsi="Calibri" w:cs="Lucida Grande"/>
                <w:sz w:val="22"/>
                <w:szCs w:val="18"/>
              </w:rPr>
              <w:t>*</w:t>
            </w:r>
            <w:r w:rsidR="00E704BD">
              <w:rPr>
                <w:rFonts w:ascii="Calibri" w:hAnsi="Calibri" w:cs="Lucida Grande"/>
                <w:sz w:val="22"/>
                <w:szCs w:val="18"/>
              </w:rPr>
              <w:t>*</w:t>
            </w:r>
            <w:r w:rsidR="00911991">
              <w:rPr>
                <w:rFonts w:ascii="Calibri" w:hAnsi="Calibri" w:cs="Lucida Grande"/>
                <w:sz w:val="22"/>
                <w:szCs w:val="18"/>
              </w:rPr>
              <w:t>*</w:t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:rsidTr="00576C6F">
        <w:tc>
          <w:tcPr>
            <w:tcW w:w="3369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:rsidTr="00576C6F">
        <w:tc>
          <w:tcPr>
            <w:tcW w:w="3369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:rsidTr="00576C6F">
        <w:tc>
          <w:tcPr>
            <w:tcW w:w="3369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:rsidTr="00576C6F">
        <w:tc>
          <w:tcPr>
            <w:tcW w:w="3369" w:type="dxa"/>
            <w:shd w:val="clear" w:color="auto" w:fill="auto"/>
          </w:tcPr>
          <w:p w:rsidR="001E5F72" w:rsidRPr="001E5F72" w:rsidRDefault="00965085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1E5F72" w:rsidTr="001E5F72">
        <w:tc>
          <w:tcPr>
            <w:tcW w:w="1842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 w:rsidRPr="001E5F72">
              <w:rPr>
                <w:rFonts w:ascii="Calibri" w:hAnsi="Calibri" w:cs="Lucida Grande"/>
                <w:sz w:val="18"/>
                <w:szCs w:val="22"/>
              </w:rPr>
              <w:t>Total kostnad:</w:t>
            </w:r>
          </w:p>
        </w:tc>
        <w:tc>
          <w:tcPr>
            <w:tcW w:w="1468" w:type="dxa"/>
            <w:shd w:val="clear" w:color="auto" w:fill="auto"/>
          </w:tcPr>
          <w:p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:rsidR="001E5F72" w:rsidRDefault="001E5F72" w:rsidP="001E5F72">
      <w:pPr>
        <w:pStyle w:val="NormalUmU"/>
        <w:tabs>
          <w:tab w:val="left" w:pos="2768"/>
        </w:tabs>
        <w:spacing w:after="0"/>
      </w:pPr>
    </w:p>
    <w:p w:rsidR="001E5F72" w:rsidRDefault="001E5F72" w:rsidP="001E5F72">
      <w:pPr>
        <w:pStyle w:val="NormalUmU"/>
        <w:tabs>
          <w:tab w:val="left" w:pos="2768"/>
        </w:tabs>
        <w:spacing w:after="0"/>
      </w:pPr>
    </w:p>
    <w:p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728"/>
      </w:tblGrid>
      <w:tr w:rsidR="001E5F72" w:rsidRPr="00D01A53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:rsidR="001E5F72" w:rsidRPr="00D01A53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I – Signaturer</w:t>
            </w:r>
          </w:p>
        </w:tc>
      </w:tr>
      <w:tr w:rsidR="001E5F72" w:rsidRPr="00D01A53" w:rsidTr="001E5F72">
        <w:tc>
          <w:tcPr>
            <w:tcW w:w="4219" w:type="dxa"/>
            <w:shd w:val="clear" w:color="auto" w:fill="auto"/>
          </w:tcPr>
          <w:p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33F0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F9951" wp14:editId="29998A53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1DB0D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:rsidR="001E5F72" w:rsidRDefault="001E5F72" w:rsidP="001E5F72">
      <w:pPr>
        <w:pStyle w:val="NormalUmU"/>
        <w:tabs>
          <w:tab w:val="left" w:pos="2768"/>
        </w:tabs>
        <w:spacing w:after="0"/>
      </w:pPr>
    </w:p>
    <w:p w:rsidR="009A5F4F" w:rsidRDefault="009A5F4F" w:rsidP="001E5F72">
      <w:pPr>
        <w:pStyle w:val="NormalUmU"/>
        <w:tabs>
          <w:tab w:val="left" w:pos="2768"/>
        </w:tabs>
        <w:spacing w:after="0"/>
      </w:pPr>
    </w:p>
    <w:p w:rsidR="00E704BD" w:rsidRDefault="00911991" w:rsidP="001E5F72">
      <w:pPr>
        <w:pStyle w:val="NormalUmU"/>
        <w:tabs>
          <w:tab w:val="left" w:pos="2768"/>
        </w:tabs>
        <w:spacing w:after="0"/>
      </w:pPr>
      <w:r>
        <w:t xml:space="preserve">* </w:t>
      </w:r>
      <w:r w:rsidR="00624D58">
        <w:t xml:space="preserve">Ange det mål som anses vara mest relevant för ert projekt. Mer information </w:t>
      </w:r>
      <w:r>
        <w:t xml:space="preserve">om </w:t>
      </w:r>
      <w:r w:rsidR="00624D58">
        <w:t xml:space="preserve">FN:s globala </w:t>
      </w:r>
      <w:r w:rsidR="00482B60">
        <w:t>hållbarhets</w:t>
      </w:r>
      <w:r w:rsidR="00624D58">
        <w:t>mål</w:t>
      </w:r>
      <w:r>
        <w:t xml:space="preserve"> </w:t>
      </w:r>
      <w:r w:rsidR="00624D58">
        <w:t xml:space="preserve">återfinns på </w:t>
      </w:r>
      <w:hyperlink r:id="rId9" w:history="1">
        <w:r w:rsidR="00624D58" w:rsidRPr="003A25B2">
          <w:rPr>
            <w:rStyle w:val="Hyperlnk"/>
          </w:rPr>
          <w:t>https://www.globalamalen.se/</w:t>
        </w:r>
      </w:hyperlink>
    </w:p>
    <w:p w:rsidR="009A5F4F" w:rsidRDefault="00E704BD" w:rsidP="001E5F72">
      <w:pPr>
        <w:pStyle w:val="NormalUmU"/>
        <w:tabs>
          <w:tab w:val="left" w:pos="2768"/>
        </w:tabs>
        <w:spacing w:after="0"/>
      </w:pPr>
      <w:r>
        <w:t>*</w:t>
      </w:r>
      <w:r w:rsidR="00911991">
        <w:t>*</w:t>
      </w:r>
      <w:r>
        <w:t xml:space="preserve"> Maximalt sökba</w:t>
      </w:r>
      <w:r w:rsidR="00482B60">
        <w:t>rt belopp uppgår till 50 000 kr</w:t>
      </w:r>
    </w:p>
    <w:p w:rsidR="009A5F4F" w:rsidRDefault="009A5F4F" w:rsidP="001E5F72">
      <w:pPr>
        <w:pStyle w:val="NormalUmU"/>
        <w:tabs>
          <w:tab w:val="left" w:pos="2768"/>
        </w:tabs>
        <w:spacing w:after="0"/>
      </w:pPr>
      <w:r>
        <w:t>*</w:t>
      </w:r>
      <w:r w:rsidR="00E704BD">
        <w:t>*</w:t>
      </w:r>
      <w:r w:rsidR="00911991">
        <w:t>*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OH-kostnader, trak</w:t>
      </w:r>
      <w:r w:rsidR="00482B60">
        <w:t>tamente och inköp av utrustning</w:t>
      </w:r>
    </w:p>
    <w:sectPr w:rsidR="009A5F4F" w:rsidSect="009A21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FD" w:rsidRDefault="00BE4CFD" w:rsidP="00190C50">
      <w:pPr>
        <w:spacing w:line="240" w:lineRule="auto"/>
      </w:pPr>
      <w:r>
        <w:separator/>
      </w:r>
    </w:p>
  </w:endnote>
  <w:endnote w:type="continuationSeparator" w:id="0">
    <w:p w:rsidR="00BE4CFD" w:rsidRDefault="00BE4CFD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371635" w:rsidP="006D7F85">
          <w:pPr>
            <w:pStyle w:val="Sidhuvud"/>
            <w:spacing w:before="40"/>
            <w:jc w:val="center"/>
          </w:pPr>
          <w:r>
            <w:t>Enheten för externa relationer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FD" w:rsidRDefault="00BE4CFD" w:rsidP="00190C50">
      <w:pPr>
        <w:spacing w:line="240" w:lineRule="auto"/>
      </w:pPr>
      <w:r>
        <w:separator/>
      </w:r>
    </w:p>
  </w:footnote>
  <w:footnote w:type="continuationSeparator" w:id="0">
    <w:p w:rsidR="00BE4CFD" w:rsidRDefault="00BE4CFD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2F104F" w:rsidRDefault="00371635" w:rsidP="005E3B04">
          <w:pPr>
            <w:pStyle w:val="Sidhuvud"/>
          </w:pPr>
          <w:r>
            <w:t>Utvecklingsmedel för samverkan</w:t>
          </w:r>
        </w:p>
        <w:p w:rsidR="005E3B04" w:rsidRPr="002F104F" w:rsidRDefault="00371635" w:rsidP="005E3B04">
          <w:pPr>
            <w:pStyle w:val="Sidhuvud"/>
          </w:pPr>
          <w:r>
            <w:t>Ansökningsformulär</w:t>
          </w:r>
          <w:r w:rsidR="008A5286">
            <w:t xml:space="preserve"> 2019</w:t>
          </w:r>
        </w:p>
        <w:p w:rsidR="005E3B04" w:rsidRPr="002F104F" w:rsidRDefault="005E3B04" w:rsidP="005E3B04">
          <w:pPr>
            <w:pStyle w:val="Sidhuvud"/>
          </w:pPr>
        </w:p>
        <w:p w:rsidR="00904ECD" w:rsidRDefault="00904ECD" w:rsidP="005E3B04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2B075F" w:rsidP="00904ECD">
          <w:pPr>
            <w:pStyle w:val="Sidhuvud"/>
            <w:jc w:val="right"/>
          </w:pPr>
          <w:r>
            <w:t>2019-02-</w:t>
          </w:r>
          <w:r w:rsidR="006E5F4B">
            <w:t>1</w:t>
          </w:r>
          <w:r w:rsidR="008A5286">
            <w:t>4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A5286">
            <w:t>2</w:t>
          </w:r>
          <w:r w:rsidRPr="00546880">
            <w:fldChar w:fldCharType="end"/>
          </w:r>
          <w:r>
            <w:t xml:space="preserve"> (</w:t>
          </w:r>
          <w:r w:rsidR="00BE4CFD">
            <w:fldChar w:fldCharType="begin"/>
          </w:r>
          <w:r w:rsidR="00BE4CFD">
            <w:instrText>NUMPAGES  \* Arabic  \* MERGEFORMAT</w:instrText>
          </w:r>
          <w:r w:rsidR="00BE4CFD">
            <w:fldChar w:fldCharType="separate"/>
          </w:r>
          <w:r w:rsidR="008A5286">
            <w:t>3</w:t>
          </w:r>
          <w:r w:rsidR="00BE4CFD">
            <w:fldChar w:fldCharType="end"/>
          </w:r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BE4CFD">
            <w:fldChar w:fldCharType="begin"/>
          </w:r>
          <w:r w:rsidR="00BE4CFD">
            <w:instrText>NUMPAGES  \* Arabic  \* MERGEFORMAT</w:instrText>
          </w:r>
          <w:r w:rsidR="00BE4CFD">
            <w:fldChar w:fldCharType="separate"/>
          </w:r>
          <w:r w:rsidR="00DA15DA">
            <w:t>2</w:t>
          </w:r>
          <w:r w:rsidR="00BE4CFD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2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5"/>
    <w:rsid w:val="00022CEE"/>
    <w:rsid w:val="0002598E"/>
    <w:rsid w:val="000365B4"/>
    <w:rsid w:val="00040301"/>
    <w:rsid w:val="000438CB"/>
    <w:rsid w:val="00057DA5"/>
    <w:rsid w:val="00067B6C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90C50"/>
    <w:rsid w:val="001C007D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2782"/>
    <w:rsid w:val="00293DD7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635"/>
    <w:rsid w:val="00371DF9"/>
    <w:rsid w:val="0037424A"/>
    <w:rsid w:val="00382A73"/>
    <w:rsid w:val="0038484F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45D9"/>
    <w:rsid w:val="00415FF6"/>
    <w:rsid w:val="00420792"/>
    <w:rsid w:val="00422226"/>
    <w:rsid w:val="0042712B"/>
    <w:rsid w:val="00427F56"/>
    <w:rsid w:val="004337F9"/>
    <w:rsid w:val="00461342"/>
    <w:rsid w:val="0047502D"/>
    <w:rsid w:val="00475882"/>
    <w:rsid w:val="00482B60"/>
    <w:rsid w:val="004837B1"/>
    <w:rsid w:val="004A09E8"/>
    <w:rsid w:val="004A4CF0"/>
    <w:rsid w:val="004C024A"/>
    <w:rsid w:val="004C1357"/>
    <w:rsid w:val="004C4C0C"/>
    <w:rsid w:val="004C4F81"/>
    <w:rsid w:val="004D2A0E"/>
    <w:rsid w:val="004E2266"/>
    <w:rsid w:val="004E5000"/>
    <w:rsid w:val="004F4A71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6C6F"/>
    <w:rsid w:val="00582D90"/>
    <w:rsid w:val="00591B5B"/>
    <w:rsid w:val="005C2938"/>
    <w:rsid w:val="005C540D"/>
    <w:rsid w:val="005D54C4"/>
    <w:rsid w:val="005E30B9"/>
    <w:rsid w:val="005E32ED"/>
    <w:rsid w:val="005E3B04"/>
    <w:rsid w:val="005F152C"/>
    <w:rsid w:val="005F2E05"/>
    <w:rsid w:val="0060265A"/>
    <w:rsid w:val="006075AC"/>
    <w:rsid w:val="00624D58"/>
    <w:rsid w:val="006315D7"/>
    <w:rsid w:val="006339E7"/>
    <w:rsid w:val="00637AD4"/>
    <w:rsid w:val="00642537"/>
    <w:rsid w:val="0064791A"/>
    <w:rsid w:val="006512CA"/>
    <w:rsid w:val="006631D4"/>
    <w:rsid w:val="0067375F"/>
    <w:rsid w:val="006739AC"/>
    <w:rsid w:val="00674B19"/>
    <w:rsid w:val="00694CB2"/>
    <w:rsid w:val="006C2846"/>
    <w:rsid w:val="006D2DA7"/>
    <w:rsid w:val="006D7F85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10EAB"/>
    <w:rsid w:val="0081390B"/>
    <w:rsid w:val="00830A70"/>
    <w:rsid w:val="00834FE5"/>
    <w:rsid w:val="00853894"/>
    <w:rsid w:val="00856648"/>
    <w:rsid w:val="00876027"/>
    <w:rsid w:val="00880C1E"/>
    <w:rsid w:val="00891619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80740"/>
    <w:rsid w:val="00981761"/>
    <w:rsid w:val="009858C3"/>
    <w:rsid w:val="00993BD0"/>
    <w:rsid w:val="00995EF0"/>
    <w:rsid w:val="009A214E"/>
    <w:rsid w:val="009A5F4F"/>
    <w:rsid w:val="009A615A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2100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7512A"/>
    <w:rsid w:val="00A81710"/>
    <w:rsid w:val="00A8790F"/>
    <w:rsid w:val="00A95D9B"/>
    <w:rsid w:val="00AA1068"/>
    <w:rsid w:val="00AA1E4E"/>
    <w:rsid w:val="00AA343F"/>
    <w:rsid w:val="00AB2D18"/>
    <w:rsid w:val="00AC46A9"/>
    <w:rsid w:val="00AD7A14"/>
    <w:rsid w:val="00AE3F3C"/>
    <w:rsid w:val="00AF0DF9"/>
    <w:rsid w:val="00AF10ED"/>
    <w:rsid w:val="00AF43CB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D33C3"/>
    <w:rsid w:val="00BD7143"/>
    <w:rsid w:val="00BE238C"/>
    <w:rsid w:val="00BE4CFD"/>
    <w:rsid w:val="00BF2DB9"/>
    <w:rsid w:val="00BF413F"/>
    <w:rsid w:val="00C047D7"/>
    <w:rsid w:val="00C1676B"/>
    <w:rsid w:val="00C23067"/>
    <w:rsid w:val="00C233BB"/>
    <w:rsid w:val="00C43500"/>
    <w:rsid w:val="00C45718"/>
    <w:rsid w:val="00C65FC8"/>
    <w:rsid w:val="00C81B55"/>
    <w:rsid w:val="00CB705B"/>
    <w:rsid w:val="00CC2F59"/>
    <w:rsid w:val="00CC3073"/>
    <w:rsid w:val="00CD3668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94FF2"/>
    <w:rsid w:val="00DA15DA"/>
    <w:rsid w:val="00DC14CB"/>
    <w:rsid w:val="00DD0F1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4BD"/>
    <w:rsid w:val="00E70713"/>
    <w:rsid w:val="00E91E30"/>
    <w:rsid w:val="00EA593C"/>
    <w:rsid w:val="00EC3E1E"/>
    <w:rsid w:val="00ED450F"/>
    <w:rsid w:val="00EE3820"/>
    <w:rsid w:val="00F05B6F"/>
    <w:rsid w:val="00F159E8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C147F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oman@umu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amalen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E"/>
    <w:rsid w:val="00182189"/>
    <w:rsid w:val="003C5E91"/>
    <w:rsid w:val="0062616E"/>
    <w:rsid w:val="00704B33"/>
    <w:rsid w:val="00C01423"/>
    <w:rsid w:val="00C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FD90-C41C-4D1D-A513-7F66DD9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_mall UMU word doc docx SE</Template>
  <TotalTime>664</TotalTime>
  <Pages>3</Pages>
  <Words>835</Words>
  <Characters>4431</Characters>
  <Application>Microsoft Office Word</Application>
  <DocSecurity>0</DocSecurity>
  <Lines>36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Boman</dc:creator>
  <cp:lastModifiedBy>Markus Boman</cp:lastModifiedBy>
  <cp:revision>59</cp:revision>
  <cp:lastPrinted>2018-08-06T08:28:00Z</cp:lastPrinted>
  <dcterms:created xsi:type="dcterms:W3CDTF">2018-08-01T14:01:00Z</dcterms:created>
  <dcterms:modified xsi:type="dcterms:W3CDTF">2019-02-14T09:50:00Z</dcterms:modified>
</cp:coreProperties>
</file>