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F5F7B" w14:textId="77777777" w:rsidR="009D6EA2" w:rsidRDefault="009D6EA2" w:rsidP="00BE4089">
      <w:pPr>
        <w:pStyle w:val="Namn"/>
      </w:pPr>
      <w:r w:rsidRPr="00BE4089">
        <w:t xml:space="preserve">Namn </w:t>
      </w:r>
      <w:r w:rsidR="00BE4089" w:rsidRPr="00BE4089">
        <w:br/>
      </w:r>
      <w:r w:rsidR="00B0134A">
        <w:t xml:space="preserve">Efternamn </w:t>
      </w:r>
    </w:p>
    <w:p w14:paraId="4F9EDE41" w14:textId="77777777" w:rsidR="009D6EA2" w:rsidRPr="009D6EA2" w:rsidRDefault="009D6EA2" w:rsidP="009D6EA2">
      <w:pPr>
        <w:pStyle w:val="Linje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55F5543" wp14:editId="1556D22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464000" cy="0"/>
                <wp:effectExtent l="0" t="19050" r="32385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4F4C9" id="Rak koppli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35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" o:allowoverlap="f" strokecolor="black [3200]" strokeweight="2.75pt">
                <v:stroke joinstyle="miter"/>
                <w10:anchorlock/>
              </v:line>
            </w:pict>
          </mc:Fallback>
        </mc:AlternateContent>
      </w:r>
    </w:p>
    <w:p w14:paraId="2186A1CD" w14:textId="6348CAC4" w:rsidR="00B0134A" w:rsidRPr="002F6C33" w:rsidRDefault="0091036B" w:rsidP="002F6C33">
      <w:pPr>
        <w:pStyle w:val="Namn"/>
        <w:spacing w:line="360" w:lineRule="auto"/>
        <w:rPr>
          <w:sz w:val="42"/>
        </w:rPr>
      </w:pPr>
      <w:r w:rsidRPr="00F40BAC">
        <w:rPr>
          <w:sz w:val="42"/>
        </w:rPr>
        <w:t xml:space="preserve">Titel </w:t>
      </w:r>
      <w:r w:rsidR="002F6C33">
        <w:rPr>
          <w:sz w:val="42"/>
        </w:rPr>
        <w:br/>
      </w:r>
      <w:r w:rsidRPr="00F40BAC">
        <w:rPr>
          <w:sz w:val="42"/>
        </w:rPr>
        <w:t>Mobilnummer</w:t>
      </w:r>
      <w:r w:rsidR="002F6C33">
        <w:rPr>
          <w:sz w:val="42"/>
        </w:rPr>
        <w:br/>
      </w:r>
      <w:r w:rsidR="00B0134A" w:rsidRPr="002F6C33">
        <w:rPr>
          <w:sz w:val="42"/>
        </w:rPr>
        <w:t>Lokalkod (t ex HUM.B.305)</w:t>
      </w:r>
    </w:p>
    <w:p w14:paraId="44FA038C" w14:textId="77777777" w:rsidR="009D6EA2" w:rsidRDefault="009D6EA2" w:rsidP="00BE4089">
      <w:pPr>
        <w:pStyle w:val="Namn"/>
      </w:pPr>
      <w:r>
        <w:br w:type="column"/>
      </w:r>
      <w:r w:rsidRPr="009D6EA2">
        <w:t xml:space="preserve">Namn </w:t>
      </w:r>
      <w:r w:rsidR="00BE4089">
        <w:br/>
      </w:r>
      <w:r w:rsidR="00B0134A">
        <w:t>Efternamn</w:t>
      </w:r>
    </w:p>
    <w:p w14:paraId="4666F60A" w14:textId="77777777" w:rsidR="0091036B" w:rsidRDefault="0091036B" w:rsidP="0091036B">
      <w:pPr>
        <w:pStyle w:val="Linje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3EC89103" wp14:editId="2F6FE31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464000" cy="0"/>
                <wp:effectExtent l="0" t="19050" r="32385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393B1" id="Rak koppli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35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" o:allowoverlap="f" strokecolor="black [3200]" strokeweight="2.75pt">
                <v:stroke joinstyle="miter"/>
                <w10:anchorlock/>
              </v:line>
            </w:pict>
          </mc:Fallback>
        </mc:AlternateContent>
      </w:r>
    </w:p>
    <w:p w14:paraId="66E87EAC" w14:textId="77777777" w:rsidR="002F6C33" w:rsidRPr="002F6C33" w:rsidRDefault="002F6C33" w:rsidP="002F6C33">
      <w:pPr>
        <w:pStyle w:val="Namn"/>
        <w:spacing w:line="360" w:lineRule="auto"/>
        <w:rPr>
          <w:sz w:val="42"/>
        </w:rPr>
      </w:pPr>
      <w:r w:rsidRPr="00F40BAC">
        <w:rPr>
          <w:sz w:val="42"/>
        </w:rPr>
        <w:t xml:space="preserve">Titel </w:t>
      </w:r>
      <w:r>
        <w:rPr>
          <w:sz w:val="42"/>
        </w:rPr>
        <w:br/>
      </w:r>
      <w:r w:rsidRPr="00F40BAC">
        <w:rPr>
          <w:sz w:val="42"/>
        </w:rPr>
        <w:t>Mobilnummer</w:t>
      </w:r>
      <w:r>
        <w:rPr>
          <w:sz w:val="42"/>
        </w:rPr>
        <w:br/>
      </w:r>
      <w:r w:rsidRPr="002F6C33">
        <w:rPr>
          <w:sz w:val="42"/>
        </w:rPr>
        <w:t>Lokalkod (t ex HUM.B.305)</w:t>
      </w:r>
    </w:p>
    <w:p w14:paraId="2DC6B9A1" w14:textId="77777777" w:rsidR="005D6FBE" w:rsidRDefault="005D6FBE" w:rsidP="00F40BAC">
      <w:pPr>
        <w:pStyle w:val="Namn"/>
        <w:spacing w:line="240" w:lineRule="auto"/>
        <w:rPr>
          <w:sz w:val="42"/>
        </w:rPr>
      </w:pPr>
    </w:p>
    <w:p w14:paraId="3BCC18B3" w14:textId="77777777" w:rsidR="005D6FBE" w:rsidRDefault="005D6FBE" w:rsidP="00F40BAC">
      <w:pPr>
        <w:pStyle w:val="Namn"/>
        <w:spacing w:line="240" w:lineRule="auto"/>
        <w:rPr>
          <w:sz w:val="42"/>
        </w:rPr>
      </w:pPr>
    </w:p>
    <w:p w14:paraId="1FDC623F" w14:textId="77777777" w:rsidR="005D6FBE" w:rsidRDefault="005D6FBE" w:rsidP="00F40BAC">
      <w:pPr>
        <w:pStyle w:val="Namn"/>
        <w:spacing w:line="240" w:lineRule="auto"/>
        <w:rPr>
          <w:sz w:val="42"/>
        </w:rPr>
      </w:pPr>
    </w:p>
    <w:p w14:paraId="64B1CED8" w14:textId="77777777" w:rsidR="005D6FBE" w:rsidRDefault="005D6FBE" w:rsidP="00F40BAC">
      <w:pPr>
        <w:pStyle w:val="Namn"/>
        <w:spacing w:line="240" w:lineRule="auto"/>
        <w:rPr>
          <w:sz w:val="42"/>
        </w:rPr>
      </w:pPr>
    </w:p>
    <w:p w14:paraId="14592B02" w14:textId="77777777" w:rsidR="005D6FBE" w:rsidRDefault="005D6FBE" w:rsidP="00F40BAC">
      <w:pPr>
        <w:pStyle w:val="Namn"/>
        <w:spacing w:line="240" w:lineRule="auto"/>
        <w:rPr>
          <w:sz w:val="42"/>
        </w:rPr>
      </w:pPr>
    </w:p>
    <w:p w14:paraId="3BD3ACD7" w14:textId="77777777" w:rsidR="005D6FBE" w:rsidRDefault="005D6FBE" w:rsidP="005D6FBE">
      <w:pPr>
        <w:pStyle w:val="Namn"/>
      </w:pPr>
      <w:r w:rsidRPr="00BE4089">
        <w:lastRenderedPageBreak/>
        <w:t xml:space="preserve">Namn </w:t>
      </w:r>
      <w:r w:rsidRPr="00BE4089">
        <w:br/>
      </w:r>
      <w:r w:rsidR="00B0134A">
        <w:t>Efternamn</w:t>
      </w:r>
    </w:p>
    <w:p w14:paraId="429A8806" w14:textId="77777777" w:rsidR="005D6FBE" w:rsidRPr="009D6EA2" w:rsidRDefault="005D6FBE" w:rsidP="005D6FBE">
      <w:pPr>
        <w:pStyle w:val="Linje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72673893" wp14:editId="7CF2561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464000" cy="0"/>
                <wp:effectExtent l="0" t="19050" r="32385" b="1905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D323AC" id="Rak koppli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35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" o:allowoverlap="f" strokecolor="black [3200]" strokeweight="2.75pt">
                <v:stroke joinstyle="miter"/>
                <w10:anchorlock/>
              </v:line>
            </w:pict>
          </mc:Fallback>
        </mc:AlternateContent>
      </w:r>
    </w:p>
    <w:p w14:paraId="06D78119" w14:textId="77777777" w:rsidR="002F6C33" w:rsidRPr="002F6C33" w:rsidRDefault="002F6C33" w:rsidP="002F6C33">
      <w:pPr>
        <w:pStyle w:val="Namn"/>
        <w:spacing w:line="360" w:lineRule="auto"/>
        <w:rPr>
          <w:sz w:val="42"/>
        </w:rPr>
      </w:pPr>
      <w:r w:rsidRPr="00F40BAC">
        <w:rPr>
          <w:sz w:val="42"/>
        </w:rPr>
        <w:t xml:space="preserve">Titel </w:t>
      </w:r>
      <w:r>
        <w:rPr>
          <w:sz w:val="42"/>
        </w:rPr>
        <w:br/>
      </w:r>
      <w:r w:rsidRPr="00F40BAC">
        <w:rPr>
          <w:sz w:val="42"/>
        </w:rPr>
        <w:t>Mobilnummer</w:t>
      </w:r>
      <w:r>
        <w:rPr>
          <w:sz w:val="42"/>
        </w:rPr>
        <w:br/>
      </w:r>
      <w:r w:rsidRPr="002F6C33">
        <w:rPr>
          <w:sz w:val="42"/>
        </w:rPr>
        <w:t>Lokalkod (t ex HUM.B.305)</w:t>
      </w:r>
    </w:p>
    <w:p w14:paraId="0B3C191F" w14:textId="77777777" w:rsidR="005D6FBE" w:rsidRDefault="005D6FBE" w:rsidP="005D6FBE">
      <w:pPr>
        <w:pStyle w:val="Namn"/>
      </w:pPr>
      <w:r>
        <w:br w:type="column"/>
      </w:r>
      <w:r w:rsidRPr="00BE4089">
        <w:t xml:space="preserve">Namn </w:t>
      </w:r>
      <w:r w:rsidRPr="00BE4089">
        <w:br/>
      </w:r>
      <w:r w:rsidR="00B0134A">
        <w:t>Efternamn</w:t>
      </w:r>
    </w:p>
    <w:p w14:paraId="1B9C7070" w14:textId="77777777" w:rsidR="005D6FBE" w:rsidRPr="009D6EA2" w:rsidRDefault="005D6FBE" w:rsidP="005D6FBE">
      <w:pPr>
        <w:pStyle w:val="Linje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77DD7F67" wp14:editId="076D848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464000" cy="0"/>
                <wp:effectExtent l="0" t="19050" r="32385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71AFB" id="Rak koppli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35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" o:allowoverlap="f" strokecolor="black [3200]" strokeweight="2.75pt">
                <v:stroke joinstyle="miter"/>
                <w10:anchorlock/>
              </v:line>
            </w:pict>
          </mc:Fallback>
        </mc:AlternateContent>
      </w:r>
    </w:p>
    <w:p w14:paraId="768EC73F" w14:textId="77777777" w:rsidR="002F6C33" w:rsidRPr="002F6C33" w:rsidRDefault="002F6C33" w:rsidP="002F6C33">
      <w:pPr>
        <w:pStyle w:val="Namn"/>
        <w:spacing w:line="360" w:lineRule="auto"/>
        <w:rPr>
          <w:sz w:val="42"/>
        </w:rPr>
      </w:pPr>
      <w:r w:rsidRPr="00F40BAC">
        <w:rPr>
          <w:sz w:val="42"/>
        </w:rPr>
        <w:t xml:space="preserve">Titel </w:t>
      </w:r>
      <w:r>
        <w:rPr>
          <w:sz w:val="42"/>
        </w:rPr>
        <w:br/>
      </w:r>
      <w:r w:rsidRPr="00F40BAC">
        <w:rPr>
          <w:sz w:val="42"/>
        </w:rPr>
        <w:t>Mobilnummer</w:t>
      </w:r>
      <w:r>
        <w:rPr>
          <w:sz w:val="42"/>
        </w:rPr>
        <w:br/>
      </w:r>
      <w:r w:rsidRPr="002F6C33">
        <w:rPr>
          <w:sz w:val="42"/>
        </w:rPr>
        <w:t>Lokalkod (t ex HUM.B.305)</w:t>
      </w:r>
    </w:p>
    <w:p w14:paraId="57EF3A48" w14:textId="77777777" w:rsidR="005D6FBE" w:rsidRPr="00F40BAC" w:rsidRDefault="005D6FBE" w:rsidP="00B0134A">
      <w:pPr>
        <w:pStyle w:val="Namn"/>
        <w:rPr>
          <w:sz w:val="42"/>
        </w:rPr>
      </w:pPr>
      <w:bookmarkStart w:id="0" w:name="_GoBack"/>
      <w:bookmarkEnd w:id="0"/>
    </w:p>
    <w:p w14:paraId="0F9BC19D" w14:textId="77777777" w:rsidR="005D6FBE" w:rsidRPr="00F40BAC" w:rsidRDefault="005D6FBE" w:rsidP="005D6FBE">
      <w:pPr>
        <w:pStyle w:val="Namn"/>
        <w:spacing w:line="240" w:lineRule="auto"/>
        <w:rPr>
          <w:sz w:val="42"/>
        </w:rPr>
      </w:pPr>
    </w:p>
    <w:sectPr w:rsidR="005D6FBE" w:rsidRPr="00F40BAC" w:rsidSect="009D6EA2">
      <w:pgSz w:w="16838" w:h="11906" w:orient="landscape" w:code="9"/>
      <w:pgMar w:top="680" w:right="454" w:bottom="454" w:left="680" w:header="567" w:footer="567" w:gutter="0"/>
      <w:cols w:num="2" w:space="1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4A"/>
    <w:rsid w:val="00011767"/>
    <w:rsid w:val="00231583"/>
    <w:rsid w:val="0023272E"/>
    <w:rsid w:val="002F6C33"/>
    <w:rsid w:val="004925CC"/>
    <w:rsid w:val="00596A1C"/>
    <w:rsid w:val="005D6FBE"/>
    <w:rsid w:val="007863B7"/>
    <w:rsid w:val="0091036B"/>
    <w:rsid w:val="00996667"/>
    <w:rsid w:val="009D6EA2"/>
    <w:rsid w:val="00A04274"/>
    <w:rsid w:val="00B0134A"/>
    <w:rsid w:val="00BE4089"/>
    <w:rsid w:val="00D522B6"/>
    <w:rsid w:val="00F32C3C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8AF9"/>
  <w15:chartTrackingRefBased/>
  <w15:docId w15:val="{3920EB93-AD79-4A55-80A5-37C9CDB3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nje">
    <w:name w:val="Linje"/>
    <w:basedOn w:val="Normal"/>
    <w:qFormat/>
    <w:rsid w:val="009D6EA2"/>
    <w:rPr>
      <w:rFonts w:ascii="Arial" w:hAnsi="Arial" w:cs="Arial"/>
      <w:b/>
      <w:sz w:val="42"/>
      <w:szCs w:val="42"/>
    </w:rPr>
  </w:style>
  <w:style w:type="paragraph" w:customStyle="1" w:styleId="Namn">
    <w:name w:val="Namn"/>
    <w:basedOn w:val="Normal"/>
    <w:qFormat/>
    <w:rsid w:val="00BE4089"/>
    <w:pPr>
      <w:spacing w:after="480" w:line="920" w:lineRule="exact"/>
    </w:pPr>
    <w:rPr>
      <w:rFonts w:ascii="Arial" w:hAnsi="Arial" w:cs="Arial"/>
      <w:b/>
      <w:sz w:val="84"/>
      <w:szCs w:val="42"/>
    </w:rPr>
  </w:style>
  <w:style w:type="paragraph" w:customStyle="1" w:styleId="Namnliten">
    <w:name w:val="Namn liten"/>
    <w:basedOn w:val="Normal"/>
    <w:qFormat/>
    <w:rsid w:val="00B0134A"/>
    <w:pPr>
      <w:spacing w:after="0" w:line="515" w:lineRule="exact"/>
    </w:pPr>
    <w:rPr>
      <w:rFonts w:ascii="Arial" w:hAnsi="Arial" w:cs="Arial"/>
      <w:b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fjm02\OneDrive%20-%20Ume&#229;%20universitet\2020\Skyltprogrammet%20HT%202020\Mallar\Mallar%20DE_DF\Namnskylt%20ett%20nam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3" ma:contentTypeDescription="Create a new document." ma:contentTypeScope="" ma:versionID="5da99139e9d75b5114f2483fddab9358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2cd5bf8cbbf952bb23367bb758e5b263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76B93-386A-426E-900D-6A69459B6379}">
  <ds:schemaRefs>
    <ds:schemaRef ds:uri="9c314a0d-fc0e-415c-9aed-f7cf8316431a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389610a-632f-450a-96e1-8e2237e52dab"/>
  </ds:schemaRefs>
</ds:datastoreItem>
</file>

<file path=customXml/itemProps2.xml><?xml version="1.0" encoding="utf-8"?>
<ds:datastoreItem xmlns:ds="http://schemas.openxmlformats.org/officeDocument/2006/customXml" ds:itemID="{DF49A0F5-416A-4586-A600-BE3B970CB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BF6AD-F6EB-4AE5-8442-9791F889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Namnskylt ett namn</Template>
  <TotalTime>1</TotalTime>
  <Pages>2</Pages>
  <Words>41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Fjellström</dc:creator>
  <cp:keywords/>
  <dc:description/>
  <cp:lastModifiedBy>Frida Fjellström</cp:lastModifiedBy>
  <cp:revision>2</cp:revision>
  <dcterms:created xsi:type="dcterms:W3CDTF">2020-10-26T09:37:00Z</dcterms:created>
  <dcterms:modified xsi:type="dcterms:W3CDTF">2020-10-26T09:37:00Z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