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0B9B" w14:textId="77777777" w:rsidR="002371CF" w:rsidRPr="008F6A70" w:rsidRDefault="002371CF" w:rsidP="002371CF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t xml:space="preserve">Namn </w:t>
      </w:r>
      <w:r w:rsidR="008F6A70">
        <w:rPr>
          <w:sz w:val="52"/>
          <w:szCs w:val="52"/>
        </w:rPr>
        <w:t xml:space="preserve">Efternamn </w:t>
      </w:r>
    </w:p>
    <w:p w14:paraId="0D641147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52F78DB5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05F57647" w14:textId="77777777" w:rsidR="008F6A70" w:rsidRPr="008F6A70" w:rsidRDefault="008F6A70" w:rsidP="008F6A70">
      <w:pPr>
        <w:pStyle w:val="Namnliten"/>
        <w:rPr>
          <w:sz w:val="48"/>
          <w:szCs w:val="48"/>
        </w:rPr>
      </w:pPr>
    </w:p>
    <w:p w14:paraId="34C73293" w14:textId="77777777" w:rsidR="008F6A70" w:rsidRPr="008F6A70" w:rsidRDefault="008F6A70" w:rsidP="008F6A70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t xml:space="preserve">Namn </w:t>
      </w:r>
      <w:r>
        <w:rPr>
          <w:sz w:val="52"/>
          <w:szCs w:val="52"/>
        </w:rPr>
        <w:t xml:space="preserve">Efternamn </w:t>
      </w:r>
    </w:p>
    <w:p w14:paraId="58EBEE65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6E256CFC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31E745BF" w14:textId="77777777" w:rsidR="002D0116" w:rsidRPr="00C14134" w:rsidRDefault="002D0116" w:rsidP="002D0116">
      <w:pPr>
        <w:pStyle w:val="NamnlitenGotham"/>
      </w:pPr>
    </w:p>
    <w:p w14:paraId="106B8941" w14:textId="77777777" w:rsidR="00131480" w:rsidRPr="00C14134" w:rsidRDefault="009D6EA2" w:rsidP="00A62518">
      <w:pPr>
        <w:pStyle w:val="UnderlinjetextGotham"/>
      </w:pPr>
      <w:r w:rsidRPr="00A62518"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41AEFB2" wp14:editId="586A4B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0497E" id="Rak koppli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44366A90" w14:textId="654849CD" w:rsidR="00EF3340" w:rsidRDefault="00EF3340" w:rsidP="00EF3340">
      <w:pPr>
        <w:pStyle w:val="Namnliten"/>
      </w:pPr>
      <w:r>
        <w:t xml:space="preserve">Lokalkod (t ex </w:t>
      </w:r>
      <w:r w:rsidRPr="00AC6EE0">
        <w:t>HUM.B.305</w:t>
      </w:r>
      <w:r>
        <w:t>)</w:t>
      </w:r>
    </w:p>
    <w:p w14:paraId="087D466D" w14:textId="11D4B25C" w:rsidR="008F6A70" w:rsidRPr="008F6A70" w:rsidRDefault="009D6EA2" w:rsidP="008F6A70">
      <w:pPr>
        <w:pStyle w:val="Namnliten"/>
        <w:rPr>
          <w:sz w:val="52"/>
          <w:szCs w:val="52"/>
        </w:rPr>
      </w:pPr>
      <w:r w:rsidRPr="00AC6EE0">
        <w:br w:type="column"/>
      </w:r>
      <w:r w:rsidR="008F6A70" w:rsidRPr="008F6A70">
        <w:rPr>
          <w:sz w:val="52"/>
          <w:szCs w:val="52"/>
        </w:rPr>
        <w:t xml:space="preserve">Namn </w:t>
      </w:r>
      <w:r w:rsidR="008F6A70">
        <w:rPr>
          <w:sz w:val="52"/>
          <w:szCs w:val="52"/>
        </w:rPr>
        <w:t xml:space="preserve">Efternamn </w:t>
      </w:r>
    </w:p>
    <w:p w14:paraId="490385D6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27322C19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0AA81EEB" w14:textId="77777777" w:rsidR="008F6A70" w:rsidRPr="008F6A70" w:rsidRDefault="008F6A70" w:rsidP="008F6A70">
      <w:pPr>
        <w:pStyle w:val="Namnliten"/>
        <w:rPr>
          <w:sz w:val="48"/>
          <w:szCs w:val="48"/>
        </w:rPr>
      </w:pPr>
    </w:p>
    <w:p w14:paraId="6EB6E5E6" w14:textId="77777777" w:rsidR="008F6A70" w:rsidRPr="008F6A70" w:rsidRDefault="008F6A70" w:rsidP="008F6A70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t xml:space="preserve">Namn </w:t>
      </w:r>
      <w:r>
        <w:rPr>
          <w:sz w:val="52"/>
          <w:szCs w:val="52"/>
        </w:rPr>
        <w:t xml:space="preserve">Efternamn </w:t>
      </w:r>
    </w:p>
    <w:p w14:paraId="799EA229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55BFF79A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2611CF4F" w14:textId="77777777" w:rsidR="008F6A70" w:rsidRPr="00C14134" w:rsidRDefault="008F6A70" w:rsidP="008F6A70">
      <w:pPr>
        <w:pStyle w:val="NamnlitenGotham"/>
      </w:pPr>
    </w:p>
    <w:p w14:paraId="144AD4B5" w14:textId="77777777" w:rsidR="008F6A70" w:rsidRPr="00C14134" w:rsidRDefault="008F6A70" w:rsidP="008F6A70">
      <w:pPr>
        <w:pStyle w:val="UnderlinjetextGotham"/>
      </w:pPr>
      <w:r w:rsidRPr="00A62518"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719F8AF6" wp14:editId="10A302B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90EC7" id="Rak koppling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1433F5EB" w14:textId="77777777" w:rsidR="00EF3340" w:rsidRDefault="00EF3340" w:rsidP="00EF3340">
      <w:pPr>
        <w:pStyle w:val="Namnliten"/>
      </w:pPr>
      <w:r>
        <w:t xml:space="preserve">Lokalkod (t ex </w:t>
      </w:r>
      <w:r w:rsidRPr="00AC6EE0">
        <w:t>HUM.B.305</w:t>
      </w:r>
      <w:r>
        <w:t>)</w:t>
      </w:r>
    </w:p>
    <w:p w14:paraId="3A1E2FE0" w14:textId="77777777" w:rsidR="00F060C5" w:rsidRDefault="00F060C5" w:rsidP="00AC6EE0">
      <w:pPr>
        <w:pStyle w:val="Namnliten"/>
      </w:pPr>
    </w:p>
    <w:p w14:paraId="331F7526" w14:textId="77777777" w:rsidR="00F060C5" w:rsidRDefault="00F060C5" w:rsidP="00AC6EE0">
      <w:pPr>
        <w:pStyle w:val="Namnliten"/>
      </w:pPr>
    </w:p>
    <w:p w14:paraId="58DE054D" w14:textId="77777777" w:rsidR="00F060C5" w:rsidRDefault="00F060C5" w:rsidP="00AC6EE0">
      <w:pPr>
        <w:pStyle w:val="Namnliten"/>
      </w:pPr>
    </w:p>
    <w:p w14:paraId="587E3449" w14:textId="77777777" w:rsidR="00F060C5" w:rsidRDefault="00F060C5" w:rsidP="00AC6EE0">
      <w:pPr>
        <w:pStyle w:val="Namnliten"/>
      </w:pPr>
    </w:p>
    <w:p w14:paraId="7CA8C223" w14:textId="77777777" w:rsidR="00F060C5" w:rsidRDefault="00F060C5" w:rsidP="00AC6EE0">
      <w:pPr>
        <w:pStyle w:val="Namnliten"/>
      </w:pPr>
    </w:p>
    <w:p w14:paraId="712CAEF3" w14:textId="77777777" w:rsidR="00F060C5" w:rsidRDefault="00F060C5" w:rsidP="00AC6EE0">
      <w:pPr>
        <w:pStyle w:val="Namnliten"/>
      </w:pPr>
    </w:p>
    <w:p w14:paraId="5A409264" w14:textId="77777777" w:rsidR="00F060C5" w:rsidRDefault="00F060C5" w:rsidP="00AC6EE0">
      <w:pPr>
        <w:pStyle w:val="Namnliten"/>
      </w:pPr>
    </w:p>
    <w:p w14:paraId="7A3CF8BE" w14:textId="77777777" w:rsidR="00F060C5" w:rsidRDefault="00F060C5" w:rsidP="00AC6EE0">
      <w:pPr>
        <w:pStyle w:val="Namnliten"/>
      </w:pPr>
    </w:p>
    <w:p w14:paraId="2053D7EE" w14:textId="77777777" w:rsidR="00EF3340" w:rsidRDefault="00EF3340" w:rsidP="008F6A70">
      <w:pPr>
        <w:pStyle w:val="Namnliten"/>
        <w:rPr>
          <w:sz w:val="52"/>
          <w:szCs w:val="52"/>
        </w:rPr>
      </w:pPr>
    </w:p>
    <w:p w14:paraId="5A02A227" w14:textId="77777777" w:rsidR="00EF3340" w:rsidRDefault="00EF3340" w:rsidP="008F6A70">
      <w:pPr>
        <w:pStyle w:val="Namnliten"/>
        <w:rPr>
          <w:sz w:val="52"/>
          <w:szCs w:val="52"/>
        </w:rPr>
      </w:pPr>
    </w:p>
    <w:p w14:paraId="101F78E1" w14:textId="4B8F7830" w:rsidR="008F6A70" w:rsidRPr="008F6A70" w:rsidRDefault="008F6A70" w:rsidP="008F6A70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lastRenderedPageBreak/>
        <w:t xml:space="preserve">Namn </w:t>
      </w:r>
      <w:r>
        <w:rPr>
          <w:sz w:val="52"/>
          <w:szCs w:val="52"/>
        </w:rPr>
        <w:t xml:space="preserve">Efternamn </w:t>
      </w:r>
    </w:p>
    <w:p w14:paraId="226CF9ED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67B9639D" w14:textId="367B483C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4E2F6A88" w14:textId="77777777" w:rsidR="008F6A70" w:rsidRPr="008F6A70" w:rsidRDefault="008F6A70" w:rsidP="008F6A70">
      <w:pPr>
        <w:pStyle w:val="Namnliten"/>
        <w:rPr>
          <w:sz w:val="48"/>
          <w:szCs w:val="48"/>
        </w:rPr>
      </w:pPr>
    </w:p>
    <w:p w14:paraId="0C16BDD9" w14:textId="77777777" w:rsidR="008F6A70" w:rsidRPr="008F6A70" w:rsidRDefault="008F6A70" w:rsidP="008F6A70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t xml:space="preserve">Namn </w:t>
      </w:r>
      <w:r>
        <w:rPr>
          <w:sz w:val="52"/>
          <w:szCs w:val="52"/>
        </w:rPr>
        <w:t xml:space="preserve">Efternamn </w:t>
      </w:r>
    </w:p>
    <w:p w14:paraId="5F7DEA86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5FC7A773" w14:textId="29422D61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096FE316" w14:textId="77777777" w:rsidR="008F6A70" w:rsidRPr="00C14134" w:rsidRDefault="008F6A70" w:rsidP="008F6A70">
      <w:pPr>
        <w:pStyle w:val="NamnlitenGotham"/>
      </w:pPr>
    </w:p>
    <w:p w14:paraId="24678395" w14:textId="77777777" w:rsidR="008F6A70" w:rsidRPr="00C14134" w:rsidRDefault="008F6A70" w:rsidP="008F6A70">
      <w:pPr>
        <w:pStyle w:val="UnderlinjetextGotham"/>
      </w:pPr>
      <w:r w:rsidRPr="00A62518">
        <mc:AlternateContent>
          <mc:Choice Requires="wps">
            <w:drawing>
              <wp:anchor distT="0" distB="0" distL="114300" distR="114300" simplePos="0" relativeHeight="251668480" behindDoc="0" locked="1" layoutInCell="1" allowOverlap="0" wp14:anchorId="719F8AF6" wp14:editId="10A302B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7430E" id="Rak koppling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6CC82483" w14:textId="77777777" w:rsidR="00EF3340" w:rsidRDefault="00EF3340" w:rsidP="00EF3340">
      <w:pPr>
        <w:pStyle w:val="Namnliten"/>
      </w:pPr>
      <w:r>
        <w:t xml:space="preserve">Lokalkod (t ex </w:t>
      </w:r>
      <w:r w:rsidRPr="00AC6EE0">
        <w:t>HUM.B.305</w:t>
      </w:r>
      <w:r>
        <w:t>)</w:t>
      </w:r>
    </w:p>
    <w:p w14:paraId="6B318BF5" w14:textId="77777777" w:rsidR="008F6A70" w:rsidRPr="008F6A70" w:rsidRDefault="00F060C5" w:rsidP="008F6A70">
      <w:pPr>
        <w:pStyle w:val="Namnliten"/>
        <w:rPr>
          <w:sz w:val="52"/>
          <w:szCs w:val="52"/>
        </w:rPr>
      </w:pPr>
      <w:r w:rsidRPr="00AC6EE0">
        <w:br w:type="column"/>
      </w:r>
      <w:r w:rsidR="008F6A70" w:rsidRPr="008F6A70">
        <w:rPr>
          <w:sz w:val="52"/>
          <w:szCs w:val="52"/>
        </w:rPr>
        <w:t xml:space="preserve">Namn </w:t>
      </w:r>
      <w:r w:rsidR="008F6A70">
        <w:rPr>
          <w:sz w:val="52"/>
          <w:szCs w:val="52"/>
        </w:rPr>
        <w:t xml:space="preserve">Efternamn </w:t>
      </w:r>
    </w:p>
    <w:p w14:paraId="66D31F6D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4C698851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</w:t>
      </w:r>
    </w:p>
    <w:p w14:paraId="07FCDEE4" w14:textId="77777777" w:rsidR="008F6A70" w:rsidRPr="008F6A70" w:rsidRDefault="008F6A70" w:rsidP="008F6A70">
      <w:pPr>
        <w:pStyle w:val="Namnliten"/>
        <w:rPr>
          <w:sz w:val="48"/>
          <w:szCs w:val="48"/>
        </w:rPr>
      </w:pPr>
    </w:p>
    <w:p w14:paraId="0AFF7300" w14:textId="77777777" w:rsidR="008F6A70" w:rsidRPr="008F6A70" w:rsidRDefault="008F6A70" w:rsidP="008F6A70">
      <w:pPr>
        <w:pStyle w:val="Namnliten"/>
        <w:rPr>
          <w:sz w:val="52"/>
          <w:szCs w:val="52"/>
        </w:rPr>
      </w:pPr>
      <w:r w:rsidRPr="008F6A70">
        <w:rPr>
          <w:sz w:val="52"/>
          <w:szCs w:val="52"/>
        </w:rPr>
        <w:t xml:space="preserve">Namn </w:t>
      </w:r>
      <w:r>
        <w:rPr>
          <w:sz w:val="52"/>
          <w:szCs w:val="52"/>
        </w:rPr>
        <w:t xml:space="preserve">Efternamn </w:t>
      </w:r>
    </w:p>
    <w:p w14:paraId="04EB73E3" w14:textId="77777777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Titel </w:t>
      </w:r>
    </w:p>
    <w:p w14:paraId="66F56248" w14:textId="1E5AD60C" w:rsidR="008F6A70" w:rsidRPr="008F6A70" w:rsidRDefault="008F6A70" w:rsidP="008F6A70">
      <w:pPr>
        <w:pStyle w:val="Namnliten"/>
        <w:rPr>
          <w:sz w:val="36"/>
          <w:szCs w:val="36"/>
        </w:rPr>
      </w:pPr>
      <w:r w:rsidRPr="008F6A70">
        <w:rPr>
          <w:sz w:val="36"/>
          <w:szCs w:val="36"/>
        </w:rPr>
        <w:t xml:space="preserve">Mobil  </w:t>
      </w:r>
    </w:p>
    <w:p w14:paraId="6EC85E23" w14:textId="77777777" w:rsidR="008F6A70" w:rsidRPr="00C14134" w:rsidRDefault="008F6A70" w:rsidP="008F6A70">
      <w:pPr>
        <w:pStyle w:val="NamnlitenGotham"/>
      </w:pPr>
    </w:p>
    <w:p w14:paraId="17D059D5" w14:textId="77777777" w:rsidR="008F6A70" w:rsidRPr="00C14134" w:rsidRDefault="008F6A70" w:rsidP="008F6A70">
      <w:pPr>
        <w:pStyle w:val="UnderlinjetextGotham"/>
      </w:pPr>
      <w:r w:rsidRPr="00A62518"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719F8AF6" wp14:editId="10A302B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4000" cy="0"/>
                <wp:effectExtent l="0" t="19050" r="32385" b="1905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8B1DE" id="Rak koppling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3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" o:allowoverlap="f" strokecolor="black [3200]" strokeweight="2.75pt">
                <v:stroke joinstyle="miter"/>
                <w10:anchorlock/>
              </v:line>
            </w:pict>
          </mc:Fallback>
        </mc:AlternateContent>
      </w:r>
    </w:p>
    <w:p w14:paraId="583444A2" w14:textId="77777777" w:rsidR="00EF3340" w:rsidRDefault="00EF3340" w:rsidP="00EF3340">
      <w:pPr>
        <w:pStyle w:val="Namnliten"/>
      </w:pPr>
      <w:r>
        <w:t xml:space="preserve">Lokalkod (t ex </w:t>
      </w:r>
      <w:r w:rsidRPr="00AC6EE0">
        <w:t>HUM.B.305</w:t>
      </w:r>
      <w:r>
        <w:t>)</w:t>
      </w:r>
    </w:p>
    <w:p w14:paraId="0497F071" w14:textId="77777777" w:rsidR="00F060C5" w:rsidRPr="00A62518" w:rsidRDefault="00F060C5" w:rsidP="00F060C5">
      <w:pPr>
        <w:pStyle w:val="Namnliten"/>
      </w:pPr>
      <w:bookmarkStart w:id="0" w:name="_GoBack"/>
      <w:bookmarkEnd w:id="0"/>
    </w:p>
    <w:sectPr w:rsidR="00F060C5" w:rsidRPr="00A62518" w:rsidSect="009D6EA2">
      <w:pgSz w:w="16838" w:h="11906" w:orient="landscape" w:code="9"/>
      <w:pgMar w:top="680" w:right="454" w:bottom="454" w:left="680" w:header="567" w:footer="567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20Medium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55"/>
    <w:rsid w:val="00131480"/>
    <w:rsid w:val="0023272E"/>
    <w:rsid w:val="002371CF"/>
    <w:rsid w:val="002D0116"/>
    <w:rsid w:val="004925CC"/>
    <w:rsid w:val="0055484E"/>
    <w:rsid w:val="0061349C"/>
    <w:rsid w:val="00641955"/>
    <w:rsid w:val="00644DF3"/>
    <w:rsid w:val="008F6A70"/>
    <w:rsid w:val="0098592D"/>
    <w:rsid w:val="00996667"/>
    <w:rsid w:val="009D6EA2"/>
    <w:rsid w:val="00A04274"/>
    <w:rsid w:val="00A62518"/>
    <w:rsid w:val="00AC6EE0"/>
    <w:rsid w:val="00BE4089"/>
    <w:rsid w:val="00C14134"/>
    <w:rsid w:val="00DF6D29"/>
    <w:rsid w:val="00EF3340"/>
    <w:rsid w:val="00F0517E"/>
    <w:rsid w:val="00F060C5"/>
    <w:rsid w:val="00F32C3C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3B9E"/>
  <w15:chartTrackingRefBased/>
  <w15:docId w15:val="{10C80E7C-2FFF-4917-8B4B-292EA43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2371CF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Arial" w:eastAsia="Arial" w:hAnsi="Arial" w:cs="Arial"/>
      <w:b/>
      <w:bCs/>
      <w:sz w:val="42"/>
      <w:szCs w:val="42"/>
      <w:lang w:eastAsia="sv-SE" w:bidi="sv-SE"/>
    </w:rPr>
  </w:style>
  <w:style w:type="paragraph" w:styleId="Rubrik2">
    <w:name w:val="heading 2"/>
    <w:basedOn w:val="Normal"/>
    <w:link w:val="Rubrik2Char"/>
    <w:uiPriority w:val="1"/>
    <w:qFormat/>
    <w:rsid w:val="002371CF"/>
    <w:pPr>
      <w:widowControl w:val="0"/>
      <w:autoSpaceDE w:val="0"/>
      <w:autoSpaceDN w:val="0"/>
      <w:spacing w:before="29" w:after="0" w:line="240" w:lineRule="auto"/>
      <w:ind w:left="105"/>
      <w:outlineLvl w:val="1"/>
    </w:pPr>
    <w:rPr>
      <w:rFonts w:ascii="Arial" w:eastAsia="Arial" w:hAnsi="Arial" w:cs="Arial"/>
      <w:b/>
      <w:bCs/>
      <w:sz w:val="30"/>
      <w:szCs w:val="30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nje">
    <w:name w:val="Linje"/>
    <w:basedOn w:val="Normal"/>
    <w:qFormat/>
    <w:rsid w:val="009D6EA2"/>
    <w:rPr>
      <w:rFonts w:ascii="Arial" w:hAnsi="Arial" w:cs="Arial"/>
      <w:b/>
      <w:sz w:val="42"/>
      <w:szCs w:val="42"/>
    </w:rPr>
  </w:style>
  <w:style w:type="paragraph" w:customStyle="1" w:styleId="Namn">
    <w:name w:val="Namn"/>
    <w:basedOn w:val="Normal"/>
    <w:qFormat/>
    <w:rsid w:val="00BE4089"/>
    <w:pPr>
      <w:spacing w:after="480" w:line="920" w:lineRule="exact"/>
    </w:pPr>
    <w:rPr>
      <w:rFonts w:ascii="Arial" w:hAnsi="Arial" w:cs="Arial"/>
      <w:b/>
      <w:sz w:val="84"/>
      <w:szCs w:val="42"/>
    </w:rPr>
  </w:style>
  <w:style w:type="paragraph" w:customStyle="1" w:styleId="NamnGotham">
    <w:name w:val="Namn Gotham"/>
    <w:basedOn w:val="Namn"/>
    <w:qFormat/>
    <w:rsid w:val="00644DF3"/>
    <w:rPr>
      <w:rFonts w:ascii="Gotham Medium" w:hAnsi="Gotham Medium"/>
      <w:b w:val="0"/>
    </w:rPr>
  </w:style>
  <w:style w:type="paragraph" w:customStyle="1" w:styleId="Underlinjetext">
    <w:name w:val="Underlinjetext"/>
    <w:basedOn w:val="Linje"/>
    <w:qFormat/>
    <w:rsid w:val="00A62518"/>
    <w:rPr>
      <w:noProof/>
      <w:lang w:eastAsia="sv-SE"/>
    </w:rPr>
  </w:style>
  <w:style w:type="paragraph" w:customStyle="1" w:styleId="UnderlinjetextGotham">
    <w:name w:val="Underlinjetext Gotham"/>
    <w:basedOn w:val="Underlinjetext"/>
    <w:qFormat/>
    <w:rsid w:val="00A62518"/>
    <w:rPr>
      <w:rFonts w:ascii="Gotham Medium" w:hAnsi="Gotham Medium"/>
      <w:b w:val="0"/>
    </w:rPr>
  </w:style>
  <w:style w:type="paragraph" w:customStyle="1" w:styleId="NamnlitenGotham">
    <w:name w:val="Namn liten Gotham"/>
    <w:basedOn w:val="NamnGotham"/>
    <w:qFormat/>
    <w:rsid w:val="002D0116"/>
    <w:pPr>
      <w:spacing w:after="0" w:line="515" w:lineRule="exact"/>
    </w:pPr>
    <w:rPr>
      <w:sz w:val="42"/>
    </w:rPr>
  </w:style>
  <w:style w:type="paragraph" w:styleId="Brdtext">
    <w:name w:val="Body Text"/>
    <w:basedOn w:val="Normal"/>
    <w:link w:val="BrdtextChar"/>
    <w:uiPriority w:val="1"/>
    <w:qFormat/>
    <w:rsid w:val="002D0116"/>
    <w:pPr>
      <w:widowControl w:val="0"/>
      <w:autoSpaceDE w:val="0"/>
      <w:autoSpaceDN w:val="0"/>
      <w:spacing w:after="0" w:line="240" w:lineRule="auto"/>
    </w:pPr>
    <w:rPr>
      <w:rFonts w:ascii="Gotham20Medium" w:eastAsia="Gotham20Medium" w:hAnsi="Gotham20Medium" w:cs="Gotham20Medium"/>
      <w:sz w:val="42"/>
      <w:szCs w:val="42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D0116"/>
    <w:rPr>
      <w:rFonts w:ascii="Gotham20Medium" w:eastAsia="Gotham20Medium" w:hAnsi="Gotham20Medium" w:cs="Gotham20Medium"/>
      <w:sz w:val="42"/>
      <w:szCs w:val="42"/>
      <w:lang w:eastAsia="sv-SE" w:bidi="sv-SE"/>
    </w:rPr>
  </w:style>
  <w:style w:type="paragraph" w:customStyle="1" w:styleId="Namnliten">
    <w:name w:val="Namn liten"/>
    <w:basedOn w:val="NamnlitenGotham"/>
    <w:qFormat/>
    <w:rsid w:val="00DF6D29"/>
    <w:rPr>
      <w:rFonts w:ascii="Arial" w:hAnsi="Arial"/>
      <w:b/>
    </w:rPr>
  </w:style>
  <w:style w:type="character" w:customStyle="1" w:styleId="Rubrik1Char">
    <w:name w:val="Rubrik 1 Char"/>
    <w:basedOn w:val="Standardstycketeckensnitt"/>
    <w:link w:val="Rubrik1"/>
    <w:uiPriority w:val="1"/>
    <w:rsid w:val="002371CF"/>
    <w:rPr>
      <w:rFonts w:ascii="Arial" w:eastAsia="Arial" w:hAnsi="Arial" w:cs="Arial"/>
      <w:b/>
      <w:bCs/>
      <w:sz w:val="42"/>
      <w:szCs w:val="42"/>
      <w:lang w:eastAsia="sv-SE" w:bidi="sv-SE"/>
    </w:rPr>
  </w:style>
  <w:style w:type="character" w:customStyle="1" w:styleId="Rubrik2Char">
    <w:name w:val="Rubrik 2 Char"/>
    <w:basedOn w:val="Standardstycketeckensnitt"/>
    <w:link w:val="Rubrik2"/>
    <w:uiPriority w:val="1"/>
    <w:rsid w:val="002371CF"/>
    <w:rPr>
      <w:rFonts w:ascii="Arial" w:eastAsia="Arial" w:hAnsi="Arial" w:cs="Arial"/>
      <w:b/>
      <w:bCs/>
      <w:sz w:val="30"/>
      <w:szCs w:val="30"/>
      <w:lang w:eastAsia="sv-SE" w:bidi="sv-SE"/>
    </w:rPr>
  </w:style>
  <w:style w:type="paragraph" w:customStyle="1" w:styleId="Namntitel">
    <w:name w:val="Namn titel"/>
    <w:basedOn w:val="Namnliten"/>
    <w:qFormat/>
    <w:rsid w:val="002371CF"/>
    <w:pPr>
      <w:spacing w:line="400" w:lineRule="exact"/>
    </w:pPr>
    <w:rPr>
      <w:sz w:val="30"/>
      <w:szCs w:val="30"/>
    </w:rPr>
  </w:style>
  <w:style w:type="paragraph" w:customStyle="1" w:styleId="Namntiteleng">
    <w:name w:val="Namn titel eng"/>
    <w:basedOn w:val="Namntitel"/>
    <w:qFormat/>
    <w:rsid w:val="002371CF"/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OneDrive%20-%20Ume&#229;%20universitet\2020\Skyltprogrammet%20HT%202020\Mallar\Mallar%20DE_DF\Namnskylt%20flera%20nam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Namnskylt flera namn</Template>
  <TotalTime>6</TotalTime>
  <Pages>2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Fjellström</dc:creator>
  <cp:keywords/>
  <dc:description/>
  <cp:lastModifiedBy>Frida Fjellström</cp:lastModifiedBy>
  <cp:revision>3</cp:revision>
  <dcterms:created xsi:type="dcterms:W3CDTF">2020-09-17T12:34:00Z</dcterms:created>
  <dcterms:modified xsi:type="dcterms:W3CDTF">2020-10-26T09:30:00Z</dcterms:modified>
</cp:coreProperties>
</file>