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3D1" w14:textId="77777777" w:rsidR="00696420" w:rsidRDefault="00CF64EB" w:rsidP="002A7C32">
      <w:pPr>
        <w:pStyle w:val="Skyltrubrik"/>
      </w:pPr>
      <w:r>
        <w:t>Lokaln</w:t>
      </w:r>
      <w:r w:rsidR="00696420">
        <w:t>amn</w:t>
      </w:r>
    </w:p>
    <w:p w14:paraId="07E65460" w14:textId="77777777" w:rsidR="00CF64EB" w:rsidRDefault="00CF64EB" w:rsidP="00CF64EB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0496212" wp14:editId="4A4443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6400" cy="0"/>
                <wp:effectExtent l="0" t="19050" r="3556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4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D4DF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" o:allowoverlap="f" strokecolor="black [3200]" strokeweight="2.75pt">
                <v:stroke joinstyle="miter"/>
                <w10:wrap anchorx="margin"/>
                <w10:anchorlock/>
              </v:line>
            </w:pict>
          </mc:Fallback>
        </mc:AlternateContent>
      </w:r>
    </w:p>
    <w:p w14:paraId="2A3FACA3" w14:textId="77777777" w:rsidR="00F33CCB" w:rsidRDefault="00696420" w:rsidP="00F33CCB">
      <w:pPr>
        <w:pStyle w:val="Rubrik2"/>
      </w:pPr>
      <w:r>
        <w:t>Lokalens</w:t>
      </w:r>
      <w:r w:rsidR="00F33CCB" w:rsidRPr="00F33CCB">
        <w:t xml:space="preserve"> öppettider</w:t>
      </w:r>
    </w:p>
    <w:p w14:paraId="67CEA0CF" w14:textId="77777777" w:rsidR="00F33CCB" w:rsidRPr="00F33CCB" w:rsidRDefault="00F33CCB" w:rsidP="00F33CCB">
      <w:pPr>
        <w:spacing w:line="259" w:lineRule="auto"/>
      </w:pPr>
      <w:r w:rsidRPr="00F33CCB">
        <w:rPr>
          <w:bCs/>
        </w:rPr>
        <w:t>Mån–</w:t>
      </w:r>
      <w:proofErr w:type="spellStart"/>
      <w:r w:rsidRPr="00F33CCB">
        <w:rPr>
          <w:bCs/>
        </w:rPr>
        <w:t>Fre</w:t>
      </w:r>
      <w:proofErr w:type="spellEnd"/>
      <w:r w:rsidRPr="00F33CCB">
        <w:rPr>
          <w:bCs/>
        </w:rPr>
        <w:t xml:space="preserve"> 08.00–16.00</w:t>
      </w:r>
    </w:p>
    <w:p w14:paraId="7CFC1CDB" w14:textId="77777777" w:rsidR="00F33CCB" w:rsidRDefault="00F33CCB" w:rsidP="00F33CCB">
      <w:pPr>
        <w:spacing w:line="259" w:lineRule="auto"/>
        <w:rPr>
          <w:bCs/>
        </w:rPr>
      </w:pPr>
      <w:r w:rsidRPr="00F33CCB">
        <w:rPr>
          <w:bCs/>
        </w:rPr>
        <w:t>Lunchstängt 11.30–12.30</w:t>
      </w:r>
    </w:p>
    <w:p w14:paraId="6EEC00D5" w14:textId="77777777" w:rsidR="00696420" w:rsidRPr="00F33CCB" w:rsidRDefault="00696420" w:rsidP="00F33CCB">
      <w:pPr>
        <w:spacing w:line="259" w:lineRule="auto"/>
      </w:pPr>
    </w:p>
    <w:p w14:paraId="6EE8CE35" w14:textId="77777777" w:rsidR="007C570D" w:rsidRDefault="007C570D" w:rsidP="007C570D">
      <w:pPr>
        <w:pStyle w:val="Linj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7EDB608" wp14:editId="356D24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6400" cy="0"/>
                <wp:effectExtent l="0" t="19050" r="35560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4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9D6C3" id="Rak koppli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" o:allowoverlap="f" strokecolor="black [3200]" strokeweight="2.75pt">
                <v:stroke joinstyle="miter"/>
                <w10:wrap anchorx="margin"/>
                <w10:anchorlock/>
              </v:line>
            </w:pict>
          </mc:Fallback>
        </mc:AlternateContent>
      </w:r>
    </w:p>
    <w:p w14:paraId="743BB792" w14:textId="77777777" w:rsidR="00DB1EE0" w:rsidRPr="008F6A70" w:rsidRDefault="00DB1EE0" w:rsidP="00DB1EE0">
      <w:pPr>
        <w:pStyle w:val="Rubrik2"/>
      </w:pPr>
      <w:r w:rsidRPr="008F6A70">
        <w:t xml:space="preserve">Namn </w:t>
      </w:r>
      <w:r>
        <w:t xml:space="preserve">Efternamn </w:t>
      </w:r>
    </w:p>
    <w:p w14:paraId="31FE40AB" w14:textId="77777777" w:rsidR="00DB1EE0" w:rsidRPr="008F6A70" w:rsidRDefault="00DB1EE0" w:rsidP="00DB1EE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0203B7DE" w14:textId="77777777" w:rsidR="00DB1EE0" w:rsidRDefault="00DB1EE0" w:rsidP="00DB1EE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63B167A9" w14:textId="77777777" w:rsidR="00696420" w:rsidRPr="008F6A70" w:rsidRDefault="00696420" w:rsidP="00DB1EE0">
      <w:pPr>
        <w:pStyle w:val="Namnliten"/>
        <w:rPr>
          <w:sz w:val="36"/>
          <w:szCs w:val="36"/>
        </w:rPr>
      </w:pPr>
    </w:p>
    <w:p w14:paraId="27E29816" w14:textId="77777777" w:rsidR="00696420" w:rsidRPr="008F6A70" w:rsidRDefault="00696420" w:rsidP="00696420">
      <w:pPr>
        <w:pStyle w:val="Rubrik2"/>
      </w:pPr>
      <w:r w:rsidRPr="008F6A70">
        <w:t xml:space="preserve">Namn </w:t>
      </w:r>
      <w:r>
        <w:t xml:space="preserve">Efternamn </w:t>
      </w:r>
    </w:p>
    <w:p w14:paraId="3AF15EBB" w14:textId="77777777" w:rsidR="00696420" w:rsidRPr="008F6A70" w:rsidRDefault="00696420" w:rsidP="0069642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48CCB505" w14:textId="09B561D1" w:rsidR="00696420" w:rsidRPr="00951CA9" w:rsidRDefault="00696420" w:rsidP="00951CA9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sectPr w:rsidR="00696420" w:rsidRPr="00951CA9" w:rsidSect="00B168CD">
      <w:pgSz w:w="11906" w:h="16838"/>
      <w:pgMar w:top="680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98"/>
    <w:rsid w:val="0000561A"/>
    <w:rsid w:val="00124BE1"/>
    <w:rsid w:val="002A7C32"/>
    <w:rsid w:val="002F5C98"/>
    <w:rsid w:val="004C1CDE"/>
    <w:rsid w:val="00696420"/>
    <w:rsid w:val="007C570D"/>
    <w:rsid w:val="007E21DC"/>
    <w:rsid w:val="00951CA9"/>
    <w:rsid w:val="0098085C"/>
    <w:rsid w:val="00B168CD"/>
    <w:rsid w:val="00CF64EB"/>
    <w:rsid w:val="00DB1EE0"/>
    <w:rsid w:val="00F33CCB"/>
    <w:rsid w:val="00FC48F2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0617"/>
  <w15:chartTrackingRefBased/>
  <w15:docId w15:val="{E170D885-444E-4FD4-BC5B-F974B4D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F2"/>
    <w:pPr>
      <w:spacing w:line="312" w:lineRule="auto"/>
    </w:pPr>
    <w:rPr>
      <w:rFonts w:ascii="Arial" w:hAnsi="Arial"/>
      <w:b/>
      <w:sz w:val="42"/>
    </w:rPr>
  </w:style>
  <w:style w:type="paragraph" w:styleId="Rubrik1">
    <w:name w:val="heading 1"/>
    <w:basedOn w:val="Normal"/>
    <w:next w:val="Normal"/>
    <w:link w:val="Rubrik1Char"/>
    <w:uiPriority w:val="9"/>
    <w:qFormat/>
    <w:rsid w:val="002A7C32"/>
    <w:pPr>
      <w:keepNext/>
      <w:keepLines/>
      <w:spacing w:after="480"/>
      <w:outlineLvl w:val="0"/>
    </w:pPr>
    <w:rPr>
      <w:rFonts w:eastAsiaTheme="majorEastAsia" w:cstheme="majorBidi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1EE0"/>
    <w:pPr>
      <w:keepNext/>
      <w:keepLines/>
      <w:spacing w:before="40" w:after="0"/>
      <w:outlineLvl w:val="1"/>
    </w:pPr>
    <w:rPr>
      <w:rFonts w:eastAsiaTheme="majorEastAsia" w:cstheme="majorBidi"/>
      <w:sz w:val="5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7C32"/>
    <w:rPr>
      <w:rFonts w:ascii="Arial" w:eastAsiaTheme="majorEastAsia" w:hAnsi="Arial" w:cstheme="majorBidi"/>
      <w:b/>
      <w:sz w:val="84"/>
      <w:szCs w:val="32"/>
    </w:rPr>
  </w:style>
  <w:style w:type="paragraph" w:customStyle="1" w:styleId="Skyltrubrik">
    <w:name w:val="Skyltrubrik"/>
    <w:basedOn w:val="Rubrik1"/>
    <w:qFormat/>
    <w:rsid w:val="00CF64EB"/>
    <w:pPr>
      <w:spacing w:line="920" w:lineRule="exact"/>
    </w:pPr>
    <w:rPr>
      <w:sz w:val="96"/>
    </w:rPr>
  </w:style>
  <w:style w:type="paragraph" w:customStyle="1" w:styleId="Linje">
    <w:name w:val="Linje"/>
    <w:basedOn w:val="Normal"/>
    <w:qFormat/>
    <w:rsid w:val="00CF64EB"/>
  </w:style>
  <w:style w:type="character" w:customStyle="1" w:styleId="Rubrik2Char">
    <w:name w:val="Rubrik 2 Char"/>
    <w:basedOn w:val="Standardstycketeckensnitt"/>
    <w:link w:val="Rubrik2"/>
    <w:uiPriority w:val="9"/>
    <w:rsid w:val="00DB1EE0"/>
    <w:rPr>
      <w:rFonts w:ascii="Arial" w:eastAsiaTheme="majorEastAsia" w:hAnsi="Arial" w:cstheme="majorBidi"/>
      <w:b/>
      <w:sz w:val="52"/>
      <w:szCs w:val="26"/>
    </w:rPr>
  </w:style>
  <w:style w:type="paragraph" w:customStyle="1" w:styleId="Namnliten">
    <w:name w:val="Namn liten"/>
    <w:basedOn w:val="Normal"/>
    <w:qFormat/>
    <w:rsid w:val="00DB1EE0"/>
    <w:pPr>
      <w:spacing w:after="0" w:line="515" w:lineRule="exact"/>
    </w:pPr>
    <w:rPr>
      <w:rFonts w:cs="Arial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Downloads\mall-des-a4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mall-des-a4 (1)</Template>
  <TotalTime>2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Fjellström</dc:creator>
  <cp:keywords/>
  <dc:description/>
  <cp:lastModifiedBy>Frida Fjellström</cp:lastModifiedBy>
  <cp:revision>2</cp:revision>
  <dcterms:created xsi:type="dcterms:W3CDTF">2024-02-19T09:33:00Z</dcterms:created>
  <dcterms:modified xsi:type="dcterms:W3CDTF">2024-02-19T09:35:00Z</dcterms:modified>
</cp:coreProperties>
</file>