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UmeUniversitet"/>
        <w:tblW w:w="9361" w:type="dxa"/>
        <w:tblInd w:w="-856" w:type="dxa"/>
        <w:tblLook w:val="04A0" w:firstRow="1" w:lastRow="0" w:firstColumn="1" w:lastColumn="0" w:noHBand="0" w:noVBand="1"/>
      </w:tblPr>
      <w:tblGrid>
        <w:gridCol w:w="4536"/>
        <w:gridCol w:w="4825"/>
      </w:tblGrid>
      <w:tr w:rsidR="00665C8F" w:rsidRPr="00E06E4D" w14:paraId="29251E9C" w14:textId="77777777" w:rsidTr="00732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tcBorders>
              <w:top w:val="nil"/>
              <w:left w:val="nil"/>
              <w:right w:val="nil"/>
            </w:tcBorders>
          </w:tcPr>
          <w:p w14:paraId="76F5801D" w14:textId="77777777" w:rsidR="00665C8F" w:rsidRPr="00E06E4D" w:rsidRDefault="00665C8F" w:rsidP="008A5387">
            <w:pPr>
              <w:pStyle w:val="Rubrik1"/>
              <w:spacing w:before="0" w:line="240" w:lineRule="auto"/>
              <w:rPr>
                <w:b w:val="0"/>
                <w:bCs w:val="0"/>
              </w:rPr>
            </w:pPr>
            <w:r w:rsidRPr="00E06E4D">
              <w:rPr>
                <w:b w:val="0"/>
                <w:bCs w:val="0"/>
              </w:rPr>
              <w:t xml:space="preserve">Information till tentamensvärd </w:t>
            </w:r>
          </w:p>
          <w:p w14:paraId="76294ABD" w14:textId="3846D321" w:rsidR="00665C8F" w:rsidRPr="00E06E4D" w:rsidRDefault="00665C8F" w:rsidP="008A5387">
            <w:pPr>
              <w:pStyle w:val="Punktlista"/>
              <w:numPr>
                <w:ilvl w:val="0"/>
                <w:numId w:val="0"/>
              </w:numPr>
              <w:rPr>
                <w:b w:val="0"/>
              </w:rPr>
            </w:pPr>
            <w:r w:rsidRPr="00E06E4D">
              <w:rPr>
                <w:b w:val="0"/>
              </w:rPr>
              <w:t>Instruktionsbladet ska vara Tentamensservice tillhanda senast kl. 12.00 två arbetsdagar före tentamen.</w:t>
            </w:r>
          </w:p>
        </w:tc>
      </w:tr>
      <w:tr w:rsidR="00ED7EE4" w:rsidRPr="00ED7EE4" w14:paraId="61390274" w14:textId="77777777" w:rsidTr="00732469">
        <w:tc>
          <w:tcPr>
            <w:tcW w:w="4536" w:type="dxa"/>
          </w:tcPr>
          <w:p w14:paraId="0C93AD8B" w14:textId="77777777" w:rsidR="00ED7EE4" w:rsidRDefault="00ED7EE4" w:rsidP="008A5387">
            <w:pPr>
              <w:rPr>
                <w:bCs/>
              </w:rPr>
            </w:pPr>
            <w:r w:rsidRPr="00ED7EE4">
              <w:rPr>
                <w:bCs/>
              </w:rPr>
              <w:t xml:space="preserve">Datum för tentamen </w:t>
            </w:r>
          </w:p>
          <w:p w14:paraId="5358FFCE" w14:textId="25496AD1" w:rsidR="00FF16CB" w:rsidRPr="00FF16CB" w:rsidRDefault="00FF16CB" w:rsidP="008A5387">
            <w:pPr>
              <w:rPr>
                <w:bCs/>
              </w:rPr>
            </w:pPr>
          </w:p>
        </w:tc>
        <w:tc>
          <w:tcPr>
            <w:tcW w:w="4825" w:type="dxa"/>
          </w:tcPr>
          <w:p w14:paraId="185A74A1" w14:textId="1A00E3C5" w:rsidR="00ED7EE4" w:rsidRPr="00ED7EE4" w:rsidRDefault="00ED7EE4" w:rsidP="008A5387">
            <w:pPr>
              <w:rPr>
                <w:b/>
                <w:bCs/>
              </w:rPr>
            </w:pPr>
            <w:r w:rsidRPr="00ED7EE4">
              <w:rPr>
                <w:bCs/>
              </w:rPr>
              <w:t>Boknings</w:t>
            </w:r>
            <w:r w:rsidR="005F6C77" w:rsidRPr="005F6C77">
              <w:t>-id</w:t>
            </w:r>
          </w:p>
        </w:tc>
      </w:tr>
      <w:tr w:rsidR="005F6C77" w:rsidRPr="00DE367A" w14:paraId="0DA56BF9" w14:textId="77777777" w:rsidTr="00732469">
        <w:tc>
          <w:tcPr>
            <w:tcW w:w="4536" w:type="dxa"/>
          </w:tcPr>
          <w:p w14:paraId="1E365436" w14:textId="77777777" w:rsidR="005F6C77" w:rsidRDefault="00864FB2" w:rsidP="008A5387">
            <w:r>
              <w:t xml:space="preserve">Tentamenssal </w:t>
            </w:r>
          </w:p>
          <w:p w14:paraId="100B99DD" w14:textId="276D111D" w:rsidR="00FF16CB" w:rsidRPr="00FF16CB" w:rsidRDefault="00FF16CB" w:rsidP="008A5387"/>
        </w:tc>
        <w:tc>
          <w:tcPr>
            <w:tcW w:w="4825" w:type="dxa"/>
          </w:tcPr>
          <w:p w14:paraId="193B2920" w14:textId="51AA57B3" w:rsidR="005F6C77" w:rsidRPr="00FF16CB" w:rsidRDefault="0031722A" w:rsidP="008A5387">
            <w:r>
              <w:t>Skrivtid</w:t>
            </w:r>
          </w:p>
        </w:tc>
      </w:tr>
      <w:tr w:rsidR="00ED7EE4" w14:paraId="0053E7D1" w14:textId="77777777" w:rsidTr="00732469">
        <w:tc>
          <w:tcPr>
            <w:tcW w:w="4536" w:type="dxa"/>
          </w:tcPr>
          <w:p w14:paraId="30E177FE" w14:textId="77777777" w:rsidR="00FF16CB" w:rsidRDefault="00111F28" w:rsidP="008A5387">
            <w:r>
              <w:t>Institution</w:t>
            </w:r>
          </w:p>
          <w:p w14:paraId="631FFE4B" w14:textId="21A07566" w:rsidR="00EA4FEC" w:rsidRDefault="00EA4FEC" w:rsidP="008A5387"/>
        </w:tc>
        <w:tc>
          <w:tcPr>
            <w:tcW w:w="4825" w:type="dxa"/>
          </w:tcPr>
          <w:p w14:paraId="5D6B8180" w14:textId="6BE54D84" w:rsidR="00ED7EE4" w:rsidRDefault="0031722A" w:rsidP="008A5387">
            <w:proofErr w:type="spellStart"/>
            <w:r>
              <w:t>Kurskod</w:t>
            </w:r>
            <w:proofErr w:type="spellEnd"/>
          </w:p>
        </w:tc>
      </w:tr>
      <w:tr w:rsidR="00ED7EE4" w14:paraId="6A881360" w14:textId="77777777" w:rsidTr="00732469">
        <w:tc>
          <w:tcPr>
            <w:tcW w:w="9361" w:type="dxa"/>
            <w:gridSpan w:val="2"/>
          </w:tcPr>
          <w:p w14:paraId="0D29D8EE" w14:textId="661A7FA9" w:rsidR="00111F28" w:rsidRDefault="00111F28" w:rsidP="008A5387">
            <w:r w:rsidRPr="00DE367A">
              <w:t>Tentamens namn</w:t>
            </w:r>
          </w:p>
          <w:p w14:paraId="0E017F94" w14:textId="1973C8AD" w:rsidR="00ED7EE4" w:rsidRDefault="00ED7EE4" w:rsidP="008A5387"/>
        </w:tc>
      </w:tr>
      <w:tr w:rsidR="00ED7EE4" w14:paraId="3938BAC6" w14:textId="77777777" w:rsidTr="00732469">
        <w:tc>
          <w:tcPr>
            <w:tcW w:w="9361" w:type="dxa"/>
            <w:gridSpan w:val="2"/>
          </w:tcPr>
          <w:p w14:paraId="427DB7EF" w14:textId="6BE5056D" w:rsidR="00ED7EE4" w:rsidRDefault="00ED7EE4" w:rsidP="008A5387">
            <w:r>
              <w:t xml:space="preserve">Hjälpmedel </w:t>
            </w:r>
          </w:p>
          <w:p w14:paraId="4C0E1857" w14:textId="5D51D77C" w:rsidR="00B02DB0" w:rsidRDefault="00B02DB0" w:rsidP="008A5387"/>
          <w:p w14:paraId="236D3DC7" w14:textId="77777777" w:rsidR="001831F9" w:rsidRDefault="001831F9" w:rsidP="008A5387"/>
          <w:p w14:paraId="713E780D" w14:textId="77777777" w:rsidR="008A5387" w:rsidRDefault="008A5387" w:rsidP="008A5387"/>
          <w:p w14:paraId="22F201B8" w14:textId="094BF835" w:rsidR="00ED7EE4" w:rsidRDefault="00ED7EE4" w:rsidP="008A5387"/>
        </w:tc>
      </w:tr>
      <w:tr w:rsidR="00ED7EE4" w14:paraId="30C48BAB" w14:textId="77777777" w:rsidTr="00732469">
        <w:tc>
          <w:tcPr>
            <w:tcW w:w="9361" w:type="dxa"/>
            <w:gridSpan w:val="2"/>
          </w:tcPr>
          <w:p w14:paraId="5C25CA08" w14:textId="5AB37A0C" w:rsidR="00ED7EE4" w:rsidRDefault="00ED7EE4" w:rsidP="008A5387">
            <w:bookmarkStart w:id="0" w:name="_Hlk125985864"/>
            <w:r>
              <w:t xml:space="preserve">Hjälpmedel får lånas mellan studenter     Ja </w:t>
            </w:r>
            <w:sdt>
              <w:sdtPr>
                <w:id w:val="-14863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Nej </w:t>
            </w:r>
            <w:sdt>
              <w:sdtPr>
                <w:id w:val="121454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0"/>
      <w:tr w:rsidR="00ED7EE4" w14:paraId="75068BAC" w14:textId="77777777" w:rsidTr="00732469">
        <w:tc>
          <w:tcPr>
            <w:tcW w:w="9361" w:type="dxa"/>
            <w:gridSpan w:val="2"/>
          </w:tcPr>
          <w:p w14:paraId="477F2DA2" w14:textId="0EED1DF8" w:rsidR="00ED7EE4" w:rsidRDefault="00ED7EE4" w:rsidP="008A5387">
            <w:r>
              <w:t xml:space="preserve">Tentamensfrågor får behållas av student     Ja </w:t>
            </w:r>
            <w:sdt>
              <w:sdtPr>
                <w:id w:val="-116037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Nej </w:t>
            </w:r>
            <w:sdt>
              <w:sdtPr>
                <w:id w:val="73744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6196" w14:paraId="07036C70" w14:textId="77777777" w:rsidTr="00732469">
        <w:tc>
          <w:tcPr>
            <w:tcW w:w="9361" w:type="dxa"/>
            <w:gridSpan w:val="2"/>
            <w:tcBorders>
              <w:bottom w:val="single" w:sz="4" w:space="0" w:color="auto"/>
            </w:tcBorders>
          </w:tcPr>
          <w:p w14:paraId="3474FC65" w14:textId="24A6218D" w:rsidR="00E14760" w:rsidRDefault="00A96196" w:rsidP="008A5387">
            <w:r w:rsidRPr="00A96196">
              <w:t xml:space="preserve">Om det är en </w:t>
            </w:r>
            <w:r w:rsidR="00C044D7">
              <w:t xml:space="preserve">digital tentamen </w:t>
            </w:r>
            <w:r w:rsidR="004C06D4">
              <w:t xml:space="preserve">men </w:t>
            </w:r>
            <w:r w:rsidR="00C044D7">
              <w:t>systemet inte fungerar</w:t>
            </w:r>
            <w:r w:rsidRPr="00A96196">
              <w:t>, får student</w:t>
            </w:r>
            <w:r w:rsidR="002B0423">
              <w:t xml:space="preserve">en </w:t>
            </w:r>
            <w:r w:rsidR="005822D1">
              <w:t xml:space="preserve">då </w:t>
            </w:r>
            <w:r w:rsidRPr="00A96196">
              <w:t>skriva tentamen på papper?</w:t>
            </w:r>
            <w:r w:rsidR="00E14760">
              <w:t xml:space="preserve"> Ja </w:t>
            </w:r>
            <w:sdt>
              <w:sdtPr>
                <w:id w:val="-58206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760">
              <w:t xml:space="preserve">     Nej </w:t>
            </w:r>
            <w:sdt>
              <w:sdtPr>
                <w:id w:val="197431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1F6E" w:rsidRPr="004009D6" w14:paraId="7ABCD7BC" w14:textId="77777777" w:rsidTr="00732469">
        <w:tc>
          <w:tcPr>
            <w:tcW w:w="9361" w:type="dxa"/>
            <w:gridSpan w:val="2"/>
            <w:tcBorders>
              <w:bottom w:val="nil"/>
            </w:tcBorders>
          </w:tcPr>
          <w:p w14:paraId="3C35E5C7" w14:textId="77777777" w:rsidR="00971F6E" w:rsidRPr="00C07F05" w:rsidRDefault="00971F6E" w:rsidP="008A5387">
            <w:pPr>
              <w:rPr>
                <w:i/>
                <w:iCs/>
              </w:rPr>
            </w:pPr>
            <w:r w:rsidRPr="00C07F05">
              <w:rPr>
                <w:i/>
                <w:iCs/>
              </w:rPr>
              <w:t xml:space="preserve">Ansvarig lärare ska finnas tillgänglig via telefon under första timmen av tentamen för att bistå tentamensvärd och studenter vid behov. </w:t>
            </w:r>
          </w:p>
        </w:tc>
      </w:tr>
      <w:tr w:rsidR="00971F6E" w14:paraId="360DC6AC" w14:textId="77777777" w:rsidTr="00732469"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39AD3C56" w14:textId="77777777" w:rsidR="00971F6E" w:rsidRDefault="00971F6E" w:rsidP="008A5387">
            <w:r>
              <w:t xml:space="preserve">Ansvarig lärare </w:t>
            </w:r>
          </w:p>
          <w:p w14:paraId="45F07E97" w14:textId="77777777" w:rsidR="00971F6E" w:rsidRDefault="00971F6E" w:rsidP="008A5387"/>
        </w:tc>
        <w:tc>
          <w:tcPr>
            <w:tcW w:w="4825" w:type="dxa"/>
            <w:tcBorders>
              <w:top w:val="nil"/>
              <w:left w:val="nil"/>
              <w:bottom w:val="nil"/>
            </w:tcBorders>
          </w:tcPr>
          <w:p w14:paraId="36354E68" w14:textId="77777777" w:rsidR="00971F6E" w:rsidRDefault="00971F6E" w:rsidP="008A5387">
            <w:r>
              <w:t xml:space="preserve">Telefon </w:t>
            </w:r>
          </w:p>
        </w:tc>
      </w:tr>
      <w:tr w:rsidR="00C16131" w14:paraId="1D431CA4" w14:textId="77777777" w:rsidTr="00732469">
        <w:tc>
          <w:tcPr>
            <w:tcW w:w="9361" w:type="dxa"/>
            <w:gridSpan w:val="2"/>
            <w:tcBorders>
              <w:top w:val="nil"/>
            </w:tcBorders>
          </w:tcPr>
          <w:p w14:paraId="7D2C0830" w14:textId="0DFCA2CD" w:rsidR="00C16131" w:rsidRDefault="00C16131" w:rsidP="008A5387">
            <w:r>
              <w:t>Ansvarig lärare kommer till salen</w:t>
            </w:r>
            <w:r w:rsidR="002D69AE">
              <w:t>?</w:t>
            </w:r>
            <w:r>
              <w:t xml:space="preserve"> </w:t>
            </w:r>
            <w:r w:rsidR="00DA5235">
              <w:t xml:space="preserve">Ja </w:t>
            </w:r>
            <w:sdt>
              <w:sdtPr>
                <w:id w:val="-120293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235">
              <w:t xml:space="preserve"> </w:t>
            </w:r>
            <w:r w:rsidR="002B1D29">
              <w:t>Kl.</w:t>
            </w:r>
            <w:r w:rsidR="00887310">
              <w:t>……</w:t>
            </w:r>
            <w:r w:rsidR="00DA5235">
              <w:t xml:space="preserve">… </w:t>
            </w:r>
            <w:r w:rsidR="00183FFA">
              <w:t xml:space="preserve"> </w:t>
            </w:r>
            <w:r w:rsidR="00DA5235">
              <w:t xml:space="preserve">Nej </w:t>
            </w:r>
            <w:sdt>
              <w:sdtPr>
                <w:id w:val="-174586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1598C" w14:paraId="5424C70C" w14:textId="77777777" w:rsidTr="00732469">
        <w:tc>
          <w:tcPr>
            <w:tcW w:w="4536" w:type="dxa"/>
          </w:tcPr>
          <w:p w14:paraId="59420303" w14:textId="77777777" w:rsidR="0051598C" w:rsidRDefault="0051598C" w:rsidP="008A5387">
            <w:bookmarkStart w:id="1" w:name="_Hlk125986068"/>
            <w:r>
              <w:t xml:space="preserve">Administratör </w:t>
            </w:r>
          </w:p>
          <w:p w14:paraId="6BAE5088" w14:textId="0AD99BFE" w:rsidR="0051598C" w:rsidRDefault="0051598C" w:rsidP="008A5387"/>
        </w:tc>
        <w:tc>
          <w:tcPr>
            <w:tcW w:w="4825" w:type="dxa"/>
          </w:tcPr>
          <w:p w14:paraId="19545A9C" w14:textId="55E603C8" w:rsidR="0051598C" w:rsidRDefault="0051598C" w:rsidP="008A5387">
            <w:r>
              <w:t xml:space="preserve">Telefon </w:t>
            </w:r>
          </w:p>
        </w:tc>
      </w:tr>
      <w:bookmarkEnd w:id="1"/>
      <w:tr w:rsidR="00ED7EE4" w14:paraId="4C4D2E7A" w14:textId="77777777" w:rsidTr="00732469">
        <w:tc>
          <w:tcPr>
            <w:tcW w:w="9361" w:type="dxa"/>
            <w:gridSpan w:val="2"/>
          </w:tcPr>
          <w:p w14:paraId="057E54CB" w14:textId="5A879476" w:rsidR="00ED7EE4" w:rsidRDefault="00ED7EE4" w:rsidP="008A5387">
            <w:r>
              <w:t xml:space="preserve">Information till tentamensvärd </w:t>
            </w:r>
          </w:p>
          <w:p w14:paraId="557A44E2" w14:textId="77777777" w:rsidR="001B4092" w:rsidRDefault="001B4092" w:rsidP="008A5387"/>
          <w:p w14:paraId="2623F4D0" w14:textId="77777777" w:rsidR="007D3779" w:rsidRDefault="007D3779" w:rsidP="008A5387"/>
          <w:p w14:paraId="5D93CB12" w14:textId="77777777" w:rsidR="00AC1916" w:rsidRDefault="00AC1916" w:rsidP="008A5387"/>
          <w:p w14:paraId="4D1E084E" w14:textId="77777777" w:rsidR="00584BF6" w:rsidRDefault="00584BF6" w:rsidP="008A5387"/>
          <w:p w14:paraId="435FC674" w14:textId="45F1FF80" w:rsidR="00E14760" w:rsidRDefault="00E14760" w:rsidP="008A5387"/>
        </w:tc>
      </w:tr>
      <w:tr w:rsidR="00921C55" w:rsidRPr="00B02DB0" w14:paraId="182A5BF4" w14:textId="77777777" w:rsidTr="00732469">
        <w:trPr>
          <w:trHeight w:val="938"/>
        </w:trPr>
        <w:tc>
          <w:tcPr>
            <w:tcW w:w="9361" w:type="dxa"/>
            <w:gridSpan w:val="2"/>
          </w:tcPr>
          <w:p w14:paraId="01B3EAD3" w14:textId="30FFF30F" w:rsidR="00921C55" w:rsidRPr="001831F9" w:rsidRDefault="00921C55" w:rsidP="008A5387">
            <w:pPr>
              <w:rPr>
                <w:bCs/>
              </w:rPr>
            </w:pPr>
            <w:r>
              <w:rPr>
                <w:bCs/>
              </w:rPr>
              <w:t>Tentamen h</w:t>
            </w:r>
            <w:r w:rsidRPr="00B02DB0">
              <w:rPr>
                <w:bCs/>
              </w:rPr>
              <w:t>ämtas</w:t>
            </w:r>
          </w:p>
          <w:p w14:paraId="0A129B47" w14:textId="2D55B051" w:rsidR="00921C55" w:rsidRDefault="007D3779" w:rsidP="008A5387">
            <w:sdt>
              <w:sdtPr>
                <w:id w:val="271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C55">
              <w:t xml:space="preserve"> Östra paviljongen</w:t>
            </w:r>
          </w:p>
          <w:p w14:paraId="7BF24412" w14:textId="3F4E6805" w:rsidR="00921C55" w:rsidRPr="001831F9" w:rsidRDefault="007D3779" w:rsidP="008A5387">
            <w:sdt>
              <w:sdtPr>
                <w:id w:val="21802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C55">
              <w:t xml:space="preserve"> Inlämningsställe: ……………………………………………</w:t>
            </w:r>
            <w:proofErr w:type="gramStart"/>
            <w:r w:rsidR="00921C55">
              <w:t>…….</w:t>
            </w:r>
            <w:proofErr w:type="gramEnd"/>
          </w:p>
        </w:tc>
      </w:tr>
      <w:tr w:rsidR="00E26A8C" w14:paraId="39DBCCF5" w14:textId="77777777" w:rsidTr="00732469">
        <w:tc>
          <w:tcPr>
            <w:tcW w:w="4536" w:type="dxa"/>
          </w:tcPr>
          <w:p w14:paraId="09F247C3" w14:textId="4FF6C2B3" w:rsidR="00E26A8C" w:rsidRDefault="00E26A8C" w:rsidP="008A5387">
            <w:r>
              <w:t xml:space="preserve">Antal skrivande </w:t>
            </w:r>
          </w:p>
          <w:p w14:paraId="6C55EA0A" w14:textId="2EB7A975" w:rsidR="00E26A8C" w:rsidRDefault="00E26A8C" w:rsidP="008A5387"/>
        </w:tc>
        <w:tc>
          <w:tcPr>
            <w:tcW w:w="4825" w:type="dxa"/>
          </w:tcPr>
          <w:p w14:paraId="1938FA02" w14:textId="489822AC" w:rsidR="00E26A8C" w:rsidRDefault="00E26A8C" w:rsidP="008A5387">
            <w:r>
              <w:t>Antal tentamensskrivningar</w:t>
            </w:r>
          </w:p>
        </w:tc>
      </w:tr>
      <w:tr w:rsidR="00B02DB0" w14:paraId="3EE2F352" w14:textId="77777777" w:rsidTr="00732469">
        <w:tc>
          <w:tcPr>
            <w:tcW w:w="9361" w:type="dxa"/>
            <w:gridSpan w:val="2"/>
          </w:tcPr>
          <w:p w14:paraId="4A60B545" w14:textId="77777777" w:rsidR="001831F9" w:rsidRDefault="00B02DB0" w:rsidP="008A5387">
            <w:r>
              <w:t xml:space="preserve">Kvitteras vid avhämtning </w:t>
            </w:r>
          </w:p>
          <w:p w14:paraId="7DAF086B" w14:textId="5ECB9571" w:rsidR="00584BF6" w:rsidRDefault="00584BF6" w:rsidP="008A5387"/>
        </w:tc>
      </w:tr>
    </w:tbl>
    <w:p w14:paraId="507947AC" w14:textId="77777777" w:rsidR="00B02DB0" w:rsidRDefault="00B02DB0" w:rsidP="00584BF6"/>
    <w:sectPr w:rsidR="00B02DB0" w:rsidSect="00E50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F8B3" w14:textId="77777777" w:rsidR="007B44EB" w:rsidRDefault="007B44EB" w:rsidP="00190C50">
      <w:pPr>
        <w:spacing w:line="240" w:lineRule="auto"/>
      </w:pPr>
      <w:r>
        <w:separator/>
      </w:r>
    </w:p>
  </w:endnote>
  <w:endnote w:type="continuationSeparator" w:id="0">
    <w:p w14:paraId="66FCD222" w14:textId="77777777" w:rsidR="007B44EB" w:rsidRDefault="007B44EB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2E20" w14:textId="77777777" w:rsidR="0045418A" w:rsidRDefault="0045418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8"/>
      <w:gridCol w:w="6807"/>
      <w:gridCol w:w="1738"/>
    </w:tblGrid>
    <w:tr w:rsidR="006D7F85" w14:paraId="234B1C37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3784316A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6568934F" w14:textId="68722926" w:rsidR="006D7F85" w:rsidRDefault="00ED7EE4" w:rsidP="006D7F85">
          <w:pPr>
            <w:pStyle w:val="Sidhuvud"/>
            <w:spacing w:before="40"/>
            <w:jc w:val="center"/>
          </w:pPr>
          <w:r>
            <w:t>U</w:t>
          </w:r>
          <w:r w:rsidR="0045418A">
            <w:t xml:space="preserve">meå universitet </w:t>
          </w:r>
          <w:r w:rsidR="006D7F85">
            <w:t>901 87 Umeå www.umu.se</w:t>
          </w:r>
        </w:p>
      </w:tc>
      <w:tc>
        <w:tcPr>
          <w:tcW w:w="1752" w:type="dxa"/>
          <w:vAlign w:val="bottom"/>
        </w:tcPr>
        <w:p w14:paraId="77E83BCD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13861D76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2653" w14:textId="77777777" w:rsidR="00546880" w:rsidRDefault="00546880" w:rsidP="00801F09">
    <w:pPr>
      <w:pStyle w:val="Tomtstycke"/>
    </w:pPr>
  </w:p>
  <w:p w14:paraId="15A3F8AD" w14:textId="77777777" w:rsidR="00904ECD" w:rsidRDefault="00904ECD" w:rsidP="00E504A0"/>
  <w:p w14:paraId="4E87B301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D21B" w14:textId="77777777" w:rsidR="007B44EB" w:rsidRDefault="007B44EB" w:rsidP="00190C50">
      <w:pPr>
        <w:spacing w:line="240" w:lineRule="auto"/>
      </w:pPr>
      <w:r>
        <w:separator/>
      </w:r>
    </w:p>
  </w:footnote>
  <w:footnote w:type="continuationSeparator" w:id="0">
    <w:p w14:paraId="7A4185C0" w14:textId="77777777" w:rsidR="007B44EB" w:rsidRDefault="007B44EB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A4D9" w14:textId="77777777" w:rsidR="0045418A" w:rsidRDefault="004541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75EA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6"/>
      <w:gridCol w:w="3435"/>
      <w:gridCol w:w="3422"/>
    </w:tblGrid>
    <w:tr w:rsidR="00904ECD" w14:paraId="183D5373" w14:textId="77777777" w:rsidTr="002A018C">
      <w:trPr>
        <w:trHeight w:val="426"/>
        <w:tblHeader/>
      </w:trPr>
      <w:tc>
        <w:tcPr>
          <w:tcW w:w="3437" w:type="dxa"/>
        </w:tcPr>
        <w:p w14:paraId="6E39585D" w14:textId="799331E2" w:rsidR="005E3B04" w:rsidRPr="002F104F" w:rsidRDefault="00ED7EE4" w:rsidP="005E3B04">
          <w:pPr>
            <w:pStyle w:val="Sidhuvud"/>
          </w:pPr>
          <w:r>
            <w:t xml:space="preserve">Instruktionsblad </w:t>
          </w:r>
          <w:r w:rsidR="00D2392A">
            <w:t>tentamensvärd</w:t>
          </w:r>
        </w:p>
        <w:p w14:paraId="78F8955E" w14:textId="21BF691F" w:rsidR="00904ECD" w:rsidRDefault="00D2392A" w:rsidP="005E3B04">
          <w:pPr>
            <w:pStyle w:val="Sidhuvud"/>
          </w:pPr>
          <w:r>
            <w:t>Salst</w:t>
          </w:r>
          <w:r w:rsidR="00ED7EE4">
            <w:t xml:space="preserve">entamen </w:t>
          </w:r>
        </w:p>
      </w:tc>
      <w:tc>
        <w:tcPr>
          <w:tcW w:w="3438" w:type="dxa"/>
        </w:tcPr>
        <w:p w14:paraId="73873ACB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D136ED3" wp14:editId="7D8F7442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5E7837F" w14:textId="10A491C0" w:rsidR="00904ECD" w:rsidRDefault="00904ECD" w:rsidP="00904ECD">
          <w:pPr>
            <w:pStyle w:val="Sidhuvud"/>
            <w:jc w:val="right"/>
          </w:pPr>
        </w:p>
        <w:p w14:paraId="3DAC5B74" w14:textId="147822A2" w:rsidR="00904ECD" w:rsidRDefault="00904ECD" w:rsidP="00904ECD">
          <w:pPr>
            <w:pStyle w:val="Sidhuvud"/>
            <w:jc w:val="right"/>
          </w:pPr>
        </w:p>
      </w:tc>
    </w:tr>
  </w:tbl>
  <w:p w14:paraId="03B7223F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0EBC" w14:textId="77777777" w:rsidR="00427F56" w:rsidRDefault="00427F56" w:rsidP="00801F09">
    <w:pPr>
      <w:pStyle w:val="Tomtstycke"/>
    </w:pPr>
  </w:p>
  <w:p w14:paraId="423E36E3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2.75pt;height:63.8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04157757">
    <w:abstractNumId w:val="14"/>
  </w:num>
  <w:num w:numId="2" w16cid:durableId="577060256">
    <w:abstractNumId w:val="15"/>
  </w:num>
  <w:num w:numId="3" w16cid:durableId="378938305">
    <w:abstractNumId w:val="10"/>
  </w:num>
  <w:num w:numId="4" w16cid:durableId="892349773">
    <w:abstractNumId w:val="11"/>
  </w:num>
  <w:num w:numId="5" w16cid:durableId="1473140099">
    <w:abstractNumId w:val="13"/>
  </w:num>
  <w:num w:numId="6" w16cid:durableId="768307829">
    <w:abstractNumId w:val="12"/>
  </w:num>
  <w:num w:numId="7" w16cid:durableId="1357923506">
    <w:abstractNumId w:val="9"/>
  </w:num>
  <w:num w:numId="8" w16cid:durableId="1734694213">
    <w:abstractNumId w:val="9"/>
  </w:num>
  <w:num w:numId="9" w16cid:durableId="582909462">
    <w:abstractNumId w:val="20"/>
  </w:num>
  <w:num w:numId="10" w16cid:durableId="550843110">
    <w:abstractNumId w:val="10"/>
  </w:num>
  <w:num w:numId="11" w16cid:durableId="2025403281">
    <w:abstractNumId w:val="20"/>
  </w:num>
  <w:num w:numId="12" w16cid:durableId="30541489">
    <w:abstractNumId w:val="20"/>
  </w:num>
  <w:num w:numId="13" w16cid:durableId="1220482606">
    <w:abstractNumId w:val="20"/>
  </w:num>
  <w:num w:numId="14" w16cid:durableId="1548952991">
    <w:abstractNumId w:val="20"/>
  </w:num>
  <w:num w:numId="15" w16cid:durableId="786657121">
    <w:abstractNumId w:val="20"/>
  </w:num>
  <w:num w:numId="16" w16cid:durableId="1130128318">
    <w:abstractNumId w:val="20"/>
  </w:num>
  <w:num w:numId="17" w16cid:durableId="1675839519">
    <w:abstractNumId w:val="20"/>
  </w:num>
  <w:num w:numId="18" w16cid:durableId="1204711905">
    <w:abstractNumId w:val="20"/>
  </w:num>
  <w:num w:numId="19" w16cid:durableId="594099605">
    <w:abstractNumId w:val="19"/>
  </w:num>
  <w:num w:numId="20" w16cid:durableId="1821848929">
    <w:abstractNumId w:val="5"/>
  </w:num>
  <w:num w:numId="21" w16cid:durableId="1677345317">
    <w:abstractNumId w:val="6"/>
  </w:num>
  <w:num w:numId="22" w16cid:durableId="901453170">
    <w:abstractNumId w:val="7"/>
  </w:num>
  <w:num w:numId="23" w16cid:durableId="75328075">
    <w:abstractNumId w:val="8"/>
  </w:num>
  <w:num w:numId="24" w16cid:durableId="1940719855">
    <w:abstractNumId w:val="1"/>
  </w:num>
  <w:num w:numId="25" w16cid:durableId="1137649537">
    <w:abstractNumId w:val="2"/>
  </w:num>
  <w:num w:numId="26" w16cid:durableId="899444897">
    <w:abstractNumId w:val="3"/>
  </w:num>
  <w:num w:numId="27" w16cid:durableId="65036348">
    <w:abstractNumId w:val="4"/>
  </w:num>
  <w:num w:numId="28" w16cid:durableId="1064377198">
    <w:abstractNumId w:val="0"/>
  </w:num>
  <w:num w:numId="29" w16cid:durableId="1428041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E4"/>
    <w:rsid w:val="00022CEE"/>
    <w:rsid w:val="0002598E"/>
    <w:rsid w:val="000365B4"/>
    <w:rsid w:val="00040301"/>
    <w:rsid w:val="000438CB"/>
    <w:rsid w:val="000624A9"/>
    <w:rsid w:val="00067B6C"/>
    <w:rsid w:val="00074F1D"/>
    <w:rsid w:val="00091AD5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11F28"/>
    <w:rsid w:val="00112353"/>
    <w:rsid w:val="00120BBE"/>
    <w:rsid w:val="00123F5D"/>
    <w:rsid w:val="001306A0"/>
    <w:rsid w:val="001831F9"/>
    <w:rsid w:val="00183FFA"/>
    <w:rsid w:val="00190C50"/>
    <w:rsid w:val="001B4092"/>
    <w:rsid w:val="001C113B"/>
    <w:rsid w:val="001D79C6"/>
    <w:rsid w:val="001E1DEB"/>
    <w:rsid w:val="001E5FD1"/>
    <w:rsid w:val="001F07AB"/>
    <w:rsid w:val="00202E08"/>
    <w:rsid w:val="002148F6"/>
    <w:rsid w:val="002231C8"/>
    <w:rsid w:val="00231104"/>
    <w:rsid w:val="00232749"/>
    <w:rsid w:val="00234EA6"/>
    <w:rsid w:val="00241369"/>
    <w:rsid w:val="00247D22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423"/>
    <w:rsid w:val="002B06BD"/>
    <w:rsid w:val="002B1D29"/>
    <w:rsid w:val="002C3E1B"/>
    <w:rsid w:val="002C6BCB"/>
    <w:rsid w:val="002D19F0"/>
    <w:rsid w:val="002D5CE0"/>
    <w:rsid w:val="002D69AE"/>
    <w:rsid w:val="002F104F"/>
    <w:rsid w:val="002F3276"/>
    <w:rsid w:val="002F3861"/>
    <w:rsid w:val="00300F86"/>
    <w:rsid w:val="00311E86"/>
    <w:rsid w:val="0031302F"/>
    <w:rsid w:val="00313C1A"/>
    <w:rsid w:val="00314ACC"/>
    <w:rsid w:val="003165B3"/>
    <w:rsid w:val="0031722A"/>
    <w:rsid w:val="003177CE"/>
    <w:rsid w:val="00320BB4"/>
    <w:rsid w:val="00326F3D"/>
    <w:rsid w:val="00342672"/>
    <w:rsid w:val="00343CC4"/>
    <w:rsid w:val="0035470D"/>
    <w:rsid w:val="003721C3"/>
    <w:rsid w:val="0037424A"/>
    <w:rsid w:val="00382A73"/>
    <w:rsid w:val="00387A3D"/>
    <w:rsid w:val="00397CDB"/>
    <w:rsid w:val="003A22F0"/>
    <w:rsid w:val="003A520D"/>
    <w:rsid w:val="003A53BF"/>
    <w:rsid w:val="003B32CA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44ACB"/>
    <w:rsid w:val="00450EA2"/>
    <w:rsid w:val="0045418A"/>
    <w:rsid w:val="00475882"/>
    <w:rsid w:val="004837B1"/>
    <w:rsid w:val="00486CF7"/>
    <w:rsid w:val="00490FA3"/>
    <w:rsid w:val="004A09E8"/>
    <w:rsid w:val="004A4CF0"/>
    <w:rsid w:val="004B3C61"/>
    <w:rsid w:val="004C06D4"/>
    <w:rsid w:val="004C1357"/>
    <w:rsid w:val="004C4C0C"/>
    <w:rsid w:val="004C4F81"/>
    <w:rsid w:val="004D2A0E"/>
    <w:rsid w:val="004E2266"/>
    <w:rsid w:val="004E5000"/>
    <w:rsid w:val="004F3F95"/>
    <w:rsid w:val="005158B7"/>
    <w:rsid w:val="0051598C"/>
    <w:rsid w:val="00524B2C"/>
    <w:rsid w:val="00541C03"/>
    <w:rsid w:val="00543057"/>
    <w:rsid w:val="00546880"/>
    <w:rsid w:val="00551A46"/>
    <w:rsid w:val="005606CF"/>
    <w:rsid w:val="0056435D"/>
    <w:rsid w:val="005822D1"/>
    <w:rsid w:val="00582D90"/>
    <w:rsid w:val="00584BF6"/>
    <w:rsid w:val="005B695F"/>
    <w:rsid w:val="005C2938"/>
    <w:rsid w:val="005C540D"/>
    <w:rsid w:val="005D54C4"/>
    <w:rsid w:val="005E30B9"/>
    <w:rsid w:val="005E32ED"/>
    <w:rsid w:val="005E3B04"/>
    <w:rsid w:val="005F152C"/>
    <w:rsid w:val="005F6C77"/>
    <w:rsid w:val="0060265A"/>
    <w:rsid w:val="006315D7"/>
    <w:rsid w:val="006339E7"/>
    <w:rsid w:val="00637AD4"/>
    <w:rsid w:val="0064791A"/>
    <w:rsid w:val="006631D4"/>
    <w:rsid w:val="00665C8F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469"/>
    <w:rsid w:val="0073255F"/>
    <w:rsid w:val="00745119"/>
    <w:rsid w:val="00756388"/>
    <w:rsid w:val="00757EBB"/>
    <w:rsid w:val="007677B7"/>
    <w:rsid w:val="00787846"/>
    <w:rsid w:val="00792503"/>
    <w:rsid w:val="007A02AB"/>
    <w:rsid w:val="007B3C56"/>
    <w:rsid w:val="007B3DAB"/>
    <w:rsid w:val="007B44EB"/>
    <w:rsid w:val="007B47F4"/>
    <w:rsid w:val="007B543B"/>
    <w:rsid w:val="007C0541"/>
    <w:rsid w:val="007C5FEF"/>
    <w:rsid w:val="007D0600"/>
    <w:rsid w:val="007D3779"/>
    <w:rsid w:val="007E66C2"/>
    <w:rsid w:val="00801F09"/>
    <w:rsid w:val="0080309B"/>
    <w:rsid w:val="00803482"/>
    <w:rsid w:val="00830A70"/>
    <w:rsid w:val="00834FE5"/>
    <w:rsid w:val="00853894"/>
    <w:rsid w:val="00864FB2"/>
    <w:rsid w:val="008672E5"/>
    <w:rsid w:val="00876027"/>
    <w:rsid w:val="00880C1E"/>
    <w:rsid w:val="00887310"/>
    <w:rsid w:val="00891619"/>
    <w:rsid w:val="008972D2"/>
    <w:rsid w:val="008A5387"/>
    <w:rsid w:val="008A5676"/>
    <w:rsid w:val="008D48B5"/>
    <w:rsid w:val="008E5BB9"/>
    <w:rsid w:val="00900BBA"/>
    <w:rsid w:val="00904ECD"/>
    <w:rsid w:val="00905A45"/>
    <w:rsid w:val="009127D9"/>
    <w:rsid w:val="009134A3"/>
    <w:rsid w:val="009214FC"/>
    <w:rsid w:val="00921C55"/>
    <w:rsid w:val="00934569"/>
    <w:rsid w:val="00934B86"/>
    <w:rsid w:val="00943047"/>
    <w:rsid w:val="00961561"/>
    <w:rsid w:val="00966CCC"/>
    <w:rsid w:val="00971F6E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1A9D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96196"/>
    <w:rsid w:val="00AA1068"/>
    <w:rsid w:val="00AA1E4E"/>
    <w:rsid w:val="00AC1916"/>
    <w:rsid w:val="00AE3F3C"/>
    <w:rsid w:val="00AF10ED"/>
    <w:rsid w:val="00AF43CB"/>
    <w:rsid w:val="00B028F3"/>
    <w:rsid w:val="00B02DB0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4D7"/>
    <w:rsid w:val="00C047D7"/>
    <w:rsid w:val="00C07F05"/>
    <w:rsid w:val="00C16131"/>
    <w:rsid w:val="00C1676B"/>
    <w:rsid w:val="00C23067"/>
    <w:rsid w:val="00C233BB"/>
    <w:rsid w:val="00C43500"/>
    <w:rsid w:val="00C65FC8"/>
    <w:rsid w:val="00C72E4C"/>
    <w:rsid w:val="00C81B55"/>
    <w:rsid w:val="00CB705B"/>
    <w:rsid w:val="00CC2F59"/>
    <w:rsid w:val="00CD3668"/>
    <w:rsid w:val="00CD4B30"/>
    <w:rsid w:val="00CD6E41"/>
    <w:rsid w:val="00CF5451"/>
    <w:rsid w:val="00D06E18"/>
    <w:rsid w:val="00D07521"/>
    <w:rsid w:val="00D10F7E"/>
    <w:rsid w:val="00D16E62"/>
    <w:rsid w:val="00D21F8E"/>
    <w:rsid w:val="00D22D49"/>
    <w:rsid w:val="00D2392A"/>
    <w:rsid w:val="00D2488E"/>
    <w:rsid w:val="00D24A43"/>
    <w:rsid w:val="00D31071"/>
    <w:rsid w:val="00D43A6C"/>
    <w:rsid w:val="00D43B89"/>
    <w:rsid w:val="00D94FF2"/>
    <w:rsid w:val="00DA04FB"/>
    <w:rsid w:val="00DA0D1E"/>
    <w:rsid w:val="00DA5235"/>
    <w:rsid w:val="00DD4BFA"/>
    <w:rsid w:val="00DE367A"/>
    <w:rsid w:val="00DF3D9D"/>
    <w:rsid w:val="00DF4057"/>
    <w:rsid w:val="00E00C08"/>
    <w:rsid w:val="00E01ABB"/>
    <w:rsid w:val="00E05F5F"/>
    <w:rsid w:val="00E0676E"/>
    <w:rsid w:val="00E06E4D"/>
    <w:rsid w:val="00E14760"/>
    <w:rsid w:val="00E26435"/>
    <w:rsid w:val="00E26A8C"/>
    <w:rsid w:val="00E31D6F"/>
    <w:rsid w:val="00E504A0"/>
    <w:rsid w:val="00E57EB9"/>
    <w:rsid w:val="00E66823"/>
    <w:rsid w:val="00E70713"/>
    <w:rsid w:val="00E91E30"/>
    <w:rsid w:val="00EA4FEC"/>
    <w:rsid w:val="00EA593C"/>
    <w:rsid w:val="00EC3E1E"/>
    <w:rsid w:val="00EC52CA"/>
    <w:rsid w:val="00ED450F"/>
    <w:rsid w:val="00ED7EE4"/>
    <w:rsid w:val="00F05B6F"/>
    <w:rsid w:val="00F176AA"/>
    <w:rsid w:val="00F31BC4"/>
    <w:rsid w:val="00F36CA7"/>
    <w:rsid w:val="00F44871"/>
    <w:rsid w:val="00F4790F"/>
    <w:rsid w:val="00F5239E"/>
    <w:rsid w:val="00F61A71"/>
    <w:rsid w:val="00F62FC4"/>
    <w:rsid w:val="00F6510E"/>
    <w:rsid w:val="00F9213E"/>
    <w:rsid w:val="00F94541"/>
    <w:rsid w:val="00FB049F"/>
    <w:rsid w:val="00FB49F5"/>
    <w:rsid w:val="00FC19CB"/>
    <w:rsid w:val="00FE2F08"/>
    <w:rsid w:val="00FE5183"/>
    <w:rsid w:val="00FF0CB5"/>
    <w:rsid w:val="00FF16CB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61352D75"/>
  <w15:docId w15:val="{B5768A2F-B2EE-46F4-A5AC-EC368DFB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%20Office\Templates\umu\Svenska\Dokument%20umu%20SE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</Template>
  <TotalTime>71</TotalTime>
  <Pages>1</Pages>
  <Words>118</Words>
  <Characters>827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Frida Fjellström</dc:creator>
  <cp:lastModifiedBy>Frida Fjellström</cp:lastModifiedBy>
  <cp:revision>59</cp:revision>
  <cp:lastPrinted>2017-01-20T09:22:00Z</cp:lastPrinted>
  <dcterms:created xsi:type="dcterms:W3CDTF">2023-01-30T14:01:00Z</dcterms:created>
  <dcterms:modified xsi:type="dcterms:W3CDTF">2023-09-15T13:24:00Z</dcterms:modified>
</cp:coreProperties>
</file>