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2954" w14:textId="6733EF1C" w:rsidR="00B44AD7" w:rsidRDefault="008A7BC4" w:rsidP="00B44AD7">
      <w:pPr>
        <w:pStyle w:val="Rubrik1"/>
      </w:pPr>
      <w:r>
        <w:t>Försättsblad till Zoomövervakad tentamen</w:t>
      </w:r>
    </w:p>
    <w:p w14:paraId="4E68ED06" w14:textId="48DC8678" w:rsidR="008A7BC4" w:rsidRPr="003D7E92" w:rsidRDefault="008A7BC4" w:rsidP="008A7BC4">
      <w:pPr>
        <w:rPr>
          <w:b/>
          <w:bCs/>
        </w:rPr>
      </w:pPr>
      <w:r w:rsidRPr="003D7E92">
        <w:rPr>
          <w:b/>
          <w:bCs/>
        </w:rPr>
        <w:t>Lämnas till Tentamensservice</w:t>
      </w:r>
    </w:p>
    <w:p w14:paraId="4F1F7F63" w14:textId="77777777" w:rsidR="008A7BC4" w:rsidRPr="008A7BC4" w:rsidRDefault="008A7BC4" w:rsidP="008A7BC4"/>
    <w:tbl>
      <w:tblPr>
        <w:tblStyle w:val="Tabellrutnt"/>
        <w:tblW w:w="9039" w:type="dxa"/>
        <w:tblLook w:val="04A0" w:firstRow="1" w:lastRow="0" w:firstColumn="1" w:lastColumn="0" w:noHBand="0" w:noVBand="1"/>
      </w:tblPr>
      <w:tblGrid>
        <w:gridCol w:w="4077"/>
        <w:gridCol w:w="1560"/>
        <w:gridCol w:w="3402"/>
      </w:tblGrid>
      <w:tr w:rsidR="00F83AD7" w14:paraId="12AC6E6B" w14:textId="5E56F79E" w:rsidTr="00EF56A2">
        <w:trPr>
          <w:trHeight w:val="522"/>
        </w:trPr>
        <w:tc>
          <w:tcPr>
            <w:tcW w:w="4077" w:type="dxa"/>
            <w:tcBorders>
              <w:bottom w:val="single" w:sz="4" w:space="0" w:color="auto"/>
            </w:tcBorders>
          </w:tcPr>
          <w:p w14:paraId="5424610F" w14:textId="04101B06" w:rsidR="00F83AD7" w:rsidRDefault="00F83AD7" w:rsidP="00332AE9">
            <w:pPr>
              <w:pStyle w:val="NormalUmU"/>
            </w:pPr>
            <w:r>
              <w:t>Datum för skrivning</w:t>
            </w:r>
            <w:r w:rsidR="00175BED">
              <w:t>:</w:t>
            </w:r>
            <w:r>
              <w:t xml:space="preserve">                                       </w:t>
            </w:r>
          </w:p>
        </w:tc>
        <w:tc>
          <w:tcPr>
            <w:tcW w:w="4962" w:type="dxa"/>
            <w:gridSpan w:val="2"/>
            <w:tcBorders>
              <w:bottom w:val="single" w:sz="4" w:space="0" w:color="auto"/>
            </w:tcBorders>
          </w:tcPr>
          <w:p w14:paraId="49665C2A" w14:textId="38BA484D" w:rsidR="00F83AD7" w:rsidRDefault="00F83AD7" w:rsidP="00B44AD7">
            <w:pPr>
              <w:pStyle w:val="NormalUmU"/>
            </w:pPr>
            <w:r>
              <w:t>Bokningsnummer</w:t>
            </w:r>
            <w:r w:rsidR="00175BED">
              <w:t>:</w:t>
            </w:r>
          </w:p>
        </w:tc>
      </w:tr>
      <w:tr w:rsidR="00F83AD7" w14:paraId="609B4E53" w14:textId="77777777" w:rsidTr="00DD2B46">
        <w:trPr>
          <w:trHeight w:val="519"/>
        </w:trPr>
        <w:tc>
          <w:tcPr>
            <w:tcW w:w="4077" w:type="dxa"/>
            <w:tcBorders>
              <w:bottom w:val="single" w:sz="4" w:space="0" w:color="auto"/>
            </w:tcBorders>
          </w:tcPr>
          <w:p w14:paraId="6B67885F" w14:textId="2E01BF76" w:rsidR="00F83AD7" w:rsidRDefault="00F83AD7" w:rsidP="00503352">
            <w:pPr>
              <w:pStyle w:val="NormalUmU"/>
            </w:pPr>
            <w:r>
              <w:t>Skrivtid</w:t>
            </w:r>
            <w:r w:rsidR="00175BED">
              <w:t>:</w:t>
            </w:r>
          </w:p>
        </w:tc>
        <w:tc>
          <w:tcPr>
            <w:tcW w:w="4962" w:type="dxa"/>
            <w:gridSpan w:val="2"/>
            <w:tcBorders>
              <w:bottom w:val="single" w:sz="4" w:space="0" w:color="auto"/>
            </w:tcBorders>
          </w:tcPr>
          <w:p w14:paraId="374B58D2" w14:textId="5D747BB3" w:rsidR="00F83AD7" w:rsidRDefault="00F83AD7" w:rsidP="00503352">
            <w:pPr>
              <w:pStyle w:val="NormalUmU"/>
            </w:pPr>
            <w:r>
              <w:t>Antal skrivande</w:t>
            </w:r>
            <w:r w:rsidR="00175BED">
              <w:t>:</w:t>
            </w:r>
          </w:p>
        </w:tc>
      </w:tr>
      <w:tr w:rsidR="00F83AD7" w14:paraId="00501FFA" w14:textId="77777777" w:rsidTr="00EC5075">
        <w:trPr>
          <w:trHeight w:val="522"/>
        </w:trPr>
        <w:tc>
          <w:tcPr>
            <w:tcW w:w="9039" w:type="dxa"/>
            <w:gridSpan w:val="3"/>
          </w:tcPr>
          <w:p w14:paraId="35FE8564" w14:textId="141AEACF" w:rsidR="00F83AD7" w:rsidRDefault="00F83AD7" w:rsidP="00B44AD7">
            <w:pPr>
              <w:pStyle w:val="NormalUmU"/>
            </w:pPr>
            <w:r>
              <w:t>Institution</w:t>
            </w:r>
            <w:r w:rsidR="00175BED">
              <w:t>:</w:t>
            </w:r>
            <w:r>
              <w:t xml:space="preserve"> </w:t>
            </w:r>
          </w:p>
        </w:tc>
      </w:tr>
      <w:tr w:rsidR="00175BED" w14:paraId="4730F50D" w14:textId="77777777" w:rsidTr="00623A11">
        <w:trPr>
          <w:trHeight w:val="519"/>
        </w:trPr>
        <w:tc>
          <w:tcPr>
            <w:tcW w:w="5637" w:type="dxa"/>
            <w:gridSpan w:val="2"/>
            <w:tcBorders>
              <w:bottom w:val="single" w:sz="4" w:space="0" w:color="auto"/>
            </w:tcBorders>
          </w:tcPr>
          <w:p w14:paraId="5F994AB3" w14:textId="758AA40B" w:rsidR="00175BED" w:rsidRDefault="00175BED" w:rsidP="00503352">
            <w:pPr>
              <w:pStyle w:val="NormalUmU"/>
            </w:pPr>
            <w:r>
              <w:t>Kursbenämning:</w:t>
            </w:r>
          </w:p>
        </w:tc>
        <w:tc>
          <w:tcPr>
            <w:tcW w:w="3402" w:type="dxa"/>
            <w:tcBorders>
              <w:bottom w:val="single" w:sz="4" w:space="0" w:color="auto"/>
            </w:tcBorders>
          </w:tcPr>
          <w:p w14:paraId="61B711C1" w14:textId="0583FD04" w:rsidR="00175BED" w:rsidRDefault="00175BED" w:rsidP="00503352">
            <w:pPr>
              <w:pStyle w:val="NormalUmU"/>
            </w:pPr>
            <w:proofErr w:type="spellStart"/>
            <w:r>
              <w:t>Kurskod</w:t>
            </w:r>
            <w:proofErr w:type="spellEnd"/>
            <w:r>
              <w:t>:</w:t>
            </w:r>
          </w:p>
        </w:tc>
      </w:tr>
      <w:tr w:rsidR="00332AE9" w14:paraId="42A01FC5" w14:textId="5AA50D28" w:rsidTr="00F83AD7">
        <w:tc>
          <w:tcPr>
            <w:tcW w:w="9039" w:type="dxa"/>
            <w:gridSpan w:val="3"/>
            <w:tcBorders>
              <w:bottom w:val="nil"/>
            </w:tcBorders>
          </w:tcPr>
          <w:p w14:paraId="08F68F6D" w14:textId="527C0848" w:rsidR="00332AE9" w:rsidRPr="008A7BC4" w:rsidRDefault="00332AE9" w:rsidP="00B44AD7">
            <w:pPr>
              <w:pStyle w:val="NormalUmU"/>
            </w:pPr>
            <w:r w:rsidRPr="008A7BC4">
              <w:t>Handläggningsordning för salstentamen Dnr: FS 1.1.2-784-14, anger bl. a följande under 3.4 Information och anvisningar till skrivvakter: "Ansvarig lärare ska finnas tillgänglig under den första timmen av skrivningstillfället för att bistå skrivvakt och studenter vid behov. Telefonnummer till ansvarig lärare som kan kontaktas av skrivvakt ska meddelas till skrivningsbevakningen senast kl. 12 dagen före tentamensskrivningen."</w:t>
            </w:r>
          </w:p>
        </w:tc>
      </w:tr>
      <w:tr w:rsidR="00F83AD7" w14:paraId="777B44E1" w14:textId="77777777" w:rsidTr="00623A11">
        <w:tc>
          <w:tcPr>
            <w:tcW w:w="4077" w:type="dxa"/>
            <w:tcBorders>
              <w:top w:val="nil"/>
              <w:bottom w:val="nil"/>
              <w:right w:val="nil"/>
            </w:tcBorders>
          </w:tcPr>
          <w:p w14:paraId="59BE374D" w14:textId="2F016D47" w:rsidR="0085229A" w:rsidRPr="008A7BC4" w:rsidRDefault="00357DA5" w:rsidP="00332AE9">
            <w:pPr>
              <w:pStyle w:val="NormalUmU"/>
            </w:pPr>
            <w:r>
              <w:t>Namn lärare</w:t>
            </w:r>
            <w:r w:rsidR="00623A11">
              <w:t xml:space="preserve">: </w:t>
            </w:r>
            <w:r w:rsidR="0085229A">
              <w:br/>
              <w:t>T</w:t>
            </w:r>
            <w:r w:rsidR="0085229A">
              <w:t>elefon lärare:</w:t>
            </w:r>
          </w:p>
        </w:tc>
        <w:tc>
          <w:tcPr>
            <w:tcW w:w="4962" w:type="dxa"/>
            <w:gridSpan w:val="2"/>
            <w:tcBorders>
              <w:top w:val="nil"/>
              <w:left w:val="nil"/>
              <w:bottom w:val="nil"/>
            </w:tcBorders>
          </w:tcPr>
          <w:p w14:paraId="02E71E1F" w14:textId="33BFA578" w:rsidR="0085229A" w:rsidRPr="008A7BC4" w:rsidRDefault="00357DA5" w:rsidP="00B44AD7">
            <w:pPr>
              <w:pStyle w:val="NormalUmU"/>
            </w:pPr>
            <w:r>
              <w:t>Namn a</w:t>
            </w:r>
            <w:r w:rsidR="00F83AD7">
              <w:t>dministratör</w:t>
            </w:r>
            <w:r w:rsidR="00175BED">
              <w:t>:</w:t>
            </w:r>
            <w:r w:rsidR="0085229A">
              <w:br/>
            </w:r>
            <w:r w:rsidR="0085229A">
              <w:t>Telefon administratör:</w:t>
            </w:r>
          </w:p>
        </w:tc>
      </w:tr>
      <w:tr w:rsidR="00F83AD7" w14:paraId="0B1873A6" w14:textId="77777777" w:rsidTr="00B651D6">
        <w:tc>
          <w:tcPr>
            <w:tcW w:w="9039" w:type="dxa"/>
            <w:gridSpan w:val="3"/>
            <w:tcBorders>
              <w:bottom w:val="single" w:sz="4" w:space="0" w:color="auto"/>
            </w:tcBorders>
          </w:tcPr>
          <w:p w14:paraId="4476CED8" w14:textId="77777777" w:rsidR="00F83AD7" w:rsidRDefault="00F83AD7" w:rsidP="00F62B0C">
            <w:pPr>
              <w:pStyle w:val="NormalUmU"/>
            </w:pPr>
            <w:r>
              <w:t>Hur ska tentamen skrivas?</w:t>
            </w:r>
          </w:p>
          <w:p w14:paraId="562ADBE5" w14:textId="3A604E6C" w:rsidR="00F83AD7" w:rsidRDefault="00A41568" w:rsidP="00F83AD7">
            <w:pPr>
              <w:pStyle w:val="NormalUmU"/>
              <w:spacing w:after="0"/>
            </w:pPr>
            <w:sdt>
              <w:sdtPr>
                <w:id w:val="392617960"/>
                <w14:checkbox>
                  <w14:checked w14:val="0"/>
                  <w14:checkedState w14:val="2612" w14:font="MS Gothic"/>
                  <w14:uncheckedState w14:val="2610" w14:font="MS Gothic"/>
                </w14:checkbox>
              </w:sdtPr>
              <w:sdtEndPr/>
              <w:sdtContent>
                <w:r w:rsidR="00E54803">
                  <w:rPr>
                    <w:rFonts w:ascii="MS Gothic" w:eastAsia="MS Gothic" w:hAnsi="MS Gothic" w:hint="eastAsia"/>
                  </w:rPr>
                  <w:t>☐</w:t>
                </w:r>
              </w:sdtContent>
            </w:sdt>
            <w:r w:rsidR="00F83AD7">
              <w:t xml:space="preserve"> Digitalt</w:t>
            </w:r>
          </w:p>
          <w:p w14:paraId="36A66A32" w14:textId="4A318AE3" w:rsidR="00F83AD7" w:rsidRDefault="00A41568" w:rsidP="00F83AD7">
            <w:pPr>
              <w:pStyle w:val="NormalUmU"/>
              <w:spacing w:after="0"/>
            </w:pPr>
            <w:sdt>
              <w:sdtPr>
                <w:id w:val="-1761593992"/>
                <w14:checkbox>
                  <w14:checked w14:val="0"/>
                  <w14:checkedState w14:val="2612" w14:font="MS Gothic"/>
                  <w14:uncheckedState w14:val="2610" w14:font="MS Gothic"/>
                </w14:checkbox>
              </w:sdtPr>
              <w:sdtEndPr/>
              <w:sdtContent>
                <w:r w:rsidR="00E54803">
                  <w:rPr>
                    <w:rFonts w:ascii="MS Gothic" w:eastAsia="MS Gothic" w:hAnsi="MS Gothic" w:hint="eastAsia"/>
                  </w:rPr>
                  <w:t>☐</w:t>
                </w:r>
              </w:sdtContent>
            </w:sdt>
            <w:r w:rsidR="00F83AD7">
              <w:t xml:space="preserve"> För hand på papper som fotograferas eller skannas in</w:t>
            </w:r>
          </w:p>
          <w:p w14:paraId="2D0B879C" w14:textId="5AEBBE45" w:rsidR="00F83AD7" w:rsidRDefault="00A41568" w:rsidP="00F83AD7">
            <w:pPr>
              <w:pStyle w:val="NormalUmU"/>
              <w:spacing w:after="0"/>
            </w:pPr>
            <w:sdt>
              <w:sdtPr>
                <w:id w:val="271673592"/>
                <w14:checkbox>
                  <w14:checked w14:val="0"/>
                  <w14:checkedState w14:val="2612" w14:font="MS Gothic"/>
                  <w14:uncheckedState w14:val="2610" w14:font="MS Gothic"/>
                </w14:checkbox>
              </w:sdtPr>
              <w:sdtEndPr/>
              <w:sdtContent>
                <w:r w:rsidR="00E54803">
                  <w:rPr>
                    <w:rFonts w:ascii="MS Gothic" w:eastAsia="MS Gothic" w:hAnsi="MS Gothic" w:hint="eastAsia"/>
                  </w:rPr>
                  <w:t>☐</w:t>
                </w:r>
              </w:sdtContent>
            </w:sdt>
            <w:r w:rsidR="00F83AD7">
              <w:t xml:space="preserve"> Annat, vad: </w:t>
            </w:r>
          </w:p>
          <w:p w14:paraId="7BA1D940" w14:textId="352023D6" w:rsidR="00F83AD7" w:rsidRDefault="00F83AD7" w:rsidP="00F83AD7">
            <w:pPr>
              <w:pStyle w:val="NormalUmU"/>
              <w:spacing w:after="0"/>
            </w:pPr>
          </w:p>
        </w:tc>
      </w:tr>
      <w:tr w:rsidR="00F62B0C" w14:paraId="249B9769" w14:textId="141D2543" w:rsidTr="00B651D6">
        <w:tc>
          <w:tcPr>
            <w:tcW w:w="9039" w:type="dxa"/>
            <w:gridSpan w:val="3"/>
            <w:tcBorders>
              <w:bottom w:val="nil"/>
            </w:tcBorders>
          </w:tcPr>
          <w:p w14:paraId="3D2B3689" w14:textId="6A4B4D1F" w:rsidR="00F62B0C" w:rsidRDefault="00F62B0C" w:rsidP="00B44AD7">
            <w:pPr>
              <w:pStyle w:val="NormalUmU"/>
            </w:pPr>
            <w:r>
              <w:t>Är tentamen uppdelad i flera delar</w:t>
            </w:r>
            <w:r w:rsidR="00175BED">
              <w:t>?</w:t>
            </w:r>
            <w:r>
              <w:t xml:space="preserve">          </w:t>
            </w:r>
            <w:sdt>
              <w:sdtPr>
                <w:id w:val="-353198037"/>
                <w14:checkbox>
                  <w14:checked w14:val="0"/>
                  <w14:checkedState w14:val="2612" w14:font="MS Gothic"/>
                  <w14:uncheckedState w14:val="2610" w14:font="MS Gothic"/>
                </w14:checkbox>
              </w:sdtPr>
              <w:sdtEndPr/>
              <w:sdtContent>
                <w:r w:rsidR="00E54803">
                  <w:rPr>
                    <w:rFonts w:ascii="MS Gothic" w:eastAsia="MS Gothic" w:hAnsi="MS Gothic" w:hint="eastAsia"/>
                  </w:rPr>
                  <w:t>☐</w:t>
                </w:r>
              </w:sdtContent>
            </w:sdt>
            <w:r>
              <w:t xml:space="preserve"> Ja        </w:t>
            </w:r>
            <w:sdt>
              <w:sdtPr>
                <w:id w:val="-2048988341"/>
                <w14:checkbox>
                  <w14:checked w14:val="0"/>
                  <w14:checkedState w14:val="2612" w14:font="MS Gothic"/>
                  <w14:uncheckedState w14:val="2610" w14:font="MS Gothic"/>
                </w14:checkbox>
              </w:sdtPr>
              <w:sdtEndPr/>
              <w:sdtContent>
                <w:r w:rsidR="00E54803">
                  <w:rPr>
                    <w:rFonts w:ascii="MS Gothic" w:eastAsia="MS Gothic" w:hAnsi="MS Gothic" w:hint="eastAsia"/>
                  </w:rPr>
                  <w:t>☐</w:t>
                </w:r>
              </w:sdtContent>
            </w:sdt>
            <w:r>
              <w:t xml:space="preserve"> Nej </w:t>
            </w:r>
          </w:p>
        </w:tc>
      </w:tr>
      <w:tr w:rsidR="00F83AD7" w14:paraId="360C5CD9" w14:textId="77777777" w:rsidTr="00B651D6">
        <w:tc>
          <w:tcPr>
            <w:tcW w:w="9039" w:type="dxa"/>
            <w:gridSpan w:val="3"/>
            <w:tcBorders>
              <w:top w:val="nil"/>
              <w:bottom w:val="nil"/>
            </w:tcBorders>
          </w:tcPr>
          <w:p w14:paraId="0B14BFBD" w14:textId="2B2F4CAE" w:rsidR="00F83AD7" w:rsidRDefault="00B651D6" w:rsidP="00B44AD7">
            <w:pPr>
              <w:pStyle w:val="NormalUmU"/>
            </w:pPr>
            <w:r>
              <w:t>Vid ja, h</w:t>
            </w:r>
            <w:r w:rsidR="00F83AD7">
              <w:t>ur lång skrivtid har respektive del</w:t>
            </w:r>
            <w:r w:rsidR="00175BED">
              <w:t>?</w:t>
            </w:r>
            <w:r>
              <w:t xml:space="preserve"> </w:t>
            </w:r>
            <w:r>
              <w:br/>
              <w:t>Hur lång är pausen mellan delarna?</w:t>
            </w:r>
          </w:p>
        </w:tc>
      </w:tr>
      <w:tr w:rsidR="00F83AD7" w14:paraId="1608564D" w14:textId="77777777" w:rsidTr="00E86826">
        <w:tc>
          <w:tcPr>
            <w:tcW w:w="9039" w:type="dxa"/>
            <w:gridSpan w:val="3"/>
          </w:tcPr>
          <w:p w14:paraId="421E8329" w14:textId="77777777" w:rsidR="00E54803" w:rsidRDefault="00F83AD7" w:rsidP="00B44AD7">
            <w:pPr>
              <w:pStyle w:val="NormalUmU"/>
            </w:pPr>
            <w:r>
              <w:t>Vilka hjälpmedel är tillåtna</w:t>
            </w:r>
            <w:r w:rsidR="00175BED">
              <w:t>?</w:t>
            </w:r>
          </w:p>
          <w:p w14:paraId="03D4CEA6" w14:textId="5A3BC5C2" w:rsidR="0085229A" w:rsidRDefault="0085229A" w:rsidP="00B44AD7">
            <w:pPr>
              <w:pStyle w:val="NormalUmU"/>
            </w:pPr>
          </w:p>
        </w:tc>
      </w:tr>
      <w:tr w:rsidR="00F83AD7" w14:paraId="01D03196" w14:textId="77777777" w:rsidTr="00503352">
        <w:tc>
          <w:tcPr>
            <w:tcW w:w="9039" w:type="dxa"/>
            <w:gridSpan w:val="3"/>
          </w:tcPr>
          <w:p w14:paraId="0AA54838" w14:textId="179BD257" w:rsidR="00F62B0C" w:rsidRDefault="00F62B0C" w:rsidP="00503352">
            <w:pPr>
              <w:pStyle w:val="NormalUmU"/>
            </w:pPr>
            <w:r>
              <w:t>Får studenten gå på toaletten under tentamen</w:t>
            </w:r>
            <w:r w:rsidR="00175BED">
              <w:t>?</w:t>
            </w:r>
            <w:r>
              <w:t xml:space="preserve">     </w:t>
            </w:r>
            <w:sdt>
              <w:sdtPr>
                <w:id w:val="-1795742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1798098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Nej </w:t>
            </w:r>
          </w:p>
        </w:tc>
      </w:tr>
      <w:tr w:rsidR="00F83AD7" w14:paraId="223E48CF" w14:textId="77777777" w:rsidTr="001921CD">
        <w:tc>
          <w:tcPr>
            <w:tcW w:w="9039" w:type="dxa"/>
            <w:gridSpan w:val="3"/>
          </w:tcPr>
          <w:p w14:paraId="591C0024" w14:textId="4FE119F6" w:rsidR="00F83AD7" w:rsidRDefault="00F83AD7" w:rsidP="00B44AD7">
            <w:pPr>
              <w:pStyle w:val="NormalUmU"/>
            </w:pPr>
            <w:r>
              <w:t>Vilken tid får skrivningen som tidigast lämnas in</w:t>
            </w:r>
            <w:r w:rsidR="00175BED">
              <w:t>?</w:t>
            </w:r>
            <w:r>
              <w:t xml:space="preserve"> </w:t>
            </w:r>
          </w:p>
        </w:tc>
      </w:tr>
      <w:tr w:rsidR="00F83AD7" w14:paraId="7834C6C4" w14:textId="3DD7EC47" w:rsidTr="00367771">
        <w:tc>
          <w:tcPr>
            <w:tcW w:w="9039" w:type="dxa"/>
            <w:gridSpan w:val="3"/>
          </w:tcPr>
          <w:p w14:paraId="1D0F15D1" w14:textId="0ABD6ACD" w:rsidR="00F83AD7" w:rsidRDefault="00F83AD7" w:rsidP="00B44AD7">
            <w:pPr>
              <w:pStyle w:val="NormalUmU"/>
            </w:pPr>
            <w:r>
              <w:t>Ytterligare information till tentamensvakt</w:t>
            </w:r>
            <w:r w:rsidR="00175BED">
              <w:t>:</w:t>
            </w:r>
          </w:p>
          <w:p w14:paraId="1F9036B6" w14:textId="67319DFB" w:rsidR="00F83AD7" w:rsidRDefault="00F83AD7" w:rsidP="00B44AD7">
            <w:pPr>
              <w:pStyle w:val="NormalUmU"/>
            </w:pPr>
          </w:p>
        </w:tc>
      </w:tr>
      <w:tr w:rsidR="00E54803" w14:paraId="42F01C5D" w14:textId="77777777" w:rsidTr="006F47E9">
        <w:tc>
          <w:tcPr>
            <w:tcW w:w="4077" w:type="dxa"/>
          </w:tcPr>
          <w:p w14:paraId="387FDE2E" w14:textId="50020964" w:rsidR="00E54803" w:rsidRDefault="0085229A" w:rsidP="006F47E9">
            <w:pPr>
              <w:pStyle w:val="NormalUmU"/>
            </w:pPr>
            <w:r>
              <w:t>Övrig i</w:t>
            </w:r>
            <w:r w:rsidR="00E54803">
              <w:t xml:space="preserve">nformation till skrivvakt bifogas </w:t>
            </w:r>
            <w:sdt>
              <w:sdtPr>
                <w:id w:val="617574718"/>
                <w14:checkbox>
                  <w14:checked w14:val="0"/>
                  <w14:checkedState w14:val="2612" w14:font="MS Gothic"/>
                  <w14:uncheckedState w14:val="2610" w14:font="MS Gothic"/>
                </w14:checkbox>
              </w:sdtPr>
              <w:sdtContent>
                <w:r w:rsidR="00E54803">
                  <w:rPr>
                    <w:rFonts w:ascii="MS Gothic" w:eastAsia="MS Gothic" w:hAnsi="MS Gothic" w:hint="eastAsia"/>
                  </w:rPr>
                  <w:t>☐</w:t>
                </w:r>
              </w:sdtContent>
            </w:sdt>
          </w:p>
        </w:tc>
        <w:tc>
          <w:tcPr>
            <w:tcW w:w="4962" w:type="dxa"/>
            <w:gridSpan w:val="2"/>
          </w:tcPr>
          <w:p w14:paraId="1C7B581D" w14:textId="070E1F67" w:rsidR="00E54803" w:rsidRDefault="0085229A" w:rsidP="006F47E9">
            <w:pPr>
              <w:pStyle w:val="NormalUmU"/>
            </w:pPr>
            <w:r>
              <w:t>Övrig i</w:t>
            </w:r>
            <w:r w:rsidR="00E54803">
              <w:t xml:space="preserve">nformation till studenter bifogas </w:t>
            </w:r>
            <w:sdt>
              <w:sdtPr>
                <w:id w:val="971639793"/>
                <w14:checkbox>
                  <w14:checked w14:val="0"/>
                  <w14:checkedState w14:val="2612" w14:font="MS Gothic"/>
                  <w14:uncheckedState w14:val="2610" w14:font="MS Gothic"/>
                </w14:checkbox>
              </w:sdtPr>
              <w:sdtContent>
                <w:r w:rsidR="00E54803">
                  <w:rPr>
                    <w:rFonts w:ascii="MS Gothic" w:eastAsia="MS Gothic" w:hAnsi="MS Gothic" w:hint="eastAsia"/>
                  </w:rPr>
                  <w:t>☐</w:t>
                </w:r>
              </w:sdtContent>
            </w:sdt>
          </w:p>
        </w:tc>
      </w:tr>
    </w:tbl>
    <w:p w14:paraId="7EDE1908" w14:textId="77777777" w:rsidR="0060265A" w:rsidRDefault="0060265A" w:rsidP="00E54803">
      <w:pPr>
        <w:pStyle w:val="NormalUmU"/>
      </w:pPr>
    </w:p>
    <w:sectPr w:rsidR="0060265A"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3C464" w14:textId="77777777" w:rsidR="00A41568" w:rsidRDefault="00A41568" w:rsidP="00190C50">
      <w:pPr>
        <w:spacing w:line="240" w:lineRule="auto"/>
      </w:pPr>
      <w:r>
        <w:separator/>
      </w:r>
    </w:p>
  </w:endnote>
  <w:endnote w:type="continuationSeparator" w:id="0">
    <w:p w14:paraId="73DE406C" w14:textId="77777777" w:rsidR="00A41568" w:rsidRDefault="00A4156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037DEF6" w14:textId="77777777" w:rsidTr="008B2776">
      <w:trPr>
        <w:trHeight w:val="426"/>
      </w:trPr>
      <w:tc>
        <w:tcPr>
          <w:tcW w:w="1752" w:type="dxa"/>
          <w:vAlign w:val="bottom"/>
        </w:tcPr>
        <w:p w14:paraId="331E4DEB" w14:textId="77777777" w:rsidR="006D7F85" w:rsidRDefault="006D7F85" w:rsidP="006D7F85">
          <w:pPr>
            <w:pStyle w:val="Sidhuvud"/>
          </w:pPr>
        </w:p>
      </w:tc>
      <w:tc>
        <w:tcPr>
          <w:tcW w:w="6854" w:type="dxa"/>
          <w:vAlign w:val="bottom"/>
        </w:tcPr>
        <w:p w14:paraId="2CA00FE8" w14:textId="3FE55A8B" w:rsidR="006D7F85" w:rsidRDefault="00F62B0C" w:rsidP="006D7F85">
          <w:pPr>
            <w:pStyle w:val="Sidhuvud"/>
            <w:spacing w:before="40"/>
            <w:jc w:val="center"/>
          </w:pPr>
          <w:r>
            <w:t>Universitetsservice</w:t>
          </w:r>
          <w:r w:rsidR="006D7F85">
            <w:t> 901 87 Umeå www.umu.se</w:t>
          </w:r>
        </w:p>
      </w:tc>
      <w:tc>
        <w:tcPr>
          <w:tcW w:w="1752" w:type="dxa"/>
          <w:vAlign w:val="bottom"/>
        </w:tcPr>
        <w:p w14:paraId="138F0177" w14:textId="77777777" w:rsidR="006D7F85" w:rsidRDefault="006D7F85" w:rsidP="006D7F85">
          <w:pPr>
            <w:pStyle w:val="Sidhuvud"/>
            <w:jc w:val="right"/>
          </w:pPr>
          <w:r>
            <w:t xml:space="preserve"> </w:t>
          </w:r>
        </w:p>
      </w:tc>
    </w:tr>
  </w:tbl>
  <w:p w14:paraId="2A716E11"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E661"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140E5DEA" w14:textId="77777777" w:rsidTr="008B2776">
      <w:trPr>
        <w:trHeight w:val="426"/>
      </w:trPr>
      <w:tc>
        <w:tcPr>
          <w:tcW w:w="1752" w:type="dxa"/>
          <w:vAlign w:val="bottom"/>
        </w:tcPr>
        <w:p w14:paraId="601FE41D" w14:textId="77777777" w:rsidR="00904ECD" w:rsidRDefault="00904ECD" w:rsidP="00904ECD">
          <w:pPr>
            <w:pStyle w:val="Sidhuvud"/>
          </w:pPr>
        </w:p>
      </w:tc>
      <w:tc>
        <w:tcPr>
          <w:tcW w:w="6854" w:type="dxa"/>
          <w:vAlign w:val="bottom"/>
        </w:tcPr>
        <w:p w14:paraId="427F1450" w14:textId="77777777" w:rsidR="00904ECD" w:rsidRDefault="00904ECD" w:rsidP="00904ECD">
          <w:pPr>
            <w:pStyle w:val="Sidhuvud"/>
            <w:spacing w:before="40"/>
            <w:jc w:val="center"/>
          </w:pPr>
          <w:r>
            <w:t>Institution/enhet eller motsvarande 901 87 Umeå www.umu.se</w:t>
          </w:r>
        </w:p>
      </w:tc>
      <w:tc>
        <w:tcPr>
          <w:tcW w:w="1752" w:type="dxa"/>
          <w:vAlign w:val="bottom"/>
        </w:tcPr>
        <w:p w14:paraId="203B0A7F" w14:textId="77777777" w:rsidR="00904ECD" w:rsidRDefault="00904ECD" w:rsidP="00904ECD">
          <w:pPr>
            <w:pStyle w:val="Sidhuvud"/>
            <w:jc w:val="right"/>
          </w:pPr>
          <w:r>
            <w:t xml:space="preserve"> </w:t>
          </w:r>
        </w:p>
      </w:tc>
    </w:tr>
  </w:tbl>
  <w:p w14:paraId="0635A132" w14:textId="77777777" w:rsidR="00904ECD" w:rsidRDefault="00904ECD" w:rsidP="00801F09">
    <w:pPr>
      <w:pStyle w:val="Tomtstycke"/>
    </w:pPr>
  </w:p>
  <w:p w14:paraId="52759DB5"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92FC" w14:textId="77777777" w:rsidR="00A41568" w:rsidRDefault="00A41568" w:rsidP="00190C50">
      <w:pPr>
        <w:spacing w:line="240" w:lineRule="auto"/>
      </w:pPr>
      <w:r>
        <w:separator/>
      </w:r>
    </w:p>
  </w:footnote>
  <w:footnote w:type="continuationSeparator" w:id="0">
    <w:p w14:paraId="00CB780E" w14:textId="77777777" w:rsidR="00A41568" w:rsidRDefault="00A41568"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12B8"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CE66B67" w14:textId="77777777" w:rsidTr="008B2776">
      <w:trPr>
        <w:trHeight w:val="426"/>
      </w:trPr>
      <w:tc>
        <w:tcPr>
          <w:tcW w:w="3437" w:type="dxa"/>
        </w:tcPr>
        <w:p w14:paraId="435C3F3F" w14:textId="270527ED" w:rsidR="00904ECD" w:rsidRDefault="00904ECD" w:rsidP="005E3B04">
          <w:pPr>
            <w:pStyle w:val="Sidhuvud"/>
          </w:pPr>
        </w:p>
      </w:tc>
      <w:tc>
        <w:tcPr>
          <w:tcW w:w="3438" w:type="dxa"/>
        </w:tcPr>
        <w:p w14:paraId="44F337C4" w14:textId="77777777" w:rsidR="00904ECD" w:rsidRDefault="00904ECD" w:rsidP="00904ECD">
          <w:pPr>
            <w:pStyle w:val="Sidhuvud"/>
            <w:spacing w:before="40" w:after="20"/>
            <w:jc w:val="center"/>
          </w:pPr>
          <w:r>
            <w:drawing>
              <wp:inline distT="0" distB="0" distL="0" distR="0" wp14:anchorId="1AB6F6FB" wp14:editId="782DBD31">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1AF38EA" w14:textId="65E8208D" w:rsidR="00904ECD" w:rsidRDefault="00904ECD" w:rsidP="00904ECD">
          <w:pPr>
            <w:pStyle w:val="Sidhuvud"/>
            <w:jc w:val="right"/>
          </w:pPr>
        </w:p>
        <w:p w14:paraId="7A273342" w14:textId="0D2AB8DE" w:rsidR="00904ECD" w:rsidRDefault="00904ECD" w:rsidP="008A7BC4">
          <w:pPr>
            <w:pStyle w:val="Sidhuvud"/>
            <w:jc w:val="center"/>
          </w:pPr>
        </w:p>
      </w:tc>
    </w:tr>
  </w:tbl>
  <w:p w14:paraId="3EB33525"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EDE3"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0547D28" w14:textId="77777777" w:rsidTr="008B2776">
      <w:trPr>
        <w:trHeight w:val="426"/>
      </w:trPr>
      <w:tc>
        <w:tcPr>
          <w:tcW w:w="3437" w:type="dxa"/>
        </w:tcPr>
        <w:p w14:paraId="6FF6F341" w14:textId="77777777" w:rsidR="00904ECD" w:rsidRDefault="00904ECD" w:rsidP="00904ECD">
          <w:pPr>
            <w:pStyle w:val="Sidhuvud"/>
          </w:pPr>
          <w:r w:rsidRPr="002F104F">
            <w:t>Dokumenttyp</w:t>
          </w:r>
        </w:p>
        <w:p w14:paraId="6FDF03FD" w14:textId="77777777" w:rsidR="00904ECD" w:rsidRDefault="00904ECD" w:rsidP="00904ECD">
          <w:pPr>
            <w:pStyle w:val="Sidhuvud"/>
          </w:pPr>
          <w:r w:rsidRPr="002F104F">
            <w:t>Dnr</w:t>
          </w:r>
        </w:p>
      </w:tc>
      <w:tc>
        <w:tcPr>
          <w:tcW w:w="3438" w:type="dxa"/>
        </w:tcPr>
        <w:p w14:paraId="59A8F905" w14:textId="77777777" w:rsidR="00904ECD" w:rsidRDefault="00904ECD" w:rsidP="00904ECD">
          <w:pPr>
            <w:pStyle w:val="Sidhuvud"/>
            <w:spacing w:before="40" w:after="20"/>
            <w:jc w:val="center"/>
          </w:pPr>
          <w:r>
            <w:drawing>
              <wp:inline distT="0" distB="0" distL="0" distR="0" wp14:anchorId="0DC001FB" wp14:editId="1A18B35B">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42661540" w14:textId="77777777" w:rsidR="00904ECD" w:rsidRDefault="00904ECD" w:rsidP="00904ECD">
          <w:pPr>
            <w:pStyle w:val="Sidhuvud"/>
            <w:jc w:val="right"/>
          </w:pPr>
          <w:r>
            <w:t>Datum</w:t>
          </w:r>
        </w:p>
        <w:p w14:paraId="614A0952"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0B3769">
              <w:t>1</w:t>
            </w:r>
          </w:fldSimple>
          <w:r>
            <w:t xml:space="preserve">) </w:t>
          </w:r>
        </w:p>
      </w:tc>
    </w:tr>
  </w:tbl>
  <w:p w14:paraId="745256B9"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8pt;height:64.2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7BC4"/>
    <w:rsid w:val="00022CEE"/>
    <w:rsid w:val="0002598E"/>
    <w:rsid w:val="000365B4"/>
    <w:rsid w:val="00040301"/>
    <w:rsid w:val="000438CB"/>
    <w:rsid w:val="00067B6C"/>
    <w:rsid w:val="00074F1D"/>
    <w:rsid w:val="00091AD5"/>
    <w:rsid w:val="000972BF"/>
    <w:rsid w:val="000B3769"/>
    <w:rsid w:val="000B5233"/>
    <w:rsid w:val="000C1302"/>
    <w:rsid w:val="000C4CDC"/>
    <w:rsid w:val="000E14EA"/>
    <w:rsid w:val="000E49A7"/>
    <w:rsid w:val="000E7725"/>
    <w:rsid w:val="000F2DC6"/>
    <w:rsid w:val="00112353"/>
    <w:rsid w:val="00120BBE"/>
    <w:rsid w:val="00123F5D"/>
    <w:rsid w:val="001306A0"/>
    <w:rsid w:val="00175BED"/>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32AE9"/>
    <w:rsid w:val="00342672"/>
    <w:rsid w:val="00343CC4"/>
    <w:rsid w:val="0035470D"/>
    <w:rsid w:val="00357DA5"/>
    <w:rsid w:val="0037424A"/>
    <w:rsid w:val="00382A73"/>
    <w:rsid w:val="00397CDB"/>
    <w:rsid w:val="003A22F0"/>
    <w:rsid w:val="003A520D"/>
    <w:rsid w:val="003A53BF"/>
    <w:rsid w:val="003B5A7F"/>
    <w:rsid w:val="003D4F90"/>
    <w:rsid w:val="003D7E92"/>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3703F"/>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23A11"/>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30A70"/>
    <w:rsid w:val="00834FE5"/>
    <w:rsid w:val="0085229A"/>
    <w:rsid w:val="00853894"/>
    <w:rsid w:val="00876027"/>
    <w:rsid w:val="00880C1E"/>
    <w:rsid w:val="00891619"/>
    <w:rsid w:val="008972D2"/>
    <w:rsid w:val="008A5676"/>
    <w:rsid w:val="008A7BC4"/>
    <w:rsid w:val="008D48B5"/>
    <w:rsid w:val="008D7214"/>
    <w:rsid w:val="00900BBA"/>
    <w:rsid w:val="00904ECD"/>
    <w:rsid w:val="00905A45"/>
    <w:rsid w:val="009134A3"/>
    <w:rsid w:val="00934569"/>
    <w:rsid w:val="00961561"/>
    <w:rsid w:val="0096579D"/>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1568"/>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44AD7"/>
    <w:rsid w:val="00B651D6"/>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A1AE7"/>
    <w:rsid w:val="00CB4D16"/>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C20A8"/>
    <w:rsid w:val="00DD4BFA"/>
    <w:rsid w:val="00DF3D9D"/>
    <w:rsid w:val="00DF4057"/>
    <w:rsid w:val="00E00C08"/>
    <w:rsid w:val="00E01ABB"/>
    <w:rsid w:val="00E0676E"/>
    <w:rsid w:val="00E26435"/>
    <w:rsid w:val="00E31D6F"/>
    <w:rsid w:val="00E54803"/>
    <w:rsid w:val="00E57EB9"/>
    <w:rsid w:val="00E66823"/>
    <w:rsid w:val="00E70713"/>
    <w:rsid w:val="00E91E30"/>
    <w:rsid w:val="00EA593C"/>
    <w:rsid w:val="00EC3E1E"/>
    <w:rsid w:val="00ED450F"/>
    <w:rsid w:val="00F05B6F"/>
    <w:rsid w:val="00F31BC4"/>
    <w:rsid w:val="00F36CA7"/>
    <w:rsid w:val="00F44871"/>
    <w:rsid w:val="00F4790F"/>
    <w:rsid w:val="00F61A71"/>
    <w:rsid w:val="00F62B0C"/>
    <w:rsid w:val="00F62FC4"/>
    <w:rsid w:val="00F83AD7"/>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91B42"/>
  <w15:docId w15:val="{D0962E03-2DE1-42F7-ABA6-EF863D84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uiPriority w:val="1"/>
    <w:qFormat/>
    <w:rsid w:val="00E70713"/>
    <w:pPr>
      <w:spacing w:after="120"/>
    </w:pPr>
  </w:style>
  <w:style w:type="character" w:customStyle="1" w:styleId="BrdtextChar">
    <w:name w:val="Brödtext Char"/>
    <w:basedOn w:val="Standardstycketeckensnitt"/>
    <w:link w:val="Brdtext"/>
    <w:uiPriority w:val="1"/>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TableNormal">
    <w:name w:val="Table Normal"/>
    <w:uiPriority w:val="2"/>
    <w:semiHidden/>
    <w:unhideWhenUsed/>
    <w:qFormat/>
    <w:rsid w:val="008A7BC4"/>
    <w:pPr>
      <w:widowControl w:val="0"/>
      <w:autoSpaceDE w:val="0"/>
      <w:autoSpaceDN w:val="0"/>
      <w:spacing w:line="240" w:lineRule="auto"/>
    </w:pPr>
    <w:rPr>
      <w:rFonts w:eastAsia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7BC4"/>
    <w:pPr>
      <w:widowControl w:val="0"/>
      <w:autoSpaceDE w:val="0"/>
      <w:autoSpaceDN w:val="0"/>
      <w:spacing w:line="240" w:lineRule="auto"/>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1C91-6021-564E-B7B9-45F3FCBF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Template>
  <TotalTime>97</TotalTime>
  <Pages>1</Pages>
  <Words>203</Words>
  <Characters>1080</Characters>
  <Application>Microsoft Office Word</Application>
  <DocSecurity>0</DocSecurity>
  <Lines>9</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Fjellström</dc:creator>
  <cp:lastModifiedBy>Frida Fjellström</cp:lastModifiedBy>
  <cp:revision>10</cp:revision>
  <cp:lastPrinted>2017-01-20T09:22:00Z</cp:lastPrinted>
  <dcterms:created xsi:type="dcterms:W3CDTF">2021-01-15T09:45:00Z</dcterms:created>
  <dcterms:modified xsi:type="dcterms:W3CDTF">2021-01-21T12:35:00Z</dcterms:modified>
</cp:coreProperties>
</file>